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4" w:rsidRPr="002C30C8" w:rsidRDefault="00270E94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70E94" w:rsidRPr="002C30C8" w:rsidRDefault="00270E94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70E94" w:rsidRPr="002C30C8" w:rsidRDefault="00270E94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70E94" w:rsidRPr="002C30C8" w:rsidRDefault="00270E94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70E94" w:rsidRPr="002C30C8" w:rsidRDefault="00270E94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70E94" w:rsidRDefault="00270E94" w:rsidP="00D9434D">
      <w:pPr>
        <w:spacing w:line="360" w:lineRule="auto"/>
        <w:rPr>
          <w:sz w:val="28"/>
          <w:szCs w:val="28"/>
        </w:rPr>
      </w:pPr>
    </w:p>
    <w:p w:rsidR="00270E94" w:rsidRPr="00CA5BAA" w:rsidRDefault="00270E94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270E94" w:rsidRPr="005001CB" w:rsidRDefault="00270E94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70E94" w:rsidRDefault="00270E94" w:rsidP="00D9434D">
      <w:pPr>
        <w:jc w:val="center"/>
        <w:outlineLvl w:val="0"/>
        <w:rPr>
          <w:sz w:val="28"/>
          <w:szCs w:val="28"/>
        </w:rPr>
      </w:pPr>
    </w:p>
    <w:p w:rsidR="00270E94" w:rsidRPr="002C30C8" w:rsidRDefault="00270E94" w:rsidP="00D9434D">
      <w:pPr>
        <w:jc w:val="center"/>
        <w:outlineLvl w:val="0"/>
        <w:rPr>
          <w:sz w:val="28"/>
          <w:szCs w:val="28"/>
        </w:rPr>
      </w:pPr>
    </w:p>
    <w:p w:rsidR="00270E94" w:rsidRPr="002C30C8" w:rsidRDefault="00270E94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270E94" w:rsidRPr="002C30C8" w:rsidRDefault="00270E94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70E94" w:rsidRPr="002C30C8" w:rsidRDefault="00270E94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D0341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270E94" w:rsidRPr="002C30C8" w:rsidRDefault="00270E94" w:rsidP="00D9434D">
      <w:pPr>
        <w:jc w:val="center"/>
        <w:rPr>
          <w:sz w:val="28"/>
          <w:szCs w:val="28"/>
        </w:rPr>
      </w:pPr>
    </w:p>
    <w:p w:rsidR="00270E94" w:rsidRPr="002C30C8" w:rsidRDefault="00270E94" w:rsidP="00D9434D">
      <w:pPr>
        <w:jc w:val="center"/>
        <w:rPr>
          <w:sz w:val="28"/>
          <w:szCs w:val="28"/>
        </w:rPr>
      </w:pPr>
    </w:p>
    <w:p w:rsidR="00270E94" w:rsidRPr="002C30C8" w:rsidRDefault="00270E94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270E94" w:rsidRPr="002C30C8" w:rsidRDefault="00270E94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70E94" w:rsidRPr="002C30C8" w:rsidRDefault="00270E94" w:rsidP="00D9434D">
      <w:pPr>
        <w:jc w:val="center"/>
        <w:rPr>
          <w:sz w:val="28"/>
          <w:szCs w:val="28"/>
        </w:rPr>
      </w:pPr>
    </w:p>
    <w:p w:rsidR="00270E94" w:rsidRPr="00FD6639" w:rsidRDefault="00270E94" w:rsidP="00FD663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6D0341">
        <w:rPr>
          <w:sz w:val="28"/>
          <w:szCs w:val="28"/>
          <w:lang w:eastAsia="en-US"/>
        </w:rPr>
        <w:t>44.03.02</w:t>
      </w:r>
      <w:r>
        <w:rPr>
          <w:sz w:val="28"/>
          <w:szCs w:val="28"/>
          <w:lang w:eastAsia="en-US"/>
        </w:rPr>
        <w:t xml:space="preserve"> </w:t>
      </w:r>
      <w:r w:rsidRPr="00FD6639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Психолого-педагогическое образование</w:t>
      </w:r>
      <w:r w:rsidRPr="00FD6639">
        <w:rPr>
          <w:sz w:val="28"/>
          <w:szCs w:val="28"/>
        </w:rPr>
        <w:t>», профиль «</w:t>
      </w:r>
      <w:r>
        <w:rPr>
          <w:sz w:val="28"/>
          <w:szCs w:val="28"/>
          <w:lang w:eastAsia="en-US"/>
        </w:rPr>
        <w:t>Психология образования</w:t>
      </w:r>
      <w:r w:rsidRPr="00FD6639">
        <w:rPr>
          <w:sz w:val="28"/>
          <w:szCs w:val="28"/>
        </w:rPr>
        <w:t>»</w:t>
      </w:r>
    </w:p>
    <w:p w:rsidR="00270E94" w:rsidRPr="002C30C8" w:rsidRDefault="00270E94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70E94" w:rsidRPr="002C30C8" w:rsidRDefault="00270E94" w:rsidP="00D9434D">
      <w:pPr>
        <w:jc w:val="both"/>
        <w:outlineLvl w:val="0"/>
        <w:rPr>
          <w:sz w:val="28"/>
          <w:szCs w:val="28"/>
        </w:rPr>
      </w:pPr>
    </w:p>
    <w:p w:rsidR="00270E94" w:rsidRDefault="00270E94" w:rsidP="00D9434D">
      <w:pPr>
        <w:spacing w:line="360" w:lineRule="auto"/>
        <w:ind w:firstLine="567"/>
        <w:rPr>
          <w:sz w:val="28"/>
          <w:szCs w:val="28"/>
        </w:rPr>
      </w:pPr>
    </w:p>
    <w:p w:rsidR="00270E94" w:rsidRPr="002C30C8" w:rsidRDefault="00270E94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Pr="002D0A19">
        <w:rPr>
          <w:sz w:val="28"/>
          <w:szCs w:val="28"/>
        </w:rPr>
        <w:t>3</w:t>
      </w:r>
      <w:r w:rsidRPr="00C95C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270E94" w:rsidRPr="002C30C8" w:rsidRDefault="00270E94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творческая работа, тестирование.</w:t>
      </w:r>
    </w:p>
    <w:p w:rsidR="00270E94" w:rsidRPr="002C30C8" w:rsidRDefault="00270E94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270E94" w:rsidRPr="002C30C8" w:rsidRDefault="00270E94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>
        <w:rPr>
          <w:sz w:val="28"/>
          <w:szCs w:val="28"/>
        </w:rPr>
        <w:t xml:space="preserve">– </w:t>
      </w:r>
      <w:r w:rsidRPr="002D0A19">
        <w:rPr>
          <w:sz w:val="28"/>
          <w:szCs w:val="28"/>
        </w:rPr>
        <w:t>зачет</w:t>
      </w:r>
      <w:r w:rsidRPr="002C30C8">
        <w:rPr>
          <w:sz w:val="28"/>
          <w:szCs w:val="28"/>
        </w:rPr>
        <w:t>.</w:t>
      </w:r>
    </w:p>
    <w:p w:rsidR="00270E94" w:rsidRPr="002C30C8" w:rsidRDefault="00270E94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  <w:t>Краткое содержание курса</w:t>
      </w:r>
    </w:p>
    <w:p w:rsidR="00270E94" w:rsidRPr="002C30C8" w:rsidRDefault="00270E94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70E94" w:rsidRPr="003D3A6F" w:rsidRDefault="00270E94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70E94" w:rsidRPr="002C30C8" w:rsidRDefault="00270E94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70E94" w:rsidRPr="002C30C8" w:rsidRDefault="00270E94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bookmarkStart w:id="0" w:name="_GoBack"/>
      <w:r w:rsidRPr="002D0A19">
        <w:rPr>
          <w:b/>
          <w:sz w:val="28"/>
          <w:szCs w:val="28"/>
        </w:rPr>
        <w:t>1</w:t>
      </w:r>
      <w:bookmarkEnd w:id="0"/>
    </w:p>
    <w:p w:rsidR="00270E94" w:rsidRPr="002C30C8" w:rsidRDefault="00270E94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70E94" w:rsidRPr="009E30D4" w:rsidRDefault="00270E94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270E94" w:rsidRPr="009E30D4" w:rsidRDefault="00270E94" w:rsidP="009E30D4">
      <w:pPr>
        <w:jc w:val="center"/>
        <w:rPr>
          <w:b/>
          <w:sz w:val="28"/>
          <w:szCs w:val="28"/>
        </w:rPr>
      </w:pPr>
    </w:p>
    <w:p w:rsidR="00270E94" w:rsidRPr="009E30D4" w:rsidRDefault="00270E94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270E94" w:rsidRPr="009E30D4" w:rsidRDefault="00270E94" w:rsidP="009E30D4">
      <w:pPr>
        <w:ind w:firstLine="539"/>
        <w:jc w:val="both"/>
      </w:pPr>
      <w:r w:rsidRPr="009E30D4">
        <w:t>1. Хаммурапи был нехилый политический деятель. Он в натуре катил бочку на окружавших кентов. Сперва он наехал на Ларсу, но конкретно обломился. Воевать с Ларсой было не фигушки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Зимрилиму,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рашпилей.</w:t>
      </w:r>
    </w:p>
    <w:p w:rsidR="00270E94" w:rsidRPr="009E30D4" w:rsidRDefault="00270E94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270E94" w:rsidRPr="009E30D4" w:rsidRDefault="00270E94" w:rsidP="009E30D4">
      <w:pPr>
        <w:ind w:firstLine="720"/>
        <w:jc w:val="both"/>
      </w:pPr>
    </w:p>
    <w:p w:rsidR="00270E94" w:rsidRPr="009E30D4" w:rsidRDefault="00270E94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сникерсни!» 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«М&amp;Мs»: «Суперупаковка – веселая тусовка!»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270E94" w:rsidRPr="009E30D4" w:rsidRDefault="00270E94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270E94" w:rsidRPr="009E30D4" w:rsidRDefault="00270E94" w:rsidP="009E30D4">
      <w:pPr>
        <w:ind w:firstLine="720"/>
        <w:jc w:val="both"/>
      </w:pPr>
    </w:p>
    <w:p w:rsidR="00270E94" w:rsidRPr="009E30D4" w:rsidRDefault="00270E94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270E94" w:rsidRPr="009E30D4" w:rsidRDefault="00270E94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«Раптика»</w:t>
      </w:r>
      <w:r w:rsidRPr="009E30D4">
        <w:t xml:space="preserve">). </w:t>
      </w:r>
    </w:p>
    <w:p w:rsidR="00270E94" w:rsidRPr="009E30D4" w:rsidRDefault="00270E94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270E94" w:rsidRPr="009E30D4" w:rsidRDefault="00270E94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«Instapure»</w:t>
      </w:r>
      <w:r w:rsidRPr="009E30D4">
        <w:t>).</w:t>
      </w:r>
    </w:p>
    <w:p w:rsidR="00270E94" w:rsidRPr="009E30D4" w:rsidRDefault="00270E94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270E94" w:rsidRDefault="00270E94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«Head&amp;Shoulders»).</w:t>
      </w:r>
    </w:p>
    <w:p w:rsidR="00270E94" w:rsidRPr="007A1E70" w:rsidRDefault="00270E94" w:rsidP="007A1E70">
      <w:pPr>
        <w:jc w:val="center"/>
      </w:pPr>
      <w:r w:rsidRPr="007A1E70">
        <w:t xml:space="preserve">Письменная работа </w:t>
      </w:r>
    </w:p>
    <w:p w:rsidR="00270E94" w:rsidRPr="007A1E70" w:rsidRDefault="00270E94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270E94" w:rsidRPr="007A1E70" w:rsidRDefault="00270E94" w:rsidP="007A1E70">
      <w:pPr>
        <w:jc w:val="center"/>
        <w:rPr>
          <w:b/>
        </w:rPr>
      </w:pPr>
      <w:r w:rsidRPr="007A1E70">
        <w:t>трансформация текста</w:t>
      </w:r>
    </w:p>
    <w:p w:rsidR="00270E94" w:rsidRPr="007A1E70" w:rsidRDefault="00270E94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270E94" w:rsidRPr="007A1E70" w:rsidRDefault="00270E94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270E94" w:rsidRPr="007A1E70" w:rsidRDefault="00270E94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270E94" w:rsidRPr="00750972" w:rsidRDefault="00270E94" w:rsidP="009E30D4">
      <w:pPr>
        <w:ind w:firstLine="539"/>
        <w:jc w:val="both"/>
        <w:rPr>
          <w:sz w:val="28"/>
          <w:szCs w:val="28"/>
        </w:rPr>
      </w:pPr>
    </w:p>
    <w:p w:rsidR="00270E94" w:rsidRPr="00750972" w:rsidRDefault="00270E94" w:rsidP="009E30D4">
      <w:pPr>
        <w:ind w:firstLine="539"/>
        <w:jc w:val="both"/>
        <w:rPr>
          <w:sz w:val="28"/>
          <w:szCs w:val="28"/>
        </w:rPr>
      </w:pPr>
    </w:p>
    <w:p w:rsidR="00270E94" w:rsidRPr="00750972" w:rsidRDefault="00270E94" w:rsidP="009E30D4">
      <w:pPr>
        <w:ind w:firstLine="539"/>
        <w:jc w:val="both"/>
        <w:rPr>
          <w:sz w:val="28"/>
          <w:szCs w:val="28"/>
        </w:rPr>
      </w:pPr>
    </w:p>
    <w:p w:rsidR="00270E94" w:rsidRDefault="00270E94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t>Самостоятельная работа по теме «Лексические нормы: паронимы»</w:t>
      </w:r>
    </w:p>
    <w:p w:rsidR="00270E94" w:rsidRPr="00A561E4" w:rsidRDefault="00270E94" w:rsidP="00A561E4">
      <w:pPr>
        <w:jc w:val="center"/>
        <w:rPr>
          <w:sz w:val="28"/>
          <w:szCs w:val="28"/>
        </w:rPr>
      </w:pPr>
    </w:p>
    <w:p w:rsidR="00270E94" w:rsidRPr="00A561E4" w:rsidRDefault="00270E94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70E94" w:rsidRPr="00A561E4" w:rsidRDefault="00270E94" w:rsidP="00A561E4">
      <w:pPr>
        <w:ind w:firstLine="539"/>
        <w:jc w:val="both"/>
      </w:pPr>
    </w:p>
    <w:p w:rsidR="00270E94" w:rsidRPr="00A561E4" w:rsidRDefault="00270E94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70E94" w:rsidRPr="00A561E4" w:rsidRDefault="00270E94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70E94" w:rsidRPr="00A561E4" w:rsidRDefault="00270E94" w:rsidP="00A561E4">
      <w:pPr>
        <w:ind w:firstLine="539"/>
        <w:jc w:val="both"/>
      </w:pPr>
    </w:p>
    <w:p w:rsidR="00270E94" w:rsidRPr="00A561E4" w:rsidRDefault="00270E94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70E94" w:rsidRPr="00A561E4" w:rsidRDefault="00270E94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70E94" w:rsidRPr="00A561E4" w:rsidRDefault="00270E94" w:rsidP="00A561E4">
      <w:pPr>
        <w:ind w:firstLine="539"/>
        <w:jc w:val="both"/>
      </w:pPr>
    </w:p>
    <w:p w:rsidR="00270E94" w:rsidRPr="00A561E4" w:rsidRDefault="00270E94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270E94" w:rsidRPr="00A561E4" w:rsidRDefault="00270E94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70E94" w:rsidRPr="00A561E4" w:rsidRDefault="00270E94" w:rsidP="00A561E4">
      <w:pPr>
        <w:spacing w:line="276" w:lineRule="auto"/>
        <w:jc w:val="center"/>
        <w:rPr>
          <w:b/>
          <w:sz w:val="28"/>
          <w:szCs w:val="28"/>
        </w:rPr>
      </w:pPr>
    </w:p>
    <w:p w:rsidR="00270E94" w:rsidRDefault="00270E94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70E94" w:rsidRPr="000F4B86" w:rsidRDefault="00270E94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70E94" w:rsidRPr="000F4B86" w:rsidRDefault="00270E94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70E94" w:rsidRPr="000F4B86" w:rsidRDefault="00270E94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70E94" w:rsidRPr="000F4B86" w:rsidRDefault="00270E94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270E94" w:rsidRPr="000F4B86" w:rsidRDefault="00270E94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70E94" w:rsidRPr="000F4B86" w:rsidRDefault="00270E94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70E94" w:rsidRPr="00FC73DC" w:rsidRDefault="00270E94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70E94" w:rsidRDefault="00270E94" w:rsidP="009E30D4">
      <w:pPr>
        <w:ind w:firstLine="539"/>
        <w:jc w:val="both"/>
      </w:pPr>
    </w:p>
    <w:p w:rsidR="00270E94" w:rsidRPr="00CF238F" w:rsidRDefault="00270E94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270E94" w:rsidRPr="00CF238F" w:rsidRDefault="00270E94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70E94" w:rsidRPr="00CF238F" w:rsidRDefault="00270E94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70E94" w:rsidRPr="00CF238F" w:rsidRDefault="00270E94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70E94" w:rsidRPr="00CF238F" w:rsidRDefault="00270E94" w:rsidP="00CF238F">
      <w:pPr>
        <w:ind w:left="-540" w:right="-185" w:firstLine="540"/>
      </w:pPr>
      <w:r w:rsidRPr="00CF238F">
        <w:t>2. Коттедж, реквием, кодекс, термин.</w:t>
      </w:r>
    </w:p>
    <w:p w:rsidR="00270E94" w:rsidRPr="00CF238F" w:rsidRDefault="00270E94" w:rsidP="00CF238F">
      <w:pPr>
        <w:ind w:left="-540" w:right="-185" w:firstLine="540"/>
      </w:pPr>
      <w:r w:rsidRPr="00CF238F">
        <w:t>3. Сленг, свитер, шинель, интервью.</w:t>
      </w:r>
    </w:p>
    <w:p w:rsidR="00270E94" w:rsidRPr="00CF238F" w:rsidRDefault="00270E94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270E94" w:rsidRPr="00CF238F" w:rsidRDefault="00270E94" w:rsidP="00CF238F">
      <w:pPr>
        <w:ind w:left="-540" w:right="-185" w:firstLine="540"/>
      </w:pPr>
      <w:r w:rsidRPr="00CF238F">
        <w:t>1. Сливочный, будничный.</w:t>
      </w:r>
    </w:p>
    <w:p w:rsidR="00270E94" w:rsidRPr="00CF238F" w:rsidRDefault="00270E94" w:rsidP="00CF238F">
      <w:pPr>
        <w:ind w:left="-540" w:right="-185" w:firstLine="540"/>
      </w:pPr>
      <w:r w:rsidRPr="00CF238F">
        <w:t>2. Молочник, булочная.</w:t>
      </w:r>
    </w:p>
    <w:p w:rsidR="00270E94" w:rsidRPr="00CF238F" w:rsidRDefault="00270E94" w:rsidP="00CF238F">
      <w:pPr>
        <w:ind w:left="-540" w:right="-185" w:firstLine="540"/>
      </w:pPr>
      <w:r w:rsidRPr="00CF238F">
        <w:t>3. Бутылочный, сердечный.</w:t>
      </w:r>
    </w:p>
    <w:p w:rsidR="00270E94" w:rsidRPr="00CF238F" w:rsidRDefault="00270E94" w:rsidP="00CF238F">
      <w:pPr>
        <w:ind w:left="-540" w:right="-185" w:firstLine="540"/>
      </w:pPr>
      <w:r w:rsidRPr="00CF238F">
        <w:t>4. Скучно, перечница.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70E94" w:rsidRPr="00CF238F" w:rsidRDefault="00270E94" w:rsidP="00CF238F">
      <w:pPr>
        <w:ind w:left="-540" w:right="-185" w:firstLine="540"/>
      </w:pPr>
      <w:r w:rsidRPr="00CF238F">
        <w:t>1. Мягкий, облегчить, угу.</w:t>
      </w:r>
    </w:p>
    <w:p w:rsidR="00270E94" w:rsidRPr="00CF238F" w:rsidRDefault="00270E94" w:rsidP="00CF238F">
      <w:pPr>
        <w:ind w:left="-540" w:right="-185" w:firstLine="540"/>
      </w:pPr>
      <w:r w:rsidRPr="00CF238F">
        <w:t>2. Гогот, могучий, гоп.</w:t>
      </w:r>
    </w:p>
    <w:p w:rsidR="00270E94" w:rsidRPr="00CF238F" w:rsidRDefault="00270E94" w:rsidP="00CF238F">
      <w:pPr>
        <w:ind w:left="-540" w:right="-185" w:firstLine="540"/>
      </w:pPr>
      <w:r w:rsidRPr="00CF238F">
        <w:t>3. Легкий, богатый, тягловый.</w:t>
      </w:r>
    </w:p>
    <w:p w:rsidR="00270E94" w:rsidRPr="00CF238F" w:rsidRDefault="00270E94" w:rsidP="00CF238F">
      <w:pPr>
        <w:ind w:left="-540" w:right="-185" w:firstLine="540"/>
      </w:pPr>
      <w:r w:rsidRPr="00CF238F">
        <w:t>4. Культурология, ага, стяг.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70E94" w:rsidRPr="00CF238F" w:rsidRDefault="00270E94" w:rsidP="00CF238F">
      <w:pPr>
        <w:ind w:left="-540" w:right="-185" w:firstLine="540"/>
      </w:pPr>
      <w:r w:rsidRPr="00CF238F">
        <w:t>1. Афера.</w:t>
      </w:r>
    </w:p>
    <w:p w:rsidR="00270E94" w:rsidRPr="00CF238F" w:rsidRDefault="00270E94" w:rsidP="00CF238F">
      <w:pPr>
        <w:ind w:left="-540" w:right="-185" w:firstLine="540"/>
      </w:pPr>
      <w:r w:rsidRPr="00CF238F">
        <w:t>2. Истекший (срок).</w:t>
      </w:r>
    </w:p>
    <w:p w:rsidR="00270E94" w:rsidRPr="00CF238F" w:rsidRDefault="00270E94" w:rsidP="00CF238F">
      <w:pPr>
        <w:ind w:left="-540" w:right="-185" w:firstLine="540"/>
      </w:pPr>
      <w:r w:rsidRPr="00CF238F">
        <w:t>3. Свекольный.</w:t>
      </w:r>
    </w:p>
    <w:p w:rsidR="00270E94" w:rsidRPr="00CF238F" w:rsidRDefault="00270E94" w:rsidP="00CF238F">
      <w:pPr>
        <w:ind w:left="-540" w:right="-185" w:firstLine="540"/>
      </w:pPr>
      <w:r w:rsidRPr="00CF238F">
        <w:t>4. Углубленный.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70E94" w:rsidRPr="00CF238F" w:rsidRDefault="00270E94" w:rsidP="00CF238F">
      <w:pPr>
        <w:ind w:left="-540" w:right="-185" w:firstLine="540"/>
      </w:pPr>
      <w:r w:rsidRPr="00CF238F">
        <w:t>1. Беспроволо[шн]ый.</w:t>
      </w:r>
    </w:p>
    <w:p w:rsidR="00270E94" w:rsidRPr="00CF238F" w:rsidRDefault="00270E94" w:rsidP="00CF238F">
      <w:pPr>
        <w:ind w:left="-540" w:right="-185" w:firstLine="540"/>
      </w:pPr>
      <w:r w:rsidRPr="00CF238F">
        <w:t>2. Деви[шн]ик.</w:t>
      </w:r>
    </w:p>
    <w:p w:rsidR="00270E94" w:rsidRPr="00CF238F" w:rsidRDefault="00270E94" w:rsidP="00CF238F">
      <w:pPr>
        <w:ind w:left="-540" w:right="-185" w:firstLine="540"/>
      </w:pPr>
      <w:r w:rsidRPr="00CF238F">
        <w:t>3. Гречи[шн]ый.</w:t>
      </w:r>
    </w:p>
    <w:p w:rsidR="00270E94" w:rsidRPr="00CF238F" w:rsidRDefault="00270E94" w:rsidP="00CF238F">
      <w:pPr>
        <w:ind w:left="-540" w:right="-185" w:firstLine="540"/>
      </w:pPr>
      <w:r w:rsidRPr="00CF238F">
        <w:t>4. Сави[шн]а.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70E94" w:rsidRPr="00CF238F" w:rsidRDefault="00270E94" w:rsidP="00CF238F">
      <w:pPr>
        <w:ind w:left="-540" w:right="-185" w:firstLine="540"/>
      </w:pPr>
      <w:r w:rsidRPr="00CF238F">
        <w:t>1. Шерсть, фьорд, йогурт.</w:t>
      </w:r>
    </w:p>
    <w:p w:rsidR="00270E94" w:rsidRPr="00CF238F" w:rsidRDefault="00270E94" w:rsidP="00CF238F">
      <w:pPr>
        <w:ind w:left="-540" w:right="-185" w:firstLine="540"/>
      </w:pPr>
      <w:r w:rsidRPr="00CF238F">
        <w:t>2. Бульон, иллюзия, декольте.</w:t>
      </w:r>
    </w:p>
    <w:p w:rsidR="00270E94" w:rsidRPr="00CF238F" w:rsidRDefault="00270E94" w:rsidP="00CF238F">
      <w:pPr>
        <w:ind w:left="-540" w:right="-185" w:firstLine="540"/>
      </w:pPr>
      <w:r w:rsidRPr="00CF238F">
        <w:t>3. Импульс, домик, кровля.</w:t>
      </w:r>
    </w:p>
    <w:p w:rsidR="00270E94" w:rsidRPr="00CF238F" w:rsidRDefault="00270E94" w:rsidP="00CF238F">
      <w:pPr>
        <w:ind w:left="-540" w:right="-185" w:firstLine="540"/>
      </w:pPr>
      <w:r w:rsidRPr="00CF238F">
        <w:t>4. Подъем, проба, сковорода.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70E94" w:rsidRPr="00CF238F" w:rsidRDefault="00270E94" w:rsidP="00CF238F">
      <w:pPr>
        <w:ind w:left="-540" w:right="-185" w:firstLine="540"/>
      </w:pPr>
      <w:r w:rsidRPr="00CF238F">
        <w:t>1. Желчь – жёлчь.</w:t>
      </w:r>
    </w:p>
    <w:p w:rsidR="00270E94" w:rsidRPr="00CF238F" w:rsidRDefault="00270E94" w:rsidP="00CF238F">
      <w:pPr>
        <w:ind w:left="-540" w:right="-185" w:firstLine="540"/>
      </w:pPr>
      <w:r w:rsidRPr="00CF238F">
        <w:t>2. Крестный – крёстный.</w:t>
      </w:r>
    </w:p>
    <w:p w:rsidR="00270E94" w:rsidRPr="00CF238F" w:rsidRDefault="00270E94" w:rsidP="00CF238F">
      <w:pPr>
        <w:ind w:left="-540" w:right="-185" w:firstLine="540"/>
      </w:pPr>
      <w:r w:rsidRPr="00CF238F">
        <w:t>3. Ведро – вёдро.</w:t>
      </w:r>
    </w:p>
    <w:p w:rsidR="00270E94" w:rsidRPr="00CF238F" w:rsidRDefault="00270E94" w:rsidP="00CF238F">
      <w:pPr>
        <w:ind w:left="-540" w:right="-185" w:firstLine="540"/>
      </w:pPr>
      <w:r w:rsidRPr="00CF238F">
        <w:t>4. Маневр – манёвр.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70E94" w:rsidRPr="00CF238F" w:rsidRDefault="00270E94" w:rsidP="00CF238F">
      <w:pPr>
        <w:ind w:left="-540" w:right="-185" w:firstLine="540"/>
      </w:pPr>
      <w:r w:rsidRPr="00CF238F">
        <w:t>1. Авизо, вето, кредо.</w:t>
      </w:r>
    </w:p>
    <w:p w:rsidR="00270E94" w:rsidRPr="00CF238F" w:rsidRDefault="00270E94" w:rsidP="00CF238F">
      <w:pPr>
        <w:ind w:left="-540" w:right="-185" w:firstLine="540"/>
      </w:pPr>
      <w:r w:rsidRPr="00CF238F">
        <w:t>2. Концерн, тоннель, бокал.</w:t>
      </w:r>
    </w:p>
    <w:p w:rsidR="00270E94" w:rsidRPr="00CF238F" w:rsidRDefault="00270E94" w:rsidP="00CF238F">
      <w:pPr>
        <w:ind w:left="-540" w:right="-185" w:firstLine="540"/>
      </w:pPr>
      <w:r w:rsidRPr="00CF238F">
        <w:t>3. Коктейль, роман, меццо</w:t>
      </w:r>
    </w:p>
    <w:p w:rsidR="00270E94" w:rsidRPr="00CF238F" w:rsidRDefault="00270E94" w:rsidP="00CF238F">
      <w:pPr>
        <w:ind w:left="-540" w:right="-185" w:firstLine="540"/>
      </w:pPr>
      <w:r w:rsidRPr="00CF238F">
        <w:t>4. Кордон, мотель, соната.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70E94" w:rsidRPr="00CF238F" w:rsidRDefault="00270E94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70E94" w:rsidRPr="00CF238F" w:rsidRDefault="00270E94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70E94" w:rsidRPr="00CF238F" w:rsidRDefault="00270E94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70E94" w:rsidRPr="00CF238F" w:rsidRDefault="00270E94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70E94" w:rsidRPr="00CF238F" w:rsidRDefault="00270E94" w:rsidP="00CF238F">
      <w:pPr>
        <w:ind w:left="-540" w:right="-185" w:firstLine="540"/>
      </w:pPr>
      <w:r w:rsidRPr="00CF238F">
        <w:t>1. Претензия.</w:t>
      </w:r>
    </w:p>
    <w:p w:rsidR="00270E94" w:rsidRPr="00CF238F" w:rsidRDefault="00270E94" w:rsidP="00CF238F">
      <w:pPr>
        <w:ind w:left="-540" w:right="-185" w:firstLine="540"/>
      </w:pPr>
      <w:r w:rsidRPr="00CF238F">
        <w:t>2. Диабет.</w:t>
      </w:r>
    </w:p>
    <w:p w:rsidR="00270E94" w:rsidRPr="00CF238F" w:rsidRDefault="00270E94" w:rsidP="00CF238F">
      <w:pPr>
        <w:ind w:left="-540" w:right="-185" w:firstLine="540"/>
      </w:pPr>
      <w:r w:rsidRPr="00CF238F">
        <w:t>3. Нарочно.</w:t>
      </w:r>
    </w:p>
    <w:p w:rsidR="00270E94" w:rsidRPr="00CF238F" w:rsidRDefault="00270E94" w:rsidP="00CF238F">
      <w:pPr>
        <w:ind w:left="-540" w:right="-185" w:firstLine="540"/>
      </w:pPr>
      <w:r w:rsidRPr="00CF238F">
        <w:t>4. Ничто.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70E94" w:rsidRPr="00CF238F" w:rsidRDefault="00270E94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70E94" w:rsidRPr="00CF238F" w:rsidRDefault="00270E94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7"/>
        <w:gridCol w:w="4786"/>
      </w:tblGrid>
      <w:tr w:rsidR="00270E94" w:rsidRPr="00CF238F" w:rsidTr="006E40D3">
        <w:tc>
          <w:tcPr>
            <w:tcW w:w="5217" w:type="dxa"/>
          </w:tcPr>
          <w:p w:rsidR="00270E94" w:rsidRPr="00CF238F" w:rsidRDefault="00270E94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70E94" w:rsidRPr="00CF238F" w:rsidTr="006E40D3">
        <w:tc>
          <w:tcPr>
            <w:tcW w:w="5217" w:type="dxa"/>
          </w:tcPr>
          <w:p w:rsidR="00270E94" w:rsidRPr="00CF238F" w:rsidRDefault="00270E94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70E94" w:rsidRPr="00CF238F" w:rsidTr="006E40D3">
        <w:tc>
          <w:tcPr>
            <w:tcW w:w="5217" w:type="dxa"/>
          </w:tcPr>
          <w:p w:rsidR="00270E94" w:rsidRPr="00CF238F" w:rsidRDefault="00270E94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70E94" w:rsidRPr="00CF238F" w:rsidTr="006E40D3">
        <w:tc>
          <w:tcPr>
            <w:tcW w:w="5217" w:type="dxa"/>
          </w:tcPr>
          <w:p w:rsidR="00270E94" w:rsidRPr="00CF238F" w:rsidRDefault="00270E94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70E94" w:rsidRPr="00CF238F" w:rsidRDefault="00270E94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70E94" w:rsidRPr="00CF238F" w:rsidRDefault="00270E94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70E94" w:rsidRPr="00CF238F" w:rsidRDefault="00270E94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70E94" w:rsidRPr="00CF238F" w:rsidRDefault="00270E94" w:rsidP="00CF238F">
      <w:pPr>
        <w:ind w:left="-540" w:firstLine="540"/>
        <w:jc w:val="both"/>
      </w:pPr>
    </w:p>
    <w:p w:rsidR="00270E94" w:rsidRPr="00CF238F" w:rsidRDefault="00270E94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70E94" w:rsidRPr="00CF238F" w:rsidRDefault="00270E94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270E94" w:rsidRPr="00CF238F" w:rsidRDefault="00270E94" w:rsidP="00CF238F">
      <w:pPr>
        <w:ind w:left="-540" w:firstLine="540"/>
        <w:jc w:val="both"/>
      </w:pPr>
    </w:p>
    <w:p w:rsidR="00270E94" w:rsidRPr="00CF238F" w:rsidRDefault="00270E94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70E94" w:rsidRPr="00CF238F" w:rsidRDefault="00270E94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70E94" w:rsidRPr="00CF238F" w:rsidRDefault="00270E94" w:rsidP="00CF238F">
      <w:pPr>
        <w:jc w:val="center"/>
        <w:rPr>
          <w:b/>
          <w:color w:val="000000"/>
          <w:u w:val="single"/>
        </w:rPr>
      </w:pPr>
    </w:p>
    <w:p w:rsidR="00270E94" w:rsidRPr="00CF238F" w:rsidRDefault="00270E94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Толковый словарь.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ЖАлюзи, грЕнки.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ЗнАмение, завИдно.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70E94" w:rsidRPr="00CF238F" w:rsidRDefault="00270E94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ПулОвер, ракУшка.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УмЕрший, упрочЕние.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ЗАмок – замОк.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ВИски – вискИ.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ФОрзац – форзАц.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КИрка – киркА.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ФлобЕр, ШопЕн.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ВАльтер Скотт, ДюмА.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РодОсс,  УкрАина.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РодЕн, ВольтЕр.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ЗвонИт – звОнит.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ДоговОр – дОговор.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ГЕнезис – генЕзис.</w:t>
      </w:r>
    </w:p>
    <w:p w:rsidR="00270E94" w:rsidRPr="00CF238F" w:rsidRDefault="00270E94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23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70E94" w:rsidRPr="00CF238F" w:rsidRDefault="00270E94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70E94" w:rsidRPr="00CF238F" w:rsidRDefault="00270E94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70E94" w:rsidRPr="00CF238F" w:rsidRDefault="00270E94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786"/>
      </w:tblGrid>
      <w:tr w:rsidR="00270E94" w:rsidRPr="00CF238F" w:rsidTr="006E40D3">
        <w:tc>
          <w:tcPr>
            <w:tcW w:w="5148" w:type="dxa"/>
          </w:tcPr>
          <w:p w:rsidR="00270E94" w:rsidRPr="00CF238F" w:rsidRDefault="00270E94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70E94" w:rsidRPr="00CF238F" w:rsidTr="006E40D3">
        <w:tc>
          <w:tcPr>
            <w:tcW w:w="5148" w:type="dxa"/>
          </w:tcPr>
          <w:p w:rsidR="00270E94" w:rsidRPr="00CF238F" w:rsidRDefault="00270E94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70E94" w:rsidRPr="00CF238F" w:rsidTr="006E40D3">
        <w:tc>
          <w:tcPr>
            <w:tcW w:w="5148" w:type="dxa"/>
          </w:tcPr>
          <w:p w:rsidR="00270E94" w:rsidRPr="00CF238F" w:rsidRDefault="00270E94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70E94" w:rsidRPr="00CF238F" w:rsidTr="006E40D3">
        <w:tc>
          <w:tcPr>
            <w:tcW w:w="5148" w:type="dxa"/>
          </w:tcPr>
          <w:p w:rsidR="00270E94" w:rsidRPr="00CF238F" w:rsidRDefault="00270E94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  <w:rPr>
          <w:b/>
        </w:rPr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70E94" w:rsidRPr="00CF238F" w:rsidRDefault="00270E94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70E94" w:rsidRPr="00CF238F" w:rsidRDefault="00270E94" w:rsidP="00CF238F">
      <w:pPr>
        <w:jc w:val="center"/>
        <w:rPr>
          <w:color w:val="000000"/>
          <w:u w:val="single"/>
        </w:rPr>
      </w:pPr>
    </w:p>
    <w:p w:rsidR="00270E94" w:rsidRPr="00CF238F" w:rsidRDefault="00270E94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Префикс.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Полисемия.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Метафора.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Синоним.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Сухой – мокрый.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Сухой – свежий.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Сухой – душевный.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Сухой – безводный.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70E94" w:rsidRPr="00CF238F" w:rsidRDefault="00270E94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70E94" w:rsidRPr="00CF238F" w:rsidRDefault="00270E94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70E94" w:rsidRPr="00CF238F" w:rsidRDefault="00270E94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70E94" w:rsidRPr="00CF238F" w:rsidRDefault="00270E94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70E94" w:rsidRPr="00CF238F" w:rsidRDefault="00270E94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70E94" w:rsidRPr="00CF238F" w:rsidRDefault="00270E94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70E94" w:rsidRPr="00CF238F" w:rsidRDefault="00270E94" w:rsidP="00CF238F">
      <w:pPr>
        <w:ind w:left="-540" w:right="-185" w:firstLine="540"/>
      </w:pPr>
      <w:r w:rsidRPr="00CF238F">
        <w:t>1. Однородность.</w:t>
      </w:r>
    </w:p>
    <w:p w:rsidR="00270E94" w:rsidRPr="00CF238F" w:rsidRDefault="00270E94" w:rsidP="00CF238F">
      <w:pPr>
        <w:ind w:left="-540" w:right="-185" w:firstLine="540"/>
      </w:pPr>
      <w:r w:rsidRPr="00CF238F">
        <w:t>2. Род.</w:t>
      </w:r>
    </w:p>
    <w:p w:rsidR="00270E94" w:rsidRPr="00CF238F" w:rsidRDefault="00270E94" w:rsidP="00CF238F">
      <w:pPr>
        <w:ind w:left="-540" w:right="-185" w:firstLine="540"/>
      </w:pPr>
      <w:r w:rsidRPr="00CF238F">
        <w:t>3. Часть речи.</w:t>
      </w:r>
    </w:p>
    <w:p w:rsidR="00270E94" w:rsidRPr="00CF238F" w:rsidRDefault="00270E94" w:rsidP="00CF238F">
      <w:pPr>
        <w:ind w:left="-540" w:right="-185" w:firstLine="540"/>
      </w:pPr>
      <w:r w:rsidRPr="00CF238F">
        <w:t>4. Склонение.</w:t>
      </w:r>
    </w:p>
    <w:p w:rsidR="00270E94" w:rsidRPr="00CF238F" w:rsidRDefault="00270E94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70E94" w:rsidRPr="00CF238F" w:rsidRDefault="00270E94" w:rsidP="00CF238F">
      <w:pPr>
        <w:ind w:left="-540" w:right="-185" w:firstLine="540"/>
      </w:pPr>
      <w:r w:rsidRPr="00CF238F">
        <w:t>1. Доктор.</w:t>
      </w:r>
    </w:p>
    <w:p w:rsidR="00270E94" w:rsidRPr="00CF238F" w:rsidRDefault="00270E94" w:rsidP="00CF238F">
      <w:pPr>
        <w:ind w:left="-540" w:right="-185" w:firstLine="540"/>
      </w:pPr>
      <w:r w:rsidRPr="00CF238F">
        <w:t>2. Студент.</w:t>
      </w:r>
    </w:p>
    <w:p w:rsidR="00270E94" w:rsidRPr="00CF238F" w:rsidRDefault="00270E94" w:rsidP="00CF238F">
      <w:pPr>
        <w:ind w:left="-540" w:right="-185" w:firstLine="540"/>
      </w:pPr>
      <w:r w:rsidRPr="00CF238F">
        <w:t>3. Доцент.</w:t>
      </w:r>
    </w:p>
    <w:p w:rsidR="00270E94" w:rsidRPr="00CF238F" w:rsidRDefault="00270E94" w:rsidP="00CF238F">
      <w:pPr>
        <w:ind w:left="-540" w:right="-185" w:firstLine="540"/>
      </w:pPr>
      <w:r w:rsidRPr="00CF238F">
        <w:t>4. Куратор.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70E94" w:rsidRPr="00CF238F" w:rsidRDefault="00270E94" w:rsidP="00CF238F">
      <w:pPr>
        <w:ind w:left="-540" w:right="-185" w:firstLine="540"/>
      </w:pPr>
      <w:r w:rsidRPr="00CF238F">
        <w:t>1. Доярка.</w:t>
      </w:r>
    </w:p>
    <w:p w:rsidR="00270E94" w:rsidRPr="00CF238F" w:rsidRDefault="00270E94" w:rsidP="00CF238F">
      <w:pPr>
        <w:ind w:left="-540" w:right="-185" w:firstLine="540"/>
      </w:pPr>
      <w:r w:rsidRPr="00CF238F">
        <w:t>2. Медсестра.</w:t>
      </w:r>
    </w:p>
    <w:p w:rsidR="00270E94" w:rsidRPr="00CF238F" w:rsidRDefault="00270E94" w:rsidP="00CF238F">
      <w:pPr>
        <w:ind w:left="-540" w:right="-185" w:firstLine="540"/>
      </w:pPr>
      <w:r w:rsidRPr="00CF238F">
        <w:t>3. Стюардесса.</w:t>
      </w:r>
    </w:p>
    <w:p w:rsidR="00270E94" w:rsidRPr="00CF238F" w:rsidRDefault="00270E94" w:rsidP="00CF238F">
      <w:pPr>
        <w:ind w:left="-540" w:right="-185" w:firstLine="540"/>
      </w:pPr>
      <w:r w:rsidRPr="00CF238F">
        <w:t>4. Княгиня.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70E94" w:rsidRPr="00CF238F" w:rsidRDefault="00270E94" w:rsidP="00CF238F">
      <w:pPr>
        <w:ind w:left="-540" w:right="-185" w:firstLine="540"/>
      </w:pPr>
      <w:r w:rsidRPr="00CF238F">
        <w:t>1. Труп.</w:t>
      </w:r>
    </w:p>
    <w:p w:rsidR="00270E94" w:rsidRPr="00CF238F" w:rsidRDefault="00270E94" w:rsidP="00CF238F">
      <w:pPr>
        <w:ind w:left="-540" w:right="-185" w:firstLine="540"/>
      </w:pPr>
      <w:r w:rsidRPr="00CF238F">
        <w:t>2. Тело.</w:t>
      </w:r>
    </w:p>
    <w:p w:rsidR="00270E94" w:rsidRPr="00CF238F" w:rsidRDefault="00270E94" w:rsidP="00CF238F">
      <w:pPr>
        <w:ind w:left="-540" w:right="-185" w:firstLine="540"/>
      </w:pPr>
      <w:r w:rsidRPr="00CF238F">
        <w:t>3. Останки.</w:t>
      </w:r>
    </w:p>
    <w:p w:rsidR="00270E94" w:rsidRPr="00CF238F" w:rsidRDefault="00270E94" w:rsidP="00CF238F">
      <w:pPr>
        <w:ind w:left="-540" w:right="-185" w:firstLine="540"/>
      </w:pPr>
      <w:r w:rsidRPr="00CF238F">
        <w:t>4. Мертвец.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70E94" w:rsidRPr="00CF238F" w:rsidRDefault="00270E94" w:rsidP="00CF238F">
      <w:pPr>
        <w:ind w:left="-540" w:right="-185" w:firstLine="540"/>
      </w:pPr>
      <w:r w:rsidRPr="00CF238F">
        <w:t>1. Рельсы.</w:t>
      </w:r>
    </w:p>
    <w:p w:rsidR="00270E94" w:rsidRPr="00CF238F" w:rsidRDefault="00270E94" w:rsidP="00CF238F">
      <w:pPr>
        <w:ind w:left="-540" w:right="-185" w:firstLine="540"/>
      </w:pPr>
      <w:r w:rsidRPr="00CF238F">
        <w:t>2. Тапки.</w:t>
      </w:r>
    </w:p>
    <w:p w:rsidR="00270E94" w:rsidRPr="00CF238F" w:rsidRDefault="00270E94" w:rsidP="00CF238F">
      <w:pPr>
        <w:ind w:left="-540" w:right="-185" w:firstLine="540"/>
      </w:pPr>
      <w:r w:rsidRPr="00CF238F">
        <w:t>3. Ставни.</w:t>
      </w:r>
    </w:p>
    <w:p w:rsidR="00270E94" w:rsidRPr="00CF238F" w:rsidRDefault="00270E94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70E94" w:rsidRPr="00CF238F" w:rsidRDefault="00270E94" w:rsidP="00CF238F">
      <w:pPr>
        <w:ind w:left="-540" w:right="-185" w:firstLine="540"/>
      </w:pPr>
      <w:r w:rsidRPr="00CF238F">
        <w:t>1.Щенок азартно гонялся за молью.</w:t>
      </w:r>
    </w:p>
    <w:p w:rsidR="00270E94" w:rsidRPr="00CF238F" w:rsidRDefault="00270E94" w:rsidP="00CF238F">
      <w:pPr>
        <w:ind w:left="-540" w:right="-185" w:firstLine="540"/>
      </w:pPr>
      <w:r w:rsidRPr="00CF238F">
        <w:t>2. Сосед по даче покрыл крышу толем.</w:t>
      </w:r>
    </w:p>
    <w:p w:rsidR="00270E94" w:rsidRPr="00CF238F" w:rsidRDefault="00270E94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270E94" w:rsidRPr="00CF238F" w:rsidRDefault="00270E94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70E94" w:rsidRPr="00CF238F" w:rsidRDefault="00270E94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70E94" w:rsidRPr="00CF238F" w:rsidRDefault="00270E94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70E94" w:rsidRPr="00CF238F" w:rsidRDefault="00270E94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70E94" w:rsidRPr="00CF238F" w:rsidRDefault="00270E94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70E94" w:rsidRPr="00CF238F" w:rsidRDefault="00270E94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270E94" w:rsidRPr="00CF238F" w:rsidRDefault="00270E94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70E94" w:rsidRPr="00CF238F" w:rsidRDefault="00270E94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70E94" w:rsidRPr="00CF238F" w:rsidRDefault="00270E94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270E94" w:rsidRPr="00CF238F" w:rsidRDefault="00270E94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70E94" w:rsidRPr="00CF238F" w:rsidRDefault="00270E94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70E94" w:rsidRPr="00CF238F" w:rsidRDefault="00270E94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70E94" w:rsidRPr="00CF238F" w:rsidRDefault="00270E94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270E94" w:rsidRPr="00CF238F" w:rsidRDefault="00270E94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70E94" w:rsidRPr="00CF238F" w:rsidRDefault="00270E94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70E94" w:rsidRPr="00CF238F" w:rsidRDefault="00270E94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70E94" w:rsidRPr="00CF238F" w:rsidRDefault="00270E94" w:rsidP="00CF238F">
      <w:pPr>
        <w:ind w:left="-540" w:right="-185" w:firstLine="540"/>
      </w:pP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70E94" w:rsidRPr="00CF238F" w:rsidRDefault="00270E94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70E94" w:rsidRPr="00CF238F" w:rsidRDefault="00270E94" w:rsidP="00CF238F">
      <w:pPr>
        <w:ind w:left="-540" w:right="-185" w:firstLine="540"/>
      </w:pPr>
    </w:p>
    <w:p w:rsidR="00270E94" w:rsidRPr="00CF238F" w:rsidRDefault="00270E94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70E94" w:rsidRPr="00CF238F" w:rsidRDefault="00270E94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Управление.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Согласование.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Однородность.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Примыкание.</w:t>
      </w:r>
    </w:p>
    <w:p w:rsidR="00270E94" w:rsidRPr="00CF238F" w:rsidRDefault="00270E94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Ставить за цель.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Гордиться победой.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Бежать к метро.</w:t>
      </w:r>
    </w:p>
    <w:p w:rsidR="00270E94" w:rsidRPr="00CF238F" w:rsidRDefault="00270E94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Встреча с другом.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Сходить до соседа.</w:t>
      </w:r>
    </w:p>
    <w:p w:rsidR="00270E94" w:rsidRPr="00CF238F" w:rsidRDefault="00270E94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70E94" w:rsidRPr="00CF238F" w:rsidRDefault="00270E94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70E94" w:rsidRPr="00CF238F" w:rsidRDefault="00270E94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70E94" w:rsidRPr="00CF238F" w:rsidRDefault="00270E94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70E94" w:rsidRPr="00CF238F" w:rsidRDefault="00270E94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70E94" w:rsidRPr="00CF238F" w:rsidRDefault="00270E94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70E94" w:rsidRPr="00CF238F" w:rsidRDefault="00270E94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70E94" w:rsidRPr="00CF238F" w:rsidRDefault="00270E94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70E94" w:rsidRPr="00CF238F" w:rsidRDefault="00270E94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70E94" w:rsidRPr="00CF238F" w:rsidRDefault="00270E94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70E94" w:rsidRPr="00CF238F" w:rsidRDefault="00270E94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70E94" w:rsidRPr="00CF238F" w:rsidRDefault="00270E94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70E94" w:rsidRPr="00CF238F" w:rsidRDefault="00270E94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70E94" w:rsidRPr="00CF238F" w:rsidRDefault="00270E94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70E94" w:rsidRPr="00CF238F" w:rsidRDefault="00270E94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270E94" w:rsidRPr="00CF238F" w:rsidRDefault="00270E94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270E94" w:rsidRPr="00CF238F" w:rsidRDefault="00270E94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270E94" w:rsidRPr="00CF238F" w:rsidRDefault="00270E94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70E94" w:rsidRPr="00CF238F" w:rsidTr="006E40D3">
        <w:tc>
          <w:tcPr>
            <w:tcW w:w="4785" w:type="dxa"/>
          </w:tcPr>
          <w:p w:rsidR="00270E94" w:rsidRPr="00CF238F" w:rsidRDefault="00270E94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70E94" w:rsidRPr="00CF238F" w:rsidRDefault="00270E94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8280"/>
      </w:tblGrid>
      <w:tr w:rsidR="00270E94" w:rsidRPr="00CF238F" w:rsidTr="006E40D3">
        <w:tc>
          <w:tcPr>
            <w:tcW w:w="1980" w:type="dxa"/>
          </w:tcPr>
          <w:p w:rsidR="00270E94" w:rsidRPr="00CF238F" w:rsidRDefault="00270E94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70E94" w:rsidRPr="00CF238F" w:rsidRDefault="00270E94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70E94" w:rsidRPr="00CF238F" w:rsidTr="006E40D3">
        <w:tc>
          <w:tcPr>
            <w:tcW w:w="1980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70E94" w:rsidRPr="00CF238F" w:rsidRDefault="00270E94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270E94" w:rsidRPr="00CF238F" w:rsidTr="006E40D3">
        <w:tc>
          <w:tcPr>
            <w:tcW w:w="1980" w:type="dxa"/>
          </w:tcPr>
          <w:p w:rsidR="00270E94" w:rsidRPr="00CF238F" w:rsidRDefault="00270E94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70E94" w:rsidRPr="00CF238F" w:rsidRDefault="00270E94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70E94" w:rsidRPr="00CF238F" w:rsidRDefault="00270E94" w:rsidP="00CF238F">
      <w:pPr>
        <w:ind w:left="-540" w:right="-185" w:firstLine="540"/>
        <w:jc w:val="both"/>
        <w:rPr>
          <w:b/>
        </w:rPr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70E94" w:rsidRPr="00CF238F" w:rsidRDefault="00270E94" w:rsidP="00CF238F">
      <w:pPr>
        <w:ind w:left="-540" w:right="-185" w:firstLine="540"/>
        <w:jc w:val="both"/>
      </w:pP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70E94" w:rsidRPr="00CF238F" w:rsidRDefault="00270E94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70E94" w:rsidRPr="00CF238F" w:rsidRDefault="00270E94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270E94" w:rsidRPr="00CF238F" w:rsidRDefault="00270E94" w:rsidP="00CF238F">
      <w:pPr>
        <w:jc w:val="center"/>
        <w:rPr>
          <w:b/>
        </w:rPr>
      </w:pPr>
    </w:p>
    <w:p w:rsidR="00270E94" w:rsidRPr="002C30C8" w:rsidRDefault="00270E94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70E94" w:rsidRPr="002C30C8" w:rsidRDefault="00270E94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70E94" w:rsidRPr="002D0A19" w:rsidRDefault="00270E94" w:rsidP="000D7D90">
      <w:pPr>
        <w:rPr>
          <w:b/>
          <w:sz w:val="28"/>
          <w:szCs w:val="28"/>
        </w:rPr>
      </w:pPr>
      <w:r w:rsidRPr="002D0A19">
        <w:rPr>
          <w:b/>
          <w:sz w:val="28"/>
          <w:szCs w:val="28"/>
        </w:rPr>
        <w:t>Зачет</w:t>
      </w:r>
    </w:p>
    <w:p w:rsidR="00270E94" w:rsidRPr="009E30D4" w:rsidRDefault="00270E94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Pr="002D0A19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70E94" w:rsidRPr="009E30D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70E94" w:rsidRDefault="00270E94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70E94" w:rsidRPr="009E30D4" w:rsidRDefault="00270E94" w:rsidP="000D7D90">
      <w:pPr>
        <w:jc w:val="both"/>
        <w:rPr>
          <w:sz w:val="28"/>
          <w:szCs w:val="28"/>
          <w:lang w:eastAsia="en-US"/>
        </w:rPr>
      </w:pPr>
    </w:p>
    <w:p w:rsidR="00270E94" w:rsidRPr="00B51C1F" w:rsidRDefault="00270E94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70E94" w:rsidRPr="00B51C1F" w:rsidRDefault="00270E94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Введенская Л.</w:t>
      </w:r>
      <w:r w:rsidRPr="00B51C1F">
        <w:rPr>
          <w:bCs/>
          <w:sz w:val="28"/>
          <w:szCs w:val="28"/>
        </w:rPr>
        <w:t xml:space="preserve">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</w:t>
      </w:r>
      <w:r>
        <w:rPr>
          <w:sz w:val="28"/>
          <w:szCs w:val="28"/>
        </w:rPr>
        <w:t xml:space="preserve">, Л.Г. Павлова, Е.Ю. Кашаева. 25-е изд. Ростов н/Д : Феникс, 2008. </w:t>
      </w:r>
      <w:r w:rsidRPr="00B51C1F">
        <w:rPr>
          <w:sz w:val="28"/>
          <w:szCs w:val="28"/>
        </w:rPr>
        <w:t>539 с.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Введенская Л.А. Культура и искусство речи. Современная риторика: учеб. пособие для студентов для вузов / Л</w:t>
      </w:r>
      <w:r>
        <w:rPr>
          <w:sz w:val="28"/>
          <w:szCs w:val="28"/>
        </w:rPr>
        <w:t>.А. Введенская, Л.Г. Павлова. 2-е изд.</w:t>
      </w:r>
      <w:r w:rsidRPr="00B5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Ростов-на-Дону: Феникс, 1998. </w:t>
      </w:r>
      <w:r w:rsidRPr="00B51C1F">
        <w:rPr>
          <w:sz w:val="28"/>
          <w:szCs w:val="28"/>
        </w:rPr>
        <w:t xml:space="preserve">576 с. 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Гойхман О.Я., Надеина Т.М. Речевая коммуникация: учеб. для студ. вузов,</w:t>
      </w:r>
      <w:r>
        <w:rPr>
          <w:sz w:val="28"/>
          <w:szCs w:val="28"/>
        </w:rPr>
        <w:t xml:space="preserve"> специализ. в области сервиса. М.: ИНФРА-М, 2003. </w:t>
      </w:r>
      <w:r w:rsidRPr="00B51C1F">
        <w:rPr>
          <w:sz w:val="28"/>
          <w:szCs w:val="28"/>
        </w:rPr>
        <w:t xml:space="preserve">272 с. 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Голуб И.</w:t>
      </w:r>
      <w:r w:rsidRPr="00B51C1F">
        <w:rPr>
          <w:bCs/>
          <w:sz w:val="28"/>
          <w:szCs w:val="28"/>
        </w:rPr>
        <w:t xml:space="preserve">Б. </w:t>
      </w:r>
      <w:r w:rsidRPr="00B51C1F">
        <w:rPr>
          <w:sz w:val="28"/>
          <w:szCs w:val="28"/>
        </w:rPr>
        <w:t>Русский язык и культура речи: учебное</w:t>
      </w:r>
      <w:r>
        <w:rPr>
          <w:sz w:val="28"/>
          <w:szCs w:val="28"/>
        </w:rPr>
        <w:t xml:space="preserve"> пособие для студентов вузов. М.: Логос, 2003.</w:t>
      </w:r>
      <w:r w:rsidRPr="00B51C1F">
        <w:rPr>
          <w:sz w:val="28"/>
          <w:szCs w:val="28"/>
        </w:rPr>
        <w:t xml:space="preserve"> 432 с.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Горбачевич К.</w:t>
      </w:r>
      <w:r w:rsidRPr="00B51C1F">
        <w:rPr>
          <w:color w:val="000000"/>
          <w:spacing w:val="6"/>
          <w:sz w:val="28"/>
          <w:szCs w:val="28"/>
        </w:rPr>
        <w:t>С. Нормы современного русского лите</w:t>
      </w:r>
      <w:r w:rsidRPr="00B51C1F">
        <w:rPr>
          <w:color w:val="000000"/>
          <w:sz w:val="28"/>
          <w:szCs w:val="28"/>
        </w:rPr>
        <w:t>ратурного</w:t>
      </w:r>
      <w:r>
        <w:rPr>
          <w:color w:val="000000"/>
          <w:sz w:val="28"/>
          <w:szCs w:val="28"/>
        </w:rPr>
        <w:t xml:space="preserve"> языка: пособие для учителей. 2-е изд. М., Просвещение, 1981. </w:t>
      </w:r>
      <w:r w:rsidRPr="00B51C1F">
        <w:rPr>
          <w:color w:val="000000"/>
          <w:sz w:val="28"/>
          <w:szCs w:val="28"/>
        </w:rPr>
        <w:t xml:space="preserve">208 с. 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Ипполитова Н</w:t>
      </w:r>
      <w:r>
        <w:rPr>
          <w:bCs/>
          <w:sz w:val="28"/>
          <w:szCs w:val="28"/>
        </w:rPr>
        <w:t>.</w:t>
      </w:r>
      <w:r w:rsidRPr="00B51C1F">
        <w:rPr>
          <w:bCs/>
          <w:sz w:val="28"/>
          <w:szCs w:val="28"/>
        </w:rPr>
        <w:t xml:space="preserve">А. </w:t>
      </w:r>
      <w:r w:rsidRPr="00B51C1F">
        <w:rPr>
          <w:sz w:val="28"/>
          <w:szCs w:val="28"/>
        </w:rPr>
        <w:t>Русский язык и культура речи: учебник для студентов вузов, обучающихся по педагогическим специальностям / Н.А. Ипполито</w:t>
      </w:r>
      <w:r>
        <w:rPr>
          <w:sz w:val="28"/>
          <w:szCs w:val="28"/>
        </w:rPr>
        <w:t>ва, О.Ю. Князева, М.Р. Савова. М.: Проспект, 2007.</w:t>
      </w:r>
      <w:r w:rsidRPr="00B51C1F">
        <w:rPr>
          <w:sz w:val="28"/>
          <w:szCs w:val="28"/>
        </w:rPr>
        <w:t xml:space="preserve"> 436 с.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Петрякова А.Г. Культура речи: Практ</w:t>
      </w:r>
      <w:r>
        <w:rPr>
          <w:sz w:val="28"/>
          <w:szCs w:val="28"/>
        </w:rPr>
        <w:t>икум-справочник для 10-11 кл.</w:t>
      </w:r>
      <w:r w:rsidRPr="00B51C1F">
        <w:rPr>
          <w:sz w:val="28"/>
          <w:szCs w:val="28"/>
        </w:rPr>
        <w:t xml:space="preserve"> М.</w:t>
      </w:r>
      <w:r>
        <w:rPr>
          <w:sz w:val="28"/>
          <w:szCs w:val="28"/>
        </w:rPr>
        <w:t>: Флинта: Наука, 1997.</w:t>
      </w:r>
      <w:r w:rsidRPr="00B51C1F">
        <w:rPr>
          <w:sz w:val="28"/>
          <w:szCs w:val="28"/>
        </w:rPr>
        <w:t xml:space="preserve"> 256 с. 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</w:t>
      </w:r>
      <w:r>
        <w:rPr>
          <w:sz w:val="28"/>
          <w:szCs w:val="28"/>
        </w:rPr>
        <w:t>зов / под ред.: В. Д. Черняк. М.: Высшая школа, 2004.</w:t>
      </w:r>
      <w:r w:rsidRPr="00B51C1F">
        <w:rPr>
          <w:sz w:val="28"/>
          <w:szCs w:val="28"/>
        </w:rPr>
        <w:t xml:space="preserve"> 509 с. 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Ганапольская, Т.Ю. Волошинова, Н.В. Аниси</w:t>
      </w:r>
      <w:r>
        <w:rPr>
          <w:sz w:val="28"/>
          <w:szCs w:val="28"/>
        </w:rPr>
        <w:t>на; Под ред. Е.В. Ганапольской, А.В. Хохлова. СПб.: Питер, 2005.</w:t>
      </w:r>
      <w:r w:rsidRPr="00B51C1F">
        <w:rPr>
          <w:sz w:val="28"/>
          <w:szCs w:val="28"/>
        </w:rPr>
        <w:t xml:space="preserve"> 336 с.</w:t>
      </w:r>
    </w:p>
    <w:p w:rsidR="00270E94" w:rsidRPr="00B51C1F" w:rsidRDefault="00270E94" w:rsidP="002D0A1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студентов-нефилологов</w:t>
      </w:r>
      <w:r>
        <w:rPr>
          <w:color w:val="000000"/>
          <w:sz w:val="28"/>
          <w:szCs w:val="28"/>
        </w:rPr>
        <w:t>: учеб. пособие / М.Ю. Федосюк,</w:t>
      </w:r>
      <w:r w:rsidRPr="00B51C1F">
        <w:rPr>
          <w:color w:val="000000"/>
          <w:sz w:val="28"/>
          <w:szCs w:val="28"/>
        </w:rPr>
        <w:t xml:space="preserve"> Т.А. Ладыженская, </w:t>
      </w:r>
      <w:r>
        <w:rPr>
          <w:color w:val="000000"/>
          <w:sz w:val="28"/>
          <w:szCs w:val="28"/>
        </w:rPr>
        <w:t>О.А. Михайлова, Н.А. Николина.</w:t>
      </w:r>
      <w:r w:rsidRPr="00B51C1F">
        <w:rPr>
          <w:color w:val="000000"/>
          <w:sz w:val="28"/>
          <w:szCs w:val="28"/>
        </w:rPr>
        <w:t xml:space="preserve"> М.: Флинта, 2000. 256 с.</w:t>
      </w:r>
    </w:p>
    <w:p w:rsidR="00270E94" w:rsidRPr="00B51C1F" w:rsidRDefault="00270E94" w:rsidP="00B51C1F">
      <w:pPr>
        <w:jc w:val="both"/>
      </w:pPr>
    </w:p>
    <w:p w:rsidR="00270E94" w:rsidRPr="00B51C1F" w:rsidRDefault="00270E94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Аннушкин В.</w:t>
      </w:r>
      <w:r w:rsidRPr="00B51C1F">
        <w:rPr>
          <w:bCs/>
          <w:sz w:val="28"/>
          <w:szCs w:val="28"/>
        </w:rPr>
        <w:t xml:space="preserve">И. </w:t>
      </w:r>
      <w:r w:rsidRPr="00B51C1F">
        <w:rPr>
          <w:sz w:val="28"/>
          <w:szCs w:val="28"/>
        </w:rPr>
        <w:t xml:space="preserve">Риторика. Вводный курс: учеб. пособие. - 3-е изд. - М.: Флинта : Наука, 2008. - 290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Антонова Е.С.</w:t>
      </w:r>
      <w:r w:rsidRPr="00750972">
        <w:rPr>
          <w:sz w:val="28"/>
          <w:szCs w:val="28"/>
        </w:rPr>
        <w:t xml:space="preserve"> </w:t>
      </w:r>
      <w:r w:rsidRPr="00B51C1F">
        <w:rPr>
          <w:sz w:val="28"/>
          <w:szCs w:val="28"/>
        </w:rPr>
        <w:t>Русский язык и культура речи: учебник для студентов образовательных учреждений сред проф. Образования / Е</w:t>
      </w:r>
      <w:r>
        <w:rPr>
          <w:sz w:val="28"/>
          <w:szCs w:val="28"/>
        </w:rPr>
        <w:t xml:space="preserve">.С. Антонова, Т.М. Воителева. М.: «Академия», 2008. </w:t>
      </w:r>
      <w:r w:rsidRPr="00B51C1F">
        <w:rPr>
          <w:sz w:val="28"/>
          <w:szCs w:val="28"/>
        </w:rPr>
        <w:t xml:space="preserve">319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Воителева Т.</w:t>
      </w:r>
      <w:r w:rsidRPr="00B51C1F">
        <w:rPr>
          <w:bCs/>
          <w:sz w:val="28"/>
          <w:szCs w:val="28"/>
        </w:rPr>
        <w:t xml:space="preserve">М. </w:t>
      </w:r>
      <w:r w:rsidRPr="00B51C1F">
        <w:rPr>
          <w:sz w:val="28"/>
          <w:szCs w:val="28"/>
        </w:rPr>
        <w:t>Русский язык и культура реч</w:t>
      </w:r>
      <w:r>
        <w:rPr>
          <w:sz w:val="28"/>
          <w:szCs w:val="28"/>
        </w:rPr>
        <w:t xml:space="preserve">и: методические рекомендации. 2-е изд., стереотип. М.: Академия, 2008. </w:t>
      </w:r>
      <w:r w:rsidRPr="00B51C1F">
        <w:rPr>
          <w:sz w:val="28"/>
          <w:szCs w:val="28"/>
        </w:rPr>
        <w:t xml:space="preserve">143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М.: Высшая шко</w:t>
      </w:r>
      <w:r w:rsidRPr="00B51C1F">
        <w:rPr>
          <w:sz w:val="28"/>
          <w:szCs w:val="28"/>
        </w:rPr>
        <w:t>ла, 1990.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Голуб И.Б. Стилис</w:t>
      </w:r>
      <w:r>
        <w:rPr>
          <w:color w:val="000000"/>
          <w:sz w:val="28"/>
          <w:szCs w:val="28"/>
        </w:rPr>
        <w:t xml:space="preserve">тика русского языка: учебник. М.: Айрис-пресс, 2004. </w:t>
      </w:r>
      <w:r w:rsidRPr="00B51C1F">
        <w:rPr>
          <w:color w:val="000000"/>
          <w:sz w:val="28"/>
          <w:szCs w:val="28"/>
        </w:rPr>
        <w:t xml:space="preserve">448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750972">
        <w:rPr>
          <w:sz w:val="28"/>
          <w:szCs w:val="28"/>
        </w:rPr>
        <w:t xml:space="preserve"> </w:t>
      </w:r>
      <w:r w:rsidRPr="00B51C1F">
        <w:rPr>
          <w:bCs/>
          <w:sz w:val="28"/>
          <w:szCs w:val="28"/>
        </w:rPr>
        <w:t>Пособие по красноречию.</w:t>
      </w:r>
      <w:r w:rsidRPr="00750972">
        <w:rPr>
          <w:b/>
          <w:bCs/>
          <w:sz w:val="28"/>
          <w:szCs w:val="28"/>
        </w:rPr>
        <w:t xml:space="preserve"> 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 xml:space="preserve">-Дону: Феникс, 2005. </w:t>
      </w:r>
      <w:r w:rsidRPr="00B51C1F">
        <w:rPr>
          <w:sz w:val="28"/>
          <w:szCs w:val="28"/>
        </w:rPr>
        <w:t xml:space="preserve">384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Иванова-Лукьянова Г.Н. Культура устной речи: Интонация, паузирование, логическое ударен</w:t>
      </w:r>
      <w:r>
        <w:rPr>
          <w:sz w:val="28"/>
          <w:szCs w:val="28"/>
        </w:rPr>
        <w:t>ие, темп, ритм: учеб. пособие. М.: Флинта: Наука, 2000.</w:t>
      </w:r>
      <w:r w:rsidRPr="00B51C1F">
        <w:rPr>
          <w:sz w:val="28"/>
          <w:szCs w:val="28"/>
        </w:rPr>
        <w:t xml:space="preserve"> 200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Кузнецова Н.В. Русский </w:t>
      </w:r>
      <w:r>
        <w:rPr>
          <w:sz w:val="28"/>
          <w:szCs w:val="28"/>
        </w:rPr>
        <w:t>язык и культура речи: учебник. М.: ФОРУМ: ИНФРА-М, 2008.</w:t>
      </w:r>
      <w:r w:rsidRPr="00B51C1F">
        <w:rPr>
          <w:sz w:val="28"/>
          <w:szCs w:val="28"/>
        </w:rPr>
        <w:t xml:space="preserve"> 367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Л.К. Грау</w:t>
      </w:r>
      <w:r>
        <w:rPr>
          <w:sz w:val="28"/>
          <w:szCs w:val="28"/>
        </w:rPr>
        <w:t xml:space="preserve">диной и Е.Н. Ширяева. М.: Норма, 2000. </w:t>
      </w:r>
      <w:r w:rsidRPr="00B51C1F">
        <w:rPr>
          <w:sz w:val="28"/>
          <w:szCs w:val="28"/>
        </w:rPr>
        <w:t>560 с.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Русский язык. Орфография. Пунктуация: учебное пособие </w:t>
      </w:r>
      <w:r>
        <w:rPr>
          <w:sz w:val="28"/>
          <w:szCs w:val="28"/>
        </w:rPr>
        <w:t>/ Д.Э. Розенталь, И.Б. Голуб. М.: Айрис Пресс, 2008.</w:t>
      </w:r>
      <w:r w:rsidRPr="00B51C1F">
        <w:rPr>
          <w:sz w:val="28"/>
          <w:szCs w:val="28"/>
        </w:rPr>
        <w:t xml:space="preserve"> 382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Розенталь Д.Э. Секреты стилистики: Правила хорошей речи / Д.Э. Розенталь</w:t>
      </w:r>
      <w:r>
        <w:rPr>
          <w:sz w:val="28"/>
          <w:szCs w:val="28"/>
        </w:rPr>
        <w:t xml:space="preserve">, И.Б. Голуб. М.: Айрис Пресс, 2003. </w:t>
      </w:r>
      <w:r w:rsidRPr="00B51C1F">
        <w:rPr>
          <w:sz w:val="28"/>
          <w:szCs w:val="28"/>
        </w:rPr>
        <w:t xml:space="preserve">208 с. </w:t>
      </w:r>
    </w:p>
    <w:p w:rsidR="00270E94" w:rsidRPr="00B51C1F" w:rsidRDefault="00270E94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Солганик Г.</w:t>
      </w:r>
      <w:r w:rsidRPr="00B51C1F">
        <w:rPr>
          <w:bCs/>
          <w:sz w:val="28"/>
          <w:szCs w:val="28"/>
        </w:rPr>
        <w:t xml:space="preserve">Я. </w:t>
      </w:r>
      <w:r w:rsidRPr="00B51C1F">
        <w:rPr>
          <w:sz w:val="28"/>
          <w:szCs w:val="28"/>
        </w:rPr>
        <w:t>Стилистика современного русского языка и культура речи: учеб. п</w:t>
      </w:r>
      <w:r>
        <w:rPr>
          <w:sz w:val="28"/>
          <w:szCs w:val="28"/>
        </w:rPr>
        <w:t xml:space="preserve">особие для студентов вузов / Г.Я. Солганик, Т.С. Дроняева. 2-е изд., испр. М.: Академия, 2004. </w:t>
      </w:r>
      <w:r w:rsidRPr="00B51C1F">
        <w:rPr>
          <w:sz w:val="28"/>
          <w:szCs w:val="28"/>
        </w:rPr>
        <w:t>256 с.</w:t>
      </w:r>
    </w:p>
    <w:p w:rsidR="00270E94" w:rsidRPr="00B51C1F" w:rsidRDefault="00270E94" w:rsidP="00541DAC">
      <w:pPr>
        <w:jc w:val="both"/>
      </w:pPr>
    </w:p>
    <w:p w:rsidR="00270E94" w:rsidRPr="00B51C1F" w:rsidRDefault="00270E94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1. Справочно-информационный портал «Русский язык» – ГРАМОТА.РУ // http://www.gramota.ru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4. МедиаЛингва: электронные словари, лингвистические технологии // http://www.medialingua.ru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Словари русского языка // http://www.speakrus.ru/dict</w:t>
      </w:r>
    </w:p>
    <w:p w:rsidR="00270E94" w:rsidRPr="00B51C1F" w:rsidRDefault="00270E94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270E94" w:rsidRPr="00B51C1F" w:rsidRDefault="00270E94" w:rsidP="00B51C1F">
      <w:pPr>
        <w:tabs>
          <w:tab w:val="left" w:pos="426"/>
        </w:tabs>
        <w:jc w:val="both"/>
        <w:outlineLvl w:val="1"/>
      </w:pPr>
    </w:p>
    <w:p w:rsidR="00270E94" w:rsidRPr="00B51C1F" w:rsidRDefault="00270E94" w:rsidP="008802F7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270E94" w:rsidRPr="00B51C1F" w:rsidRDefault="00270E94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270E94" w:rsidRPr="00B51C1F" w:rsidRDefault="00270E94" w:rsidP="00B028A7"/>
    <w:p w:rsidR="00270E94" w:rsidRPr="002C30C8" w:rsidRDefault="00270E94" w:rsidP="00B028A7">
      <w:pPr>
        <w:jc w:val="both"/>
        <w:rPr>
          <w:sz w:val="28"/>
          <w:szCs w:val="28"/>
        </w:rPr>
      </w:pPr>
    </w:p>
    <w:p w:rsidR="00270E94" w:rsidRPr="002C30C8" w:rsidRDefault="00270E94" w:rsidP="00B028A7">
      <w:pPr>
        <w:jc w:val="both"/>
        <w:rPr>
          <w:sz w:val="28"/>
          <w:szCs w:val="28"/>
        </w:rPr>
      </w:pPr>
    </w:p>
    <w:p w:rsidR="00270E94" w:rsidRPr="00B028A7" w:rsidRDefault="00270E94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270E94" w:rsidRPr="00B028A7" w:rsidRDefault="00270E94" w:rsidP="00B028A7">
      <w:pPr>
        <w:jc w:val="both"/>
        <w:rPr>
          <w:sz w:val="28"/>
          <w:szCs w:val="28"/>
        </w:rPr>
      </w:pPr>
    </w:p>
    <w:p w:rsidR="00270E94" w:rsidRPr="00B028A7" w:rsidRDefault="00270E94" w:rsidP="00B028A7">
      <w:pPr>
        <w:jc w:val="both"/>
        <w:rPr>
          <w:sz w:val="28"/>
          <w:szCs w:val="28"/>
        </w:rPr>
      </w:pPr>
    </w:p>
    <w:p w:rsidR="00270E94" w:rsidRPr="00B028A7" w:rsidRDefault="00270E94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270E94" w:rsidRDefault="00270E94" w:rsidP="00D9434D">
      <w:pPr>
        <w:spacing w:line="360" w:lineRule="auto"/>
        <w:rPr>
          <w:sz w:val="28"/>
          <w:szCs w:val="28"/>
        </w:rPr>
      </w:pPr>
    </w:p>
    <w:sectPr w:rsidR="00270E94" w:rsidSect="00D9434D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94" w:rsidRDefault="00270E94" w:rsidP="00D9434D">
      <w:r>
        <w:separator/>
      </w:r>
    </w:p>
  </w:endnote>
  <w:endnote w:type="continuationSeparator" w:id="1">
    <w:p w:rsidR="00270E94" w:rsidRDefault="00270E94" w:rsidP="00D9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4" w:rsidRDefault="00270E94" w:rsidP="006E4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E94" w:rsidRDefault="00270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4" w:rsidRDefault="00270E94" w:rsidP="006E4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70E94" w:rsidRDefault="00270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94" w:rsidRDefault="00270E94" w:rsidP="00D9434D">
      <w:r>
        <w:separator/>
      </w:r>
    </w:p>
  </w:footnote>
  <w:footnote w:type="continuationSeparator" w:id="1">
    <w:p w:rsidR="00270E94" w:rsidRDefault="00270E94" w:rsidP="00D9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05"/>
    <w:rsid w:val="00030C32"/>
    <w:rsid w:val="000C0277"/>
    <w:rsid w:val="000C3CAE"/>
    <w:rsid w:val="000D7D90"/>
    <w:rsid w:val="000E77B8"/>
    <w:rsid w:val="000F4B86"/>
    <w:rsid w:val="0015230B"/>
    <w:rsid w:val="0017469A"/>
    <w:rsid w:val="00270E94"/>
    <w:rsid w:val="00294742"/>
    <w:rsid w:val="002C30C8"/>
    <w:rsid w:val="002D0A19"/>
    <w:rsid w:val="003C5F5C"/>
    <w:rsid w:val="003D3A6F"/>
    <w:rsid w:val="003F689B"/>
    <w:rsid w:val="003F745D"/>
    <w:rsid w:val="004B54D0"/>
    <w:rsid w:val="004C7063"/>
    <w:rsid w:val="005001CB"/>
    <w:rsid w:val="00540239"/>
    <w:rsid w:val="00541DAC"/>
    <w:rsid w:val="005C78B4"/>
    <w:rsid w:val="005D47EF"/>
    <w:rsid w:val="00611270"/>
    <w:rsid w:val="00633E5F"/>
    <w:rsid w:val="006D0341"/>
    <w:rsid w:val="006E40D3"/>
    <w:rsid w:val="00750972"/>
    <w:rsid w:val="007A1E70"/>
    <w:rsid w:val="007D1605"/>
    <w:rsid w:val="008802F7"/>
    <w:rsid w:val="009E30D4"/>
    <w:rsid w:val="009E68CB"/>
    <w:rsid w:val="00A13584"/>
    <w:rsid w:val="00A30D05"/>
    <w:rsid w:val="00A561E4"/>
    <w:rsid w:val="00A86A93"/>
    <w:rsid w:val="00AA60A0"/>
    <w:rsid w:val="00AB1CE5"/>
    <w:rsid w:val="00AB7DF4"/>
    <w:rsid w:val="00AE1552"/>
    <w:rsid w:val="00AF60CC"/>
    <w:rsid w:val="00B028A7"/>
    <w:rsid w:val="00B51C1F"/>
    <w:rsid w:val="00B63E8C"/>
    <w:rsid w:val="00BA16AE"/>
    <w:rsid w:val="00C813CF"/>
    <w:rsid w:val="00C95CE0"/>
    <w:rsid w:val="00CA5BAA"/>
    <w:rsid w:val="00CA7A0A"/>
    <w:rsid w:val="00CF238F"/>
    <w:rsid w:val="00D01358"/>
    <w:rsid w:val="00D104C3"/>
    <w:rsid w:val="00D9434D"/>
    <w:rsid w:val="00D9449E"/>
    <w:rsid w:val="00DA0749"/>
    <w:rsid w:val="00DD4918"/>
    <w:rsid w:val="00E2201B"/>
    <w:rsid w:val="00E27636"/>
    <w:rsid w:val="00E70DEB"/>
    <w:rsid w:val="00EF6071"/>
    <w:rsid w:val="00F018F2"/>
    <w:rsid w:val="00FA6994"/>
    <w:rsid w:val="00FB6ACF"/>
    <w:rsid w:val="00FC3CA3"/>
    <w:rsid w:val="00FC73DC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943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D9434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D9434D"/>
    <w:pPr>
      <w:ind w:left="6237" w:right="284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D94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16</Pages>
  <Words>5167</Words>
  <Characters>29456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46</cp:revision>
  <dcterms:created xsi:type="dcterms:W3CDTF">2016-11-09T09:11:00Z</dcterms:created>
  <dcterms:modified xsi:type="dcterms:W3CDTF">2016-11-18T03:15:00Z</dcterms:modified>
</cp:coreProperties>
</file>