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9E7" w:rsidRPr="009E169B" w:rsidRDefault="00AC79E7" w:rsidP="00976A65">
      <w:pPr>
        <w:jc w:val="center"/>
        <w:outlineLvl w:val="0"/>
      </w:pPr>
      <w:r w:rsidRPr="009E169B">
        <w:t>МИНИСТЕРСТВО</w:t>
      </w:r>
      <w:r w:rsidRPr="00B239F0">
        <w:t xml:space="preserve"> </w:t>
      </w:r>
      <w:r w:rsidRPr="009E169B">
        <w:t>НАУКИ</w:t>
      </w:r>
      <w:r>
        <w:t xml:space="preserve"> И ВЫСШЕГО ОБРАЗОВАНИЯ </w:t>
      </w:r>
      <w:r w:rsidRPr="009E169B">
        <w:t xml:space="preserve"> РОССИЙСКОЙ ФЕДЕРАЦИИ</w:t>
      </w:r>
    </w:p>
    <w:p w:rsidR="00AC79E7" w:rsidRPr="009E169B" w:rsidRDefault="00AC79E7" w:rsidP="00976A65">
      <w:pPr>
        <w:jc w:val="center"/>
      </w:pPr>
      <w:r w:rsidRPr="009E169B">
        <w:t>Федеральное государственное бюджетное образовательное учреждение</w:t>
      </w:r>
    </w:p>
    <w:p w:rsidR="00AC79E7" w:rsidRPr="009E169B" w:rsidRDefault="00AC79E7" w:rsidP="00AA11A8">
      <w:pPr>
        <w:jc w:val="center"/>
      </w:pPr>
      <w:r w:rsidRPr="009E169B">
        <w:t xml:space="preserve">высшего образования </w:t>
      </w:r>
    </w:p>
    <w:p w:rsidR="00AC79E7" w:rsidRPr="009E169B" w:rsidRDefault="00AC79E7" w:rsidP="00AA11A8">
      <w:pPr>
        <w:jc w:val="center"/>
      </w:pPr>
      <w:r w:rsidRPr="009E169B">
        <w:t>«Забайкальский государственный университет»</w:t>
      </w:r>
    </w:p>
    <w:p w:rsidR="00AC79E7" w:rsidRDefault="00AC79E7" w:rsidP="00976A65">
      <w:pPr>
        <w:jc w:val="center"/>
        <w:outlineLvl w:val="0"/>
      </w:pPr>
      <w:r w:rsidRPr="009E169B">
        <w:t>(ФГБОУ ВО «ЗабГУ»)</w:t>
      </w:r>
    </w:p>
    <w:p w:rsidR="00AC79E7" w:rsidRPr="00155169" w:rsidRDefault="00AC79E7" w:rsidP="00B05E71">
      <w:pPr>
        <w:spacing w:line="360" w:lineRule="auto"/>
        <w:rPr>
          <w:sz w:val="28"/>
          <w:szCs w:val="28"/>
        </w:rPr>
      </w:pPr>
    </w:p>
    <w:p w:rsidR="00AC79E7" w:rsidRDefault="00AC79E7" w:rsidP="00B05E71">
      <w:pPr>
        <w:spacing w:line="360" w:lineRule="auto"/>
        <w:rPr>
          <w:sz w:val="28"/>
          <w:szCs w:val="28"/>
        </w:rPr>
      </w:pPr>
      <w:r w:rsidRPr="00155169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энергетический</w:t>
      </w:r>
    </w:p>
    <w:p w:rsidR="00AC79E7" w:rsidRPr="009E1FE0" w:rsidRDefault="00AC79E7" w:rsidP="00B05E71">
      <w:pPr>
        <w:spacing w:line="360" w:lineRule="auto"/>
        <w:rPr>
          <w:sz w:val="28"/>
          <w:szCs w:val="28"/>
        </w:rPr>
      </w:pPr>
      <w:r w:rsidRPr="00155169">
        <w:rPr>
          <w:sz w:val="28"/>
          <w:szCs w:val="28"/>
        </w:rPr>
        <w:t>Кафедра</w:t>
      </w:r>
      <w:r>
        <w:t xml:space="preserve"> </w:t>
      </w:r>
      <w:r>
        <w:rPr>
          <w:sz w:val="28"/>
          <w:szCs w:val="28"/>
        </w:rPr>
        <w:t>«</w:t>
      </w:r>
      <w:r w:rsidRPr="009E1FE0">
        <w:rPr>
          <w:sz w:val="28"/>
          <w:szCs w:val="28"/>
        </w:rPr>
        <w:t>Технологи</w:t>
      </w:r>
      <w:r>
        <w:rPr>
          <w:sz w:val="28"/>
          <w:szCs w:val="28"/>
        </w:rPr>
        <w:t>я</w:t>
      </w:r>
      <w:r w:rsidRPr="009E1FE0">
        <w:rPr>
          <w:sz w:val="28"/>
          <w:szCs w:val="28"/>
        </w:rPr>
        <w:t xml:space="preserve"> </w:t>
      </w:r>
      <w:r>
        <w:rPr>
          <w:sz w:val="28"/>
          <w:szCs w:val="28"/>
        </w:rPr>
        <w:t>металлов и конструирования»</w:t>
      </w:r>
    </w:p>
    <w:p w:rsidR="00AC79E7" w:rsidRDefault="00AC79E7" w:rsidP="00976A65">
      <w:pPr>
        <w:jc w:val="center"/>
        <w:outlineLvl w:val="0"/>
      </w:pPr>
    </w:p>
    <w:p w:rsidR="00AC79E7" w:rsidRDefault="00AC79E7" w:rsidP="00976A65">
      <w:pPr>
        <w:jc w:val="center"/>
        <w:outlineLvl w:val="0"/>
        <w:rPr>
          <w:sz w:val="28"/>
          <w:szCs w:val="28"/>
        </w:rPr>
      </w:pPr>
    </w:p>
    <w:p w:rsidR="00AC79E7" w:rsidRPr="00015B89" w:rsidRDefault="00AC79E7" w:rsidP="00976A65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AC79E7" w:rsidRDefault="00AC79E7" w:rsidP="00976A65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AC79E7" w:rsidRDefault="00AC79E7" w:rsidP="00976A65">
      <w:pPr>
        <w:jc w:val="center"/>
        <w:outlineLvl w:val="0"/>
        <w:rPr>
          <w:sz w:val="28"/>
          <w:szCs w:val="28"/>
        </w:rPr>
      </w:pPr>
    </w:p>
    <w:p w:rsidR="00AC79E7" w:rsidRDefault="00AC79E7" w:rsidP="00CD2DFC">
      <w:pPr>
        <w:jc w:val="center"/>
        <w:rPr>
          <w:sz w:val="32"/>
          <w:szCs w:val="32"/>
        </w:rPr>
      </w:pPr>
      <w:r>
        <w:rPr>
          <w:sz w:val="32"/>
          <w:szCs w:val="32"/>
        </w:rPr>
        <w:t>по дисциплине «Технология производства подъемно-транспортных, строительных, дорожных средств и оборудования»</w:t>
      </w:r>
    </w:p>
    <w:p w:rsidR="00AC79E7" w:rsidRDefault="00AC79E7" w:rsidP="00A316A8">
      <w:pPr>
        <w:spacing w:line="360" w:lineRule="auto"/>
        <w:jc w:val="both"/>
        <w:outlineLvl w:val="0"/>
        <w:rPr>
          <w:sz w:val="28"/>
          <w:szCs w:val="28"/>
        </w:rPr>
      </w:pPr>
    </w:p>
    <w:p w:rsidR="00AC79E7" w:rsidRDefault="00AC79E7" w:rsidP="00A316A8">
      <w:pPr>
        <w:spacing w:line="360" w:lineRule="auto"/>
        <w:jc w:val="both"/>
        <w:outlineLvl w:val="0"/>
        <w:rPr>
          <w:sz w:val="28"/>
          <w:szCs w:val="28"/>
        </w:rPr>
      </w:pPr>
    </w:p>
    <w:p w:rsidR="00AC79E7" w:rsidRDefault="00AC79E7" w:rsidP="00A316A8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для специальности 23.05.01 Наземные транспортно-технологические средства</w:t>
      </w:r>
    </w:p>
    <w:p w:rsidR="00AC79E7" w:rsidRDefault="00AC79E7" w:rsidP="007A6581">
      <w:pPr>
        <w:rPr>
          <w:sz w:val="28"/>
          <w:szCs w:val="28"/>
        </w:rPr>
      </w:pPr>
      <w:r>
        <w:rPr>
          <w:sz w:val="28"/>
          <w:szCs w:val="28"/>
        </w:rPr>
        <w:t>специализация «Подъемно-транспортные, строительные, дорожные средства и оборудование»</w:t>
      </w:r>
    </w:p>
    <w:p w:rsidR="00AC79E7" w:rsidRDefault="00AC79E7" w:rsidP="007A6581">
      <w:pPr>
        <w:rPr>
          <w:sz w:val="28"/>
          <w:szCs w:val="28"/>
        </w:rPr>
      </w:pPr>
    </w:p>
    <w:p w:rsidR="00AC79E7" w:rsidRDefault="00AC79E7" w:rsidP="007A6581">
      <w:pPr>
        <w:rPr>
          <w:sz w:val="28"/>
          <w:szCs w:val="28"/>
        </w:rPr>
      </w:pPr>
    </w:p>
    <w:p w:rsidR="00AC79E7" w:rsidRDefault="00AC79E7" w:rsidP="007A6581">
      <w:pPr>
        <w:rPr>
          <w:sz w:val="28"/>
          <w:szCs w:val="28"/>
        </w:rPr>
      </w:pPr>
    </w:p>
    <w:p w:rsidR="00AC79E7" w:rsidRDefault="00AC79E7" w:rsidP="007A6581">
      <w:pPr>
        <w:rPr>
          <w:sz w:val="28"/>
          <w:szCs w:val="28"/>
        </w:rPr>
      </w:pPr>
    </w:p>
    <w:p w:rsidR="00AC79E7" w:rsidRPr="00B01319" w:rsidRDefault="00AC79E7" w:rsidP="00A87CBD">
      <w:pPr>
        <w:snapToGrid w:val="0"/>
        <w:spacing w:line="360" w:lineRule="auto"/>
        <w:jc w:val="both"/>
        <w:rPr>
          <w:sz w:val="28"/>
          <w:szCs w:val="28"/>
          <w:lang w:eastAsia="zh-CN"/>
        </w:rPr>
      </w:pPr>
      <w:r w:rsidRPr="00B01319">
        <w:rPr>
          <w:sz w:val="28"/>
          <w:szCs w:val="28"/>
          <w:lang w:eastAsia="zh-CN"/>
        </w:rPr>
        <w:t>О</w:t>
      </w:r>
      <w:r>
        <w:rPr>
          <w:sz w:val="28"/>
          <w:szCs w:val="28"/>
          <w:lang w:eastAsia="zh-CN"/>
        </w:rPr>
        <w:t>бщая трудоемкость дисциплины – 3</w:t>
      </w:r>
      <w:r w:rsidRPr="00B01319">
        <w:rPr>
          <w:sz w:val="28"/>
          <w:szCs w:val="28"/>
          <w:lang w:eastAsia="zh-CN"/>
        </w:rPr>
        <w:t xml:space="preserve"> зачетны</w:t>
      </w:r>
      <w:r>
        <w:rPr>
          <w:sz w:val="28"/>
          <w:szCs w:val="28"/>
          <w:lang w:eastAsia="zh-CN"/>
        </w:rPr>
        <w:t>е</w:t>
      </w:r>
      <w:r w:rsidRPr="00B01319">
        <w:rPr>
          <w:sz w:val="28"/>
          <w:szCs w:val="28"/>
          <w:lang w:eastAsia="zh-CN"/>
        </w:rPr>
        <w:t xml:space="preserve"> единиц</w:t>
      </w:r>
      <w:r>
        <w:rPr>
          <w:sz w:val="28"/>
          <w:szCs w:val="28"/>
          <w:lang w:eastAsia="zh-CN"/>
        </w:rPr>
        <w:t>ы</w:t>
      </w:r>
    </w:p>
    <w:p w:rsidR="00AC79E7" w:rsidRPr="00B01319" w:rsidRDefault="00AC79E7" w:rsidP="00A87CBD">
      <w:pPr>
        <w:tabs>
          <w:tab w:val="left" w:pos="426"/>
        </w:tabs>
        <w:snapToGrid w:val="0"/>
        <w:spacing w:line="360" w:lineRule="auto"/>
        <w:jc w:val="both"/>
        <w:rPr>
          <w:sz w:val="28"/>
          <w:szCs w:val="28"/>
          <w:lang w:eastAsia="zh-CN"/>
        </w:rPr>
      </w:pPr>
      <w:r w:rsidRPr="00B01319">
        <w:rPr>
          <w:sz w:val="28"/>
          <w:szCs w:val="28"/>
          <w:lang w:eastAsia="zh-CN"/>
        </w:rPr>
        <w:t xml:space="preserve">Форма текущего контроля – </w:t>
      </w:r>
      <w:r>
        <w:rPr>
          <w:sz w:val="28"/>
          <w:szCs w:val="28"/>
          <w:lang w:eastAsia="zh-CN"/>
        </w:rPr>
        <w:t>контрольная работа</w:t>
      </w:r>
    </w:p>
    <w:p w:rsidR="00AC79E7" w:rsidRPr="00B01319" w:rsidRDefault="00AC79E7" w:rsidP="00A87CBD">
      <w:pPr>
        <w:tabs>
          <w:tab w:val="left" w:pos="426"/>
        </w:tabs>
        <w:snapToGrid w:val="0"/>
        <w:spacing w:line="360" w:lineRule="auto"/>
        <w:jc w:val="both"/>
        <w:rPr>
          <w:sz w:val="28"/>
          <w:szCs w:val="28"/>
          <w:lang w:eastAsia="zh-CN"/>
        </w:rPr>
      </w:pPr>
      <w:r w:rsidRPr="00B01319">
        <w:rPr>
          <w:sz w:val="28"/>
          <w:szCs w:val="28"/>
          <w:lang w:eastAsia="zh-CN"/>
        </w:rPr>
        <w:t xml:space="preserve">Курсовая работа (курсовой проект) (КР, КП) – </w:t>
      </w:r>
      <w:r>
        <w:rPr>
          <w:sz w:val="28"/>
          <w:szCs w:val="28"/>
          <w:lang w:eastAsia="zh-CN"/>
        </w:rPr>
        <w:t>нет</w:t>
      </w:r>
    </w:p>
    <w:p w:rsidR="00AC79E7" w:rsidRPr="00B01319" w:rsidRDefault="00AC79E7" w:rsidP="00A87CBD">
      <w:pPr>
        <w:tabs>
          <w:tab w:val="left" w:pos="426"/>
        </w:tabs>
        <w:snapToGrid w:val="0"/>
        <w:spacing w:line="360" w:lineRule="auto"/>
        <w:jc w:val="both"/>
        <w:rPr>
          <w:sz w:val="28"/>
          <w:szCs w:val="28"/>
          <w:lang w:eastAsia="zh-CN"/>
        </w:rPr>
      </w:pPr>
      <w:r w:rsidRPr="00B01319">
        <w:rPr>
          <w:sz w:val="28"/>
          <w:szCs w:val="28"/>
          <w:lang w:eastAsia="zh-CN"/>
        </w:rPr>
        <w:t xml:space="preserve">Форма промежуточного контроля в семестре – </w:t>
      </w:r>
      <w:r>
        <w:rPr>
          <w:sz w:val="28"/>
          <w:szCs w:val="28"/>
          <w:lang w:eastAsia="zh-CN"/>
        </w:rPr>
        <w:t>зачет</w:t>
      </w:r>
    </w:p>
    <w:p w:rsidR="00AC79E7" w:rsidRDefault="00AC79E7" w:rsidP="007A6581">
      <w:pPr>
        <w:rPr>
          <w:sz w:val="28"/>
          <w:szCs w:val="28"/>
        </w:rPr>
      </w:pPr>
    </w:p>
    <w:p w:rsidR="00AC79E7" w:rsidRDefault="00AC79E7" w:rsidP="007A6581">
      <w:pPr>
        <w:rPr>
          <w:sz w:val="28"/>
          <w:szCs w:val="28"/>
        </w:rPr>
      </w:pPr>
    </w:p>
    <w:p w:rsidR="00AC79E7" w:rsidRDefault="00AC79E7" w:rsidP="007A6581">
      <w:pPr>
        <w:rPr>
          <w:sz w:val="28"/>
          <w:szCs w:val="28"/>
        </w:rPr>
      </w:pPr>
    </w:p>
    <w:p w:rsidR="00AC79E7" w:rsidRDefault="00AC79E7" w:rsidP="007A6581">
      <w:pPr>
        <w:rPr>
          <w:sz w:val="28"/>
          <w:szCs w:val="28"/>
        </w:rPr>
      </w:pPr>
    </w:p>
    <w:p w:rsidR="00AC79E7" w:rsidRPr="00C30787" w:rsidRDefault="00AC79E7" w:rsidP="00EC6E38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br w:type="page"/>
        <w:t xml:space="preserve">1. </w:t>
      </w:r>
      <w:r w:rsidRPr="00C30787">
        <w:rPr>
          <w:b/>
          <w:sz w:val="32"/>
          <w:szCs w:val="32"/>
        </w:rPr>
        <w:t>Краткое содержание курса</w:t>
      </w:r>
    </w:p>
    <w:p w:rsidR="00AC79E7" w:rsidRDefault="00AC79E7" w:rsidP="00EC6E38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Перечень изучаемых</w:t>
      </w:r>
      <w:r w:rsidRPr="00A316A8">
        <w:rPr>
          <w:sz w:val="28"/>
          <w:szCs w:val="28"/>
        </w:rPr>
        <w:t xml:space="preserve"> тем</w:t>
      </w:r>
      <w:r>
        <w:rPr>
          <w:sz w:val="28"/>
          <w:szCs w:val="28"/>
        </w:rPr>
        <w:t>, разделов дисциплины (модуля).</w:t>
      </w:r>
    </w:p>
    <w:p w:rsidR="00AC79E7" w:rsidRPr="001238B8" w:rsidRDefault="00AC79E7" w:rsidP="001238B8">
      <w:pPr>
        <w:pStyle w:val="1"/>
        <w:numPr>
          <w:ilvl w:val="0"/>
          <w:numId w:val="20"/>
        </w:numPr>
        <w:tabs>
          <w:tab w:val="clear" w:pos="720"/>
          <w:tab w:val="num" w:pos="0"/>
        </w:tabs>
        <w:spacing w:line="240" w:lineRule="auto"/>
        <w:ind w:left="360"/>
      </w:pPr>
      <w:r w:rsidRPr="001238B8">
        <w:t>Основные понятия о производственном  процессе.</w:t>
      </w:r>
    </w:p>
    <w:p w:rsidR="00AC79E7" w:rsidRPr="001238B8" w:rsidRDefault="00AC79E7" w:rsidP="001238B8">
      <w:pPr>
        <w:pStyle w:val="1"/>
        <w:numPr>
          <w:ilvl w:val="0"/>
          <w:numId w:val="20"/>
        </w:numPr>
        <w:tabs>
          <w:tab w:val="clear" w:pos="720"/>
          <w:tab w:val="num" w:pos="0"/>
        </w:tabs>
        <w:spacing w:line="240" w:lineRule="auto"/>
        <w:ind w:left="360"/>
      </w:pPr>
      <w:r w:rsidRPr="001238B8">
        <w:t>Типы производства. Структура технологического процесса.</w:t>
      </w:r>
    </w:p>
    <w:p w:rsidR="00AC79E7" w:rsidRPr="001238B8" w:rsidRDefault="00AC79E7" w:rsidP="001238B8">
      <w:pPr>
        <w:pStyle w:val="1"/>
        <w:numPr>
          <w:ilvl w:val="0"/>
          <w:numId w:val="20"/>
        </w:numPr>
        <w:tabs>
          <w:tab w:val="clear" w:pos="720"/>
          <w:tab w:val="num" w:pos="0"/>
        </w:tabs>
        <w:spacing w:line="240" w:lineRule="auto"/>
        <w:ind w:left="360"/>
      </w:pPr>
      <w:r w:rsidRPr="001238B8">
        <w:t>Технологичность конструкций деталей и машин. Основные принципы разработки технологических процессов.</w:t>
      </w:r>
    </w:p>
    <w:p w:rsidR="00AC79E7" w:rsidRPr="001238B8" w:rsidRDefault="00AC79E7" w:rsidP="001238B8">
      <w:pPr>
        <w:pStyle w:val="1"/>
        <w:numPr>
          <w:ilvl w:val="0"/>
          <w:numId w:val="20"/>
        </w:numPr>
        <w:tabs>
          <w:tab w:val="clear" w:pos="720"/>
          <w:tab w:val="num" w:pos="0"/>
        </w:tabs>
        <w:spacing w:line="240" w:lineRule="auto"/>
        <w:ind w:left="360"/>
      </w:pPr>
      <w:r w:rsidRPr="001238B8">
        <w:t>Выбор заготовок.</w:t>
      </w:r>
    </w:p>
    <w:p w:rsidR="00AC79E7" w:rsidRPr="001238B8" w:rsidRDefault="00AC79E7" w:rsidP="001238B8">
      <w:pPr>
        <w:pStyle w:val="1"/>
        <w:numPr>
          <w:ilvl w:val="0"/>
          <w:numId w:val="20"/>
        </w:numPr>
        <w:tabs>
          <w:tab w:val="clear" w:pos="720"/>
          <w:tab w:val="num" w:pos="0"/>
        </w:tabs>
        <w:spacing w:line="240" w:lineRule="auto"/>
        <w:ind w:left="360"/>
      </w:pPr>
      <w:r w:rsidRPr="001238B8">
        <w:t>Основы базирования деталей.</w:t>
      </w:r>
    </w:p>
    <w:p w:rsidR="00AC79E7" w:rsidRPr="001238B8" w:rsidRDefault="00AC79E7" w:rsidP="001238B8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ind w:left="360"/>
        <w:rPr>
          <w:sz w:val="28"/>
          <w:szCs w:val="28"/>
        </w:rPr>
      </w:pPr>
      <w:r w:rsidRPr="001238B8">
        <w:rPr>
          <w:sz w:val="28"/>
          <w:szCs w:val="28"/>
        </w:rPr>
        <w:t>Металлорежущие станки. Металлорежущие инструменты.</w:t>
      </w:r>
    </w:p>
    <w:p w:rsidR="00AC79E7" w:rsidRPr="001238B8" w:rsidRDefault="00AC79E7" w:rsidP="001238B8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ind w:left="360"/>
        <w:rPr>
          <w:sz w:val="28"/>
          <w:szCs w:val="28"/>
        </w:rPr>
      </w:pPr>
      <w:r w:rsidRPr="001238B8">
        <w:rPr>
          <w:sz w:val="28"/>
          <w:szCs w:val="28"/>
        </w:rPr>
        <w:t>Станочные приспособления.</w:t>
      </w:r>
    </w:p>
    <w:p w:rsidR="00AC79E7" w:rsidRPr="001238B8" w:rsidRDefault="00AC79E7" w:rsidP="001238B8">
      <w:pPr>
        <w:pStyle w:val="1"/>
        <w:numPr>
          <w:ilvl w:val="0"/>
          <w:numId w:val="20"/>
        </w:numPr>
        <w:tabs>
          <w:tab w:val="clear" w:pos="720"/>
          <w:tab w:val="num" w:pos="0"/>
        </w:tabs>
        <w:spacing w:line="240" w:lineRule="auto"/>
        <w:ind w:left="360"/>
      </w:pPr>
      <w:r w:rsidRPr="001238B8">
        <w:t>Методы и средства измерений.</w:t>
      </w:r>
    </w:p>
    <w:p w:rsidR="00AC79E7" w:rsidRPr="001238B8" w:rsidRDefault="00AC79E7" w:rsidP="001238B8">
      <w:pPr>
        <w:pStyle w:val="1"/>
        <w:numPr>
          <w:ilvl w:val="0"/>
          <w:numId w:val="20"/>
        </w:numPr>
        <w:tabs>
          <w:tab w:val="clear" w:pos="720"/>
          <w:tab w:val="num" w:pos="0"/>
        </w:tabs>
        <w:spacing w:line="240" w:lineRule="auto"/>
        <w:ind w:left="360"/>
      </w:pPr>
      <w:r w:rsidRPr="001238B8">
        <w:t>Точность и качество изготовления деталей.</w:t>
      </w:r>
    </w:p>
    <w:p w:rsidR="00AC79E7" w:rsidRPr="001238B8" w:rsidRDefault="00AC79E7" w:rsidP="001238B8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ind w:left="360"/>
        <w:rPr>
          <w:sz w:val="28"/>
          <w:szCs w:val="28"/>
        </w:rPr>
      </w:pPr>
      <w:r w:rsidRPr="001238B8">
        <w:rPr>
          <w:sz w:val="28"/>
          <w:szCs w:val="28"/>
        </w:rPr>
        <w:t>Основы технического нормирования станочных работ.</w:t>
      </w:r>
    </w:p>
    <w:p w:rsidR="00AC79E7" w:rsidRPr="001238B8" w:rsidRDefault="00AC79E7" w:rsidP="001238B8">
      <w:pPr>
        <w:pStyle w:val="1"/>
        <w:numPr>
          <w:ilvl w:val="0"/>
          <w:numId w:val="20"/>
        </w:numPr>
        <w:tabs>
          <w:tab w:val="clear" w:pos="720"/>
          <w:tab w:val="num" w:pos="0"/>
        </w:tabs>
        <w:spacing w:line="240" w:lineRule="auto"/>
        <w:ind w:left="360"/>
      </w:pPr>
      <w:r w:rsidRPr="001238B8">
        <w:t>Основные принципы разработки технологических процессов изготовления деталей.</w:t>
      </w:r>
    </w:p>
    <w:p w:rsidR="00AC79E7" w:rsidRDefault="00AC79E7" w:rsidP="00EC6E38">
      <w:pPr>
        <w:spacing w:line="360" w:lineRule="auto"/>
        <w:jc w:val="center"/>
        <w:rPr>
          <w:b/>
          <w:sz w:val="28"/>
          <w:szCs w:val="28"/>
        </w:rPr>
      </w:pPr>
    </w:p>
    <w:p w:rsidR="00AC79E7" w:rsidRPr="00C30787" w:rsidRDefault="00AC79E7" w:rsidP="001238B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2.</w:t>
      </w:r>
      <w:r w:rsidRPr="00C30787">
        <w:rPr>
          <w:b/>
          <w:sz w:val="32"/>
          <w:szCs w:val="32"/>
        </w:rPr>
        <w:t xml:space="preserve">Форма текущего контроля </w:t>
      </w:r>
    </w:p>
    <w:p w:rsidR="00AC79E7" w:rsidRDefault="00AC79E7" w:rsidP="00EC6E38">
      <w:pPr>
        <w:spacing w:after="100" w:afterAutospacing="1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FC0E77">
        <w:rPr>
          <w:b/>
          <w:sz w:val="28"/>
          <w:szCs w:val="28"/>
        </w:rPr>
        <w:t>Контрольная работа</w:t>
      </w:r>
      <w:r>
        <w:rPr>
          <w:b/>
          <w:sz w:val="28"/>
          <w:szCs w:val="28"/>
        </w:rPr>
        <w:t xml:space="preserve"> </w:t>
      </w:r>
    </w:p>
    <w:p w:rsidR="00AC79E7" w:rsidRDefault="00AC79E7" w:rsidP="00DD6268">
      <w:pPr>
        <w:pStyle w:val="PlainTex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Вариант контрольной работы определяется по двум последним цифрам зачетной книжки в учебном пособии – </w:t>
      </w:r>
      <w:r w:rsidRPr="000336CD">
        <w:rPr>
          <w:sz w:val="28"/>
          <w:szCs w:val="28"/>
        </w:rPr>
        <w:t>Грушев В.В. Теория резания и тепловые процессы в технологических системах : учебное пособие /  В.В.Грушев, Е.С.Егоров.-Чита : ЧитГУ,2006.- 136 с</w:t>
      </w:r>
      <w:r>
        <w:rPr>
          <w:sz w:val="28"/>
          <w:szCs w:val="28"/>
        </w:rPr>
        <w:t>.</w:t>
      </w:r>
    </w:p>
    <w:p w:rsidR="00AC79E7" w:rsidRDefault="00AC79E7" w:rsidP="00DD6268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двух последних цифрах больших 28, номер варианта определяется    их сложением. </w:t>
      </w:r>
    </w:p>
    <w:p w:rsidR="00AC79E7" w:rsidRDefault="00AC79E7" w:rsidP="008366E3">
      <w:pPr>
        <w:spacing w:line="360" w:lineRule="auto"/>
        <w:ind w:firstLine="709"/>
        <w:jc w:val="both"/>
        <w:rPr>
          <w:sz w:val="28"/>
          <w:szCs w:val="28"/>
        </w:rPr>
      </w:pPr>
    </w:p>
    <w:p w:rsidR="00AC79E7" w:rsidRDefault="00AC79E7" w:rsidP="00245314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Оформление письменной работы согласно МИ 01-02-2018 </w:t>
      </w:r>
      <w:hyperlink r:id="rId7" w:tgtFrame="_blank" w:history="1">
        <w:r w:rsidRPr="00345CA5">
          <w:rPr>
            <w:rStyle w:val="Hyperlink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  <w:r w:rsidRPr="006F1528">
        <w:rPr>
          <w:b/>
          <w:sz w:val="28"/>
          <w:szCs w:val="28"/>
        </w:rPr>
        <w:t xml:space="preserve">  </w:t>
      </w:r>
    </w:p>
    <w:p w:rsidR="00AC79E7" w:rsidRDefault="00AC79E7" w:rsidP="008266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тексте контрольной работы должны присутствовать рисунки и поясняющие надписи.</w:t>
      </w:r>
    </w:p>
    <w:p w:rsidR="00AC79E7" w:rsidRDefault="00AC79E7" w:rsidP="00DD6268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C79E7" w:rsidRDefault="00AC79E7" w:rsidP="00DD6268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6F1528">
        <w:rPr>
          <w:b/>
          <w:sz w:val="28"/>
          <w:szCs w:val="28"/>
        </w:rPr>
        <w:t>Форма промежуточного контроля</w:t>
      </w:r>
      <w:r>
        <w:rPr>
          <w:b/>
          <w:sz w:val="28"/>
          <w:szCs w:val="28"/>
        </w:rPr>
        <w:t xml:space="preserve"> –зачет</w:t>
      </w:r>
    </w:p>
    <w:p w:rsidR="00AC79E7" w:rsidRPr="003C5FDC" w:rsidRDefault="00AC79E7" w:rsidP="00386F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в</w:t>
      </w:r>
      <w:r w:rsidRPr="003C5FDC">
        <w:rPr>
          <w:sz w:val="28"/>
          <w:szCs w:val="28"/>
        </w:rPr>
        <w:t>опросы к зачету по дисциплине</w:t>
      </w:r>
      <w:r>
        <w:rPr>
          <w:sz w:val="28"/>
          <w:szCs w:val="28"/>
        </w:rPr>
        <w:t xml:space="preserve"> </w:t>
      </w:r>
      <w:r w:rsidRPr="003C5FDC">
        <w:rPr>
          <w:sz w:val="28"/>
          <w:szCs w:val="28"/>
        </w:rPr>
        <w:t xml:space="preserve">«Технология производства подъемно-транспортных, строительных, дорожных средств и оборудования». </w:t>
      </w:r>
    </w:p>
    <w:p w:rsidR="00AC79E7" w:rsidRPr="003C5FDC" w:rsidRDefault="00AC79E7" w:rsidP="00F71F1A">
      <w:pPr>
        <w:tabs>
          <w:tab w:val="left" w:pos="426"/>
        </w:tabs>
        <w:ind w:left="851"/>
        <w:outlineLvl w:val="1"/>
        <w:rPr>
          <w:sz w:val="28"/>
          <w:szCs w:val="28"/>
        </w:rPr>
      </w:pPr>
    </w:p>
    <w:p w:rsidR="00AC79E7" w:rsidRDefault="00AC79E7" w:rsidP="00F71F1A">
      <w:pPr>
        <w:suppressAutoHyphens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 </w:t>
      </w:r>
      <w:r w:rsidRPr="001B104E">
        <w:rPr>
          <w:sz w:val="28"/>
          <w:szCs w:val="28"/>
          <w:shd w:val="clear" w:color="auto" w:fill="FFFFFF"/>
        </w:rPr>
        <w:t>Основные понятии о производственном и технологическом процессах.</w:t>
      </w:r>
    </w:p>
    <w:p w:rsidR="00AC79E7" w:rsidRPr="001B104E" w:rsidRDefault="00AC79E7" w:rsidP="00F71F1A">
      <w:pPr>
        <w:suppressAutoHyphens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2. </w:t>
      </w:r>
      <w:r w:rsidRPr="001B104E">
        <w:rPr>
          <w:sz w:val="28"/>
          <w:szCs w:val="28"/>
          <w:shd w:val="clear" w:color="auto" w:fill="FFFFFF"/>
        </w:rPr>
        <w:t>Основные и вспомогательные производственные процессы. Маршрутный технологический процесс.</w:t>
      </w:r>
    </w:p>
    <w:p w:rsidR="00AC79E7" w:rsidRPr="001B104E" w:rsidRDefault="00AC79E7" w:rsidP="00F71F1A">
      <w:pPr>
        <w:suppressAutoHyphens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3. </w:t>
      </w:r>
      <w:r w:rsidRPr="001B104E">
        <w:rPr>
          <w:sz w:val="28"/>
          <w:szCs w:val="28"/>
          <w:shd w:val="clear" w:color="auto" w:fill="FFFFFF"/>
        </w:rPr>
        <w:t>Операционная технология. Состав и структура операций технологического  процесса.</w:t>
      </w:r>
    </w:p>
    <w:p w:rsidR="00AC79E7" w:rsidRPr="001B104E" w:rsidRDefault="00AC79E7" w:rsidP="00F71F1A">
      <w:pPr>
        <w:pStyle w:val="ListParagraph"/>
        <w:numPr>
          <w:ilvl w:val="0"/>
          <w:numId w:val="13"/>
        </w:numPr>
        <w:tabs>
          <w:tab w:val="left" w:pos="426"/>
        </w:tabs>
        <w:suppressAutoHyphens/>
        <w:spacing w:after="240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 w:rsidRPr="001B104E">
        <w:rPr>
          <w:rFonts w:ascii="Times New Roman" w:hAnsi="Times New Roman"/>
          <w:sz w:val="28"/>
          <w:szCs w:val="28"/>
          <w:shd w:val="clear" w:color="auto" w:fill="FFFFFF"/>
        </w:rPr>
        <w:t>Характеристика типов производства. Коэффициент закрепления операций</w:t>
      </w:r>
    </w:p>
    <w:p w:rsidR="00AC79E7" w:rsidRPr="003C5FDC" w:rsidRDefault="00AC79E7" w:rsidP="00F71F1A">
      <w:pPr>
        <w:pStyle w:val="ListParagraph"/>
        <w:numPr>
          <w:ilvl w:val="0"/>
          <w:numId w:val="13"/>
        </w:numPr>
        <w:tabs>
          <w:tab w:val="left" w:pos="426"/>
        </w:tabs>
        <w:suppressAutoHyphens/>
        <w:spacing w:after="240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 w:rsidRPr="003C5FDC">
        <w:rPr>
          <w:rFonts w:ascii="Times New Roman" w:hAnsi="Times New Roman"/>
          <w:sz w:val="28"/>
          <w:szCs w:val="28"/>
          <w:shd w:val="clear" w:color="auto" w:fill="FFFFFF"/>
        </w:rPr>
        <w:t>Способы получения заготовок Характеристики способов получения заготовок и рекомендации использования в различных типах производства.</w:t>
      </w:r>
    </w:p>
    <w:p w:rsidR="00AC79E7" w:rsidRPr="003C5FDC" w:rsidRDefault="00AC79E7" w:rsidP="00F71F1A">
      <w:pPr>
        <w:pStyle w:val="ListParagraph"/>
        <w:numPr>
          <w:ilvl w:val="0"/>
          <w:numId w:val="13"/>
        </w:numPr>
        <w:tabs>
          <w:tab w:val="left" w:pos="426"/>
        </w:tabs>
        <w:suppressAutoHyphens/>
        <w:spacing w:after="240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 w:rsidRPr="003C5FDC">
        <w:rPr>
          <w:rFonts w:ascii="Times New Roman" w:hAnsi="Times New Roman"/>
          <w:sz w:val="28"/>
          <w:szCs w:val="28"/>
          <w:shd w:val="clear" w:color="auto" w:fill="FFFFFF"/>
        </w:rPr>
        <w:t>Литье в кокиль. Литье по выплавляемым моделям. Литье в оболочковые  формы. Штамповка</w:t>
      </w:r>
    </w:p>
    <w:p w:rsidR="00AC79E7" w:rsidRPr="003C5FDC" w:rsidRDefault="00AC79E7" w:rsidP="00F71F1A">
      <w:pPr>
        <w:pStyle w:val="ListParagraph"/>
        <w:numPr>
          <w:ilvl w:val="0"/>
          <w:numId w:val="13"/>
        </w:numPr>
        <w:tabs>
          <w:tab w:val="left" w:pos="426"/>
        </w:tabs>
        <w:suppressAutoHyphens/>
        <w:spacing w:after="240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 w:rsidRPr="003C5FDC">
        <w:rPr>
          <w:rFonts w:ascii="Times New Roman" w:hAnsi="Times New Roman"/>
          <w:sz w:val="28"/>
          <w:szCs w:val="28"/>
          <w:shd w:val="clear" w:color="auto" w:fill="FFFFFF"/>
        </w:rPr>
        <w:t>Основы базирования деталей. Понятие о базе и базировании заготовок при механической обработке. Виды баз.</w:t>
      </w:r>
    </w:p>
    <w:p w:rsidR="00AC79E7" w:rsidRPr="003C5FDC" w:rsidRDefault="00AC79E7" w:rsidP="00F71F1A">
      <w:pPr>
        <w:pStyle w:val="ListParagraph"/>
        <w:numPr>
          <w:ilvl w:val="0"/>
          <w:numId w:val="13"/>
        </w:numPr>
        <w:tabs>
          <w:tab w:val="left" w:pos="426"/>
        </w:tabs>
        <w:suppressAutoHyphens/>
        <w:spacing w:after="240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 w:rsidRPr="003C5FDC">
        <w:rPr>
          <w:rFonts w:ascii="Times New Roman" w:hAnsi="Times New Roman"/>
          <w:sz w:val="28"/>
          <w:szCs w:val="28"/>
          <w:shd w:val="clear" w:color="auto" w:fill="FFFFFF"/>
        </w:rPr>
        <w:t>Металлорежущие станки. Типы оборудования, применяемого для изготовления подъемно- транспортных, строительных и дорожных машин.</w:t>
      </w:r>
    </w:p>
    <w:p w:rsidR="00AC79E7" w:rsidRPr="003C5FDC" w:rsidRDefault="00AC79E7" w:rsidP="00F71F1A">
      <w:pPr>
        <w:pStyle w:val="ListParagraph"/>
        <w:numPr>
          <w:ilvl w:val="0"/>
          <w:numId w:val="13"/>
        </w:numPr>
        <w:tabs>
          <w:tab w:val="left" w:pos="426"/>
        </w:tabs>
        <w:suppressAutoHyphens/>
        <w:spacing w:after="240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 w:rsidRPr="003C5FDC">
        <w:rPr>
          <w:rFonts w:ascii="Times New Roman" w:hAnsi="Times New Roman"/>
          <w:sz w:val="28"/>
          <w:szCs w:val="28"/>
          <w:shd w:val="clear" w:color="auto" w:fill="FFFFFF"/>
        </w:rPr>
        <w:t>Металлорежущие инструменты. . Инструментальные материалы Типы резцов. Геометрия режущей части резцов.</w:t>
      </w:r>
    </w:p>
    <w:p w:rsidR="00AC79E7" w:rsidRPr="003C5FDC" w:rsidRDefault="00AC79E7" w:rsidP="00F71F1A">
      <w:pPr>
        <w:pStyle w:val="ListParagraph"/>
        <w:numPr>
          <w:ilvl w:val="0"/>
          <w:numId w:val="13"/>
        </w:numPr>
        <w:tabs>
          <w:tab w:val="left" w:pos="426"/>
        </w:tabs>
        <w:suppressAutoHyphens/>
        <w:spacing w:after="240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 w:rsidRPr="003C5FDC">
        <w:rPr>
          <w:rFonts w:ascii="Times New Roman" w:hAnsi="Times New Roman"/>
          <w:sz w:val="28"/>
          <w:szCs w:val="28"/>
          <w:shd w:val="clear" w:color="auto" w:fill="FFFFFF"/>
        </w:rPr>
        <w:t>Осевой инструмент. Геометрия режущей части сверл, фрез, зенкеров,</w:t>
      </w:r>
    </w:p>
    <w:p w:rsidR="00AC79E7" w:rsidRPr="003C5FDC" w:rsidRDefault="00AC79E7" w:rsidP="00F71F1A">
      <w:pPr>
        <w:pStyle w:val="ListParagraph"/>
        <w:numPr>
          <w:ilvl w:val="0"/>
          <w:numId w:val="13"/>
        </w:numPr>
        <w:tabs>
          <w:tab w:val="left" w:pos="426"/>
        </w:tabs>
        <w:suppressAutoHyphens/>
        <w:spacing w:after="240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 w:rsidRPr="003C5FDC">
        <w:rPr>
          <w:rFonts w:ascii="Times New Roman" w:hAnsi="Times New Roman"/>
          <w:sz w:val="28"/>
          <w:szCs w:val="28"/>
          <w:shd w:val="clear" w:color="auto" w:fill="FFFFFF"/>
        </w:rPr>
        <w:t>Станочные приспособления. Классификация приспособлений по назначению, степени механизации, автоматизации и специализации.</w:t>
      </w:r>
    </w:p>
    <w:p w:rsidR="00AC79E7" w:rsidRPr="003C5FDC" w:rsidRDefault="00AC79E7" w:rsidP="00F71F1A">
      <w:pPr>
        <w:pStyle w:val="ListParagraph"/>
        <w:numPr>
          <w:ilvl w:val="0"/>
          <w:numId w:val="13"/>
        </w:numPr>
        <w:tabs>
          <w:tab w:val="left" w:pos="426"/>
        </w:tabs>
        <w:suppressAutoHyphens/>
        <w:spacing w:after="240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 w:rsidRPr="003C5FDC">
        <w:rPr>
          <w:rFonts w:ascii="Times New Roman" w:hAnsi="Times New Roman"/>
          <w:sz w:val="28"/>
          <w:szCs w:val="28"/>
          <w:shd w:val="clear" w:color="auto" w:fill="FFFFFF"/>
        </w:rPr>
        <w:t>Приспособления для сверлильных, фрезерных, токарных работ.</w:t>
      </w:r>
    </w:p>
    <w:p w:rsidR="00AC79E7" w:rsidRPr="003C5FDC" w:rsidRDefault="00AC79E7" w:rsidP="00F71F1A">
      <w:pPr>
        <w:pStyle w:val="ListParagraph"/>
        <w:numPr>
          <w:ilvl w:val="0"/>
          <w:numId w:val="13"/>
        </w:numPr>
        <w:tabs>
          <w:tab w:val="left" w:pos="426"/>
        </w:tabs>
        <w:suppressAutoHyphens/>
        <w:spacing w:after="240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 w:rsidRPr="003C5FDC">
        <w:rPr>
          <w:rFonts w:ascii="Times New Roman" w:hAnsi="Times New Roman"/>
          <w:sz w:val="28"/>
          <w:szCs w:val="28"/>
          <w:shd w:val="clear" w:color="auto" w:fill="FFFFFF"/>
        </w:rPr>
        <w:t>Методы и средства измерения. Виды контроля деталей получаемых механической обработкой. Методы измерений. Универсальные средства измерений.</w:t>
      </w:r>
    </w:p>
    <w:p w:rsidR="00AC79E7" w:rsidRPr="003C5FDC" w:rsidRDefault="00AC79E7" w:rsidP="00F71F1A">
      <w:pPr>
        <w:pStyle w:val="ListParagraph"/>
        <w:numPr>
          <w:ilvl w:val="0"/>
          <w:numId w:val="13"/>
        </w:numPr>
        <w:tabs>
          <w:tab w:val="left" w:pos="426"/>
        </w:tabs>
        <w:suppressAutoHyphens/>
        <w:spacing w:after="240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 w:rsidRPr="003C5FDC">
        <w:rPr>
          <w:rFonts w:ascii="Times New Roman" w:hAnsi="Times New Roman"/>
          <w:sz w:val="28"/>
          <w:szCs w:val="28"/>
          <w:shd w:val="clear" w:color="auto" w:fill="FFFFFF"/>
        </w:rPr>
        <w:t>Контрольные приспособления, Средства для измерения шероховатости обрабатываемых поверхностей деталей. .</w:t>
      </w:r>
    </w:p>
    <w:p w:rsidR="00AC79E7" w:rsidRPr="003C5FDC" w:rsidRDefault="00AC79E7" w:rsidP="00F71F1A">
      <w:pPr>
        <w:pStyle w:val="ListParagraph"/>
        <w:numPr>
          <w:ilvl w:val="0"/>
          <w:numId w:val="13"/>
        </w:numPr>
        <w:tabs>
          <w:tab w:val="left" w:pos="426"/>
        </w:tabs>
        <w:suppressAutoHyphens/>
        <w:spacing w:after="240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 w:rsidRPr="003C5FDC">
        <w:rPr>
          <w:rFonts w:ascii="Times New Roman" w:hAnsi="Times New Roman"/>
          <w:sz w:val="28"/>
          <w:szCs w:val="28"/>
          <w:shd w:val="clear" w:color="auto" w:fill="FFFFFF"/>
        </w:rPr>
        <w:t>Общие сведения о технологичности изделия и методах ее оценки.</w:t>
      </w:r>
    </w:p>
    <w:p w:rsidR="00AC79E7" w:rsidRPr="003C5FDC" w:rsidRDefault="00AC79E7" w:rsidP="00F71F1A">
      <w:pPr>
        <w:pStyle w:val="ListParagraph"/>
        <w:numPr>
          <w:ilvl w:val="0"/>
          <w:numId w:val="13"/>
        </w:numPr>
        <w:tabs>
          <w:tab w:val="left" w:pos="426"/>
        </w:tabs>
        <w:suppressAutoHyphens/>
        <w:spacing w:after="240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 w:rsidRPr="003C5FDC">
        <w:rPr>
          <w:rFonts w:ascii="Times New Roman" w:hAnsi="Times New Roman"/>
          <w:sz w:val="28"/>
          <w:szCs w:val="28"/>
          <w:shd w:val="clear" w:color="auto" w:fill="FFFFFF"/>
        </w:rPr>
        <w:t xml:space="preserve">Методы повышения качества поверхностного слоя деталей. </w:t>
      </w:r>
    </w:p>
    <w:p w:rsidR="00AC79E7" w:rsidRPr="003C5FDC" w:rsidRDefault="00AC79E7" w:rsidP="00F71F1A">
      <w:pPr>
        <w:pStyle w:val="ListParagraph"/>
        <w:numPr>
          <w:ilvl w:val="0"/>
          <w:numId w:val="13"/>
        </w:numPr>
        <w:tabs>
          <w:tab w:val="left" w:pos="426"/>
        </w:tabs>
        <w:suppressAutoHyphens/>
        <w:spacing w:after="240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 w:rsidRPr="003C5FDC">
        <w:rPr>
          <w:rFonts w:ascii="Times New Roman" w:hAnsi="Times New Roman"/>
          <w:sz w:val="28"/>
          <w:szCs w:val="28"/>
          <w:shd w:val="clear" w:color="auto" w:fill="FFFFFF"/>
        </w:rPr>
        <w:t>Точность и качество изготовления деталей. Точность деталей и способы изготовления поверхностей деталей.</w:t>
      </w:r>
    </w:p>
    <w:p w:rsidR="00AC79E7" w:rsidRPr="003C5FDC" w:rsidRDefault="00AC79E7" w:rsidP="00F71F1A">
      <w:pPr>
        <w:pStyle w:val="ListParagraph"/>
        <w:numPr>
          <w:ilvl w:val="0"/>
          <w:numId w:val="13"/>
        </w:numPr>
        <w:tabs>
          <w:tab w:val="left" w:pos="426"/>
        </w:tabs>
        <w:suppressAutoHyphens/>
        <w:spacing w:after="240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 w:rsidRPr="003C5FDC">
        <w:rPr>
          <w:rFonts w:ascii="Times New Roman" w:hAnsi="Times New Roman"/>
          <w:sz w:val="28"/>
          <w:szCs w:val="28"/>
          <w:shd w:val="clear" w:color="auto" w:fill="FFFFFF"/>
        </w:rPr>
        <w:t>Зависимость точности из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готовления </w:t>
      </w:r>
      <w:r w:rsidRPr="003C5FDC">
        <w:rPr>
          <w:rFonts w:ascii="Times New Roman" w:hAnsi="Times New Roman"/>
          <w:sz w:val="28"/>
          <w:szCs w:val="28"/>
          <w:shd w:val="clear" w:color="auto" w:fill="FFFFFF"/>
        </w:rPr>
        <w:t>от методов обработки и режимов резания.</w:t>
      </w:r>
    </w:p>
    <w:p w:rsidR="00AC79E7" w:rsidRPr="003C5FDC" w:rsidRDefault="00AC79E7" w:rsidP="00F71F1A">
      <w:pPr>
        <w:pStyle w:val="ListParagraph"/>
        <w:numPr>
          <w:ilvl w:val="0"/>
          <w:numId w:val="13"/>
        </w:numPr>
        <w:tabs>
          <w:tab w:val="left" w:pos="426"/>
        </w:tabs>
        <w:suppressAutoHyphens/>
        <w:spacing w:after="240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 w:rsidRPr="003C5FDC">
        <w:rPr>
          <w:rFonts w:ascii="Times New Roman" w:hAnsi="Times New Roman"/>
          <w:sz w:val="28"/>
          <w:szCs w:val="28"/>
          <w:shd w:val="clear" w:color="auto" w:fill="FFFFFF"/>
        </w:rPr>
        <w:t>Зависимость качества изготовления деталей от методов обработки деталей.</w:t>
      </w:r>
    </w:p>
    <w:p w:rsidR="00AC79E7" w:rsidRPr="003C5FDC" w:rsidRDefault="00AC79E7" w:rsidP="00F71F1A">
      <w:pPr>
        <w:pStyle w:val="ListParagraph"/>
        <w:numPr>
          <w:ilvl w:val="0"/>
          <w:numId w:val="13"/>
        </w:numPr>
        <w:tabs>
          <w:tab w:val="left" w:pos="426"/>
        </w:tabs>
        <w:suppressAutoHyphens/>
        <w:spacing w:after="240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 w:rsidRPr="003C5FDC">
        <w:rPr>
          <w:rFonts w:ascii="Times New Roman" w:hAnsi="Times New Roman"/>
          <w:sz w:val="28"/>
          <w:szCs w:val="28"/>
          <w:shd w:val="clear" w:color="auto" w:fill="FFFFFF"/>
        </w:rPr>
        <w:t>Шероховатость поверхности как одна из характеристик качества изготовления деталей.</w:t>
      </w:r>
    </w:p>
    <w:p w:rsidR="00AC79E7" w:rsidRPr="003C5FDC" w:rsidRDefault="00AC79E7" w:rsidP="00F71F1A">
      <w:pPr>
        <w:pStyle w:val="ListParagraph"/>
        <w:numPr>
          <w:ilvl w:val="0"/>
          <w:numId w:val="13"/>
        </w:numPr>
        <w:tabs>
          <w:tab w:val="left" w:pos="426"/>
        </w:tabs>
        <w:suppressAutoHyphens/>
        <w:spacing w:after="240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 w:rsidRPr="003C5FDC">
        <w:rPr>
          <w:rFonts w:ascii="Times New Roman" w:hAnsi="Times New Roman"/>
          <w:sz w:val="28"/>
          <w:szCs w:val="28"/>
          <w:shd w:val="clear" w:color="auto" w:fill="FFFFFF"/>
        </w:rPr>
        <w:t>Основы технического нормирования станочных работ.</w:t>
      </w:r>
    </w:p>
    <w:p w:rsidR="00AC79E7" w:rsidRPr="003C5FDC" w:rsidRDefault="00AC79E7" w:rsidP="00F71F1A">
      <w:pPr>
        <w:pStyle w:val="ListParagraph"/>
        <w:numPr>
          <w:ilvl w:val="0"/>
          <w:numId w:val="13"/>
        </w:numPr>
        <w:tabs>
          <w:tab w:val="left" w:pos="426"/>
        </w:tabs>
        <w:suppressAutoHyphens/>
        <w:spacing w:after="240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 w:rsidRPr="003C5FDC">
        <w:rPr>
          <w:rFonts w:ascii="Times New Roman" w:hAnsi="Times New Roman"/>
          <w:sz w:val="28"/>
          <w:szCs w:val="28"/>
          <w:shd w:val="clear" w:color="auto" w:fill="FFFFFF"/>
        </w:rPr>
        <w:t>Расчет основного времени и его зависимость от режимов резания.</w:t>
      </w:r>
    </w:p>
    <w:p w:rsidR="00AC79E7" w:rsidRPr="003C5FDC" w:rsidRDefault="00AC79E7" w:rsidP="00F71F1A">
      <w:pPr>
        <w:pStyle w:val="ListParagraph"/>
        <w:numPr>
          <w:ilvl w:val="0"/>
          <w:numId w:val="13"/>
        </w:numPr>
        <w:tabs>
          <w:tab w:val="left" w:pos="426"/>
        </w:tabs>
        <w:suppressAutoHyphens/>
        <w:spacing w:after="240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 w:rsidRPr="003C5FDC">
        <w:rPr>
          <w:rFonts w:ascii="Times New Roman" w:hAnsi="Times New Roman"/>
          <w:sz w:val="28"/>
          <w:szCs w:val="28"/>
          <w:shd w:val="clear" w:color="auto" w:fill="FFFFFF"/>
        </w:rPr>
        <w:t>Основные принц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ипы разработки технологических </w:t>
      </w:r>
      <w:r w:rsidRPr="003C5FDC">
        <w:rPr>
          <w:rFonts w:ascii="Times New Roman" w:hAnsi="Times New Roman"/>
          <w:sz w:val="28"/>
          <w:szCs w:val="28"/>
          <w:shd w:val="clear" w:color="auto" w:fill="FFFFFF"/>
        </w:rPr>
        <w:t>процессов изготовления деталей.</w:t>
      </w:r>
    </w:p>
    <w:p w:rsidR="00AC79E7" w:rsidRPr="003C5FDC" w:rsidRDefault="00AC79E7" w:rsidP="00F71F1A">
      <w:pPr>
        <w:pStyle w:val="ListParagraph"/>
        <w:numPr>
          <w:ilvl w:val="0"/>
          <w:numId w:val="13"/>
        </w:numPr>
        <w:tabs>
          <w:tab w:val="left" w:pos="426"/>
        </w:tabs>
        <w:suppressAutoHyphens/>
        <w:spacing w:after="240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 w:rsidRPr="003C5FDC">
        <w:rPr>
          <w:rFonts w:ascii="Times New Roman" w:hAnsi="Times New Roman"/>
          <w:sz w:val="28"/>
          <w:szCs w:val="28"/>
          <w:shd w:val="clear" w:color="auto" w:fill="FFFFFF"/>
        </w:rPr>
        <w:t>Принцип единства баз. Принцип постоянства баз. Принцип прямо- точности.</w:t>
      </w:r>
    </w:p>
    <w:p w:rsidR="00AC79E7" w:rsidRPr="003C5FDC" w:rsidRDefault="00AC79E7" w:rsidP="00F71F1A">
      <w:pPr>
        <w:pStyle w:val="ListParagraph"/>
        <w:numPr>
          <w:ilvl w:val="0"/>
          <w:numId w:val="13"/>
        </w:numPr>
        <w:tabs>
          <w:tab w:val="left" w:pos="426"/>
        </w:tabs>
        <w:suppressAutoHyphens/>
        <w:spacing w:after="240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 w:rsidRPr="003C5FDC">
        <w:rPr>
          <w:rFonts w:ascii="Times New Roman" w:hAnsi="Times New Roman"/>
          <w:sz w:val="28"/>
          <w:szCs w:val="28"/>
          <w:shd w:val="clear" w:color="auto" w:fill="FFFFFF"/>
        </w:rPr>
        <w:t>Технологическая документация при разработке техпроцесса при механической обработке: маршрутные и операционные карты, карты операционных эскизов</w:t>
      </w:r>
    </w:p>
    <w:p w:rsidR="00AC79E7" w:rsidRPr="001B104E" w:rsidRDefault="00AC79E7" w:rsidP="00F71F1A">
      <w:pPr>
        <w:pStyle w:val="ListParagraph"/>
        <w:numPr>
          <w:ilvl w:val="0"/>
          <w:numId w:val="13"/>
        </w:numPr>
        <w:tabs>
          <w:tab w:val="left" w:pos="426"/>
        </w:tabs>
        <w:suppressAutoHyphens/>
        <w:spacing w:after="240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 w:rsidRPr="003C5FDC">
        <w:rPr>
          <w:rFonts w:ascii="Times New Roman" w:hAnsi="Times New Roman"/>
          <w:sz w:val="28"/>
          <w:szCs w:val="28"/>
          <w:shd w:val="clear" w:color="auto" w:fill="FFFFFF"/>
        </w:rPr>
        <w:t>Стандарты, применяемые при оформлении технологической документации.</w:t>
      </w:r>
    </w:p>
    <w:p w:rsidR="00AC79E7" w:rsidRDefault="00AC79E7" w:rsidP="00386F3E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4. Учебно-</w:t>
      </w:r>
      <w:r w:rsidRPr="00C30787">
        <w:rPr>
          <w:b/>
          <w:sz w:val="32"/>
          <w:szCs w:val="32"/>
        </w:rPr>
        <w:t xml:space="preserve">методическое и информационное обеспечение </w:t>
      </w:r>
      <w:r>
        <w:rPr>
          <w:b/>
          <w:sz w:val="32"/>
          <w:szCs w:val="32"/>
        </w:rPr>
        <w:t xml:space="preserve">        </w:t>
      </w:r>
      <w:r w:rsidRPr="00C30787">
        <w:rPr>
          <w:b/>
          <w:sz w:val="32"/>
          <w:szCs w:val="32"/>
        </w:rPr>
        <w:t>дисциплины</w:t>
      </w:r>
    </w:p>
    <w:p w:rsidR="00AC79E7" w:rsidRPr="00386F3E" w:rsidRDefault="00AC79E7" w:rsidP="00386F3E">
      <w:pPr>
        <w:rPr>
          <w:i/>
          <w:sz w:val="28"/>
          <w:szCs w:val="28"/>
        </w:rPr>
      </w:pPr>
      <w:r>
        <w:rPr>
          <w:b/>
          <w:sz w:val="28"/>
          <w:szCs w:val="28"/>
        </w:rPr>
        <w:t>4.1. О</w:t>
      </w:r>
      <w:r w:rsidRPr="00C74925">
        <w:rPr>
          <w:b/>
          <w:sz w:val="28"/>
          <w:szCs w:val="28"/>
        </w:rPr>
        <w:t>сновная литература</w:t>
      </w:r>
    </w:p>
    <w:p w:rsidR="00AC79E7" w:rsidRDefault="00AC79E7" w:rsidP="00386F3E">
      <w:pPr>
        <w:tabs>
          <w:tab w:val="left" w:pos="426"/>
        </w:tabs>
        <w:jc w:val="both"/>
        <w:outlineLvl w:val="1"/>
        <w:rPr>
          <w:b/>
          <w:sz w:val="28"/>
          <w:szCs w:val="28"/>
        </w:rPr>
      </w:pPr>
    </w:p>
    <w:p w:rsidR="00AC79E7" w:rsidRDefault="00AC79E7" w:rsidP="00386F3E">
      <w:pPr>
        <w:tabs>
          <w:tab w:val="left" w:pos="426"/>
        </w:tabs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4.1.1. Печатные издания</w:t>
      </w:r>
    </w:p>
    <w:p w:rsidR="00AC79E7" w:rsidRDefault="00AC79E7" w:rsidP="00F71F1A">
      <w:pPr>
        <w:tabs>
          <w:tab w:val="left" w:pos="426"/>
        </w:tabs>
        <w:jc w:val="both"/>
        <w:outlineLvl w:val="1"/>
        <w:rPr>
          <w:b/>
          <w:sz w:val="28"/>
          <w:szCs w:val="28"/>
        </w:rPr>
      </w:pPr>
    </w:p>
    <w:p w:rsidR="00AC79E7" w:rsidRPr="00386F3E" w:rsidRDefault="00AC79E7" w:rsidP="007B7844">
      <w:pPr>
        <w:pStyle w:val="ListParagraph"/>
        <w:numPr>
          <w:ilvl w:val="0"/>
          <w:numId w:val="1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86F3E">
        <w:rPr>
          <w:rFonts w:ascii="Times New Roman" w:hAnsi="Times New Roman"/>
          <w:sz w:val="28"/>
          <w:szCs w:val="28"/>
        </w:rPr>
        <w:t>Маталин, А.А. Технология машиностроения: учебник / А.А. Маталин. – 2-е изд., испр. – СПб.: Лань, 2008. – 512 с.</w:t>
      </w:r>
    </w:p>
    <w:p w:rsidR="00AC79E7" w:rsidRPr="00386F3E" w:rsidRDefault="00AC79E7" w:rsidP="007B7844">
      <w:pPr>
        <w:numPr>
          <w:ilvl w:val="0"/>
          <w:numId w:val="14"/>
        </w:numPr>
        <w:suppressAutoHyphens/>
        <w:ind w:left="0" w:firstLine="0"/>
        <w:jc w:val="both"/>
        <w:rPr>
          <w:sz w:val="28"/>
          <w:szCs w:val="28"/>
        </w:rPr>
      </w:pPr>
      <w:r w:rsidRPr="00386F3E">
        <w:rPr>
          <w:sz w:val="28"/>
          <w:szCs w:val="28"/>
        </w:rPr>
        <w:t>Суслов, А.Г. Технология машиностроения: учебник для машиностроительных специальностей вузов / А.Г. Суслов. – 2-е изд., перераб. и доп. – М.: Машиностроение, 2007. – 430 с.</w:t>
      </w:r>
    </w:p>
    <w:p w:rsidR="00AC79E7" w:rsidRPr="00386F3E" w:rsidRDefault="00AC79E7" w:rsidP="007B7844">
      <w:pPr>
        <w:pStyle w:val="PlainText"/>
        <w:numPr>
          <w:ilvl w:val="0"/>
          <w:numId w:val="14"/>
        </w:numPr>
        <w:suppressAutoHyphens/>
        <w:autoSpaceDE/>
        <w:autoSpaceDN/>
        <w:ind w:left="0" w:firstLine="0"/>
        <w:rPr>
          <w:sz w:val="28"/>
          <w:szCs w:val="28"/>
        </w:rPr>
      </w:pPr>
      <w:r w:rsidRPr="00386F3E">
        <w:rPr>
          <w:sz w:val="28"/>
          <w:szCs w:val="28"/>
        </w:rPr>
        <w:t>Технология машиностроения: учебник для студентов вузов / Л.В. Лебедев [и др.]. – М.: Академия, 2006. – 528 с.</w:t>
      </w:r>
    </w:p>
    <w:p w:rsidR="00AC79E7" w:rsidRPr="00386F3E" w:rsidRDefault="00AC79E7" w:rsidP="007B7844">
      <w:pPr>
        <w:numPr>
          <w:ilvl w:val="0"/>
          <w:numId w:val="14"/>
        </w:numPr>
        <w:suppressAutoHyphens/>
        <w:ind w:left="0" w:firstLine="0"/>
        <w:jc w:val="both"/>
        <w:rPr>
          <w:iCs/>
          <w:sz w:val="28"/>
          <w:szCs w:val="28"/>
        </w:rPr>
      </w:pPr>
      <w:r w:rsidRPr="00386F3E">
        <w:rPr>
          <w:sz w:val="28"/>
          <w:szCs w:val="28"/>
        </w:rPr>
        <w:t>Базаров, Б.М. Основы технологии машиностроения: учебник для вузов / Б.М. Базаров– 2-е изд. – М.: Машиностроение, 2007.–430 с.</w:t>
      </w:r>
    </w:p>
    <w:p w:rsidR="00AC79E7" w:rsidRPr="00386F3E" w:rsidRDefault="00AC79E7" w:rsidP="007B7844">
      <w:pPr>
        <w:pStyle w:val="PlainText"/>
        <w:numPr>
          <w:ilvl w:val="0"/>
          <w:numId w:val="14"/>
        </w:numPr>
        <w:suppressAutoHyphens/>
        <w:autoSpaceDE/>
        <w:autoSpaceDN/>
        <w:ind w:left="0" w:firstLine="0"/>
        <w:rPr>
          <w:sz w:val="28"/>
          <w:szCs w:val="28"/>
        </w:rPr>
      </w:pPr>
      <w:r w:rsidRPr="00386F3E">
        <w:rPr>
          <w:sz w:val="28"/>
          <w:szCs w:val="28"/>
        </w:rPr>
        <w:t>Технология машиностроения, производство и ремонт подъемно – транспортных, строительных и дорожных машин: учебник для студ. высш. учеб. Заведений / [Б.П. Долгополов, Г.Н. Доценко, В.А. Зорин и др.] под ред. В.А. Зорина. – М.: Издательский центр «Академия», 2010- 576 с.</w:t>
      </w:r>
    </w:p>
    <w:p w:rsidR="00AC79E7" w:rsidRDefault="00AC79E7" w:rsidP="007B7844">
      <w:pPr>
        <w:pStyle w:val="PlainText"/>
        <w:ind w:firstLine="0"/>
        <w:rPr>
          <w:sz w:val="28"/>
          <w:szCs w:val="28"/>
        </w:rPr>
      </w:pPr>
    </w:p>
    <w:p w:rsidR="00AC79E7" w:rsidRDefault="00AC79E7" w:rsidP="00386F3E">
      <w:pPr>
        <w:pStyle w:val="PlainText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4.1.2. Издания из ЭБС</w:t>
      </w:r>
    </w:p>
    <w:p w:rsidR="00AC79E7" w:rsidRDefault="00AC79E7" w:rsidP="00F71F1A">
      <w:pPr>
        <w:pStyle w:val="PlainText"/>
        <w:rPr>
          <w:b/>
          <w:sz w:val="28"/>
          <w:szCs w:val="28"/>
        </w:rPr>
      </w:pPr>
    </w:p>
    <w:p w:rsidR="00AC79E7" w:rsidRDefault="00AC79E7" w:rsidP="00386F3E">
      <w:pPr>
        <w:pBdr>
          <w:left w:val="single" w:sz="4" w:space="1" w:color="auto"/>
        </w:pBdr>
      </w:pPr>
      <w:r w:rsidRPr="00C142F4">
        <w:rPr>
          <w:sz w:val="28"/>
          <w:szCs w:val="28"/>
        </w:rPr>
        <w:t>1.Рахимянов, Х. М. Технология сборки и монтажа: учебное пособие для вузов / Х. М. Рахимянов, Б. А. Красильников, Э. З. Мартынов. — 2-е изд. — М. : Издательство Юрайт, 2018. — 241 с. — (Серия : Университеты России). — ISBN 978-5-534-04386-0. — Режим доступа :</w:t>
      </w:r>
      <w:hyperlink r:id="rId8">
        <w:r w:rsidRPr="00C142F4">
          <w:rPr>
            <w:rStyle w:val="-"/>
            <w:sz w:val="28"/>
            <w:szCs w:val="28"/>
          </w:rPr>
          <w:t>www.biblio-online.ru/book/7F7BD6DD-D452-49BF-A8FD-FFEF4C5C0F7A</w:t>
        </w:r>
      </w:hyperlink>
      <w:r w:rsidRPr="00C142F4">
        <w:rPr>
          <w:sz w:val="28"/>
          <w:szCs w:val="28"/>
        </w:rPr>
        <w:t>.</w:t>
      </w:r>
    </w:p>
    <w:p w:rsidR="00AC79E7" w:rsidRDefault="00AC79E7" w:rsidP="00F71F1A">
      <w:pPr>
        <w:pStyle w:val="PlainText"/>
        <w:ind w:firstLine="0"/>
        <w:rPr>
          <w:sz w:val="28"/>
          <w:szCs w:val="28"/>
        </w:rPr>
      </w:pPr>
    </w:p>
    <w:p w:rsidR="00AC79E7" w:rsidRDefault="00AC79E7" w:rsidP="00386F3E">
      <w:pPr>
        <w:pStyle w:val="ListParagraph"/>
        <w:numPr>
          <w:ilvl w:val="1"/>
          <w:numId w:val="19"/>
        </w:numPr>
        <w:tabs>
          <w:tab w:val="left" w:pos="426"/>
        </w:tabs>
        <w:suppressAutoHyphens/>
        <w:spacing w:after="0"/>
        <w:ind w:left="0" w:firstLine="0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. Дополнительная литература</w:t>
      </w:r>
    </w:p>
    <w:p w:rsidR="00AC79E7" w:rsidRDefault="00AC79E7" w:rsidP="00F71F1A">
      <w:pPr>
        <w:tabs>
          <w:tab w:val="left" w:pos="426"/>
        </w:tabs>
        <w:outlineLvl w:val="1"/>
        <w:rPr>
          <w:b/>
          <w:sz w:val="28"/>
          <w:szCs w:val="28"/>
        </w:rPr>
      </w:pPr>
    </w:p>
    <w:p w:rsidR="00AC79E7" w:rsidRDefault="00AC79E7" w:rsidP="00F71F1A">
      <w:pPr>
        <w:tabs>
          <w:tab w:val="left" w:pos="426"/>
        </w:tabs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4.2.1. Печатные издания</w:t>
      </w:r>
    </w:p>
    <w:p w:rsidR="00AC79E7" w:rsidRDefault="00AC79E7" w:rsidP="00F71F1A">
      <w:pPr>
        <w:tabs>
          <w:tab w:val="left" w:pos="426"/>
        </w:tabs>
        <w:outlineLvl w:val="1"/>
        <w:rPr>
          <w:b/>
          <w:sz w:val="28"/>
          <w:szCs w:val="28"/>
        </w:rPr>
      </w:pPr>
    </w:p>
    <w:p w:rsidR="00AC79E7" w:rsidRPr="007B7844" w:rsidRDefault="00AC79E7" w:rsidP="007B7844">
      <w:pPr>
        <w:pStyle w:val="ListParagraph"/>
        <w:numPr>
          <w:ilvl w:val="0"/>
          <w:numId w:val="1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B7844">
        <w:rPr>
          <w:rFonts w:ascii="Times New Roman" w:hAnsi="Times New Roman"/>
          <w:sz w:val="28"/>
          <w:szCs w:val="28"/>
        </w:rPr>
        <w:t>Курсовое проектирование по технологии машиностроения: учеб. пособие / Л.В. Лебедев [и др.]. – Старый Оскол: ООО «ТНТ», 2007. – 424 с.</w:t>
      </w:r>
    </w:p>
    <w:p w:rsidR="00AC79E7" w:rsidRPr="007B7844" w:rsidRDefault="00AC79E7" w:rsidP="007B7844">
      <w:pPr>
        <w:numPr>
          <w:ilvl w:val="0"/>
          <w:numId w:val="15"/>
        </w:numPr>
        <w:suppressAutoHyphens/>
        <w:ind w:left="0" w:firstLine="0"/>
        <w:jc w:val="both"/>
        <w:rPr>
          <w:sz w:val="28"/>
          <w:szCs w:val="28"/>
        </w:rPr>
      </w:pPr>
      <w:r w:rsidRPr="007B7844">
        <w:rPr>
          <w:sz w:val="28"/>
          <w:szCs w:val="28"/>
        </w:rPr>
        <w:t>Технология машиностроения: Учеб. пособие для вузов. В 2 кн. Кн. 2. Производство деталей машин / Э.Л. Жуков [и др.]; под ред. С.Л. Мурашкина. – М.: Высш. шк., 2003. – 295 с.</w:t>
      </w:r>
    </w:p>
    <w:p w:rsidR="00AC79E7" w:rsidRDefault="00AC79E7" w:rsidP="007B7844">
      <w:pPr>
        <w:pStyle w:val="ListParagraph"/>
        <w:numPr>
          <w:ilvl w:val="0"/>
          <w:numId w:val="15"/>
        </w:numPr>
        <w:tabs>
          <w:tab w:val="left" w:pos="426"/>
        </w:tabs>
        <w:suppressAutoHyphens/>
        <w:spacing w:after="0"/>
        <w:ind w:left="0" w:firstLine="0"/>
        <w:jc w:val="both"/>
        <w:outlineLvl w:val="1"/>
        <w:rPr>
          <w:rFonts w:ascii="Times New Roman" w:hAnsi="Times New Roman"/>
          <w:sz w:val="28"/>
          <w:szCs w:val="24"/>
        </w:rPr>
      </w:pPr>
      <w:r w:rsidRPr="007B7844">
        <w:rPr>
          <w:rFonts w:ascii="Times New Roman" w:hAnsi="Times New Roman"/>
          <w:sz w:val="28"/>
          <w:szCs w:val="24"/>
        </w:rPr>
        <w:t>Справочник технолога- машиностроителя: в 2 т./ под ред. А.Г. Косиловой, Р.К. Мещерякова. – М.: Машиностроение1986, 686 с., ил.</w:t>
      </w:r>
    </w:p>
    <w:p w:rsidR="00AC79E7" w:rsidRDefault="00AC79E7" w:rsidP="00F71F1A">
      <w:pPr>
        <w:tabs>
          <w:tab w:val="left" w:pos="426"/>
        </w:tabs>
        <w:outlineLvl w:val="1"/>
        <w:rPr>
          <w:sz w:val="28"/>
        </w:rPr>
      </w:pPr>
    </w:p>
    <w:p w:rsidR="00AC79E7" w:rsidRDefault="00AC79E7" w:rsidP="00F71F1A">
      <w:pPr>
        <w:tabs>
          <w:tab w:val="left" w:pos="426"/>
        </w:tabs>
        <w:outlineLvl w:val="1"/>
        <w:rPr>
          <w:b/>
          <w:sz w:val="28"/>
        </w:rPr>
      </w:pPr>
      <w:r>
        <w:rPr>
          <w:b/>
          <w:sz w:val="28"/>
        </w:rPr>
        <w:t>4.2.2. Издания из ЭБС</w:t>
      </w:r>
    </w:p>
    <w:p w:rsidR="00AC79E7" w:rsidRDefault="00AC79E7" w:rsidP="00F71F1A">
      <w:pPr>
        <w:tabs>
          <w:tab w:val="left" w:pos="426"/>
        </w:tabs>
        <w:outlineLvl w:val="1"/>
        <w:rPr>
          <w:b/>
          <w:sz w:val="28"/>
        </w:rPr>
      </w:pPr>
    </w:p>
    <w:p w:rsidR="00AC79E7" w:rsidRPr="007B7844" w:rsidRDefault="00AC79E7" w:rsidP="007B7844">
      <w:pPr>
        <w:pStyle w:val="ListParagraph"/>
        <w:numPr>
          <w:ilvl w:val="0"/>
          <w:numId w:val="17"/>
        </w:numPr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B7844">
        <w:rPr>
          <w:rFonts w:ascii="Times New Roman" w:hAnsi="Times New Roman"/>
          <w:sz w:val="28"/>
          <w:szCs w:val="28"/>
        </w:rPr>
        <w:t xml:space="preserve"> Рогов, В. А. Основы технологии машиностроения : учебник для вузов / В. А. Рогов. — 2-е изд., испр. и доп. — М. : Издательство Юрайт, 2018. — 351 с. — (Серия : Авторский учебник). — ISBN 978</w:t>
      </w:r>
      <w:r>
        <w:rPr>
          <w:rFonts w:ascii="Times New Roman" w:hAnsi="Times New Roman"/>
          <w:sz w:val="28"/>
          <w:szCs w:val="28"/>
        </w:rPr>
        <w:t>-5-534-00889-0. — Режим доступа</w:t>
      </w:r>
      <w:r w:rsidRPr="007B7844">
        <w:rPr>
          <w:rFonts w:ascii="Times New Roman" w:hAnsi="Times New Roman"/>
          <w:sz w:val="28"/>
          <w:szCs w:val="28"/>
        </w:rPr>
        <w:t>:</w:t>
      </w:r>
      <w:hyperlink r:id="rId9">
        <w:r w:rsidRPr="007B7844">
          <w:rPr>
            <w:rStyle w:val="-"/>
            <w:rFonts w:ascii="Times New Roman" w:hAnsi="Times New Roman"/>
            <w:sz w:val="28"/>
            <w:szCs w:val="28"/>
          </w:rPr>
          <w:t>www.biblio-online.ru/book/328FC0C5-49A4-4095-82BE-0CCFDD3D6FD0</w:t>
        </w:r>
      </w:hyperlink>
      <w:r w:rsidRPr="007B7844">
        <w:rPr>
          <w:rFonts w:ascii="Times New Roman" w:hAnsi="Times New Roman"/>
          <w:sz w:val="28"/>
          <w:szCs w:val="28"/>
        </w:rPr>
        <w:t>.</w:t>
      </w:r>
    </w:p>
    <w:p w:rsidR="00AC79E7" w:rsidRDefault="00AC79E7" w:rsidP="00F71F1A"/>
    <w:p w:rsidR="00AC79E7" w:rsidRDefault="00AC79E7" w:rsidP="00F71F1A">
      <w:pPr>
        <w:tabs>
          <w:tab w:val="left" w:pos="426"/>
        </w:tabs>
        <w:outlineLvl w:val="1"/>
        <w:rPr>
          <w:sz w:val="28"/>
        </w:rPr>
      </w:pPr>
    </w:p>
    <w:p w:rsidR="00AC79E7" w:rsidRDefault="00AC79E7" w:rsidP="007B7844">
      <w:pPr>
        <w:tabs>
          <w:tab w:val="left" w:pos="426"/>
        </w:tabs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4.3.Базы данных, информационно-справочные</w:t>
      </w:r>
    </w:p>
    <w:p w:rsidR="00AC79E7" w:rsidRDefault="00AC79E7" w:rsidP="007B7844">
      <w:pPr>
        <w:pStyle w:val="ListParagraph"/>
        <w:tabs>
          <w:tab w:val="left" w:pos="426"/>
        </w:tabs>
        <w:spacing w:after="0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поисковые системы</w:t>
      </w:r>
    </w:p>
    <w:p w:rsidR="00AC79E7" w:rsidRDefault="00AC79E7" w:rsidP="007B7844">
      <w:pPr>
        <w:pStyle w:val="ListParagraph"/>
        <w:tabs>
          <w:tab w:val="left" w:pos="426"/>
        </w:tabs>
        <w:spacing w:after="0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AC79E7" w:rsidRPr="001E5112" w:rsidRDefault="00AC79E7" w:rsidP="007B7844">
      <w:pPr>
        <w:spacing w:line="360" w:lineRule="auto"/>
        <w:ind w:firstLine="709"/>
        <w:jc w:val="both"/>
        <w:rPr>
          <w:sz w:val="28"/>
          <w:szCs w:val="28"/>
        </w:rPr>
      </w:pPr>
      <w:r w:rsidRPr="001E5112">
        <w:rPr>
          <w:sz w:val="28"/>
          <w:szCs w:val="28"/>
        </w:rPr>
        <w:t>Каждому студенту предоставляется возможность индивидуального дистанционного доступа из любой точки, в которой имеется Интернет, к информационно-справочным и поисковым системам, электронно-библиотечным системам, с которыми у вуза заключен договор (ЭБС «Троицкий мост»; ЭБС «Лань»; ЭБС «Юрайт»; ЭБС «Консультант студента»; «Электронно-библиотечная система elibrary»; «Электронная библиотека диссертаций.</w:t>
      </w:r>
    </w:p>
    <w:p w:rsidR="00AC79E7" w:rsidRPr="001E5112" w:rsidRDefault="00AC79E7" w:rsidP="00F71F1A">
      <w:pPr>
        <w:tabs>
          <w:tab w:val="left" w:pos="426"/>
        </w:tabs>
        <w:jc w:val="both"/>
        <w:outlineLvl w:val="1"/>
        <w:rPr>
          <w:b/>
          <w:sz w:val="28"/>
          <w:szCs w:val="28"/>
        </w:rPr>
      </w:pPr>
    </w:p>
    <w:p w:rsidR="00AC79E7" w:rsidRDefault="00AC79E7" w:rsidP="00F71F1A">
      <w:pPr>
        <w:tabs>
          <w:tab w:val="left" w:pos="426"/>
        </w:tabs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5.  Перечень программного обеспечения</w:t>
      </w:r>
    </w:p>
    <w:p w:rsidR="00AC79E7" w:rsidRDefault="00AC79E7" w:rsidP="00F71F1A">
      <w:pPr>
        <w:tabs>
          <w:tab w:val="left" w:pos="426"/>
        </w:tabs>
        <w:jc w:val="both"/>
        <w:outlineLvl w:val="1"/>
        <w:rPr>
          <w:b/>
          <w:sz w:val="28"/>
          <w:szCs w:val="28"/>
        </w:rPr>
      </w:pPr>
    </w:p>
    <w:p w:rsidR="00AC79E7" w:rsidRPr="00185A2F" w:rsidRDefault="00AC79E7" w:rsidP="007B7844">
      <w:pPr>
        <w:jc w:val="both"/>
        <w:rPr>
          <w:color w:val="000000"/>
          <w:spacing w:val="-6"/>
          <w:sz w:val="28"/>
          <w:szCs w:val="28"/>
        </w:rPr>
      </w:pPr>
      <w:r w:rsidRPr="00185A2F">
        <w:rPr>
          <w:sz w:val="28"/>
          <w:szCs w:val="28"/>
          <w:lang w:val="en-US"/>
        </w:rPr>
        <w:t>ABBYYFineReader</w:t>
      </w:r>
      <w:r w:rsidRPr="00185A2F">
        <w:rPr>
          <w:sz w:val="28"/>
          <w:szCs w:val="28"/>
        </w:rPr>
        <w:t xml:space="preserve"> (договор № </w:t>
      </w:r>
      <w:r w:rsidRPr="00185A2F">
        <w:rPr>
          <w:spacing w:val="-6"/>
          <w:sz w:val="28"/>
          <w:szCs w:val="28"/>
        </w:rPr>
        <w:t>223-799 от 30.12.2014 г.,</w:t>
      </w:r>
      <w:r w:rsidRPr="00185A2F">
        <w:rPr>
          <w:sz w:val="28"/>
          <w:szCs w:val="28"/>
        </w:rPr>
        <w:t>срок действия - бессрочно</w:t>
      </w:r>
      <w:r w:rsidRPr="00185A2F">
        <w:rPr>
          <w:spacing w:val="-6"/>
          <w:sz w:val="28"/>
          <w:szCs w:val="28"/>
        </w:rPr>
        <w:t>)</w:t>
      </w:r>
    </w:p>
    <w:p w:rsidR="00AC79E7" w:rsidRPr="00185A2F" w:rsidRDefault="00AC79E7" w:rsidP="007B7844">
      <w:pPr>
        <w:jc w:val="both"/>
        <w:rPr>
          <w:color w:val="000000"/>
          <w:sz w:val="28"/>
          <w:szCs w:val="28"/>
          <w:lang w:val="en-US"/>
        </w:rPr>
      </w:pPr>
      <w:r w:rsidRPr="00185A2F">
        <w:rPr>
          <w:color w:val="000000"/>
          <w:sz w:val="28"/>
          <w:szCs w:val="28"/>
          <w:lang w:val="en-US"/>
        </w:rPr>
        <w:t>ESET</w:t>
      </w:r>
      <w:r w:rsidRPr="00386F3E">
        <w:rPr>
          <w:color w:val="000000"/>
          <w:sz w:val="28"/>
          <w:szCs w:val="28"/>
          <w:lang w:val="en-US"/>
        </w:rPr>
        <w:t xml:space="preserve"> </w:t>
      </w:r>
      <w:r w:rsidRPr="00185A2F">
        <w:rPr>
          <w:color w:val="000000"/>
          <w:sz w:val="28"/>
          <w:szCs w:val="28"/>
          <w:lang w:val="en-US"/>
        </w:rPr>
        <w:t>NOD</w:t>
      </w:r>
      <w:r w:rsidRPr="00386F3E">
        <w:rPr>
          <w:color w:val="000000"/>
          <w:sz w:val="28"/>
          <w:szCs w:val="28"/>
          <w:lang w:val="en-US"/>
        </w:rPr>
        <w:t xml:space="preserve">32 </w:t>
      </w:r>
      <w:r w:rsidRPr="00185A2F">
        <w:rPr>
          <w:color w:val="000000"/>
          <w:sz w:val="28"/>
          <w:szCs w:val="28"/>
          <w:lang w:val="en-US"/>
        </w:rPr>
        <w:t>Smart</w:t>
      </w:r>
      <w:r w:rsidRPr="00386F3E">
        <w:rPr>
          <w:color w:val="000000"/>
          <w:sz w:val="28"/>
          <w:szCs w:val="28"/>
          <w:lang w:val="en-US"/>
        </w:rPr>
        <w:t xml:space="preserve"> </w:t>
      </w:r>
      <w:r w:rsidRPr="00185A2F">
        <w:rPr>
          <w:color w:val="000000"/>
          <w:sz w:val="28"/>
          <w:szCs w:val="28"/>
          <w:lang w:val="en-US"/>
        </w:rPr>
        <w:t>Security</w:t>
      </w:r>
      <w:r w:rsidRPr="00386F3E">
        <w:rPr>
          <w:color w:val="000000"/>
          <w:sz w:val="28"/>
          <w:szCs w:val="28"/>
          <w:lang w:val="en-US"/>
        </w:rPr>
        <w:t xml:space="preserve"> </w:t>
      </w:r>
      <w:r w:rsidRPr="00185A2F">
        <w:rPr>
          <w:color w:val="000000"/>
          <w:sz w:val="28"/>
          <w:szCs w:val="28"/>
          <w:lang w:val="en-US"/>
        </w:rPr>
        <w:t>Business</w:t>
      </w:r>
      <w:r w:rsidRPr="00386F3E">
        <w:rPr>
          <w:color w:val="000000"/>
          <w:sz w:val="28"/>
          <w:szCs w:val="28"/>
          <w:lang w:val="en-US"/>
        </w:rPr>
        <w:t xml:space="preserve"> </w:t>
      </w:r>
      <w:r w:rsidRPr="00185A2F">
        <w:rPr>
          <w:color w:val="000000"/>
          <w:sz w:val="28"/>
          <w:szCs w:val="28"/>
          <w:lang w:val="en-US"/>
        </w:rPr>
        <w:t>Edition</w:t>
      </w:r>
      <w:r w:rsidRPr="00386F3E">
        <w:rPr>
          <w:color w:val="000000"/>
          <w:sz w:val="28"/>
          <w:szCs w:val="28"/>
          <w:lang w:val="en-US"/>
        </w:rPr>
        <w:t xml:space="preserve"> (</w:t>
      </w:r>
      <w:r w:rsidRPr="00185A2F">
        <w:rPr>
          <w:color w:val="000000"/>
          <w:sz w:val="28"/>
          <w:szCs w:val="28"/>
        </w:rPr>
        <w:t>договор</w:t>
      </w:r>
      <w:r w:rsidRPr="00185A2F">
        <w:rPr>
          <w:color w:val="000000"/>
          <w:sz w:val="28"/>
          <w:szCs w:val="28"/>
          <w:lang w:val="en-US"/>
        </w:rPr>
        <w:t xml:space="preserve"> № 223-1/17-</w:t>
      </w:r>
      <w:r w:rsidRPr="00185A2F">
        <w:rPr>
          <w:color w:val="000000"/>
          <w:sz w:val="28"/>
          <w:szCs w:val="28"/>
        </w:rPr>
        <w:t>ЗКот</w:t>
      </w:r>
      <w:r w:rsidRPr="00185A2F">
        <w:rPr>
          <w:color w:val="000000"/>
          <w:sz w:val="28"/>
          <w:szCs w:val="28"/>
          <w:lang w:val="en-US"/>
        </w:rPr>
        <w:t xml:space="preserve"> 06.09.2017 </w:t>
      </w:r>
      <w:r w:rsidRPr="00185A2F">
        <w:rPr>
          <w:color w:val="000000"/>
          <w:sz w:val="28"/>
          <w:szCs w:val="28"/>
        </w:rPr>
        <w:t>г</w:t>
      </w:r>
      <w:r w:rsidRPr="00185A2F">
        <w:rPr>
          <w:color w:val="000000"/>
          <w:sz w:val="28"/>
          <w:szCs w:val="28"/>
          <w:lang w:val="en-US"/>
        </w:rPr>
        <w:t>.,</w:t>
      </w:r>
      <w:r w:rsidRPr="00185A2F">
        <w:rPr>
          <w:color w:val="000000"/>
          <w:sz w:val="28"/>
          <w:szCs w:val="28"/>
        </w:rPr>
        <w:t>срокдействия</w:t>
      </w:r>
      <w:r w:rsidRPr="00185A2F">
        <w:rPr>
          <w:color w:val="000000"/>
          <w:sz w:val="28"/>
          <w:szCs w:val="28"/>
          <w:lang w:val="en-US"/>
        </w:rPr>
        <w:t xml:space="preserve"> - </w:t>
      </w:r>
      <w:r w:rsidRPr="00185A2F">
        <w:rPr>
          <w:color w:val="000000"/>
          <w:sz w:val="28"/>
          <w:szCs w:val="28"/>
        </w:rPr>
        <w:t>сентябрь</w:t>
      </w:r>
      <w:r w:rsidRPr="00185A2F">
        <w:rPr>
          <w:color w:val="000000"/>
          <w:sz w:val="28"/>
          <w:szCs w:val="28"/>
          <w:lang w:val="en-US"/>
        </w:rPr>
        <w:t xml:space="preserve"> 2018</w:t>
      </w:r>
      <w:r w:rsidRPr="00185A2F">
        <w:rPr>
          <w:color w:val="000000"/>
          <w:sz w:val="28"/>
          <w:szCs w:val="28"/>
        </w:rPr>
        <w:t>г</w:t>
      </w:r>
      <w:r w:rsidRPr="00185A2F">
        <w:rPr>
          <w:color w:val="000000"/>
          <w:sz w:val="28"/>
          <w:szCs w:val="28"/>
          <w:lang w:val="en-US"/>
        </w:rPr>
        <w:t>.)</w:t>
      </w:r>
    </w:p>
    <w:p w:rsidR="00AC79E7" w:rsidRPr="00185A2F" w:rsidRDefault="00AC79E7" w:rsidP="007B7844">
      <w:pPr>
        <w:jc w:val="both"/>
        <w:rPr>
          <w:sz w:val="28"/>
          <w:szCs w:val="28"/>
        </w:rPr>
      </w:pPr>
      <w:r w:rsidRPr="00185A2F">
        <w:rPr>
          <w:sz w:val="28"/>
          <w:szCs w:val="28"/>
        </w:rPr>
        <w:t>FoxitReader (право использования программного обеспечения предоставляется бесплатно согласно политике компании-разработчика (</w:t>
      </w:r>
      <w:hyperlink r:id="rId10" w:history="1">
        <w:r w:rsidRPr="00185A2F">
          <w:rPr>
            <w:rStyle w:val="Hyperlink"/>
            <w:sz w:val="28"/>
            <w:szCs w:val="28"/>
          </w:rPr>
          <w:t>https://www.foxitsoftware.com/ru/pdf-reader/eula.html</w:t>
        </w:r>
      </w:hyperlink>
      <w:r w:rsidRPr="00185A2F">
        <w:rPr>
          <w:sz w:val="28"/>
          <w:szCs w:val="28"/>
        </w:rPr>
        <w:t>), срок действия - право использования программного обеспечения действует до изменения политики правообладателя)</w:t>
      </w:r>
    </w:p>
    <w:p w:rsidR="00AC79E7" w:rsidRPr="00185A2F" w:rsidRDefault="00AC79E7" w:rsidP="007B7844">
      <w:pPr>
        <w:jc w:val="both"/>
        <w:rPr>
          <w:sz w:val="28"/>
          <w:szCs w:val="28"/>
        </w:rPr>
      </w:pPr>
      <w:r w:rsidRPr="00185A2F">
        <w:rPr>
          <w:sz w:val="28"/>
          <w:szCs w:val="28"/>
          <w:lang w:val="en-US"/>
        </w:rPr>
        <w:t>MSOfficeStandart</w:t>
      </w:r>
      <w:r w:rsidRPr="00185A2F">
        <w:rPr>
          <w:sz w:val="28"/>
          <w:szCs w:val="28"/>
        </w:rPr>
        <w:t xml:space="preserve"> 2013 (договор № 223-798 от 30.12.2014 г., срок действия - бессрочно)</w:t>
      </w:r>
    </w:p>
    <w:p w:rsidR="00AC79E7" w:rsidRPr="00185A2F" w:rsidRDefault="00AC79E7" w:rsidP="007B7844">
      <w:pPr>
        <w:jc w:val="both"/>
        <w:rPr>
          <w:sz w:val="28"/>
          <w:szCs w:val="28"/>
        </w:rPr>
      </w:pPr>
      <w:r w:rsidRPr="00185A2F">
        <w:rPr>
          <w:sz w:val="28"/>
          <w:szCs w:val="28"/>
        </w:rPr>
        <w:t>АИБС "МегаПро" (договор №13215/223П/15-569 от 18.12.2015 г., срок действия - бессрочно)</w:t>
      </w:r>
    </w:p>
    <w:p w:rsidR="00AC79E7" w:rsidRPr="00185A2F" w:rsidRDefault="00AC79E7" w:rsidP="007B7844">
      <w:pPr>
        <w:jc w:val="both"/>
        <w:rPr>
          <w:sz w:val="28"/>
          <w:szCs w:val="28"/>
        </w:rPr>
      </w:pPr>
      <w:r w:rsidRPr="00185A2F">
        <w:rPr>
          <w:sz w:val="28"/>
          <w:szCs w:val="28"/>
          <w:lang w:val="en-US"/>
        </w:rPr>
        <w:t>MSWindows</w:t>
      </w:r>
      <w:r w:rsidRPr="00185A2F">
        <w:rPr>
          <w:sz w:val="28"/>
          <w:szCs w:val="28"/>
        </w:rPr>
        <w:t xml:space="preserve"> 7 (договор № 223П/18-1 от 13.02.2018 г., срок действия - бессрочно)</w:t>
      </w:r>
    </w:p>
    <w:p w:rsidR="00AC79E7" w:rsidRPr="007B7844" w:rsidRDefault="00AC79E7" w:rsidP="007B7844">
      <w:pPr>
        <w:pStyle w:val="ListParagraph"/>
        <w:tabs>
          <w:tab w:val="left" w:pos="0"/>
        </w:tabs>
        <w:spacing w:after="0"/>
        <w:ind w:left="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7B7844">
        <w:rPr>
          <w:rFonts w:ascii="Times New Roman" w:hAnsi="Times New Roman"/>
          <w:sz w:val="28"/>
          <w:szCs w:val="28"/>
        </w:rPr>
        <w:t>Аскон Компас-3D LT Право использования программного обеспечения в учебных целях, предоставляется бесплатно согласно политике компании-разработчика (</w:t>
      </w:r>
      <w:hyperlink r:id="rId11" w:history="1">
        <w:r w:rsidRPr="007B7844">
          <w:rPr>
            <w:rStyle w:val="Hyperlink"/>
            <w:rFonts w:ascii="Times New Roman" w:hAnsi="Times New Roman"/>
            <w:sz w:val="28"/>
            <w:szCs w:val="28"/>
            <w:lang w:val="en-US"/>
          </w:rPr>
          <w:t>http</w:t>
        </w:r>
        <w:r w:rsidRPr="007B7844">
          <w:rPr>
            <w:rStyle w:val="Hyperlink"/>
            <w:rFonts w:ascii="Times New Roman" w:hAnsi="Times New Roman"/>
            <w:sz w:val="28"/>
            <w:szCs w:val="28"/>
          </w:rPr>
          <w:t>://</w:t>
        </w:r>
        <w:r w:rsidRPr="007B7844">
          <w:rPr>
            <w:rStyle w:val="Hyperlink"/>
            <w:rFonts w:ascii="Times New Roman" w:hAnsi="Times New Roman"/>
            <w:sz w:val="28"/>
            <w:szCs w:val="28"/>
            <w:lang w:val="en-US"/>
          </w:rPr>
          <w:t>edu</w:t>
        </w:r>
        <w:r w:rsidRPr="007B7844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7B7844">
          <w:rPr>
            <w:rStyle w:val="Hyperlink"/>
            <w:rFonts w:ascii="Times New Roman" w:hAnsi="Times New Roman"/>
            <w:sz w:val="28"/>
            <w:szCs w:val="28"/>
            <w:lang w:val="en-US"/>
          </w:rPr>
          <w:t>ascon</w:t>
        </w:r>
        <w:r w:rsidRPr="007B7844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7B7844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  <w:r w:rsidRPr="007B7844">
          <w:rPr>
            <w:rStyle w:val="Hyperlink"/>
            <w:rFonts w:ascii="Times New Roman" w:hAnsi="Times New Roman"/>
            <w:sz w:val="28"/>
            <w:szCs w:val="28"/>
          </w:rPr>
          <w:t>/</w:t>
        </w:r>
        <w:r w:rsidRPr="007B7844">
          <w:rPr>
            <w:rStyle w:val="Hyperlink"/>
            <w:rFonts w:ascii="Times New Roman" w:hAnsi="Times New Roman"/>
            <w:sz w:val="28"/>
            <w:szCs w:val="28"/>
            <w:lang w:val="en-US"/>
          </w:rPr>
          <w:t>main</w:t>
        </w:r>
        <w:r w:rsidRPr="007B7844">
          <w:rPr>
            <w:rStyle w:val="Hyperlink"/>
            <w:rFonts w:ascii="Times New Roman" w:hAnsi="Times New Roman"/>
            <w:sz w:val="28"/>
            <w:szCs w:val="28"/>
          </w:rPr>
          <w:t>/</w:t>
        </w:r>
        <w:r w:rsidRPr="007B7844">
          <w:rPr>
            <w:rStyle w:val="Hyperlink"/>
            <w:rFonts w:ascii="Times New Roman" w:hAnsi="Times New Roman"/>
            <w:sz w:val="28"/>
            <w:szCs w:val="28"/>
            <w:lang w:val="en-US"/>
          </w:rPr>
          <w:t>download</w:t>
        </w:r>
        <w:r w:rsidRPr="007B7844">
          <w:rPr>
            <w:rStyle w:val="Hyperlink"/>
            <w:rFonts w:ascii="Times New Roman" w:hAnsi="Times New Roman"/>
            <w:sz w:val="28"/>
            <w:szCs w:val="28"/>
          </w:rPr>
          <w:t>/</w:t>
        </w:r>
        <w:r w:rsidRPr="007B7844">
          <w:rPr>
            <w:rStyle w:val="Hyperlink"/>
            <w:rFonts w:ascii="Times New Roman" w:hAnsi="Times New Roman"/>
            <w:sz w:val="28"/>
            <w:szCs w:val="28"/>
            <w:lang w:val="en-US"/>
          </w:rPr>
          <w:t>freeware</w:t>
        </w:r>
        <w:r w:rsidRPr="007B7844">
          <w:rPr>
            <w:rStyle w:val="Hyperlink"/>
            <w:rFonts w:ascii="Times New Roman" w:hAnsi="Times New Roman"/>
            <w:sz w:val="28"/>
            <w:szCs w:val="28"/>
          </w:rPr>
          <w:t>/</w:t>
        </w:r>
      </w:hyperlink>
      <w:r w:rsidRPr="007B7844">
        <w:rPr>
          <w:rFonts w:ascii="Times New Roman" w:hAnsi="Times New Roman"/>
          <w:sz w:val="28"/>
          <w:szCs w:val="28"/>
        </w:rPr>
        <w:t>) (срок действия - право использования программного обеспечения действует до изменения политики правообладателя)</w:t>
      </w:r>
    </w:p>
    <w:p w:rsidR="00AC79E7" w:rsidRDefault="00AC79E7" w:rsidP="00C30787">
      <w:pPr>
        <w:pStyle w:val="ListParagraph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</w:p>
    <w:p w:rsidR="00AC79E7" w:rsidRDefault="00AC79E7" w:rsidP="001E7BED">
      <w:pPr>
        <w:spacing w:line="360" w:lineRule="auto"/>
        <w:jc w:val="both"/>
        <w:rPr>
          <w:sz w:val="28"/>
          <w:szCs w:val="28"/>
        </w:rPr>
      </w:pPr>
      <w:r>
        <w:t xml:space="preserve">                </w:t>
      </w:r>
    </w:p>
    <w:p w:rsidR="00AC79E7" w:rsidRPr="00E053E3" w:rsidRDefault="00AC79E7" w:rsidP="00E053E3">
      <w:pPr>
        <w:spacing w:line="360" w:lineRule="auto"/>
        <w:ind w:left="1110"/>
        <w:jc w:val="both"/>
        <w:rPr>
          <w:sz w:val="28"/>
          <w:szCs w:val="28"/>
        </w:rPr>
      </w:pPr>
    </w:p>
    <w:p w:rsidR="00AC79E7" w:rsidRDefault="00AC79E7" w:rsidP="00400817">
      <w:pPr>
        <w:spacing w:line="360" w:lineRule="auto"/>
        <w:ind w:firstLine="709"/>
        <w:jc w:val="both"/>
        <w:rPr>
          <w:sz w:val="28"/>
          <w:szCs w:val="28"/>
        </w:rPr>
      </w:pPr>
    </w:p>
    <w:p w:rsidR="00AC79E7" w:rsidRPr="00FC0E77" w:rsidRDefault="00AC79E7" w:rsidP="00EC6E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Разработал к.т.н., доцент кафедры ТМиК                        В.В.Грушев</w:t>
      </w:r>
      <w:r w:rsidRPr="00FC0E77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</w:t>
      </w:r>
    </w:p>
    <w:p w:rsidR="00AC79E7" w:rsidRDefault="00AC79E7" w:rsidP="00EC6E38">
      <w:pPr>
        <w:spacing w:line="360" w:lineRule="auto"/>
        <w:jc w:val="both"/>
      </w:pPr>
    </w:p>
    <w:p w:rsidR="00AC79E7" w:rsidRPr="00FC0E77" w:rsidRDefault="00AC79E7" w:rsidP="00EC6E38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>Зав</w:t>
      </w:r>
      <w:r>
        <w:rPr>
          <w:sz w:val="28"/>
          <w:szCs w:val="28"/>
        </w:rPr>
        <w:t>едующий</w:t>
      </w:r>
      <w:r w:rsidRPr="00FC0E77">
        <w:rPr>
          <w:sz w:val="28"/>
          <w:szCs w:val="28"/>
        </w:rPr>
        <w:t xml:space="preserve"> кафедрой </w:t>
      </w:r>
      <w:r>
        <w:rPr>
          <w:sz w:val="28"/>
          <w:szCs w:val="28"/>
        </w:rPr>
        <w:t>ТМиК                                         А.Н.Власов</w:t>
      </w:r>
    </w:p>
    <w:p w:rsidR="00AC79E7" w:rsidRPr="00DE1292" w:rsidRDefault="00AC79E7" w:rsidP="00EC6E38">
      <w:pPr>
        <w:spacing w:line="360" w:lineRule="auto"/>
      </w:pPr>
    </w:p>
    <w:sectPr w:rsidR="00AC79E7" w:rsidRPr="00DE1292" w:rsidSect="00A87CBD">
      <w:footerReference w:type="even" r:id="rId12"/>
      <w:footerReference w:type="default" r:id="rId13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9E7" w:rsidRDefault="00AC79E7">
      <w:r>
        <w:separator/>
      </w:r>
    </w:p>
  </w:endnote>
  <w:endnote w:type="continuationSeparator" w:id="0">
    <w:p w:rsidR="00AC79E7" w:rsidRDefault="00AC79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9E7" w:rsidRDefault="00AC79E7" w:rsidP="00D102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79E7" w:rsidRDefault="00AC79E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9E7" w:rsidRDefault="00AC79E7" w:rsidP="00D102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AC79E7" w:rsidRDefault="00AC79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9E7" w:rsidRDefault="00AC79E7">
      <w:r>
        <w:separator/>
      </w:r>
    </w:p>
  </w:footnote>
  <w:footnote w:type="continuationSeparator" w:id="0">
    <w:p w:rsidR="00AC79E7" w:rsidRDefault="00AC79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F4114"/>
    <w:multiLevelType w:val="hybridMultilevel"/>
    <w:tmpl w:val="D214FEC6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B700B18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cs="Times New Roman" w:hint="default"/>
      </w:rPr>
    </w:lvl>
  </w:abstractNum>
  <w:abstractNum w:abstractNumId="3">
    <w:nsid w:val="14680C91"/>
    <w:multiLevelType w:val="hybridMultilevel"/>
    <w:tmpl w:val="972C1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7272B68"/>
    <w:multiLevelType w:val="hybridMultilevel"/>
    <w:tmpl w:val="746A9510"/>
    <w:lvl w:ilvl="0" w:tplc="E8409CCA">
      <w:start w:val="6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cs="Times New Roman" w:hint="default"/>
      </w:rPr>
    </w:lvl>
  </w:abstractNum>
  <w:abstractNum w:abstractNumId="7">
    <w:nsid w:val="2A972132"/>
    <w:multiLevelType w:val="hybridMultilevel"/>
    <w:tmpl w:val="62304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005749F"/>
    <w:multiLevelType w:val="hybridMultilevel"/>
    <w:tmpl w:val="B3EAB77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19E3CEB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cs="Times New Roman" w:hint="default"/>
      </w:rPr>
    </w:lvl>
  </w:abstractNum>
  <w:abstractNum w:abstractNumId="10">
    <w:nsid w:val="36825F84"/>
    <w:multiLevelType w:val="multilevel"/>
    <w:tmpl w:val="18083CAA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574" w:hanging="72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ind w:left="4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7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992" w:hanging="2160"/>
      </w:pPr>
      <w:rPr>
        <w:rFonts w:cs="Times New Roman" w:hint="default"/>
      </w:rPr>
    </w:lvl>
  </w:abstractNum>
  <w:abstractNum w:abstractNumId="11">
    <w:nsid w:val="4F6472CC"/>
    <w:multiLevelType w:val="multilevel"/>
    <w:tmpl w:val="9F1C877C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2949" w:hanging="37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586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80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13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3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688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981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2752" w:hanging="2160"/>
      </w:pPr>
      <w:rPr>
        <w:rFonts w:cs="Times New Roman" w:hint="default"/>
      </w:rPr>
    </w:lvl>
  </w:abstractNum>
  <w:abstractNum w:abstractNumId="12">
    <w:nsid w:val="51CA6B54"/>
    <w:multiLevelType w:val="multilevel"/>
    <w:tmpl w:val="95A8F0A0"/>
    <w:lvl w:ilvl="0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3">
    <w:nsid w:val="59734CAA"/>
    <w:multiLevelType w:val="multilevel"/>
    <w:tmpl w:val="C3B461C2"/>
    <w:lvl w:ilvl="0">
      <w:start w:val="6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2574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442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664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84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7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92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77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6992" w:hanging="2160"/>
      </w:pPr>
      <w:rPr>
        <w:rFonts w:cs="Times New Roman"/>
      </w:rPr>
    </w:lvl>
  </w:abstractNum>
  <w:abstractNum w:abstractNumId="14">
    <w:nsid w:val="61FE1D52"/>
    <w:multiLevelType w:val="multilevel"/>
    <w:tmpl w:val="1D1C1C6C"/>
    <w:lvl w:ilvl="0">
      <w:start w:val="1"/>
      <w:numFmt w:val="decimal"/>
      <w:lvlText w:val="%1."/>
      <w:lvlJc w:val="left"/>
      <w:pPr>
        <w:ind w:left="15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15">
    <w:nsid w:val="627F5DF0"/>
    <w:multiLevelType w:val="multilevel"/>
    <w:tmpl w:val="3054897A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cs="Times New Roman" w:hint="default"/>
      </w:rPr>
    </w:lvl>
  </w:abstractNum>
  <w:abstractNum w:abstractNumId="16">
    <w:nsid w:val="6796244B"/>
    <w:multiLevelType w:val="hybridMultilevel"/>
    <w:tmpl w:val="FB987B06"/>
    <w:lvl w:ilvl="0" w:tplc="869453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7">
    <w:nsid w:val="6B904DEC"/>
    <w:multiLevelType w:val="multilevel"/>
    <w:tmpl w:val="2ECE04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18"/>
  </w:num>
  <w:num w:numId="2">
    <w:abstractNumId w:val="4"/>
  </w:num>
  <w:num w:numId="3">
    <w:abstractNumId w:val="6"/>
  </w:num>
  <w:num w:numId="4">
    <w:abstractNumId w:val="1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1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9"/>
  </w:num>
  <w:num w:numId="13">
    <w:abstractNumId w:val="15"/>
  </w:num>
  <w:num w:numId="14">
    <w:abstractNumId w:val="17"/>
  </w:num>
  <w:num w:numId="15">
    <w:abstractNumId w:val="12"/>
  </w:num>
  <w:num w:numId="16">
    <w:abstractNumId w:val="13"/>
  </w:num>
  <w:num w:numId="17">
    <w:abstractNumId w:val="14"/>
  </w:num>
  <w:num w:numId="18">
    <w:abstractNumId w:val="10"/>
  </w:num>
  <w:num w:numId="19">
    <w:abstractNumId w:val="11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357B"/>
    <w:rsid w:val="00015B89"/>
    <w:rsid w:val="0003091A"/>
    <w:rsid w:val="000336CD"/>
    <w:rsid w:val="000349E9"/>
    <w:rsid w:val="00092B48"/>
    <w:rsid w:val="001238B8"/>
    <w:rsid w:val="00155169"/>
    <w:rsid w:val="00167595"/>
    <w:rsid w:val="00171145"/>
    <w:rsid w:val="00180BF4"/>
    <w:rsid w:val="00185A2F"/>
    <w:rsid w:val="001A60B2"/>
    <w:rsid w:val="001A78C9"/>
    <w:rsid w:val="001B104E"/>
    <w:rsid w:val="001E0E6C"/>
    <w:rsid w:val="001E5112"/>
    <w:rsid w:val="001E7BED"/>
    <w:rsid w:val="00205A82"/>
    <w:rsid w:val="00234CB5"/>
    <w:rsid w:val="00240EB1"/>
    <w:rsid w:val="002418D1"/>
    <w:rsid w:val="00245314"/>
    <w:rsid w:val="0024624D"/>
    <w:rsid w:val="002653EA"/>
    <w:rsid w:val="00297AA2"/>
    <w:rsid w:val="002B77F3"/>
    <w:rsid w:val="002B7FA9"/>
    <w:rsid w:val="002C5860"/>
    <w:rsid w:val="002C7CE4"/>
    <w:rsid w:val="002D6493"/>
    <w:rsid w:val="002F1D3C"/>
    <w:rsid w:val="00302727"/>
    <w:rsid w:val="00321D7A"/>
    <w:rsid w:val="003339EB"/>
    <w:rsid w:val="00345CA5"/>
    <w:rsid w:val="00354969"/>
    <w:rsid w:val="00364B3F"/>
    <w:rsid w:val="00366401"/>
    <w:rsid w:val="00380662"/>
    <w:rsid w:val="00380E4C"/>
    <w:rsid w:val="00386F3E"/>
    <w:rsid w:val="003C5FDC"/>
    <w:rsid w:val="003C6838"/>
    <w:rsid w:val="00400817"/>
    <w:rsid w:val="004067B9"/>
    <w:rsid w:val="004261F4"/>
    <w:rsid w:val="004548F7"/>
    <w:rsid w:val="004D3B55"/>
    <w:rsid w:val="004D422A"/>
    <w:rsid w:val="004E48E7"/>
    <w:rsid w:val="00554AF8"/>
    <w:rsid w:val="0055767E"/>
    <w:rsid w:val="00582C7B"/>
    <w:rsid w:val="005A5AAF"/>
    <w:rsid w:val="005D156B"/>
    <w:rsid w:val="005D357B"/>
    <w:rsid w:val="006975AB"/>
    <w:rsid w:val="006B3301"/>
    <w:rsid w:val="006D35B7"/>
    <w:rsid w:val="006E59DC"/>
    <w:rsid w:val="006F1528"/>
    <w:rsid w:val="006F2C6A"/>
    <w:rsid w:val="0075561D"/>
    <w:rsid w:val="007801AE"/>
    <w:rsid w:val="0079345B"/>
    <w:rsid w:val="00793614"/>
    <w:rsid w:val="00796AF7"/>
    <w:rsid w:val="007A6581"/>
    <w:rsid w:val="007B2E41"/>
    <w:rsid w:val="007B7844"/>
    <w:rsid w:val="007D0D74"/>
    <w:rsid w:val="007D2858"/>
    <w:rsid w:val="007E45FC"/>
    <w:rsid w:val="0080111F"/>
    <w:rsid w:val="00803A7D"/>
    <w:rsid w:val="0081126C"/>
    <w:rsid w:val="00816A02"/>
    <w:rsid w:val="00825179"/>
    <w:rsid w:val="008266C2"/>
    <w:rsid w:val="008366E3"/>
    <w:rsid w:val="008376BB"/>
    <w:rsid w:val="00871AC6"/>
    <w:rsid w:val="00873067"/>
    <w:rsid w:val="00882BA7"/>
    <w:rsid w:val="00891F56"/>
    <w:rsid w:val="009705BC"/>
    <w:rsid w:val="00976A65"/>
    <w:rsid w:val="009917D0"/>
    <w:rsid w:val="009B159B"/>
    <w:rsid w:val="009C36BE"/>
    <w:rsid w:val="009D7559"/>
    <w:rsid w:val="009E169B"/>
    <w:rsid w:val="009E1FE0"/>
    <w:rsid w:val="00A313AB"/>
    <w:rsid w:val="00A316A8"/>
    <w:rsid w:val="00A56A3D"/>
    <w:rsid w:val="00A61A91"/>
    <w:rsid w:val="00A87CBD"/>
    <w:rsid w:val="00AA11A8"/>
    <w:rsid w:val="00AA37B0"/>
    <w:rsid w:val="00AB52D5"/>
    <w:rsid w:val="00AC79E7"/>
    <w:rsid w:val="00AF1BB6"/>
    <w:rsid w:val="00AF41C7"/>
    <w:rsid w:val="00B01319"/>
    <w:rsid w:val="00B02C7A"/>
    <w:rsid w:val="00B05E71"/>
    <w:rsid w:val="00B239F0"/>
    <w:rsid w:val="00B961C1"/>
    <w:rsid w:val="00B97728"/>
    <w:rsid w:val="00BD75E1"/>
    <w:rsid w:val="00BF2F94"/>
    <w:rsid w:val="00C04253"/>
    <w:rsid w:val="00C142F4"/>
    <w:rsid w:val="00C273C3"/>
    <w:rsid w:val="00C30787"/>
    <w:rsid w:val="00C61A65"/>
    <w:rsid w:val="00C64C03"/>
    <w:rsid w:val="00C72684"/>
    <w:rsid w:val="00C74925"/>
    <w:rsid w:val="00C96A1F"/>
    <w:rsid w:val="00CC25F9"/>
    <w:rsid w:val="00CC2DA1"/>
    <w:rsid w:val="00CD2DFC"/>
    <w:rsid w:val="00D10290"/>
    <w:rsid w:val="00D14627"/>
    <w:rsid w:val="00D73BEC"/>
    <w:rsid w:val="00D760FC"/>
    <w:rsid w:val="00DD6268"/>
    <w:rsid w:val="00DD74F9"/>
    <w:rsid w:val="00DE1292"/>
    <w:rsid w:val="00E053E3"/>
    <w:rsid w:val="00E06730"/>
    <w:rsid w:val="00E21238"/>
    <w:rsid w:val="00E43B01"/>
    <w:rsid w:val="00E53121"/>
    <w:rsid w:val="00E828F3"/>
    <w:rsid w:val="00EA62B0"/>
    <w:rsid w:val="00EC0E65"/>
    <w:rsid w:val="00EC6E38"/>
    <w:rsid w:val="00EE2293"/>
    <w:rsid w:val="00EE4F8F"/>
    <w:rsid w:val="00F04783"/>
    <w:rsid w:val="00F234AA"/>
    <w:rsid w:val="00F445EC"/>
    <w:rsid w:val="00F555C7"/>
    <w:rsid w:val="00F605B0"/>
    <w:rsid w:val="00F67B30"/>
    <w:rsid w:val="00F7082F"/>
    <w:rsid w:val="00F71F1A"/>
    <w:rsid w:val="00F72984"/>
    <w:rsid w:val="00F97BB7"/>
    <w:rsid w:val="00FC0E77"/>
    <w:rsid w:val="00FF1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29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B7FA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40AA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B7FA9"/>
    <w:rPr>
      <w:rFonts w:ascii="Calibri" w:hAnsi="Calibri"/>
      <w:b/>
      <w:sz w:val="22"/>
    </w:rPr>
  </w:style>
  <w:style w:type="paragraph" w:styleId="BodyText">
    <w:name w:val="Body Text"/>
    <w:basedOn w:val="Normal"/>
    <w:link w:val="BodyTextChar"/>
    <w:uiPriority w:val="99"/>
    <w:rsid w:val="00DE1292"/>
    <w:pPr>
      <w:jc w:val="center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40AA2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DE129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40AA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D649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0AA2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D6493"/>
    <w:rPr>
      <w:rFonts w:cs="Times New Roman"/>
    </w:rPr>
  </w:style>
  <w:style w:type="table" w:styleId="TableGrid">
    <w:name w:val="Table Grid"/>
    <w:basedOn w:val="TableNormal"/>
    <w:uiPriority w:val="99"/>
    <w:rsid w:val="00A316A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rsid w:val="009D755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45CA5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rsid w:val="001A60B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A60B2"/>
    <w:rPr>
      <w:rFonts w:ascii="Tahoma" w:hAnsi="Tahoma"/>
      <w:sz w:val="16"/>
    </w:rPr>
  </w:style>
  <w:style w:type="paragraph" w:customStyle="1" w:styleId="1">
    <w:name w:val="Стиль1"/>
    <w:basedOn w:val="Normal"/>
    <w:uiPriority w:val="99"/>
    <w:rsid w:val="002B7FA9"/>
    <w:pPr>
      <w:autoSpaceDE w:val="0"/>
      <w:autoSpaceDN w:val="0"/>
      <w:spacing w:line="360" w:lineRule="auto"/>
      <w:jc w:val="both"/>
    </w:pPr>
    <w:rPr>
      <w:sz w:val="28"/>
      <w:szCs w:val="28"/>
    </w:rPr>
  </w:style>
  <w:style w:type="paragraph" w:customStyle="1" w:styleId="10">
    <w:name w:val="заголовок 1"/>
    <w:basedOn w:val="Normal"/>
    <w:next w:val="Normal"/>
    <w:uiPriority w:val="99"/>
    <w:rsid w:val="002B7FA9"/>
    <w:pPr>
      <w:keepNext/>
      <w:autoSpaceDE w:val="0"/>
      <w:autoSpaceDN w:val="0"/>
      <w:spacing w:before="240" w:after="60"/>
    </w:pPr>
    <w:rPr>
      <w:rFonts w:ascii="Arial" w:hAnsi="Arial" w:cs="Arial"/>
      <w:b/>
      <w:bCs/>
      <w:kern w:val="28"/>
      <w:sz w:val="28"/>
      <w:szCs w:val="28"/>
    </w:rPr>
  </w:style>
  <w:style w:type="paragraph" w:styleId="PlainText">
    <w:name w:val="Plain Text"/>
    <w:basedOn w:val="Normal"/>
    <w:link w:val="PlainTextChar"/>
    <w:uiPriority w:val="99"/>
    <w:rsid w:val="002B7FA9"/>
    <w:pPr>
      <w:autoSpaceDE w:val="0"/>
      <w:autoSpaceDN w:val="0"/>
      <w:ind w:firstLine="720"/>
      <w:jc w:val="both"/>
    </w:pPr>
  </w:style>
  <w:style w:type="character" w:customStyle="1" w:styleId="PlainTextChar">
    <w:name w:val="Plain Text Char"/>
    <w:basedOn w:val="DefaultParagraphFont"/>
    <w:link w:val="PlainText"/>
    <w:uiPriority w:val="99"/>
    <w:locked/>
    <w:rsid w:val="002B7FA9"/>
    <w:rPr>
      <w:sz w:val="24"/>
    </w:rPr>
  </w:style>
  <w:style w:type="character" w:customStyle="1" w:styleId="-">
    <w:name w:val="Интернет-ссылка"/>
    <w:uiPriority w:val="99"/>
    <w:rsid w:val="00F71F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6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7F7BD6DD-D452-49BF-A8FD-FFEF4C5C0F7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du.ascon.ru/main/download/freeware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foxitsoftware.com/ru/pdf-reader/eul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/book/328FC0C5-49A4-4095-82BE-0CCFDD3D6FD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6</Pages>
  <Words>1318</Words>
  <Characters>7516</Characters>
  <Application>Microsoft Office Outlook</Application>
  <DocSecurity>0</DocSecurity>
  <Lines>0</Lines>
  <Paragraphs>0</Paragraphs>
  <ScaleCrop>false</ScaleCrop>
  <Company>43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43</dc:creator>
  <cp:keywords/>
  <dc:description/>
  <cp:lastModifiedBy>KupriyanovaTG</cp:lastModifiedBy>
  <cp:revision>6</cp:revision>
  <cp:lastPrinted>2017-11-15T08:20:00Z</cp:lastPrinted>
  <dcterms:created xsi:type="dcterms:W3CDTF">2019-01-14T04:56:00Z</dcterms:created>
  <dcterms:modified xsi:type="dcterms:W3CDTF">2019-09-26T04:46:00Z</dcterms:modified>
</cp:coreProperties>
</file>