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8E" w:rsidRPr="007D63E0" w:rsidRDefault="008C0C8E" w:rsidP="00B42ECC">
      <w:pPr>
        <w:autoSpaceDE w:val="0"/>
        <w:autoSpaceDN w:val="0"/>
        <w:adjustRightInd w:val="0"/>
        <w:spacing w:after="0" w:line="240" w:lineRule="auto"/>
        <w:jc w:val="center"/>
        <w:rPr>
          <w:rFonts w:ascii="Times New Roman" w:hAnsi="Times New Roman"/>
          <w:color w:val="000000"/>
          <w:sz w:val="24"/>
          <w:szCs w:val="24"/>
        </w:rPr>
      </w:pPr>
      <w:r w:rsidRPr="007D63E0">
        <w:rPr>
          <w:rFonts w:ascii="Times New Roman" w:hAnsi="Times New Roman"/>
          <w:color w:val="000000"/>
          <w:sz w:val="24"/>
          <w:szCs w:val="24"/>
        </w:rPr>
        <w:t xml:space="preserve">МИНИСТЕРСТВО НАУКИ И </w:t>
      </w:r>
      <w:r>
        <w:rPr>
          <w:rFonts w:ascii="Times New Roman" w:hAnsi="Times New Roman"/>
          <w:color w:val="000000"/>
          <w:sz w:val="24"/>
          <w:szCs w:val="24"/>
        </w:rPr>
        <w:t xml:space="preserve">ВЫСШЕГО </w:t>
      </w:r>
      <w:r w:rsidRPr="007D63E0">
        <w:rPr>
          <w:rFonts w:ascii="Times New Roman" w:hAnsi="Times New Roman"/>
          <w:color w:val="000000"/>
          <w:sz w:val="24"/>
          <w:szCs w:val="24"/>
        </w:rPr>
        <w:t>ОБРАЗОВАНИЯ РОССИЙСКОЙ ФЕДЕРАЦИИ</w:t>
      </w:r>
    </w:p>
    <w:p w:rsidR="008C0C8E" w:rsidRPr="007D63E0" w:rsidRDefault="008C0C8E" w:rsidP="00B42ECC">
      <w:pPr>
        <w:autoSpaceDE w:val="0"/>
        <w:autoSpaceDN w:val="0"/>
        <w:adjustRightInd w:val="0"/>
        <w:spacing w:after="0" w:line="240" w:lineRule="auto"/>
        <w:jc w:val="center"/>
        <w:rPr>
          <w:rFonts w:ascii="Times New Roman" w:hAnsi="Times New Roman"/>
          <w:color w:val="000000"/>
          <w:sz w:val="24"/>
          <w:szCs w:val="24"/>
        </w:rPr>
      </w:pPr>
      <w:r w:rsidRPr="007D63E0">
        <w:rPr>
          <w:rFonts w:ascii="Times New Roman" w:hAnsi="Times New Roman"/>
          <w:color w:val="000000"/>
          <w:sz w:val="24"/>
          <w:szCs w:val="24"/>
        </w:rPr>
        <w:t>Федеральное государственное бюджетное образовательное учреждение</w:t>
      </w:r>
    </w:p>
    <w:p w:rsidR="008C0C8E" w:rsidRPr="007D63E0" w:rsidRDefault="008C0C8E" w:rsidP="00B42ECC">
      <w:pPr>
        <w:autoSpaceDE w:val="0"/>
        <w:autoSpaceDN w:val="0"/>
        <w:adjustRightInd w:val="0"/>
        <w:spacing w:after="0" w:line="240" w:lineRule="auto"/>
        <w:jc w:val="center"/>
        <w:rPr>
          <w:rFonts w:ascii="Times New Roman" w:hAnsi="Times New Roman"/>
          <w:color w:val="000000"/>
          <w:sz w:val="24"/>
          <w:szCs w:val="24"/>
        </w:rPr>
      </w:pPr>
      <w:r w:rsidRPr="007D63E0">
        <w:rPr>
          <w:rFonts w:ascii="Times New Roman" w:hAnsi="Times New Roman"/>
          <w:color w:val="000000"/>
          <w:sz w:val="24"/>
          <w:szCs w:val="24"/>
        </w:rPr>
        <w:t>высшего образования</w:t>
      </w:r>
    </w:p>
    <w:p w:rsidR="008C0C8E" w:rsidRPr="007D63E0" w:rsidRDefault="008C0C8E" w:rsidP="00B42ECC">
      <w:pPr>
        <w:autoSpaceDE w:val="0"/>
        <w:autoSpaceDN w:val="0"/>
        <w:adjustRightInd w:val="0"/>
        <w:spacing w:after="0" w:line="240" w:lineRule="auto"/>
        <w:jc w:val="center"/>
        <w:rPr>
          <w:rFonts w:ascii="Times New Roman" w:hAnsi="Times New Roman"/>
          <w:color w:val="000000"/>
          <w:sz w:val="24"/>
          <w:szCs w:val="24"/>
        </w:rPr>
      </w:pPr>
      <w:r w:rsidRPr="007D63E0">
        <w:rPr>
          <w:rFonts w:ascii="Times New Roman" w:hAnsi="Times New Roman"/>
          <w:color w:val="000000"/>
          <w:sz w:val="24"/>
          <w:szCs w:val="24"/>
        </w:rPr>
        <w:t>«Забайкальский государственный университет»</w:t>
      </w:r>
    </w:p>
    <w:p w:rsidR="008C0C8E" w:rsidRPr="007D63E0" w:rsidRDefault="008C0C8E" w:rsidP="00B42ECC">
      <w:pPr>
        <w:autoSpaceDE w:val="0"/>
        <w:autoSpaceDN w:val="0"/>
        <w:adjustRightInd w:val="0"/>
        <w:spacing w:after="0" w:line="240" w:lineRule="auto"/>
        <w:jc w:val="center"/>
        <w:rPr>
          <w:rFonts w:ascii="Times New Roman" w:hAnsi="Times New Roman"/>
          <w:color w:val="000000"/>
          <w:sz w:val="24"/>
          <w:szCs w:val="24"/>
        </w:rPr>
      </w:pPr>
      <w:r w:rsidRPr="007D63E0">
        <w:rPr>
          <w:rFonts w:ascii="Times New Roman" w:hAnsi="Times New Roman"/>
          <w:color w:val="000000"/>
          <w:sz w:val="24"/>
          <w:szCs w:val="24"/>
        </w:rPr>
        <w:t>(ФГБОУ ВО «ЗабГУ»)</w:t>
      </w:r>
    </w:p>
    <w:p w:rsidR="008C0C8E" w:rsidRDefault="008C0C8E" w:rsidP="00B42ECC">
      <w:pPr>
        <w:autoSpaceDE w:val="0"/>
        <w:autoSpaceDN w:val="0"/>
        <w:adjustRightInd w:val="0"/>
        <w:spacing w:after="0" w:line="240" w:lineRule="auto"/>
        <w:jc w:val="center"/>
        <w:rPr>
          <w:rFonts w:ascii="Times New Roman" w:hAnsi="Times New Roman"/>
          <w:color w:val="000000"/>
          <w:sz w:val="28"/>
          <w:szCs w:val="28"/>
        </w:rPr>
      </w:pPr>
    </w:p>
    <w:p w:rsidR="008C0C8E" w:rsidRDefault="008C0C8E" w:rsidP="00D51547">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Факультет историко-филологический</w:t>
      </w:r>
    </w:p>
    <w:p w:rsidR="008C0C8E" w:rsidRDefault="008C0C8E" w:rsidP="00D51547">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 xml:space="preserve">Кафедра иностранных языков </w:t>
      </w: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УЧЕБНЫЕ МАТ Е РИАЛЫ</w:t>
      </w:r>
    </w:p>
    <w:p w:rsidR="008C0C8E" w:rsidRDefault="008C0C8E" w:rsidP="00B42ECC">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bCs/>
          <w:color w:val="000000"/>
          <w:sz w:val="28"/>
          <w:szCs w:val="28"/>
        </w:rPr>
        <w:t>для студентов заочной формы обучения</w:t>
      </w:r>
    </w:p>
    <w:p w:rsidR="008C0C8E" w:rsidRDefault="008C0C8E" w:rsidP="00B42ECC">
      <w:pPr>
        <w:autoSpaceDE w:val="0"/>
        <w:autoSpaceDN w:val="0"/>
        <w:adjustRightInd w:val="0"/>
        <w:spacing w:after="0" w:line="240" w:lineRule="auto"/>
        <w:jc w:val="center"/>
        <w:rPr>
          <w:rFonts w:ascii="Times New Roman" w:hAnsi="Times New Roman"/>
          <w:i/>
          <w:iCs/>
          <w:color w:val="000000"/>
          <w:sz w:val="28"/>
          <w:szCs w:val="28"/>
        </w:rPr>
      </w:pPr>
      <w:r w:rsidRPr="009628ED">
        <w:rPr>
          <w:rFonts w:ascii="Times New Roman" w:hAnsi="Times New Roman"/>
          <w:i/>
          <w:iCs/>
          <w:color w:val="000000"/>
          <w:sz w:val="28"/>
          <w:szCs w:val="28"/>
        </w:rPr>
        <w:t>(с полным сроком обучения)</w:t>
      </w:r>
    </w:p>
    <w:p w:rsidR="008C0C8E" w:rsidRPr="009628ED" w:rsidRDefault="008C0C8E" w:rsidP="00B42ECC">
      <w:pPr>
        <w:autoSpaceDE w:val="0"/>
        <w:autoSpaceDN w:val="0"/>
        <w:adjustRightInd w:val="0"/>
        <w:spacing w:after="0" w:line="240" w:lineRule="auto"/>
        <w:jc w:val="center"/>
        <w:rPr>
          <w:rFonts w:ascii="Times New Roman" w:hAnsi="Times New Roman"/>
          <w:i/>
          <w:iCs/>
          <w:color w:val="000000"/>
          <w:sz w:val="28"/>
          <w:szCs w:val="28"/>
        </w:rPr>
      </w:pPr>
    </w:p>
    <w:p w:rsidR="008C0C8E" w:rsidRPr="00CA5D32" w:rsidRDefault="008C0C8E" w:rsidP="00B42ECC">
      <w:pPr>
        <w:autoSpaceDE w:val="0"/>
        <w:autoSpaceDN w:val="0"/>
        <w:adjustRightInd w:val="0"/>
        <w:spacing w:after="0" w:line="240" w:lineRule="auto"/>
        <w:jc w:val="center"/>
        <w:rPr>
          <w:rFonts w:ascii="Times New Roman" w:hAnsi="Times New Roman"/>
          <w:color w:val="000000"/>
          <w:sz w:val="28"/>
          <w:szCs w:val="28"/>
        </w:rPr>
      </w:pPr>
      <w:r w:rsidRPr="00CA5D32">
        <w:rPr>
          <w:rFonts w:ascii="Times New Roman" w:hAnsi="Times New Roman"/>
          <w:color w:val="000000"/>
          <w:sz w:val="28"/>
          <w:szCs w:val="28"/>
        </w:rPr>
        <w:t>по дисциплине «Русский язык и культура речи»</w:t>
      </w:r>
    </w:p>
    <w:p w:rsidR="008C0C8E" w:rsidRDefault="008C0C8E" w:rsidP="00B42ECC">
      <w:pPr>
        <w:autoSpaceDE w:val="0"/>
        <w:autoSpaceDN w:val="0"/>
        <w:adjustRightInd w:val="0"/>
        <w:spacing w:after="0" w:line="240" w:lineRule="auto"/>
        <w:jc w:val="center"/>
        <w:rPr>
          <w:rFonts w:ascii="Times New Roman" w:hAnsi="Times New Roman"/>
          <w:color w:val="000000"/>
          <w:sz w:val="28"/>
          <w:szCs w:val="28"/>
        </w:rPr>
      </w:pPr>
    </w:p>
    <w:p w:rsidR="008C0C8E" w:rsidRPr="009013ED" w:rsidRDefault="008C0C8E" w:rsidP="00842DA5">
      <w:pPr>
        <w:autoSpaceDE w:val="0"/>
        <w:autoSpaceDN w:val="0"/>
        <w:adjustRightInd w:val="0"/>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 xml:space="preserve">для специальности </w:t>
      </w:r>
      <w:r w:rsidRPr="009013ED">
        <w:rPr>
          <w:rFonts w:ascii="Times New Roman" w:hAnsi="Times New Roman"/>
          <w:color w:val="000000"/>
          <w:sz w:val="28"/>
          <w:szCs w:val="28"/>
        </w:rPr>
        <w:t>23.05.01 – Наземные транспортно-технологические средства</w:t>
      </w:r>
    </w:p>
    <w:p w:rsidR="008C0C8E" w:rsidRDefault="008C0C8E" w:rsidP="00B42ECC">
      <w:pPr>
        <w:autoSpaceDE w:val="0"/>
        <w:autoSpaceDN w:val="0"/>
        <w:adjustRightInd w:val="0"/>
        <w:spacing w:after="0" w:line="240" w:lineRule="auto"/>
        <w:contextualSpacing/>
        <w:jc w:val="center"/>
        <w:rPr>
          <w:rFonts w:ascii="Times New Roman" w:hAnsi="Times New Roman"/>
          <w:color w:val="000000"/>
          <w:sz w:val="28"/>
          <w:szCs w:val="28"/>
        </w:rPr>
      </w:pPr>
    </w:p>
    <w:p w:rsidR="008C0C8E" w:rsidRDefault="008C0C8E" w:rsidP="00B42ECC">
      <w:pPr>
        <w:autoSpaceDE w:val="0"/>
        <w:autoSpaceDN w:val="0"/>
        <w:adjustRightInd w:val="0"/>
        <w:spacing w:after="0" w:line="240" w:lineRule="auto"/>
        <w:contextualSpacing/>
        <w:jc w:val="center"/>
        <w:rPr>
          <w:rFonts w:ascii="Times New Roman" w:hAnsi="Times New Roman"/>
          <w:color w:val="000000"/>
          <w:sz w:val="28"/>
          <w:szCs w:val="28"/>
        </w:rPr>
      </w:pPr>
    </w:p>
    <w:p w:rsidR="008C0C8E" w:rsidRDefault="008C0C8E" w:rsidP="009013ED">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Общая трудоемкость дисциплины (модуля) – 72 ч., 2 зачетные единицы.</w:t>
      </w:r>
    </w:p>
    <w:p w:rsidR="008C0C8E" w:rsidRDefault="008C0C8E" w:rsidP="009013ED">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Форма текущего контроля в семестре – контрольная работа</w:t>
      </w:r>
    </w:p>
    <w:p w:rsidR="008C0C8E" w:rsidRDefault="008C0C8E" w:rsidP="009013ED">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Курсовая работа (курсовой проект) (КР, КП) – нет.</w:t>
      </w:r>
    </w:p>
    <w:p w:rsidR="008C0C8E" w:rsidRDefault="008C0C8E" w:rsidP="009013ED">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Форма промежуточного контроля в семестре – зачет</w:t>
      </w: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Default="008C0C8E" w:rsidP="00B42ECC">
      <w:pPr>
        <w:autoSpaceDE w:val="0"/>
        <w:autoSpaceDN w:val="0"/>
        <w:adjustRightInd w:val="0"/>
        <w:spacing w:after="0" w:line="240" w:lineRule="auto"/>
        <w:rPr>
          <w:rFonts w:ascii="Times New Roman,Bold" w:hAnsi="Times New Roman,Bold" w:cs="Times New Roman,Bold"/>
          <w:b/>
          <w:bCs/>
          <w:color w:val="000000"/>
          <w:sz w:val="28"/>
          <w:szCs w:val="28"/>
        </w:rPr>
      </w:pPr>
    </w:p>
    <w:p w:rsidR="008C0C8E" w:rsidRPr="00326C19" w:rsidRDefault="008C0C8E" w:rsidP="000B0A20">
      <w:pPr>
        <w:autoSpaceDE w:val="0"/>
        <w:autoSpaceDN w:val="0"/>
        <w:adjustRightInd w:val="0"/>
        <w:spacing w:after="0" w:line="240" w:lineRule="auto"/>
        <w:jc w:val="center"/>
        <w:rPr>
          <w:rFonts w:ascii="Times New Roman" w:hAnsi="Times New Roman"/>
          <w:b/>
          <w:bCs/>
          <w:color w:val="000000"/>
          <w:sz w:val="24"/>
          <w:szCs w:val="24"/>
        </w:rPr>
      </w:pPr>
      <w:r w:rsidRPr="00326C19">
        <w:rPr>
          <w:rFonts w:ascii="Times New Roman" w:hAnsi="Times New Roman"/>
          <w:b/>
          <w:bCs/>
          <w:color w:val="000000"/>
          <w:sz w:val="24"/>
          <w:szCs w:val="24"/>
        </w:rPr>
        <w:t>Краткое содержание курса</w:t>
      </w:r>
    </w:p>
    <w:p w:rsidR="008C0C8E" w:rsidRPr="00326C19" w:rsidRDefault="008C0C8E" w:rsidP="000B0A20">
      <w:pPr>
        <w:autoSpaceDE w:val="0"/>
        <w:autoSpaceDN w:val="0"/>
        <w:adjustRightInd w:val="0"/>
        <w:spacing w:after="0" w:line="240" w:lineRule="auto"/>
        <w:jc w:val="center"/>
        <w:rPr>
          <w:rFonts w:ascii="Times New Roman" w:hAnsi="Times New Roman"/>
          <w:color w:val="000000"/>
          <w:sz w:val="24"/>
          <w:szCs w:val="24"/>
        </w:rPr>
      </w:pPr>
      <w:r w:rsidRPr="00326C19">
        <w:rPr>
          <w:rFonts w:ascii="Times New Roman" w:hAnsi="Times New Roman"/>
          <w:color w:val="000000"/>
          <w:sz w:val="24"/>
          <w:szCs w:val="24"/>
        </w:rPr>
        <w:t>Перечень изучаемых разделов, тем дисциплины (модуля)</w:t>
      </w:r>
    </w:p>
    <w:p w:rsidR="008C0C8E" w:rsidRPr="00326C19" w:rsidRDefault="008C0C8E" w:rsidP="00B42ECC">
      <w:pPr>
        <w:autoSpaceDE w:val="0"/>
        <w:autoSpaceDN w:val="0"/>
        <w:adjustRightInd w:val="0"/>
        <w:spacing w:after="0" w:line="240" w:lineRule="auto"/>
        <w:rPr>
          <w:rFonts w:ascii="Times New Roman" w:hAnsi="Times New Roman"/>
          <w:color w:val="000000"/>
          <w:sz w:val="24"/>
          <w:szCs w:val="24"/>
        </w:rPr>
      </w:pPr>
    </w:p>
    <w:p w:rsidR="008C0C8E" w:rsidRPr="00326C19" w:rsidRDefault="008C0C8E" w:rsidP="000B0A20">
      <w:pPr>
        <w:autoSpaceDE w:val="0"/>
        <w:autoSpaceDN w:val="0"/>
        <w:adjustRightInd w:val="0"/>
        <w:spacing w:after="0" w:line="240" w:lineRule="auto"/>
        <w:jc w:val="both"/>
        <w:rPr>
          <w:rFonts w:ascii="Times New Roman" w:hAnsi="Times New Roman"/>
          <w:color w:val="000000"/>
          <w:sz w:val="24"/>
          <w:szCs w:val="24"/>
        </w:rPr>
      </w:pPr>
      <w:r w:rsidRPr="00326C19">
        <w:rPr>
          <w:rFonts w:ascii="Times New Roman" w:hAnsi="Times New Roman"/>
          <w:color w:val="000000"/>
          <w:sz w:val="24"/>
          <w:szCs w:val="24"/>
        </w:rPr>
        <w:t>Тема 1.</w:t>
      </w:r>
      <w:r w:rsidRPr="00326C19">
        <w:rPr>
          <w:rFonts w:ascii="Times New Roman" w:hAnsi="Times New Roman"/>
          <w:sz w:val="24"/>
          <w:szCs w:val="24"/>
          <w:lang w:eastAsia="ru-RU"/>
        </w:rPr>
        <w:t xml:space="preserve"> Культура речи как наука. Предмет и задачи культуры речи. Основные качества речи. Диагностический тест. Нормативный аспект культуры речи. Классификация норм русского литературного языка.</w:t>
      </w:r>
    </w:p>
    <w:p w:rsidR="008C0C8E" w:rsidRPr="00326C19" w:rsidRDefault="008C0C8E" w:rsidP="000B0A20">
      <w:pPr>
        <w:autoSpaceDE w:val="0"/>
        <w:autoSpaceDN w:val="0"/>
        <w:adjustRightInd w:val="0"/>
        <w:spacing w:after="0" w:line="240" w:lineRule="auto"/>
        <w:jc w:val="both"/>
        <w:rPr>
          <w:rFonts w:ascii="Times New Roman" w:hAnsi="Times New Roman"/>
          <w:color w:val="000000"/>
          <w:sz w:val="24"/>
          <w:szCs w:val="24"/>
        </w:rPr>
      </w:pPr>
    </w:p>
    <w:p w:rsidR="008C0C8E" w:rsidRPr="00326C19" w:rsidRDefault="008C0C8E" w:rsidP="000B0A20">
      <w:pPr>
        <w:autoSpaceDE w:val="0"/>
        <w:autoSpaceDN w:val="0"/>
        <w:adjustRightInd w:val="0"/>
        <w:spacing w:after="0" w:line="240" w:lineRule="auto"/>
        <w:jc w:val="both"/>
        <w:rPr>
          <w:rFonts w:ascii="Times New Roman" w:hAnsi="Times New Roman"/>
          <w:sz w:val="24"/>
          <w:szCs w:val="24"/>
        </w:rPr>
      </w:pPr>
      <w:r w:rsidRPr="00326C19">
        <w:rPr>
          <w:rFonts w:ascii="Times New Roman" w:hAnsi="Times New Roman"/>
          <w:color w:val="000000"/>
          <w:sz w:val="24"/>
          <w:szCs w:val="24"/>
        </w:rPr>
        <w:t>Тема 2.</w:t>
      </w:r>
      <w:r w:rsidRPr="00326C19">
        <w:rPr>
          <w:rFonts w:ascii="Times New Roman" w:hAnsi="Times New Roman"/>
          <w:sz w:val="24"/>
          <w:szCs w:val="24"/>
        </w:rPr>
        <w:t xml:space="preserve"> Нормы русского литературного языка (орфоэпические, акцентологические, лексические, фразеологические, словообразовательные, морфологические, синтаксические, орфографические, пунктуационные)</w:t>
      </w:r>
    </w:p>
    <w:p w:rsidR="008C0C8E" w:rsidRPr="00326C19" w:rsidRDefault="008C0C8E" w:rsidP="000B0A20">
      <w:pPr>
        <w:autoSpaceDE w:val="0"/>
        <w:autoSpaceDN w:val="0"/>
        <w:adjustRightInd w:val="0"/>
        <w:spacing w:after="0" w:line="240" w:lineRule="auto"/>
        <w:jc w:val="both"/>
        <w:rPr>
          <w:rFonts w:ascii="Times New Roman" w:hAnsi="Times New Roman"/>
          <w:sz w:val="24"/>
          <w:szCs w:val="24"/>
        </w:rPr>
      </w:pPr>
    </w:p>
    <w:p w:rsidR="008C0C8E" w:rsidRPr="00326C19" w:rsidRDefault="008C0C8E" w:rsidP="000B0A20">
      <w:pPr>
        <w:autoSpaceDE w:val="0"/>
        <w:autoSpaceDN w:val="0"/>
        <w:adjustRightInd w:val="0"/>
        <w:spacing w:after="0" w:line="240" w:lineRule="auto"/>
        <w:jc w:val="both"/>
        <w:rPr>
          <w:rFonts w:ascii="Times New Roman" w:hAnsi="Times New Roman"/>
          <w:color w:val="000000"/>
          <w:sz w:val="24"/>
          <w:szCs w:val="24"/>
        </w:rPr>
      </w:pPr>
      <w:r w:rsidRPr="00326C19">
        <w:rPr>
          <w:rFonts w:ascii="Times New Roman" w:hAnsi="Times New Roman"/>
          <w:sz w:val="24"/>
          <w:szCs w:val="24"/>
        </w:rPr>
        <w:t>Тема 3. Функциональные стили  русского литературного языка, их взаимодействие и отличительные особенности (языковые особенности научного стиля, официально-делового, публицистического, языка художественной литературы)</w:t>
      </w:r>
    </w:p>
    <w:p w:rsidR="008C0C8E" w:rsidRDefault="008C0C8E" w:rsidP="00110754">
      <w:pPr>
        <w:autoSpaceDE w:val="0"/>
        <w:autoSpaceDN w:val="0"/>
        <w:adjustRightInd w:val="0"/>
        <w:spacing w:after="0" w:line="240" w:lineRule="auto"/>
        <w:rPr>
          <w:rFonts w:ascii="Times New Roman" w:hAnsi="Times New Roman"/>
          <w:b/>
          <w:bCs/>
          <w:color w:val="000000"/>
          <w:sz w:val="28"/>
          <w:szCs w:val="28"/>
        </w:rPr>
      </w:pPr>
    </w:p>
    <w:p w:rsidR="008C0C8E" w:rsidRDefault="008C0C8E" w:rsidP="00B42EC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Форма текущего контроля – контрольная работа</w:t>
      </w:r>
    </w:p>
    <w:p w:rsidR="008C0C8E" w:rsidRDefault="008C0C8E" w:rsidP="00B42ECC">
      <w:pPr>
        <w:autoSpaceDE w:val="0"/>
        <w:autoSpaceDN w:val="0"/>
        <w:adjustRightInd w:val="0"/>
        <w:spacing w:after="0" w:line="240" w:lineRule="auto"/>
        <w:jc w:val="center"/>
        <w:rPr>
          <w:rFonts w:ascii="Times New Roman" w:hAnsi="Times New Roman"/>
          <w:b/>
          <w:bCs/>
          <w:color w:val="000000"/>
          <w:sz w:val="28"/>
          <w:szCs w:val="28"/>
        </w:rPr>
      </w:pPr>
    </w:p>
    <w:p w:rsidR="008C0C8E" w:rsidRPr="001A6ADF" w:rsidRDefault="008C0C8E" w:rsidP="001A6ADF">
      <w:pPr>
        <w:autoSpaceDE w:val="0"/>
        <w:autoSpaceDN w:val="0"/>
        <w:adjustRightInd w:val="0"/>
        <w:spacing w:after="0" w:line="240" w:lineRule="auto"/>
        <w:jc w:val="both"/>
        <w:rPr>
          <w:rFonts w:ascii="Times New Roman" w:hAnsi="Times New Roman"/>
          <w:bCs/>
          <w:color w:val="000000"/>
          <w:sz w:val="24"/>
          <w:szCs w:val="24"/>
        </w:rPr>
      </w:pPr>
      <w:r w:rsidRPr="001A6ADF">
        <w:rPr>
          <w:rFonts w:ascii="Times New Roman" w:hAnsi="Times New Roman"/>
          <w:bCs/>
          <w:color w:val="000000"/>
          <w:sz w:val="24"/>
          <w:szCs w:val="24"/>
        </w:rPr>
        <w:t xml:space="preserve">       Курс «Русский язык и культура речи» (для не филологов) направлен на повышение уровня практического владения современным русским литературным языком у специалистов нефилологического профиля - в разных сферах функционирования языка, в письменной и устной его разновидностях, а также  на знакомство  студентов с основами культуры речи, различными нормами литературного языка, основами  ораторского искусства,  на формирование представления  о речи как инструменте эффективного общения.</w:t>
      </w:r>
    </w:p>
    <w:p w:rsidR="008C0C8E" w:rsidRPr="001A6ADF" w:rsidRDefault="008C0C8E" w:rsidP="001A6ADF">
      <w:pPr>
        <w:autoSpaceDE w:val="0"/>
        <w:autoSpaceDN w:val="0"/>
        <w:adjustRightInd w:val="0"/>
        <w:spacing w:after="0" w:line="240" w:lineRule="auto"/>
        <w:jc w:val="both"/>
        <w:rPr>
          <w:rFonts w:ascii="Times New Roman" w:hAnsi="Times New Roman"/>
          <w:bCs/>
          <w:color w:val="000000"/>
          <w:sz w:val="24"/>
          <w:szCs w:val="24"/>
        </w:rPr>
      </w:pPr>
      <w:r w:rsidRPr="001A6ADF">
        <w:rPr>
          <w:rFonts w:ascii="Times New Roman" w:hAnsi="Times New Roman"/>
          <w:bCs/>
          <w:color w:val="000000"/>
          <w:sz w:val="24"/>
          <w:szCs w:val="24"/>
        </w:rPr>
        <w:t xml:space="preserve">       Контрольная работа выполняется письменно по вариантам (предлагается 15 вариантов) и предоставляется преподавателю во время сессии. Номер варианта определяется суммированием последних двух цифр номера зачетной книжки.</w:t>
      </w:r>
    </w:p>
    <w:p w:rsidR="008C0C8E" w:rsidRPr="00A669A3" w:rsidRDefault="008C0C8E" w:rsidP="001A6A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8C0C8E" w:rsidRDefault="008C0C8E" w:rsidP="00A669A3">
      <w:pPr>
        <w:spacing w:after="0" w:line="240" w:lineRule="auto"/>
        <w:ind w:left="720"/>
        <w:jc w:val="both"/>
        <w:rPr>
          <w:rFonts w:ascii="Times New Roman" w:hAnsi="Times New Roman"/>
          <w:sz w:val="24"/>
          <w:szCs w:val="24"/>
          <w:lang w:eastAsia="ru-RU"/>
        </w:rPr>
      </w:pPr>
      <w:r>
        <w:rPr>
          <w:rFonts w:ascii="Times New Roman" w:hAnsi="Times New Roman"/>
          <w:sz w:val="24"/>
          <w:szCs w:val="24"/>
          <w:u w:val="single"/>
          <w:lang w:eastAsia="ru-RU"/>
        </w:rPr>
        <w:t>1 задание.</w:t>
      </w:r>
      <w:r w:rsidRPr="00DA4081">
        <w:rPr>
          <w:rFonts w:ascii="Times New Roman" w:hAnsi="Times New Roman"/>
          <w:sz w:val="24"/>
          <w:szCs w:val="24"/>
          <w:lang w:eastAsia="ru-RU"/>
        </w:rPr>
        <w:t xml:space="preserve">  Ответ на теоретический вопрос.</w:t>
      </w:r>
    </w:p>
    <w:p w:rsidR="008C0C8E" w:rsidRPr="00DA4081" w:rsidRDefault="008C0C8E" w:rsidP="00A669A3">
      <w:pPr>
        <w:spacing w:after="0" w:line="240" w:lineRule="auto"/>
        <w:ind w:left="720"/>
        <w:jc w:val="both"/>
        <w:rPr>
          <w:rFonts w:ascii="Times New Roman" w:hAnsi="Times New Roman"/>
          <w:sz w:val="24"/>
          <w:szCs w:val="24"/>
          <w:lang w:eastAsia="ru-RU"/>
        </w:rPr>
      </w:pPr>
      <w:r>
        <w:rPr>
          <w:rFonts w:ascii="Times New Roman" w:hAnsi="Times New Roman"/>
          <w:sz w:val="24"/>
          <w:szCs w:val="24"/>
          <w:u w:val="single"/>
          <w:lang w:eastAsia="ru-RU"/>
        </w:rPr>
        <w:t>2 задание.</w:t>
      </w:r>
      <w:r>
        <w:rPr>
          <w:rFonts w:ascii="Times New Roman" w:hAnsi="Times New Roman"/>
          <w:sz w:val="24"/>
          <w:szCs w:val="24"/>
          <w:lang w:eastAsia="ru-RU"/>
        </w:rPr>
        <w:t xml:space="preserve">   Письменное рассуждение.</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u w:val="single"/>
          <w:lang w:eastAsia="ru-RU"/>
        </w:rPr>
        <w:t>3 задание .</w:t>
      </w:r>
      <w:r w:rsidRPr="00A669A3">
        <w:rPr>
          <w:rFonts w:ascii="Times New Roman" w:hAnsi="Times New Roman"/>
          <w:sz w:val="24"/>
          <w:szCs w:val="24"/>
          <w:lang w:eastAsia="ru-RU"/>
        </w:rPr>
        <w:t xml:space="preserve"> Выполнение практического задания по культуре речи.</w:t>
      </w:r>
    </w:p>
    <w:p w:rsidR="008C0C8E" w:rsidRPr="00A669A3" w:rsidRDefault="008C0C8E" w:rsidP="00A669A3">
      <w:pPr>
        <w:spacing w:after="0" w:line="240" w:lineRule="auto"/>
        <w:ind w:left="1440"/>
        <w:jc w:val="both"/>
        <w:rPr>
          <w:rFonts w:ascii="Times New Roman" w:hAnsi="Times New Roman"/>
          <w:sz w:val="24"/>
          <w:szCs w:val="24"/>
          <w:lang w:eastAsia="ru-RU"/>
        </w:rPr>
      </w:pP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u w:val="single"/>
          <w:lang w:eastAsia="ru-RU"/>
        </w:rPr>
        <w:t>4 задание.</w:t>
      </w:r>
      <w:r w:rsidRPr="00A669A3">
        <w:rPr>
          <w:rFonts w:ascii="Times New Roman" w:hAnsi="Times New Roman"/>
          <w:sz w:val="24"/>
          <w:szCs w:val="24"/>
          <w:lang w:eastAsia="ru-RU"/>
        </w:rPr>
        <w:t xml:space="preserve"> Письменное выполнение упражнения по русскому языку, в котором необходимо расставить недостающие знаки препинания и вставить пропущенные орфограммы.</w:t>
      </w:r>
    </w:p>
    <w:p w:rsidR="008C0C8E" w:rsidRPr="00A669A3" w:rsidRDefault="008C0C8E" w:rsidP="00A669A3">
      <w:pPr>
        <w:spacing w:after="0" w:line="240" w:lineRule="auto"/>
        <w:ind w:left="1440"/>
        <w:jc w:val="both"/>
        <w:rPr>
          <w:rFonts w:ascii="Times New Roman" w:hAnsi="Times New Roman"/>
          <w:sz w:val="24"/>
          <w:szCs w:val="24"/>
          <w:lang w:eastAsia="ru-RU"/>
        </w:rPr>
      </w:pP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u w:val="single"/>
          <w:lang w:eastAsia="ru-RU"/>
        </w:rPr>
        <w:t>5 задание.</w:t>
      </w:r>
      <w:r w:rsidRPr="00A669A3">
        <w:rPr>
          <w:rFonts w:ascii="Times New Roman" w:hAnsi="Times New Roman"/>
          <w:sz w:val="24"/>
          <w:szCs w:val="24"/>
          <w:lang w:eastAsia="ru-RU"/>
        </w:rPr>
        <w:t xml:space="preserve"> Письменное выполнение упражнения, предусматривающее правильное написание слов и их объяснение по следующей схеме.</w:t>
      </w:r>
    </w:p>
    <w:p w:rsidR="008C0C8E" w:rsidRPr="00A669A3" w:rsidRDefault="008C0C8E" w:rsidP="00A669A3">
      <w:pPr>
        <w:spacing w:after="0" w:line="240" w:lineRule="auto"/>
        <w:ind w:left="1440"/>
        <w:jc w:val="both"/>
        <w:rPr>
          <w:rFonts w:ascii="Times New Roman" w:hAnsi="Times New Roman"/>
          <w:sz w:val="24"/>
          <w:szCs w:val="24"/>
          <w:lang w:eastAsia="ru-RU"/>
        </w:rPr>
      </w:pPr>
    </w:p>
    <w:tbl>
      <w:tblPr>
        <w:tblW w:w="9781" w:type="dxa"/>
        <w:tblInd w:w="108" w:type="dxa"/>
        <w:tblLayout w:type="fixed"/>
        <w:tblLook w:val="0000"/>
      </w:tblPr>
      <w:tblGrid>
        <w:gridCol w:w="851"/>
        <w:gridCol w:w="1843"/>
        <w:gridCol w:w="3543"/>
        <w:gridCol w:w="3544"/>
      </w:tblGrid>
      <w:tr w:rsidR="008C0C8E" w:rsidRPr="002D7410" w:rsidTr="00A669A3">
        <w:tc>
          <w:tcPr>
            <w:tcW w:w="851" w:type="dxa"/>
            <w:tcBorders>
              <w:top w:val="single" w:sz="6" w:space="0" w:color="auto"/>
              <w:left w:val="single" w:sz="6" w:space="0" w:color="auto"/>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п.п.</w:t>
            </w:r>
          </w:p>
        </w:tc>
        <w:tc>
          <w:tcPr>
            <w:tcW w:w="1843" w:type="dxa"/>
            <w:tcBorders>
              <w:top w:val="single" w:sz="6" w:space="0" w:color="auto"/>
              <w:left w:val="nil"/>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Правильное</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написание</w:t>
            </w:r>
          </w:p>
        </w:tc>
        <w:tc>
          <w:tcPr>
            <w:tcW w:w="3543" w:type="dxa"/>
            <w:tcBorders>
              <w:top w:val="single" w:sz="6" w:space="0" w:color="auto"/>
              <w:left w:val="nil"/>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Грамматическое</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правило</w:t>
            </w:r>
          </w:p>
        </w:tc>
        <w:tc>
          <w:tcPr>
            <w:tcW w:w="3544" w:type="dxa"/>
            <w:tcBorders>
              <w:top w:val="single" w:sz="6" w:space="0" w:color="auto"/>
              <w:left w:val="nil"/>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Новые примеры на то же правило</w:t>
            </w:r>
          </w:p>
        </w:tc>
      </w:tr>
      <w:tr w:rsidR="008C0C8E" w:rsidRPr="002D7410" w:rsidTr="00A669A3">
        <w:tc>
          <w:tcPr>
            <w:tcW w:w="851" w:type="dxa"/>
            <w:tcBorders>
              <w:top w:val="single" w:sz="6" w:space="0" w:color="auto"/>
              <w:left w:val="single" w:sz="6" w:space="0" w:color="auto"/>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1.</w:t>
            </w:r>
          </w:p>
        </w:tc>
        <w:tc>
          <w:tcPr>
            <w:tcW w:w="1843" w:type="dxa"/>
            <w:tcBorders>
              <w:top w:val="single" w:sz="6" w:space="0" w:color="auto"/>
              <w:left w:val="nil"/>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Предлагать</w:t>
            </w:r>
          </w:p>
        </w:tc>
        <w:tc>
          <w:tcPr>
            <w:tcW w:w="3543" w:type="dxa"/>
            <w:tcBorders>
              <w:top w:val="single" w:sz="6" w:space="0" w:color="auto"/>
              <w:left w:val="nil"/>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корне ЛАГ- пишется А (перед Г ), в корне ЛОЖ - пишется О ( перед Ж ).</w:t>
            </w:r>
          </w:p>
        </w:tc>
        <w:tc>
          <w:tcPr>
            <w:tcW w:w="3544" w:type="dxa"/>
            <w:tcBorders>
              <w:top w:val="single" w:sz="6" w:space="0" w:color="auto"/>
              <w:left w:val="nil"/>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Излагать, изложить, слагаемое, уложили, разлагающий, предположения, предполагать.</w:t>
            </w:r>
          </w:p>
        </w:tc>
      </w:tr>
      <w:tr w:rsidR="008C0C8E" w:rsidRPr="002D7410" w:rsidTr="00A669A3">
        <w:tc>
          <w:tcPr>
            <w:tcW w:w="851" w:type="dxa"/>
            <w:tcBorders>
              <w:top w:val="single" w:sz="6" w:space="0" w:color="auto"/>
              <w:left w:val="single" w:sz="6" w:space="0" w:color="auto"/>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2.</w:t>
            </w:r>
          </w:p>
        </w:tc>
        <w:tc>
          <w:tcPr>
            <w:tcW w:w="1843" w:type="dxa"/>
            <w:tcBorders>
              <w:top w:val="single" w:sz="6" w:space="0" w:color="auto"/>
              <w:left w:val="nil"/>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Нигде</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не был</w:t>
            </w:r>
          </w:p>
        </w:tc>
        <w:tc>
          <w:tcPr>
            <w:tcW w:w="3543" w:type="dxa"/>
            <w:tcBorders>
              <w:top w:val="single" w:sz="6" w:space="0" w:color="auto"/>
              <w:left w:val="nil"/>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отрицательных наречиях под ударением пишется частица НЕ -, без ударения - НИ -.</w:t>
            </w:r>
          </w:p>
        </w:tc>
        <w:tc>
          <w:tcPr>
            <w:tcW w:w="3544" w:type="dxa"/>
            <w:tcBorders>
              <w:top w:val="single" w:sz="6" w:space="0" w:color="auto"/>
              <w:left w:val="nil"/>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Негде, никуда, некогда, ниоткуда, неоткуда, нигде.</w:t>
            </w:r>
          </w:p>
        </w:tc>
      </w:tr>
      <w:tr w:rsidR="008C0C8E" w:rsidRPr="002D7410" w:rsidTr="00A669A3">
        <w:tc>
          <w:tcPr>
            <w:tcW w:w="851" w:type="dxa"/>
            <w:tcBorders>
              <w:top w:val="single" w:sz="6" w:space="0" w:color="auto"/>
              <w:left w:val="single" w:sz="6" w:space="0" w:color="auto"/>
              <w:bottom w:val="single" w:sz="6" w:space="0" w:color="auto"/>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3.</w:t>
            </w:r>
          </w:p>
        </w:tc>
        <w:tc>
          <w:tcPr>
            <w:tcW w:w="1843" w:type="dxa"/>
            <w:tcBorders>
              <w:top w:val="single" w:sz="6" w:space="0" w:color="auto"/>
              <w:left w:val="nil"/>
              <w:bottom w:val="single" w:sz="6" w:space="0" w:color="auto"/>
              <w:right w:val="single" w:sz="6" w:space="0" w:color="auto"/>
            </w:tcBorders>
          </w:tcPr>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Бесцеремон -</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lang w:eastAsia="ru-RU"/>
              </w:rPr>
              <w:t>ный</w:t>
            </w:r>
          </w:p>
        </w:tc>
        <w:tc>
          <w:tcPr>
            <w:tcW w:w="3543" w:type="dxa"/>
            <w:tcBorders>
              <w:top w:val="single" w:sz="6" w:space="0" w:color="auto"/>
              <w:left w:val="nil"/>
              <w:bottom w:val="single" w:sz="6" w:space="0" w:color="auto"/>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Приставки БЕС -, ВОС-,</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ИС -, РАС -, ЧЕРЕС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пишутся с буквой С перед глухими согласными.</w:t>
            </w:r>
          </w:p>
        </w:tc>
        <w:tc>
          <w:tcPr>
            <w:tcW w:w="3544" w:type="dxa"/>
            <w:tcBorders>
              <w:top w:val="single" w:sz="6" w:space="0" w:color="auto"/>
              <w:left w:val="nil"/>
              <w:bottom w:val="single" w:sz="6" w:space="0" w:color="auto"/>
              <w:right w:val="single" w:sz="6" w:space="0" w:color="auto"/>
            </w:tcBorders>
          </w:tcPr>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Бесконечный , бесформенных, исчерпать, расхватать, воссоздать, расшифровать.</w:t>
            </w:r>
          </w:p>
        </w:tc>
      </w:tr>
    </w:tbl>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Упражнениям предшествуют пунктуационные правила, данные в виде справок, а также методические советы, которые должны нацелить внимание студентов при выполнении заданий на специфические особенности в каждой указанной теме.</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left="720"/>
        <w:jc w:val="both"/>
        <w:rPr>
          <w:rFonts w:ascii="Times New Roman" w:hAnsi="Times New Roman"/>
          <w:b/>
          <w:sz w:val="24"/>
          <w:szCs w:val="24"/>
          <w:lang w:eastAsia="ru-RU"/>
        </w:rPr>
      </w:pPr>
      <w:r w:rsidRPr="00A669A3">
        <w:rPr>
          <w:rFonts w:ascii="Times New Roman" w:hAnsi="Times New Roman"/>
          <w:sz w:val="24"/>
          <w:szCs w:val="24"/>
          <w:lang w:eastAsia="ru-RU"/>
        </w:rPr>
        <w:tab/>
      </w:r>
    </w:p>
    <w:p w:rsidR="008C0C8E" w:rsidRPr="00A669A3" w:rsidRDefault="008C0C8E" w:rsidP="00A669A3">
      <w:pPr>
        <w:spacing w:after="0" w:line="240" w:lineRule="auto"/>
        <w:jc w:val="center"/>
        <w:rPr>
          <w:rFonts w:ascii="Times New Roman" w:hAnsi="Times New Roman"/>
          <w:b/>
          <w:sz w:val="24"/>
          <w:szCs w:val="24"/>
          <w:u w:val="single"/>
          <w:lang w:eastAsia="ru-RU"/>
        </w:rPr>
      </w:pPr>
      <w:bookmarkStart w:id="0" w:name="_GoBack"/>
      <w:bookmarkEnd w:id="0"/>
    </w:p>
    <w:p w:rsidR="008C0C8E" w:rsidRPr="00A669A3" w:rsidRDefault="008C0C8E" w:rsidP="00A669A3">
      <w:pPr>
        <w:spacing w:after="0" w:line="240" w:lineRule="auto"/>
        <w:rPr>
          <w:rFonts w:ascii="Times New Roman" w:hAnsi="Times New Roman"/>
          <w:b/>
          <w:sz w:val="24"/>
          <w:szCs w:val="24"/>
          <w:u w:val="single"/>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u w:val="single"/>
          <w:lang w:eastAsia="ru-RU"/>
        </w:rPr>
        <w:t>Тематика контрольных работ по курсу «Русский язык и культура речи»</w:t>
      </w:r>
    </w:p>
    <w:p w:rsidR="008C0C8E" w:rsidRPr="00A669A3" w:rsidRDefault="008C0C8E" w:rsidP="00A669A3">
      <w:pPr>
        <w:spacing w:after="0" w:line="240" w:lineRule="auto"/>
        <w:rPr>
          <w:rFonts w:ascii="Times New Roman" w:hAnsi="Times New Roman"/>
          <w:b/>
          <w:sz w:val="24"/>
          <w:szCs w:val="24"/>
          <w:u w:val="single"/>
          <w:lang w:eastAsia="ru-RU"/>
        </w:rPr>
      </w:pPr>
    </w:p>
    <w:p w:rsidR="008C0C8E" w:rsidRPr="00A669A3" w:rsidRDefault="008C0C8E" w:rsidP="00A669A3">
      <w:pPr>
        <w:spacing w:after="0" w:line="240" w:lineRule="auto"/>
        <w:rPr>
          <w:rFonts w:ascii="Times New Roman" w:hAnsi="Times New Roman"/>
          <w:b/>
          <w:sz w:val="24"/>
          <w:szCs w:val="24"/>
          <w:lang w:eastAsia="ru-RU"/>
        </w:rPr>
      </w:pPr>
      <w:r w:rsidRPr="00A669A3">
        <w:rPr>
          <w:rFonts w:ascii="Times New Roman" w:hAnsi="Times New Roman"/>
          <w:b/>
          <w:sz w:val="24"/>
          <w:szCs w:val="24"/>
          <w:lang w:eastAsia="ru-RU"/>
        </w:rPr>
        <w:tab/>
        <w:t>Вариант 1. Из истории русского языка.</w:t>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lang w:eastAsia="ru-RU"/>
        </w:rPr>
        <w:tab/>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 xml:space="preserve">Задание 1.   </w:t>
      </w:r>
    </w:p>
    <w:p w:rsidR="008C0C8E" w:rsidRPr="00A669A3" w:rsidRDefault="008C0C8E" w:rsidP="00A669A3">
      <w:pPr>
        <w:numPr>
          <w:ilvl w:val="12"/>
          <w:numId w:val="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1.Происхождение русского языка.</w:t>
      </w:r>
    </w:p>
    <w:p w:rsidR="008C0C8E" w:rsidRPr="00A669A3" w:rsidRDefault="008C0C8E" w:rsidP="00A669A3">
      <w:pPr>
        <w:numPr>
          <w:ilvl w:val="12"/>
          <w:numId w:val="0"/>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2.Русский национальный язык Х</w:t>
      </w:r>
      <w:r w:rsidRPr="00A669A3">
        <w:rPr>
          <w:rFonts w:ascii="Times New Roman" w:hAnsi="Times New Roman"/>
          <w:sz w:val="24"/>
          <w:szCs w:val="24"/>
          <w:lang w:val="en-US" w:eastAsia="ru-RU"/>
        </w:rPr>
        <w:t>VIII</w:t>
      </w:r>
      <w:r w:rsidRPr="00A669A3">
        <w:rPr>
          <w:rFonts w:ascii="Times New Roman" w:hAnsi="Times New Roman"/>
          <w:sz w:val="24"/>
          <w:szCs w:val="24"/>
          <w:lang w:eastAsia="ru-RU"/>
        </w:rPr>
        <w:t xml:space="preserve"> - </w:t>
      </w:r>
      <w:r w:rsidRPr="00A669A3">
        <w:rPr>
          <w:rFonts w:ascii="Times New Roman" w:hAnsi="Times New Roman"/>
          <w:sz w:val="24"/>
          <w:szCs w:val="24"/>
          <w:lang w:val="en-US" w:eastAsia="ru-RU"/>
        </w:rPr>
        <w:t>XIX</w:t>
      </w:r>
      <w:r w:rsidRPr="00A669A3">
        <w:rPr>
          <w:rFonts w:ascii="Times New Roman" w:hAnsi="Times New Roman"/>
          <w:sz w:val="24"/>
          <w:szCs w:val="24"/>
          <w:lang w:eastAsia="ru-RU"/>
        </w:rPr>
        <w:t xml:space="preserve"> веков.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3.Русский язык советского периода и конца ХХ века.</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Какова роль М.В. Ломоносова в истории русского языка?</w:t>
      </w:r>
    </w:p>
    <w:p w:rsidR="008C0C8E" w:rsidRPr="00A669A3" w:rsidRDefault="008C0C8E" w:rsidP="00CD5ED9">
      <w:pPr>
        <w:numPr>
          <w:ilvl w:val="0"/>
          <w:numId w:val="2"/>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Почему А.С. Пушкина считают создателем современного русского литературного языка?</w:t>
      </w:r>
    </w:p>
    <w:p w:rsidR="008C0C8E" w:rsidRPr="00A669A3" w:rsidRDefault="008C0C8E" w:rsidP="00CD5ED9">
      <w:pPr>
        <w:numPr>
          <w:ilvl w:val="0"/>
          <w:numId w:val="1"/>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Каковы особенности русского языка советского периода?</w:t>
      </w:r>
    </w:p>
    <w:p w:rsidR="008C0C8E" w:rsidRPr="00A669A3" w:rsidRDefault="008C0C8E" w:rsidP="00CD5ED9">
      <w:pPr>
        <w:numPr>
          <w:ilvl w:val="0"/>
          <w:numId w:val="2"/>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Какие явления характерны для русского языка конца ХХ века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Написать небольшой рассказ или описать ситуацию, в которой было бы уместно применить один из оборотов.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Готов сквозь землю провалиться;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смотреть сквозь пальцы;</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куры не клюют.</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Дать определение архаизмам и историзмам.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Объяснить устаревшие слова, подобрать к ним современные синонимы.</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Бунтарь, житие, рыбарь, пиит, возмездие, ланиты, выя, отрок, длань, уста, чело.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Со словами </w:t>
      </w:r>
      <w:r w:rsidRPr="00A669A3">
        <w:rPr>
          <w:rFonts w:ascii="Times New Roman" w:hAnsi="Times New Roman"/>
          <w:b/>
          <w:sz w:val="24"/>
          <w:szCs w:val="24"/>
          <w:lang w:eastAsia="ru-RU"/>
        </w:rPr>
        <w:t>уста, чело</w:t>
      </w:r>
      <w:r w:rsidRPr="00A669A3">
        <w:rPr>
          <w:rFonts w:ascii="Times New Roman" w:hAnsi="Times New Roman"/>
          <w:sz w:val="24"/>
          <w:szCs w:val="24"/>
          <w:lang w:eastAsia="ru-RU"/>
        </w:rPr>
        <w:t xml:space="preserve"> записать несколько фразеологических оборотов.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ind w:firstLine="720"/>
        <w:jc w:val="both"/>
        <w:rPr>
          <w:rFonts w:ascii="Times New Roman" w:hAnsi="Times New Roman"/>
          <w:b/>
          <w:sz w:val="24"/>
          <w:szCs w:val="24"/>
          <w:u w:val="single"/>
          <w:lang w:eastAsia="ru-RU"/>
        </w:rPr>
      </w:pP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 « Тире между подлежащим и сказуемым».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При изучении данной темы обращайте внимание на то, какими частями речи выражены главные члены предложения.</w:t>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При отсутствии глагола-связки между подлежащим и сказуемым ставится тире:                 1)Если подлежащее и сказуемое выражены одной и той же частью речи, например:</w:t>
      </w:r>
    </w:p>
    <w:p w:rsidR="008C0C8E" w:rsidRPr="00A669A3" w:rsidRDefault="008C0C8E" w:rsidP="00A669A3">
      <w:pPr>
        <w:spacing w:after="0" w:line="240" w:lineRule="auto"/>
        <w:ind w:left="1440"/>
        <w:jc w:val="both"/>
        <w:rPr>
          <w:rFonts w:ascii="Times New Roman" w:hAnsi="Times New Roman"/>
          <w:i/>
          <w:sz w:val="24"/>
          <w:szCs w:val="24"/>
          <w:lang w:eastAsia="ru-RU"/>
        </w:rPr>
      </w:pPr>
      <w:r w:rsidRPr="00A669A3">
        <w:rPr>
          <w:rFonts w:ascii="Times New Roman" w:hAnsi="Times New Roman"/>
          <w:i/>
          <w:sz w:val="24"/>
          <w:szCs w:val="24"/>
          <w:lang w:eastAsia="ru-RU"/>
        </w:rPr>
        <w:t xml:space="preserve">Зависть </w:t>
      </w:r>
      <w:r w:rsidRPr="00A669A3">
        <w:rPr>
          <w:rFonts w:ascii="Times New Roman" w:hAnsi="Times New Roman"/>
          <w:sz w:val="24"/>
          <w:szCs w:val="24"/>
          <w:lang w:eastAsia="ru-RU"/>
        </w:rPr>
        <w:t xml:space="preserve">- дурное </w:t>
      </w:r>
      <w:r w:rsidRPr="00A669A3">
        <w:rPr>
          <w:rFonts w:ascii="Times New Roman" w:hAnsi="Times New Roman"/>
          <w:i/>
          <w:sz w:val="24"/>
          <w:szCs w:val="24"/>
          <w:lang w:eastAsia="ru-RU"/>
        </w:rPr>
        <w:t>чувство.</w:t>
      </w:r>
    </w:p>
    <w:p w:rsidR="008C0C8E" w:rsidRPr="00A669A3" w:rsidRDefault="008C0C8E" w:rsidP="00A669A3">
      <w:pPr>
        <w:spacing w:after="0" w:line="240" w:lineRule="auto"/>
        <w:ind w:left="1440"/>
        <w:jc w:val="both"/>
        <w:rPr>
          <w:rFonts w:ascii="Times New Roman" w:hAnsi="Times New Roman"/>
          <w:i/>
          <w:sz w:val="24"/>
          <w:szCs w:val="24"/>
          <w:lang w:eastAsia="ru-RU"/>
        </w:rPr>
      </w:pPr>
      <w:r w:rsidRPr="00A669A3">
        <w:rPr>
          <w:rFonts w:ascii="Times New Roman" w:hAnsi="Times New Roman"/>
          <w:sz w:val="24"/>
          <w:szCs w:val="24"/>
          <w:lang w:eastAsia="ru-RU"/>
        </w:rPr>
        <w:t xml:space="preserve">Известно всем, что </w:t>
      </w:r>
      <w:r w:rsidRPr="00A669A3">
        <w:rPr>
          <w:rFonts w:ascii="Times New Roman" w:hAnsi="Times New Roman"/>
          <w:i/>
          <w:sz w:val="24"/>
          <w:szCs w:val="24"/>
          <w:lang w:eastAsia="ru-RU"/>
        </w:rPr>
        <w:t>дважды два - четыре.</w:t>
      </w:r>
    </w:p>
    <w:p w:rsidR="008C0C8E" w:rsidRPr="00A669A3" w:rsidRDefault="008C0C8E" w:rsidP="00A669A3">
      <w:pPr>
        <w:spacing w:after="0" w:line="240" w:lineRule="auto"/>
        <w:ind w:left="1440"/>
        <w:jc w:val="both"/>
        <w:rPr>
          <w:rFonts w:ascii="Times New Roman" w:hAnsi="Times New Roman"/>
          <w:b/>
          <w:sz w:val="24"/>
          <w:szCs w:val="24"/>
          <w:lang w:eastAsia="ru-RU"/>
        </w:rPr>
      </w:pPr>
      <w:r w:rsidRPr="00A669A3">
        <w:rPr>
          <w:rFonts w:ascii="Times New Roman" w:hAnsi="Times New Roman"/>
          <w:i/>
          <w:sz w:val="24"/>
          <w:szCs w:val="24"/>
          <w:lang w:eastAsia="ru-RU"/>
        </w:rPr>
        <w:t xml:space="preserve">Учить- </w:t>
      </w:r>
      <w:r w:rsidRPr="00A669A3">
        <w:rPr>
          <w:rFonts w:ascii="Times New Roman" w:hAnsi="Times New Roman"/>
          <w:sz w:val="24"/>
          <w:szCs w:val="24"/>
          <w:lang w:eastAsia="ru-RU"/>
        </w:rPr>
        <w:t xml:space="preserve">ум </w:t>
      </w:r>
      <w:r w:rsidRPr="00A669A3">
        <w:rPr>
          <w:rFonts w:ascii="Times New Roman" w:hAnsi="Times New Roman"/>
          <w:i/>
          <w:sz w:val="24"/>
          <w:szCs w:val="24"/>
          <w:lang w:eastAsia="ru-RU"/>
        </w:rPr>
        <w:t>точить.</w:t>
      </w:r>
    </w:p>
    <w:p w:rsidR="008C0C8E" w:rsidRPr="00A669A3" w:rsidRDefault="008C0C8E" w:rsidP="00CD5ED9">
      <w:pPr>
        <w:numPr>
          <w:ilvl w:val="0"/>
          <w:numId w:val="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Перед словами </w:t>
      </w:r>
      <w:r w:rsidRPr="00A669A3">
        <w:rPr>
          <w:rFonts w:ascii="Times New Roman" w:hAnsi="Times New Roman"/>
          <w:i/>
          <w:sz w:val="24"/>
          <w:szCs w:val="24"/>
          <w:lang w:eastAsia="ru-RU"/>
        </w:rPr>
        <w:t>это, это есть, вот, значит, это значит,</w:t>
      </w:r>
      <w:r w:rsidRPr="00A669A3">
        <w:rPr>
          <w:rFonts w:ascii="Times New Roman" w:hAnsi="Times New Roman"/>
          <w:sz w:val="24"/>
          <w:szCs w:val="24"/>
          <w:lang w:eastAsia="ru-RU"/>
        </w:rPr>
        <w:t xml:space="preserve"> присоединяющими сказуемое к подлежащему,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Речь - </w:t>
      </w:r>
      <w:r w:rsidRPr="00A669A3">
        <w:rPr>
          <w:rFonts w:ascii="Times New Roman" w:hAnsi="Times New Roman"/>
          <w:i/>
          <w:sz w:val="24"/>
          <w:szCs w:val="24"/>
          <w:lang w:eastAsia="ru-RU"/>
        </w:rPr>
        <w:t>это</w:t>
      </w:r>
      <w:r w:rsidRPr="00A669A3">
        <w:rPr>
          <w:rFonts w:ascii="Times New Roman" w:hAnsi="Times New Roman"/>
          <w:sz w:val="24"/>
          <w:szCs w:val="24"/>
          <w:lang w:eastAsia="ru-RU"/>
        </w:rPr>
        <w:t xml:space="preserve"> способ общения людей.</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Точность и краткость - </w:t>
      </w:r>
      <w:r w:rsidRPr="00A669A3">
        <w:rPr>
          <w:rFonts w:ascii="Times New Roman" w:hAnsi="Times New Roman"/>
          <w:i/>
          <w:sz w:val="24"/>
          <w:szCs w:val="24"/>
          <w:lang w:eastAsia="ru-RU"/>
        </w:rPr>
        <w:t xml:space="preserve">вот </w:t>
      </w:r>
      <w:r w:rsidRPr="00A669A3">
        <w:rPr>
          <w:rFonts w:ascii="Times New Roman" w:hAnsi="Times New Roman"/>
          <w:sz w:val="24"/>
          <w:szCs w:val="24"/>
          <w:lang w:eastAsia="ru-RU"/>
        </w:rPr>
        <w:t>первые достоинства прозы.</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Вспылить - </w:t>
      </w:r>
      <w:r w:rsidRPr="00A669A3">
        <w:rPr>
          <w:rFonts w:ascii="Times New Roman" w:hAnsi="Times New Roman"/>
          <w:i/>
          <w:sz w:val="24"/>
          <w:szCs w:val="24"/>
          <w:lang w:eastAsia="ru-RU"/>
        </w:rPr>
        <w:t>значит</w:t>
      </w:r>
      <w:r w:rsidRPr="00A669A3">
        <w:rPr>
          <w:rFonts w:ascii="Times New Roman" w:hAnsi="Times New Roman"/>
          <w:sz w:val="24"/>
          <w:szCs w:val="24"/>
          <w:lang w:eastAsia="ru-RU"/>
        </w:rPr>
        <w:t xml:space="preserve"> окончательно расписаться в своей глупости.</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Тире обычно не ставится:</w:t>
      </w:r>
    </w:p>
    <w:p w:rsidR="008C0C8E" w:rsidRPr="00A669A3" w:rsidRDefault="008C0C8E" w:rsidP="00CD5ED9">
      <w:pPr>
        <w:numPr>
          <w:ilvl w:val="0"/>
          <w:numId w:val="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Если сказуемое присоединяется к подлежащему сравнительными союзами </w:t>
      </w:r>
      <w:r w:rsidRPr="00A669A3">
        <w:rPr>
          <w:rFonts w:ascii="Times New Roman" w:hAnsi="Times New Roman"/>
          <w:i/>
          <w:sz w:val="24"/>
          <w:szCs w:val="24"/>
          <w:lang w:eastAsia="ru-RU"/>
        </w:rPr>
        <w:t>словно, точно, вроде, будто, как будто</w:t>
      </w:r>
      <w:r w:rsidRPr="00A669A3">
        <w:rPr>
          <w:rFonts w:ascii="Times New Roman" w:hAnsi="Times New Roman"/>
          <w:sz w:val="24"/>
          <w:szCs w:val="24"/>
          <w:lang w:eastAsia="ru-RU"/>
        </w:rPr>
        <w:t xml:space="preserve"> и т.п.,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Ладожское озеро будто море. Электрический свет словно жидкий янтарь. </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Людей неинтересных в мире нет. Их судьбы как история планет.</w:t>
      </w:r>
    </w:p>
    <w:p w:rsidR="008C0C8E" w:rsidRPr="00A669A3" w:rsidRDefault="008C0C8E" w:rsidP="00CD5ED9">
      <w:pPr>
        <w:numPr>
          <w:ilvl w:val="0"/>
          <w:numId w:val="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Если перед сказуемым стоит отрицание </w:t>
      </w:r>
      <w:r w:rsidRPr="00A669A3">
        <w:rPr>
          <w:rFonts w:ascii="Times New Roman" w:hAnsi="Times New Roman"/>
          <w:i/>
          <w:sz w:val="24"/>
          <w:szCs w:val="24"/>
          <w:lang w:eastAsia="ru-RU"/>
        </w:rPr>
        <w:t xml:space="preserve">не </w:t>
      </w:r>
      <w:r w:rsidRPr="00A669A3">
        <w:rPr>
          <w:rFonts w:ascii="Times New Roman" w:hAnsi="Times New Roman"/>
          <w:sz w:val="24"/>
          <w:szCs w:val="24"/>
          <w:lang w:eastAsia="ru-RU"/>
        </w:rPr>
        <w:t>,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Сердце </w:t>
      </w:r>
      <w:r w:rsidRPr="00A669A3">
        <w:rPr>
          <w:rFonts w:ascii="Times New Roman" w:hAnsi="Times New Roman"/>
          <w:i/>
          <w:sz w:val="24"/>
          <w:szCs w:val="24"/>
          <w:lang w:eastAsia="ru-RU"/>
        </w:rPr>
        <w:t xml:space="preserve">не </w:t>
      </w:r>
      <w:r w:rsidRPr="00A669A3">
        <w:rPr>
          <w:rFonts w:ascii="Times New Roman" w:hAnsi="Times New Roman"/>
          <w:sz w:val="24"/>
          <w:szCs w:val="24"/>
          <w:lang w:eastAsia="ru-RU"/>
        </w:rPr>
        <w:t>камень. Один в поле не воин.</w:t>
      </w:r>
    </w:p>
    <w:p w:rsidR="008C0C8E" w:rsidRPr="00A669A3" w:rsidRDefault="008C0C8E" w:rsidP="00CD5ED9">
      <w:pPr>
        <w:numPr>
          <w:ilvl w:val="0"/>
          <w:numId w:val="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между подлежащим и сказуемым стоит вводное слово,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Грач, конечно, птица умная и самостоятельная, но голоса у нее нет.</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Писатели, говорят, люди бывалые, интересные и разносторонние, но шумные и насмешливые.</w:t>
      </w:r>
    </w:p>
    <w:p w:rsidR="008C0C8E" w:rsidRPr="00A669A3" w:rsidRDefault="008C0C8E" w:rsidP="00CD5ED9">
      <w:pPr>
        <w:numPr>
          <w:ilvl w:val="0"/>
          <w:numId w:val="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Если подлежащее выражено личным местоимением, а </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сказуемое - именительным падежом существительного,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Я слуга царя, царя грозного. Он химик, он ботаник.</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Тире допустимо в этом случае при логическом подчеркивании сказуемого или противопоставлении,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Я - последняя буква в алфавите.</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Ты - женщина, и этим ты права.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b/>
          <w:i/>
          <w:sz w:val="24"/>
          <w:szCs w:val="24"/>
          <w:lang w:eastAsia="ru-RU"/>
        </w:rPr>
        <w:t>Упражнение.</w:t>
      </w:r>
      <w:r w:rsidRPr="00A669A3">
        <w:rPr>
          <w:rFonts w:ascii="Times New Roman" w:hAnsi="Times New Roman"/>
          <w:b/>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Каждый человек загадка. Для труса и заяц волк. Охр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нять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роду значит охр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нять Родину. Возр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ст самого древнего поселения обнаружен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ого археологами восемь тысяч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лет. Стремит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 в ) перед вот цель жизни. Повелевать собою величайшая власть. Богатство вода: пришла и ушла. Хорошая книга точно беседа с умным человеком. Я самый обыкновенный ( ни, не ) чем (не ) примечательный человек. Ты человек и родина должна быть дорога тебе. Зло есть грубейшая форма (не)вежества. Вернейший способ узнать человека, его умственное развитие, его моральный облик, его храктер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слушат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к тому как он говорит. Вселять в людях надежду а (не) страх вот в чем секрет античных мудрецов. Древняя русская письмен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ость (не)и</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черпаемая кладезь русского языка. Справедливость есть воплощ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нное добро. Повелевать собою величайшая власть. (Не) быть смешным это (не) только умение себя вести но и признак ума. Равнодушие это паралич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души. Боец без шапки не боец. Безумство храбрых вот мудрость жизни. Расстояние (не) помеха для друзей. Каждая книга если она подл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нно творческое произведение это событие в жизн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народа. Бывают ситуац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и в которых лож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самый 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той долг. Сочу</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ствие вызывает доверие а доверие это ключ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к сердцу. Хороший характер богатство на всю жизнь.</w:t>
      </w:r>
    </w:p>
    <w:p w:rsidR="008C0C8E" w:rsidRPr="00A669A3" w:rsidRDefault="008C0C8E" w:rsidP="00A669A3">
      <w:pPr>
        <w:spacing w:after="0" w:line="240" w:lineRule="auto"/>
        <w:ind w:left="1440"/>
        <w:jc w:val="both"/>
        <w:rPr>
          <w:rFonts w:ascii="Times New Roman" w:hAnsi="Times New Roman"/>
          <w:sz w:val="24"/>
          <w:szCs w:val="24"/>
          <w:lang w:eastAsia="ru-RU"/>
        </w:rPr>
      </w:pPr>
    </w:p>
    <w:p w:rsidR="008C0C8E" w:rsidRPr="00A669A3" w:rsidRDefault="008C0C8E" w:rsidP="00A669A3">
      <w:pPr>
        <w:spacing w:after="0" w:line="240" w:lineRule="auto"/>
        <w:ind w:left="1440"/>
        <w:jc w:val="both"/>
        <w:rPr>
          <w:rFonts w:ascii="Times New Roman" w:hAnsi="Times New Roman"/>
          <w:b/>
          <w:sz w:val="24"/>
          <w:szCs w:val="24"/>
          <w:u w:val="single"/>
          <w:lang w:eastAsia="ru-RU"/>
        </w:rPr>
      </w:pP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саться, пл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вцы, щ</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голь, волч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нок, раз</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езд, смерч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с</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ронизировать, пр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колотить доску, шерст</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ной, связа</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сначал</w:t>
      </w:r>
      <w:r w:rsidRPr="00A669A3">
        <w:rPr>
          <w:rFonts w:ascii="Times New Roman" w:hAnsi="Times New Roman"/>
          <w:b/>
          <w:sz w:val="24"/>
          <w:szCs w:val="24"/>
          <w:u w:val="single"/>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Вариант 2. Структурные и коммуникативные свойства языка.</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Язык - знаковая система. Единицы языка: звук, морфема (приставка, корень, суффикс, окончание); слово, фразеологическая единица; свободное словосочетание; предложение; текст.</w:t>
      </w:r>
    </w:p>
    <w:p w:rsidR="008C0C8E" w:rsidRPr="00A669A3" w:rsidRDefault="008C0C8E" w:rsidP="00CD5ED9">
      <w:pPr>
        <w:numPr>
          <w:ilvl w:val="0"/>
          <w:numId w:val="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Формы существования языка.</w:t>
      </w:r>
    </w:p>
    <w:p w:rsidR="008C0C8E" w:rsidRPr="00A669A3" w:rsidRDefault="008C0C8E" w:rsidP="00A669A3">
      <w:pPr>
        <w:spacing w:after="0" w:line="240" w:lineRule="auto"/>
        <w:ind w:left="300"/>
        <w:jc w:val="both"/>
        <w:rPr>
          <w:rFonts w:ascii="Times New Roman" w:hAnsi="Times New Roman"/>
          <w:sz w:val="24"/>
          <w:szCs w:val="24"/>
          <w:lang w:eastAsia="ru-RU"/>
        </w:rPr>
      </w:pPr>
      <w:r w:rsidRPr="00A669A3">
        <w:rPr>
          <w:rFonts w:ascii="Times New Roman" w:hAnsi="Times New Roman"/>
          <w:sz w:val="24"/>
          <w:szCs w:val="24"/>
          <w:lang w:eastAsia="ru-RU"/>
        </w:rPr>
        <w:t xml:space="preserve">    Диалекты, просторечие, жаргоны, литературный язык.</w:t>
      </w:r>
    </w:p>
    <w:p w:rsidR="008C0C8E" w:rsidRPr="00A669A3" w:rsidRDefault="008C0C8E" w:rsidP="00CD5ED9">
      <w:pPr>
        <w:numPr>
          <w:ilvl w:val="0"/>
          <w:numId w:val="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Условия функционирования книжной и разговорной речи, их особенности.                            </w:t>
      </w:r>
    </w:p>
    <w:p w:rsidR="008C0C8E" w:rsidRPr="00A669A3" w:rsidRDefault="008C0C8E" w:rsidP="00A669A3">
      <w:pPr>
        <w:spacing w:after="0" w:line="240" w:lineRule="auto"/>
        <w:ind w:left="300"/>
        <w:jc w:val="both"/>
        <w:rPr>
          <w:rFonts w:ascii="Times New Roman" w:hAnsi="Times New Roman"/>
          <w:sz w:val="24"/>
          <w:szCs w:val="24"/>
          <w:lang w:eastAsia="ru-RU"/>
        </w:rPr>
      </w:pPr>
      <w:r w:rsidRPr="00A669A3">
        <w:rPr>
          <w:rFonts w:ascii="Times New Roman" w:hAnsi="Times New Roman"/>
          <w:sz w:val="24"/>
          <w:szCs w:val="24"/>
          <w:lang w:eastAsia="ru-RU"/>
        </w:rPr>
        <w:t xml:space="preserve">     Письменная и устная формы книжной и разговорной речи.</w:t>
      </w:r>
    </w:p>
    <w:p w:rsidR="008C0C8E" w:rsidRPr="00A669A3" w:rsidRDefault="008C0C8E" w:rsidP="00A669A3">
      <w:pPr>
        <w:spacing w:after="0" w:line="240" w:lineRule="auto"/>
        <w:ind w:left="144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 xml:space="preserve">Понятия и термины: </w:t>
      </w:r>
      <w:r w:rsidRPr="00A669A3">
        <w:rPr>
          <w:rFonts w:ascii="Times New Roman" w:hAnsi="Times New Roman"/>
          <w:sz w:val="24"/>
          <w:szCs w:val="24"/>
          <w:lang w:eastAsia="ru-RU"/>
        </w:rPr>
        <w:t>коммуникация, система, знаковая система.</w:t>
      </w:r>
    </w:p>
    <w:p w:rsidR="008C0C8E" w:rsidRPr="00A669A3" w:rsidRDefault="008C0C8E" w:rsidP="00A669A3">
      <w:pPr>
        <w:spacing w:after="0" w:line="240" w:lineRule="auto"/>
        <w:ind w:left="1440"/>
        <w:jc w:val="both"/>
        <w:rPr>
          <w:rFonts w:ascii="Times New Roman" w:hAnsi="Times New Roman"/>
          <w:sz w:val="24"/>
          <w:szCs w:val="24"/>
          <w:lang w:eastAsia="ru-RU"/>
        </w:rPr>
      </w:pPr>
    </w:p>
    <w:p w:rsidR="008C0C8E" w:rsidRPr="00A669A3" w:rsidRDefault="008C0C8E" w:rsidP="00A669A3">
      <w:pPr>
        <w:spacing w:after="0" w:line="240" w:lineRule="auto"/>
        <w:ind w:left="1440"/>
        <w:jc w:val="both"/>
        <w:rPr>
          <w:rFonts w:ascii="Times New Roman" w:hAnsi="Times New Roman"/>
          <w:sz w:val="24"/>
          <w:szCs w:val="24"/>
          <w:u w:val="single"/>
          <w:lang w:eastAsia="ru-RU"/>
        </w:rPr>
      </w:pP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1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чем проявляется системность языка?</w:t>
      </w:r>
    </w:p>
    <w:p w:rsidR="008C0C8E" w:rsidRPr="00A669A3" w:rsidRDefault="008C0C8E" w:rsidP="00CD5ED9">
      <w:pPr>
        <w:numPr>
          <w:ilvl w:val="0"/>
          <w:numId w:val="1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функции выполняет язык?</w:t>
      </w:r>
    </w:p>
    <w:p w:rsidR="008C0C8E" w:rsidRPr="00A669A3" w:rsidRDefault="008C0C8E" w:rsidP="00CD5ED9">
      <w:pPr>
        <w:numPr>
          <w:ilvl w:val="0"/>
          <w:numId w:val="1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Назовите формы существования языка.</w:t>
      </w:r>
    </w:p>
    <w:p w:rsidR="008C0C8E" w:rsidRPr="00A669A3" w:rsidRDefault="008C0C8E" w:rsidP="00CD5ED9">
      <w:pPr>
        <w:numPr>
          <w:ilvl w:val="0"/>
          <w:numId w:val="1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чем заключается различие между книжной и разговорной речью?</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Составьте рассу</w:t>
      </w:r>
      <w:r>
        <w:rPr>
          <w:rFonts w:ascii="Times New Roman" w:hAnsi="Times New Roman"/>
          <w:sz w:val="24"/>
          <w:szCs w:val="24"/>
          <w:lang w:eastAsia="ru-RU"/>
        </w:rPr>
        <w:t>ждение на одну из следующих тем</w:t>
      </w:r>
      <w:r w:rsidRPr="00A669A3">
        <w:rPr>
          <w:rFonts w:ascii="Times New Roman" w:hAnsi="Times New Roman"/>
          <w:sz w:val="24"/>
          <w:szCs w:val="24"/>
          <w:lang w:eastAsia="ru-RU"/>
        </w:rPr>
        <w:t>:</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«Молчание не всегда доказывает присутствие ума, но доказывает отсутствие глупости».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«Следите за своей речью, от нее зависит ваше будущее...»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«Петь хорошо вместе, а говорить порознь».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Заменить следующие слова фразеологизмами.</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Дремать, обидеться, поджечь, огорчиться, преувеличивать, обманывать, устыдиться, рассориться, не успеть, молчать, удивляться, спрятать, льстить, исчезнуть, перекусить.</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«Однородные члены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данной темы следите за повторяющимся союзом И, обращая внимание на то, что он связывает. Вспомните признаки однородности и неоднородности определений.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1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ставится между однородными членами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не соединенными союзами,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Русскую прозу создали «Капитанская дочка», «Станционный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смотритель», «Пиковая дама».</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2. Запятая ставится между однородными членами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соединенными противительными союзами а, но, да (в значении но),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однако, зато, хотя и др., например: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Свежо предание, а верится с трудом. Дома  новы, а предрассудки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стары. Приют наш мал, зато спокоен. Дни стояли пасмурные, однако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теплые.</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3. Запятая ставится между однородными членами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соединенными повторяющимися союзами,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 Минуй нас пуще всех печалей и барский гнев, и барская любовь. Нет ни дров, ни лучины, а живет без кручины. </w:t>
      </w:r>
    </w:p>
    <w:p w:rsidR="008C0C8E" w:rsidRPr="00A669A3" w:rsidRDefault="008C0C8E" w:rsidP="00CD5ED9">
      <w:pPr>
        <w:numPr>
          <w:ilvl w:val="0"/>
          <w:numId w:val="1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ставится между парами однородных членов предложений,</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 например:</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Я счастлив и силен, свободен и молод.</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Запятая не ставится:</w:t>
      </w:r>
    </w:p>
    <w:p w:rsidR="008C0C8E" w:rsidRPr="00A669A3" w:rsidRDefault="008C0C8E" w:rsidP="00CD5ED9">
      <w:pPr>
        <w:numPr>
          <w:ilvl w:val="0"/>
          <w:numId w:val="1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Между однородными членами предложения, соединенными </w:t>
      </w:r>
    </w:p>
    <w:p w:rsidR="008C0C8E" w:rsidRPr="00A669A3" w:rsidRDefault="008C0C8E" w:rsidP="00A669A3">
      <w:pPr>
        <w:spacing w:after="0" w:line="240" w:lineRule="auto"/>
        <w:ind w:left="1440"/>
        <w:jc w:val="both"/>
        <w:rPr>
          <w:rFonts w:ascii="Times New Roman" w:hAnsi="Times New Roman"/>
          <w:b/>
          <w:sz w:val="24"/>
          <w:szCs w:val="24"/>
          <w:lang w:eastAsia="ru-RU"/>
        </w:rPr>
      </w:pPr>
      <w:r w:rsidRPr="00A669A3">
        <w:rPr>
          <w:rFonts w:ascii="Times New Roman" w:hAnsi="Times New Roman"/>
          <w:sz w:val="24"/>
          <w:szCs w:val="24"/>
          <w:lang w:eastAsia="ru-RU"/>
        </w:rPr>
        <w:t xml:space="preserve"> неповторяющимися союзами </w:t>
      </w:r>
      <w:r w:rsidRPr="00A669A3">
        <w:rPr>
          <w:rFonts w:ascii="Times New Roman" w:hAnsi="Times New Roman"/>
          <w:b/>
          <w:sz w:val="24"/>
          <w:szCs w:val="24"/>
          <w:lang w:eastAsia="ru-RU"/>
        </w:rPr>
        <w:t>и, да</w:t>
      </w:r>
      <w:r w:rsidRPr="00A669A3">
        <w:rPr>
          <w:rFonts w:ascii="Times New Roman" w:hAnsi="Times New Roman"/>
          <w:sz w:val="24"/>
          <w:szCs w:val="24"/>
          <w:lang w:eastAsia="ru-RU"/>
        </w:rPr>
        <w:t xml:space="preserve"> (в значении и), </w:t>
      </w:r>
      <w:r w:rsidRPr="00A669A3">
        <w:rPr>
          <w:rFonts w:ascii="Times New Roman" w:hAnsi="Times New Roman"/>
          <w:b/>
          <w:sz w:val="24"/>
          <w:szCs w:val="24"/>
          <w:lang w:eastAsia="ru-RU"/>
        </w:rPr>
        <w:t>или</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либо, например:</w:t>
      </w:r>
    </w:p>
    <w:p w:rsidR="008C0C8E" w:rsidRPr="00A669A3" w:rsidRDefault="008C0C8E" w:rsidP="00A669A3">
      <w:pPr>
        <w:keepNext/>
        <w:spacing w:after="0" w:line="240" w:lineRule="auto"/>
        <w:ind w:left="720"/>
        <w:jc w:val="both"/>
        <w:outlineLvl w:val="0"/>
        <w:rPr>
          <w:rFonts w:ascii="Times New Roman" w:hAnsi="Times New Roman"/>
          <w:sz w:val="24"/>
          <w:szCs w:val="24"/>
          <w:lang w:eastAsia="ru-RU"/>
        </w:rPr>
      </w:pPr>
      <w:r w:rsidRPr="00A669A3">
        <w:rPr>
          <w:rFonts w:ascii="Times New Roman" w:hAnsi="Times New Roman"/>
          <w:sz w:val="24"/>
          <w:szCs w:val="24"/>
          <w:lang w:eastAsia="ru-RU"/>
        </w:rPr>
        <w:t xml:space="preserve">           Отселе я вижу потомков рождение и первых грозных обвалов </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движение. Лесть да месть дружны. </w:t>
      </w:r>
    </w:p>
    <w:p w:rsidR="008C0C8E" w:rsidRPr="00A669A3" w:rsidRDefault="008C0C8E" w:rsidP="00CD5ED9">
      <w:pPr>
        <w:numPr>
          <w:ilvl w:val="0"/>
          <w:numId w:val="1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Если союзы и, да (в значении и ), или, либо повторяются не при </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 однородных членах предложения, например:</w:t>
      </w:r>
    </w:p>
    <w:p w:rsidR="008C0C8E" w:rsidRPr="00A669A3" w:rsidRDefault="008C0C8E" w:rsidP="00A669A3">
      <w:pPr>
        <w:spacing w:after="0" w:line="240" w:lineRule="auto"/>
        <w:ind w:left="1418" w:hanging="698"/>
        <w:jc w:val="both"/>
        <w:rPr>
          <w:rFonts w:ascii="Times New Roman" w:hAnsi="Times New Roman"/>
          <w:sz w:val="24"/>
          <w:szCs w:val="24"/>
          <w:lang w:eastAsia="ru-RU"/>
        </w:rPr>
      </w:pPr>
      <w:r w:rsidRPr="00A669A3">
        <w:rPr>
          <w:rFonts w:ascii="Times New Roman" w:hAnsi="Times New Roman"/>
          <w:sz w:val="24"/>
          <w:szCs w:val="24"/>
          <w:lang w:eastAsia="ru-RU"/>
        </w:rPr>
        <w:t xml:space="preserve">           Поднялось солнце и залило волнами света и тепла и водную гладь, и потопленный лес.</w:t>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sz w:val="24"/>
          <w:szCs w:val="24"/>
          <w:lang w:eastAsia="ru-RU"/>
        </w:rPr>
        <w:t>3. В цельных выражениях, например:</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Ни то ни се; и смех и грех; ни свет ни заря; ни рыба ни мясо; ни жив               </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ни мертв; и стар и млад , ни шатко ни валко, и т.д.</w:t>
      </w:r>
    </w:p>
    <w:p w:rsidR="008C0C8E" w:rsidRPr="00A669A3" w:rsidRDefault="008C0C8E" w:rsidP="00CD5ED9">
      <w:pPr>
        <w:numPr>
          <w:ilvl w:val="0"/>
          <w:numId w:val="1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Двоеточие ставится перед однородными членами, если обобщающее слово стоит впереди них, например:</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Душой весны природа ожила, и блещет все в торжественном </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покое: лазурь небес, и море голубое, и дивная гробница, и скала.</w:t>
      </w:r>
    </w:p>
    <w:p w:rsidR="008C0C8E" w:rsidRPr="00A669A3" w:rsidRDefault="008C0C8E" w:rsidP="00CD5ED9">
      <w:pPr>
        <w:numPr>
          <w:ilvl w:val="0"/>
          <w:numId w:val="1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Тире ставится после однородных членов, если обобщающее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слово стоит позади них,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Смех, крики, ропот, слух и ржанье - все дышит буйством и войной.</w:t>
      </w:r>
    </w:p>
    <w:p w:rsidR="008C0C8E" w:rsidRPr="00A669A3" w:rsidRDefault="008C0C8E" w:rsidP="00CD5ED9">
      <w:pPr>
        <w:numPr>
          <w:ilvl w:val="0"/>
          <w:numId w:val="1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Если однородные члены, стоящие после обобщающего слова, не </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заканчивают собой предложения, то перед ними ставится двоеточие, а после них - тире, например:</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Напрасно глаз ищет нового предмета: ни столба, ни стога, ни забора -               </w:t>
      </w:r>
    </w:p>
    <w:p w:rsidR="008C0C8E" w:rsidRPr="00A669A3" w:rsidRDefault="008C0C8E" w:rsidP="00A669A3">
      <w:pPr>
        <w:spacing w:after="0" w:line="240" w:lineRule="auto"/>
        <w:ind w:left="720"/>
        <w:jc w:val="both"/>
        <w:rPr>
          <w:rFonts w:ascii="Times New Roman" w:hAnsi="Times New Roman"/>
          <w:sz w:val="24"/>
          <w:szCs w:val="24"/>
          <w:lang w:eastAsia="ru-RU"/>
        </w:rPr>
      </w:pPr>
      <w:r w:rsidRPr="00A669A3">
        <w:rPr>
          <w:rFonts w:ascii="Times New Roman" w:hAnsi="Times New Roman"/>
          <w:sz w:val="24"/>
          <w:szCs w:val="24"/>
          <w:lang w:eastAsia="ru-RU"/>
        </w:rPr>
        <w:t xml:space="preserve">          ничего не видно.</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b/>
          <w:i/>
          <w:sz w:val="24"/>
          <w:szCs w:val="24"/>
          <w:lang w:eastAsia="ru-RU"/>
        </w:rPr>
        <w:t xml:space="preserve">Упражнение </w:t>
      </w:r>
      <w:r w:rsidRPr="00A669A3">
        <w:rPr>
          <w:rFonts w:ascii="Times New Roman" w:hAnsi="Times New Roman"/>
          <w:i/>
          <w:sz w:val="24"/>
          <w:szCs w:val="24"/>
          <w:lang w:eastAsia="ru-RU"/>
        </w:rPr>
        <w:t>.</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Здесь барство дикое без чувства без закона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своило себе насильственной лозой и труд и собствен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ость и время земл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дельца. Дробит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и плещ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и брызж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волна мне в очи соленою влагой.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сядем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десь и дождик переждем. Море вечно и (не)умолкаемо шумит и плещ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т И умелый ошибает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да скоро и</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правляется. (В)дали перед ним пестрели и цвели луга и нивы золотые. Ждать да догонять хуже нет. Песня тихая тягучая и заунывная похожая на плач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и едва уловимая слухами слышалась то справ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 слев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 (с)верху то (из) (под) земли.То(ли) от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радости то(ли) от (не)ожиданности лицо его запылало румянцем. Долго(ль) мне гулять по свету то в коляск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 верхом то в кибитк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то в карет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 в телеге то пешком? Люблю веселое ис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кус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тво природы цветы бабочек 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пические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стения вод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пады ф</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нтаны и бури.(Н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одного следа ни санного ни человеческого ни зверин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ого (не) было видно.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Увидел он то(же) самое что видел и до (полу)дня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внину холмы небо лиловую даль. Ларра приходил в племя и пох</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щал скот девушек все что хотел. И эти люди и тени вокруг костра и далекая молния каждую минуту сверкавшая (в) дали все теперь предст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влялось ему (не)людимым и страшным. Березка солнце и Россия живут и вечно будут жить.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Изредк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показывает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какой(нибудь) зверь собака может быть гиена или шакал смотр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с сомнением и убегает. У него (не) было ни сил ни желания сживат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с чужой жизнью и без этого по мнению Гарта счастье было (не) мыслимо.</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(Во) вторых, издавн</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погл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щать, если(бы), пр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красный, боч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нок, заг</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реть, аген</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ство, точно так(же), то (же) самое, пр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старелый человек.</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Вариант 3. Пословицы и поговорки.</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lang w:eastAsia="ru-RU"/>
        </w:rPr>
        <w:tab/>
      </w:r>
      <w:r w:rsidRPr="00A669A3">
        <w:rPr>
          <w:rFonts w:ascii="Times New Roman" w:hAnsi="Times New Roman"/>
          <w:b/>
          <w:sz w:val="24"/>
          <w:szCs w:val="24"/>
          <w:lang w:eastAsia="ru-RU"/>
        </w:rPr>
        <w:tab/>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1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Возникновение пословиц и поговорок.</w:t>
      </w:r>
    </w:p>
    <w:p w:rsidR="008C0C8E" w:rsidRPr="00A669A3" w:rsidRDefault="008C0C8E" w:rsidP="00CD5ED9">
      <w:pPr>
        <w:numPr>
          <w:ilvl w:val="0"/>
          <w:numId w:val="18"/>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Из истории слов и выражений.</w:t>
      </w:r>
    </w:p>
    <w:p w:rsidR="008C0C8E" w:rsidRPr="00A669A3" w:rsidRDefault="008C0C8E" w:rsidP="00CD5ED9">
      <w:pPr>
        <w:numPr>
          <w:ilvl w:val="0"/>
          <w:numId w:val="18"/>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Пословицы и поговорки, крылатые слова - неотъемлемая часть разговорной речи.</w:t>
      </w:r>
    </w:p>
    <w:p w:rsidR="008C0C8E" w:rsidRPr="00A669A3" w:rsidRDefault="008C0C8E" w:rsidP="00A669A3">
      <w:pPr>
        <w:spacing w:after="0" w:line="240" w:lineRule="auto"/>
        <w:ind w:left="300"/>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1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Когда возникли пословицы и поговорки?</w:t>
      </w:r>
    </w:p>
    <w:p w:rsidR="008C0C8E" w:rsidRPr="00A669A3" w:rsidRDefault="008C0C8E" w:rsidP="00CD5ED9">
      <w:pPr>
        <w:numPr>
          <w:ilvl w:val="0"/>
          <w:numId w:val="19"/>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В чем разнообразие русских пословиц и поговорок? В чем отличие пословицы от поговорки?</w:t>
      </w:r>
    </w:p>
    <w:p w:rsidR="008C0C8E" w:rsidRPr="00A669A3" w:rsidRDefault="008C0C8E" w:rsidP="00CD5ED9">
      <w:pPr>
        <w:numPr>
          <w:ilvl w:val="0"/>
          <w:numId w:val="19"/>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Что отразилось в русских пословицах и поговорках?</w:t>
      </w:r>
    </w:p>
    <w:p w:rsidR="008C0C8E" w:rsidRPr="00A669A3" w:rsidRDefault="008C0C8E" w:rsidP="00CD5ED9">
      <w:pPr>
        <w:numPr>
          <w:ilvl w:val="0"/>
          <w:numId w:val="19"/>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Что понимаем под названием «крылатые слова»?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Написать рассуждение на одну из тем: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«Петь хорошо вместе, а говорить порознь».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«Лучше ногою запнуться, нежели языком».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У одного мудреца спросили: «Где ты учился благовоспитанности ?» - «У неблаговоспитанных», - ответил мудрец.</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Вставить антонимы в пословицы:</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Да здравствует ... ! Да скроется ... ! ... сторона - мать, ... сторона - мачеха, ... друг лучше ... двух, ученье - ..., неученье - ... ! ... стелет, да ... спать. Готовь ... сани, а ... телегу.</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 xml:space="preserve"> Объяснить значение крылатых выражений:</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Буриданов осел; Гордиев узел; дары данайцев; Танталовы муки; ящик Пандоры; прокрустово ложе, вот тебе, бабушка, и Юрьев день; Иван не помнящий родства.</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    </w:t>
      </w:r>
      <w:r w:rsidRPr="00A669A3">
        <w:rPr>
          <w:rFonts w:ascii="Times New Roman" w:hAnsi="Times New Roman"/>
          <w:sz w:val="24"/>
          <w:szCs w:val="24"/>
          <w:lang w:eastAsia="ru-RU"/>
        </w:rPr>
        <w:t>Тема: «Знаки препинания при союзе 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Повторяя знаки препинания при союзе И, прибегайте к синтаксическому разбору по членам предложения, чтобы определить,что связывает союз И (простые предложения, однородные члены, однородные придаточные предложения, причастные и деепричастные обороты, обращения и т. д.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2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Эта тема носит обобщающий характер, поэтому в необходимых случаях обращайтесь за справками в соответствующие разделы синтаксиса, данные выше.</w:t>
      </w:r>
    </w:p>
    <w:p w:rsidR="008C0C8E" w:rsidRPr="00A669A3" w:rsidRDefault="008C0C8E" w:rsidP="00CD5ED9">
      <w:pPr>
        <w:numPr>
          <w:ilvl w:val="0"/>
          <w:numId w:val="20"/>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Союз И может выделяться запятыми с обеих сторон, если он соединяет простые предложения в сложносочиненные и после союза И стоят:</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а) вводные слова или вводные предложения, междометия, обращения,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например:</w:t>
      </w:r>
    </w:p>
    <w:p w:rsidR="008C0C8E" w:rsidRPr="00A669A3" w:rsidRDefault="008C0C8E" w:rsidP="00A669A3">
      <w:pPr>
        <w:spacing w:after="0" w:line="240" w:lineRule="auto"/>
        <w:ind w:left="1560" w:hanging="1560"/>
        <w:jc w:val="both"/>
        <w:rPr>
          <w:rFonts w:ascii="Times New Roman" w:hAnsi="Times New Roman"/>
          <w:sz w:val="24"/>
          <w:szCs w:val="24"/>
          <w:lang w:eastAsia="ru-RU"/>
        </w:rPr>
      </w:pPr>
      <w:r w:rsidRPr="00A669A3">
        <w:rPr>
          <w:rFonts w:ascii="Times New Roman" w:hAnsi="Times New Roman"/>
          <w:sz w:val="24"/>
          <w:szCs w:val="24"/>
          <w:lang w:eastAsia="ru-RU"/>
        </w:rPr>
        <w:t xml:space="preserve">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б) определительные и деепричастные обороты, а также одиночные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определения, и деепричастия, и приложения,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Дверь залы быстро распахнулась, И, вся раскрасневшаяся, выскочила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Шурочка. Вдруг лицо его изменилось, И, обернувшись к Аркадию, он</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как бы со смущением проговорил: «Одинцова приехала».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в) придаточные предложения или сравнительные обороты, например:</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ab/>
        <w:t xml:space="preserve">   Хаджи Мурат расспросил про дорогу, и, когда Хан - Магома заверил его, что он хорошо знает дорогу и прямо приведет туда, Хаджи Мурат достал деньги и отдал обещанные три рубля. Стариками рассерьезничались дети, и, как дети, плакали седобородые.</w:t>
      </w:r>
    </w:p>
    <w:p w:rsidR="008C0C8E" w:rsidRPr="00A669A3" w:rsidRDefault="008C0C8E" w:rsidP="00CD5ED9">
      <w:pPr>
        <w:numPr>
          <w:ilvl w:val="0"/>
          <w:numId w:val="2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Союз И может выделяться запятыми с обеих сторон, если он стоит между определительными и деепричастными оборотами, относящимися к разным членам предложения, например:</w:t>
      </w: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sz w:val="24"/>
          <w:szCs w:val="24"/>
          <w:lang w:eastAsia="ru-RU"/>
        </w:rPr>
        <w:t xml:space="preserve">          «Да, да, прощай», - проговорил Левин, задыхаясь от волнения, И, </w:t>
      </w:r>
    </w:p>
    <w:p w:rsidR="008C0C8E" w:rsidRPr="00A669A3" w:rsidRDefault="008C0C8E" w:rsidP="00A669A3">
      <w:pPr>
        <w:spacing w:after="0" w:line="240" w:lineRule="auto"/>
        <w:ind w:left="1418" w:hanging="698"/>
        <w:jc w:val="both"/>
        <w:rPr>
          <w:rFonts w:ascii="Times New Roman" w:hAnsi="Times New Roman"/>
          <w:sz w:val="24"/>
          <w:szCs w:val="24"/>
          <w:lang w:eastAsia="ru-RU"/>
        </w:rPr>
      </w:pPr>
      <w:r w:rsidRPr="00A669A3">
        <w:rPr>
          <w:rFonts w:ascii="Times New Roman" w:hAnsi="Times New Roman"/>
          <w:sz w:val="24"/>
          <w:szCs w:val="24"/>
          <w:lang w:eastAsia="ru-RU"/>
        </w:rPr>
        <w:t xml:space="preserve">          повернувшись, взял свою палку, и быстро пошел прочь к дому. Он лег в яму, вырытую ветром в сухом песке недалеко от берега, И, с головой закутавшись в чекмень, скоро заснул.</w:t>
      </w:r>
      <w:r w:rsidRPr="00A669A3">
        <w:rPr>
          <w:rFonts w:ascii="Times New Roman" w:hAnsi="Times New Roman"/>
          <w:sz w:val="24"/>
          <w:szCs w:val="24"/>
          <w:lang w:eastAsia="ru-RU"/>
        </w:rPr>
        <w:tab/>
      </w:r>
      <w:r w:rsidRPr="00A669A3">
        <w:rPr>
          <w:rFonts w:ascii="Times New Roman" w:hAnsi="Times New Roman"/>
          <w:sz w:val="24"/>
          <w:szCs w:val="24"/>
          <w:lang w:eastAsia="ru-RU"/>
        </w:rPr>
        <w:tab/>
      </w:r>
    </w:p>
    <w:p w:rsidR="008C0C8E" w:rsidRPr="00A669A3" w:rsidRDefault="008C0C8E" w:rsidP="00CD5ED9">
      <w:pPr>
        <w:numPr>
          <w:ilvl w:val="0"/>
          <w:numId w:val="2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может отсутствовать перед союзом И, но стоять после него, если союз И связывает однородные члены предложения, однородные придаточные предложения и определительные и деепричастные обороты, а после него стоят:</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а) вводные слова или вводные предложения, междометия, обращения,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По-русски широко талантливый, европейски воспитанный, он любил </w:t>
      </w:r>
    </w:p>
    <w:p w:rsidR="008C0C8E" w:rsidRPr="00A669A3" w:rsidRDefault="008C0C8E" w:rsidP="00A669A3">
      <w:pPr>
        <w:spacing w:after="0" w:line="240" w:lineRule="auto"/>
        <w:ind w:left="1276" w:hanging="1276"/>
        <w:jc w:val="both"/>
        <w:rPr>
          <w:rFonts w:ascii="Times New Roman" w:hAnsi="Times New Roman"/>
          <w:sz w:val="24"/>
          <w:szCs w:val="24"/>
          <w:lang w:eastAsia="ru-RU"/>
        </w:rPr>
      </w:pPr>
      <w:r w:rsidRPr="00A669A3">
        <w:rPr>
          <w:rFonts w:ascii="Times New Roman" w:hAnsi="Times New Roman"/>
          <w:sz w:val="24"/>
          <w:szCs w:val="24"/>
          <w:lang w:eastAsia="ru-RU"/>
        </w:rPr>
        <w:t xml:space="preserve">                    щегольнуть красивым острым словцом И, кажется, именно ради острого словца жестко подчеркивал недостатки иностранных и русских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товарищей.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б) определительные и деепричастные обороты, а также одиночные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определения и деепричастия или приложения,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Николай Петрович быстро обернулся И, подойдя к человеку высокого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роста в длинном балахоне с кистями, только что вылезшему из </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 xml:space="preserve">                    тарантаса, крепко стиснул его обнаженную красную руку, которую                  тот не сразу ему подал. Дежурный знал Нехлюдова и, как знакомому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человеку, сообщил ему их важную острожную новость.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в) придаточные предложения или сравнительные обороты, например:</w:t>
      </w: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sz w:val="24"/>
          <w:szCs w:val="24"/>
          <w:lang w:eastAsia="ru-RU"/>
        </w:rPr>
        <w:t xml:space="preserve">          Но остальные гости уже собрались ехать И, как их не уговаривал </w:t>
      </w: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sz w:val="24"/>
          <w:szCs w:val="24"/>
          <w:lang w:eastAsia="ru-RU"/>
        </w:rPr>
        <w:t xml:space="preserve">          Альберт, вышли в переднюю.</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i/>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 xml:space="preserve">Упражнение.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Девочка затихла теперь и держалась руч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нками за кафтан Пьера сидела на его руке и как дикий зверек оглядывалась (во)круг себя. Пьер (ни, не) чего (не) ответил и нахмур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ный и сердитый каким его (не, ни) когда (не) видали вышел от Растопчина. Я увидел (не)обходимость переменить разговор который мог кончит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для меня очень (не)выгодным образом и обр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тясь к Пугачеву сказал Ах я забыл благ</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рить тебя за лошадь и тулуп. Мечик (не) оглядывался и (не) слышал погони но он знал что гонятся за ним и когда один за другим прозвучали три выстрела ему пок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залось что стреляют в него и он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пустил еще быстрее. Он стал еще бледнее прежнего глаза бл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стали и что всего уд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вительнее тяж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лая од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нокая слеза к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тилась  по его щеке. Пришла весна и и</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полняя свое об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щание Игнат взял сына с собой на пар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ход и вот перед Фомой разв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рнулась новая жизнь. Толя стоял на балкон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уц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пившись за жидкие железные п</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рила и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щурившись смотрел (в)даль (от) куда летел к нам теплый ветер шла с мягким шумом волна и 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нулись по небу как оп</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ренье розовых птиц обл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ка. Орлов очевидно боялся что я опять заговорю о девочк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и что(бы) отвлеч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мое вн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мание в другую сторону сказал Вы вероятно забыли про свое письмо. Но вдруг где(то) вдали возник жалобный звук и пост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пенно усиливаясь и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ближаясь зазвенел человеческим голосом и пон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жаясь и зам</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рая промчался мимо. Старуха мать бе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грамотная крестьянская вдова полная суеверий была жива и Набатов помогал ей и когда был на свобод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навещал её. Цветы опали песни спеты и собран хлеб и скошен луг. Пьер развел руками потупился и весь зеленый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слонился к берез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Увидев Нехлюдова она разогнулась и вся красная оживл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ная положила веник и обт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рев руки об юбку прямо ост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новилась перед ним. В эту минуту французы наступавшие на наших вдруг побежали назад и скрылись и сомкнувшись в лесу показались русские стрелки. Это была рота Тимохина которая одна в лесу удержалась в порядке и засев у леса (не)ожиданно атаковала французов. Метелица (не) спеша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вязал лошадь потр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пав её по круто изогнутой ше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и хватаясь за рыхлые края сруба вз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брался на угол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скуя провалит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в темную дыру.</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Ум</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лять достоинства, к</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сательная, погруж</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безмол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ствовать, раз</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яренный, мелоч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под</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тожить, дремуч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(по)дружески, (не)к спеху, пр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морский, ещё (бы)</w:t>
      </w:r>
    </w:p>
    <w:p w:rsidR="008C0C8E" w:rsidRPr="00FE52A4"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b/>
          <w:sz w:val="24"/>
          <w:szCs w:val="24"/>
          <w:lang w:eastAsia="ru-RU"/>
        </w:rPr>
      </w:pPr>
      <w:r w:rsidRPr="00A669A3">
        <w:rPr>
          <w:rFonts w:ascii="Times New Roman" w:hAnsi="Times New Roman"/>
          <w:b/>
          <w:sz w:val="24"/>
          <w:szCs w:val="24"/>
          <w:lang w:eastAsia="ru-RU"/>
        </w:rPr>
        <w:t>Вариант 4. Функциональные стили русского литературного языка. Научный стиль.</w:t>
      </w:r>
    </w:p>
    <w:p w:rsidR="008C0C8E" w:rsidRPr="00A669A3" w:rsidRDefault="008C0C8E" w:rsidP="00A669A3">
      <w:pPr>
        <w:spacing w:after="0" w:line="240" w:lineRule="auto"/>
        <w:ind w:firstLine="720"/>
        <w:jc w:val="both"/>
        <w:rPr>
          <w:rFonts w:ascii="Times New Roman" w:hAnsi="Times New Roman"/>
          <w:b/>
          <w:sz w:val="24"/>
          <w:szCs w:val="24"/>
          <w:lang w:eastAsia="ru-RU"/>
        </w:rPr>
      </w:pPr>
    </w:p>
    <w:p w:rsidR="008C0C8E" w:rsidRPr="00A669A3" w:rsidRDefault="008C0C8E" w:rsidP="00A669A3">
      <w:pPr>
        <w:spacing w:after="0" w:line="240" w:lineRule="auto"/>
        <w:ind w:firstLine="720"/>
        <w:jc w:val="both"/>
        <w:rPr>
          <w:rFonts w:ascii="Times New Roman" w:hAnsi="Times New Roman"/>
          <w:b/>
          <w:sz w:val="24"/>
          <w:szCs w:val="24"/>
          <w:lang w:eastAsia="ru-RU"/>
        </w:rPr>
      </w:pPr>
      <w:r w:rsidRPr="00A669A3">
        <w:rPr>
          <w:rFonts w:ascii="Times New Roman" w:hAnsi="Times New Roman"/>
          <w:b/>
          <w:sz w:val="24"/>
          <w:szCs w:val="24"/>
          <w:u w:val="single"/>
          <w:lang w:eastAsia="ru-RU"/>
        </w:rPr>
        <w:t>Задание1.</w:t>
      </w:r>
    </w:p>
    <w:p w:rsidR="008C0C8E" w:rsidRPr="00A669A3" w:rsidRDefault="008C0C8E" w:rsidP="00CD5ED9">
      <w:pPr>
        <w:numPr>
          <w:ilvl w:val="0"/>
          <w:numId w:val="2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такое функциональные стили и чем обусловлено их наличие?</w:t>
      </w:r>
    </w:p>
    <w:p w:rsidR="008C0C8E" w:rsidRPr="00A669A3" w:rsidRDefault="008C0C8E" w:rsidP="00CD5ED9">
      <w:pPr>
        <w:numPr>
          <w:ilvl w:val="0"/>
          <w:numId w:val="2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Научный стиль. Сфера его употребления. Отличительные черты.</w:t>
      </w:r>
    </w:p>
    <w:p w:rsidR="008C0C8E" w:rsidRPr="00A669A3" w:rsidRDefault="008C0C8E" w:rsidP="00CD5ED9">
      <w:pPr>
        <w:numPr>
          <w:ilvl w:val="0"/>
          <w:numId w:val="2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Подберите образец текста, написанного в этом стиле. Охарактеризуйте этот текст.</w:t>
      </w:r>
    </w:p>
    <w:p w:rsidR="008C0C8E" w:rsidRPr="00A669A3" w:rsidRDefault="008C0C8E" w:rsidP="00A669A3">
      <w:pPr>
        <w:spacing w:after="0" w:line="240" w:lineRule="auto"/>
        <w:ind w:left="30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2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Объясните значение термина «функциональные стили».</w:t>
      </w:r>
    </w:p>
    <w:p w:rsidR="008C0C8E" w:rsidRPr="00A669A3" w:rsidRDefault="008C0C8E" w:rsidP="00CD5ED9">
      <w:pPr>
        <w:numPr>
          <w:ilvl w:val="0"/>
          <w:numId w:val="2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На какие функциональные стили делится литературный язык?</w:t>
      </w:r>
    </w:p>
    <w:p w:rsidR="008C0C8E" w:rsidRPr="00A669A3" w:rsidRDefault="008C0C8E" w:rsidP="00CD5ED9">
      <w:pPr>
        <w:numPr>
          <w:ilvl w:val="0"/>
          <w:numId w:val="2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 чем связано возникновение и развитие научного стиля?</w:t>
      </w:r>
    </w:p>
    <w:p w:rsidR="008C0C8E" w:rsidRPr="00A669A3" w:rsidRDefault="008C0C8E" w:rsidP="00CD5ED9">
      <w:pPr>
        <w:numPr>
          <w:ilvl w:val="0"/>
          <w:numId w:val="2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Каковы отличительные черты этого стиля?</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небольшой рассказ, используя одно из фразеологических выражений.</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Кот наплакал, куры не клюют, не ударить лицом в грязь, делать из мухи слона.</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Объяснить значение следующих слов, придумав с ними предложения:</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атлас - атлас, кругом - кругом, характерный - характерный, абонемент - абонент, видение - видение, адресат - адресант.</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«Сложносочиненное предложение».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сложносочиненных предложений с союзами особое внимание обратите на постановку или отсутствие запятой перед союзом 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Для лучшего усвоения правил проводите синтаксический разбор простых предложений, входящих в состав сложносочиненного предложения. Это поможет вам научиться быстро находить подлежащее и сказуемое в простых предложениях, а также определять виды простых предложений. Обратите особое внимание на то, что в состав сложносочиненного предложения могут входить не только простые личные предложения, но и безличные, неопределенно-личные и назывные.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2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Простые предложения, входящие в состав сложносочиненных предложений с союзами, отделяются друг от друга запятой, например: </w:t>
      </w:r>
      <w:r w:rsidRPr="00A669A3">
        <w:rPr>
          <w:rFonts w:ascii="Times New Roman" w:hAnsi="Times New Roman"/>
          <w:sz w:val="24"/>
          <w:szCs w:val="24"/>
          <w:u w:val="single"/>
          <w:lang w:eastAsia="ru-RU"/>
        </w:rPr>
        <w:t>Снег</w:t>
      </w:r>
      <w:r w:rsidRPr="00A669A3">
        <w:rPr>
          <w:rFonts w:ascii="Times New Roman" w:hAnsi="Times New Roman"/>
          <w:sz w:val="24"/>
          <w:szCs w:val="24"/>
          <w:lang w:eastAsia="ru-RU"/>
        </w:rPr>
        <w:t xml:space="preserve"> быстро </w:t>
      </w:r>
      <w:r w:rsidRPr="00A669A3">
        <w:rPr>
          <w:rFonts w:ascii="Times New Roman" w:hAnsi="Times New Roman"/>
          <w:sz w:val="24"/>
          <w:szCs w:val="24"/>
          <w:u w:val="single"/>
          <w:lang w:eastAsia="ru-RU"/>
        </w:rPr>
        <w:t>начал таять</w:t>
      </w:r>
      <w:r w:rsidRPr="00A669A3">
        <w:rPr>
          <w:rFonts w:ascii="Times New Roman" w:hAnsi="Times New Roman"/>
          <w:sz w:val="24"/>
          <w:szCs w:val="24"/>
          <w:lang w:eastAsia="ru-RU"/>
        </w:rPr>
        <w:t xml:space="preserve">, и везде </w:t>
      </w:r>
      <w:r w:rsidRPr="00A669A3">
        <w:rPr>
          <w:rFonts w:ascii="Times New Roman" w:hAnsi="Times New Roman"/>
          <w:sz w:val="24"/>
          <w:szCs w:val="24"/>
          <w:u w:val="single"/>
          <w:lang w:eastAsia="ru-RU"/>
        </w:rPr>
        <w:t xml:space="preserve">показалась вода. </w:t>
      </w:r>
      <w:r w:rsidRPr="00A669A3">
        <w:rPr>
          <w:rFonts w:ascii="Times New Roman" w:hAnsi="Times New Roman"/>
          <w:sz w:val="24"/>
          <w:szCs w:val="24"/>
          <w:lang w:eastAsia="ru-RU"/>
        </w:rPr>
        <w:t xml:space="preserve">Встречный </w:t>
      </w:r>
      <w:r w:rsidRPr="00A669A3">
        <w:rPr>
          <w:rFonts w:ascii="Times New Roman" w:hAnsi="Times New Roman"/>
          <w:sz w:val="24"/>
          <w:szCs w:val="24"/>
          <w:u w:val="single"/>
          <w:lang w:eastAsia="ru-RU"/>
        </w:rPr>
        <w:t>ветер начал крепчать,</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грести становилось</w:t>
      </w:r>
      <w:r w:rsidRPr="00A669A3">
        <w:rPr>
          <w:rFonts w:ascii="Times New Roman" w:hAnsi="Times New Roman"/>
          <w:sz w:val="24"/>
          <w:szCs w:val="24"/>
          <w:lang w:eastAsia="ru-RU"/>
        </w:rPr>
        <w:t xml:space="preserve"> труднее.</w:t>
      </w:r>
    </w:p>
    <w:p w:rsidR="008C0C8E" w:rsidRPr="00A669A3" w:rsidRDefault="008C0C8E" w:rsidP="00CD5ED9">
      <w:pPr>
        <w:numPr>
          <w:ilvl w:val="0"/>
          <w:numId w:val="2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Запятая перед союзами </w:t>
      </w:r>
      <w:r w:rsidRPr="00A669A3">
        <w:rPr>
          <w:rFonts w:ascii="Times New Roman" w:hAnsi="Times New Roman"/>
          <w:b/>
          <w:sz w:val="24"/>
          <w:szCs w:val="24"/>
          <w:lang w:eastAsia="ru-RU"/>
        </w:rPr>
        <w:t>и, да</w:t>
      </w:r>
      <w:r w:rsidRPr="00A669A3">
        <w:rPr>
          <w:rFonts w:ascii="Times New Roman" w:hAnsi="Times New Roman"/>
          <w:sz w:val="24"/>
          <w:szCs w:val="24"/>
          <w:lang w:eastAsia="ru-RU"/>
        </w:rPr>
        <w:t xml:space="preserve"> (в значении и), </w:t>
      </w:r>
      <w:r w:rsidRPr="00A669A3">
        <w:rPr>
          <w:rFonts w:ascii="Times New Roman" w:hAnsi="Times New Roman"/>
          <w:b/>
          <w:sz w:val="24"/>
          <w:szCs w:val="24"/>
          <w:lang w:eastAsia="ru-RU"/>
        </w:rPr>
        <w:t>или, либо</w:t>
      </w:r>
      <w:r w:rsidRPr="00A669A3">
        <w:rPr>
          <w:rFonts w:ascii="Times New Roman" w:hAnsi="Times New Roman"/>
          <w:sz w:val="24"/>
          <w:szCs w:val="24"/>
          <w:lang w:eastAsia="ru-RU"/>
        </w:rPr>
        <w:t xml:space="preserve"> в сложносочиненном предложении не ставится, если части сложносочиненного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а) имеют общий второстепенный член, например:</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sz w:val="24"/>
          <w:szCs w:val="24"/>
          <w:u w:val="single"/>
          <w:lang w:eastAsia="ru-RU"/>
        </w:rPr>
        <w:t>В гавани</w:t>
      </w:r>
      <w:r w:rsidRPr="00A669A3">
        <w:rPr>
          <w:rFonts w:ascii="Times New Roman" w:hAnsi="Times New Roman"/>
          <w:sz w:val="24"/>
          <w:szCs w:val="24"/>
          <w:lang w:eastAsia="ru-RU"/>
        </w:rPr>
        <w:t xml:space="preserve"> огни фонарей столпились в разноцветную группу и видны были стволы мачт. </w:t>
      </w:r>
      <w:r w:rsidRPr="00A669A3">
        <w:rPr>
          <w:rFonts w:ascii="Times New Roman" w:hAnsi="Times New Roman"/>
          <w:sz w:val="24"/>
          <w:szCs w:val="24"/>
          <w:u w:val="single"/>
          <w:lang w:eastAsia="ru-RU"/>
        </w:rPr>
        <w:t>Ночью</w:t>
      </w:r>
      <w:r w:rsidRPr="00A669A3">
        <w:rPr>
          <w:rFonts w:ascii="Times New Roman" w:hAnsi="Times New Roman"/>
          <w:sz w:val="24"/>
          <w:szCs w:val="24"/>
          <w:lang w:eastAsia="ru-RU"/>
        </w:rPr>
        <w:t xml:space="preserve"> просторы черны и холмы кажутся сплошь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затянутыми лесом.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б) имеют общее придаточное предложение, например:</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 xml:space="preserve">                     Уже совсем рассвело и народ стал подниматься, когда я вернулся в свою комнату.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Когда Раскольников пришел к своему дому, виски его были смочены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потом и дышал он тяжело.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в) выражены двумя назывными, двумя вопросительными или двумя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восклицательными предложениями,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Побег из плена и возвращение домой. Неужели это не сон и он снова</w:t>
      </w:r>
    </w:p>
    <w:p w:rsidR="008C0C8E" w:rsidRPr="00A669A3" w:rsidRDefault="008C0C8E" w:rsidP="00A669A3">
      <w:pPr>
        <w:spacing w:after="0" w:line="240" w:lineRule="auto"/>
        <w:ind w:left="1276" w:hanging="1276"/>
        <w:jc w:val="both"/>
        <w:rPr>
          <w:rFonts w:ascii="Times New Roman" w:hAnsi="Times New Roman"/>
          <w:sz w:val="24"/>
          <w:szCs w:val="24"/>
          <w:lang w:eastAsia="ru-RU"/>
        </w:rPr>
      </w:pPr>
      <w:r w:rsidRPr="00A669A3">
        <w:rPr>
          <w:rFonts w:ascii="Times New Roman" w:hAnsi="Times New Roman"/>
          <w:sz w:val="24"/>
          <w:szCs w:val="24"/>
          <w:lang w:eastAsia="ru-RU"/>
        </w:rPr>
        <w:t xml:space="preserve">                   увидит близких ему людей? Какой теплый вечер и какой чистый воздух!</w:t>
      </w:r>
    </w:p>
    <w:p w:rsidR="008C0C8E" w:rsidRPr="00A669A3" w:rsidRDefault="008C0C8E" w:rsidP="00CD5ED9">
      <w:pPr>
        <w:numPr>
          <w:ilvl w:val="0"/>
          <w:numId w:val="2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При повторяющихся союзах </w:t>
      </w:r>
      <w:r w:rsidRPr="00A669A3">
        <w:rPr>
          <w:rFonts w:ascii="Times New Roman" w:hAnsi="Times New Roman"/>
          <w:b/>
          <w:sz w:val="24"/>
          <w:szCs w:val="24"/>
          <w:lang w:eastAsia="ru-RU"/>
        </w:rPr>
        <w:t>и, да (в значении и), или, либо</w:t>
      </w:r>
      <w:r w:rsidRPr="00A669A3">
        <w:rPr>
          <w:rFonts w:ascii="Times New Roman" w:hAnsi="Times New Roman"/>
          <w:sz w:val="24"/>
          <w:szCs w:val="24"/>
          <w:lang w:eastAsia="ru-RU"/>
        </w:rPr>
        <w:t>, соединяющих назывные, вопросительные и восклицательные предложения, запятая ставится перед каждым союзом (и перед первым),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lang w:eastAsia="ru-RU"/>
        </w:rPr>
        <w:tab/>
        <w:t>Тайга, и снега, и озерный лед, и в хмурых лесах вражье.</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Упражнение.</w:t>
      </w:r>
      <w:r w:rsidRPr="00A669A3">
        <w:rPr>
          <w:rFonts w:ascii="Times New Roman" w:hAnsi="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Крупный дождь полился ручьями и один за другим удары грома начали (не)пр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рывно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тать в пуст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ной степи. Сквозь серый камень вода 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чилась и было душно в ущель</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темном и пахло гнилью. Все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красное на земле от солнца и все хорошее от человека. Когда Каштанка опомнилась музыка уже (не) играла и полка (не)было. Слепой прозреет и глухой услыш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т когда всей грудью музыка задыш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Тьма на земле становит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гуще сырее теплее и все ярче 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ркают звезды в серебр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ном туман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Я люблю сказки и песни и просидел я в деревн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той целый день 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раясь услышать что(нибудь) (не, ни)кем (не) слыш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ное.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 ночам бывали морозы и проснувшись по утру я всегда видел как все места (не) осв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ные солнцем были покрыты бл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стящ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 инеем. Я очень любил наблюдать как солнышко (з, с)гоняло мороз и я радовался когда соверш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 и</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чезла снежная бел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зна. Небо покрылось тучами и стало м</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сить. Когда Бобров смеялся глаза его становились нежными и веселыми и все лицо делалось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кательным. Подул ветерок с заречья и сразу стало свежо. Вз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шла луна и своим мягким светом оз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рила лес. Уеду и снит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мне станут в каком(то) привычном кругу далекий в лесу (полу)станок и сосны в глубоком лесу. 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ря угасла потемнел воздух и ближние и дальние деревья приняли одну общую однотонную окраску. Надвинулась туча и поднимая пыль по дорог</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подул сильный ветер. Вдруг в воздух</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что (то) прорв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лось и сильно рванул ветер и с шумом закрутил по степи. Море вечно и (не) ум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лкаемо шумит и плещ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Оба слишком оживл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 и естеств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 слушали и говорили и это(то) (не) понравилось Анне Павловне. Как (будто) кто(то) задумчиво пел и (не) было слышно голоса и только предст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влялась река и костер и обрыв.</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Отправит</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ся, луч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м, подстрел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(не) думая, (по) трое, дли</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крош</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мел, в аудитори</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стереж</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м, распростр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нять, ц</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ркуль, дилетан</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xml:space="preserve">ский. </w:t>
      </w:r>
      <w:r w:rsidRPr="00A669A3">
        <w:rPr>
          <w:rFonts w:ascii="Times New Roman" w:hAnsi="Times New Roman"/>
          <w:b/>
          <w:sz w:val="24"/>
          <w:szCs w:val="24"/>
          <w:lang w:eastAsia="ru-RU"/>
        </w:rPr>
        <w:tab/>
        <w:t xml:space="preserve">   </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FE52A4"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ind w:firstLine="720"/>
        <w:jc w:val="both"/>
        <w:rPr>
          <w:rFonts w:ascii="Times New Roman" w:hAnsi="Times New Roman"/>
          <w:b/>
          <w:sz w:val="24"/>
          <w:szCs w:val="24"/>
          <w:lang w:eastAsia="ru-RU"/>
        </w:rPr>
      </w:pPr>
    </w:p>
    <w:p w:rsidR="008C0C8E" w:rsidRPr="00A669A3" w:rsidRDefault="008C0C8E" w:rsidP="00A669A3">
      <w:pPr>
        <w:spacing w:after="0" w:line="240" w:lineRule="auto"/>
        <w:ind w:firstLine="720"/>
        <w:jc w:val="both"/>
        <w:rPr>
          <w:rFonts w:ascii="Times New Roman" w:hAnsi="Times New Roman"/>
          <w:b/>
          <w:sz w:val="24"/>
          <w:szCs w:val="24"/>
          <w:lang w:eastAsia="ru-RU"/>
        </w:rPr>
      </w:pPr>
      <w:r w:rsidRPr="00A669A3">
        <w:rPr>
          <w:rFonts w:ascii="Times New Roman" w:hAnsi="Times New Roman"/>
          <w:b/>
          <w:sz w:val="24"/>
          <w:szCs w:val="24"/>
          <w:lang w:eastAsia="ru-RU"/>
        </w:rPr>
        <w:t>Вариант 5. Функциональные стили русского литературного языка. Официально-деловой стиль.</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2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такое функциональные стили и чем обусловлено их наличие?</w:t>
      </w:r>
    </w:p>
    <w:p w:rsidR="008C0C8E" w:rsidRPr="00A669A3" w:rsidRDefault="008C0C8E" w:rsidP="00CD5ED9">
      <w:pPr>
        <w:numPr>
          <w:ilvl w:val="0"/>
          <w:numId w:val="28"/>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Официально-деловой стиль. Сфера его употребления. Отличительные черты. Общие функции документов.</w:t>
      </w:r>
    </w:p>
    <w:p w:rsidR="008C0C8E" w:rsidRPr="00A669A3" w:rsidRDefault="008C0C8E" w:rsidP="00CD5ED9">
      <w:pPr>
        <w:numPr>
          <w:ilvl w:val="0"/>
          <w:numId w:val="28"/>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Типы документов. Написать образцы :</w:t>
      </w:r>
    </w:p>
    <w:p w:rsidR="008C0C8E" w:rsidRPr="00A669A3" w:rsidRDefault="008C0C8E" w:rsidP="00CD5ED9">
      <w:pPr>
        <w:numPr>
          <w:ilvl w:val="0"/>
          <w:numId w:val="29"/>
        </w:num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заявления в связи с предоставлением учебного оплачиваемого отпуска;</w:t>
      </w:r>
    </w:p>
    <w:p w:rsidR="008C0C8E" w:rsidRPr="00A669A3" w:rsidRDefault="008C0C8E" w:rsidP="00CD5ED9">
      <w:pPr>
        <w:numPr>
          <w:ilvl w:val="0"/>
          <w:numId w:val="29"/>
        </w:numPr>
        <w:spacing w:after="0" w:line="240" w:lineRule="auto"/>
        <w:ind w:left="1560" w:hanging="142"/>
        <w:jc w:val="both"/>
        <w:rPr>
          <w:rFonts w:ascii="Times New Roman" w:hAnsi="Times New Roman"/>
          <w:b/>
          <w:sz w:val="24"/>
          <w:szCs w:val="24"/>
          <w:lang w:eastAsia="ru-RU"/>
        </w:rPr>
      </w:pPr>
      <w:r w:rsidRPr="00A669A3">
        <w:rPr>
          <w:rFonts w:ascii="Times New Roman" w:hAnsi="Times New Roman"/>
          <w:sz w:val="24"/>
          <w:szCs w:val="24"/>
          <w:lang w:eastAsia="ru-RU"/>
        </w:rPr>
        <w:t>объяснительную записку по поводу пропуска занятий;</w:t>
      </w:r>
    </w:p>
    <w:p w:rsidR="008C0C8E" w:rsidRPr="00A669A3" w:rsidRDefault="008C0C8E" w:rsidP="00CD5ED9">
      <w:pPr>
        <w:numPr>
          <w:ilvl w:val="0"/>
          <w:numId w:val="29"/>
        </w:numPr>
        <w:spacing w:after="0" w:line="240" w:lineRule="auto"/>
        <w:ind w:left="1418"/>
        <w:jc w:val="both"/>
        <w:rPr>
          <w:rFonts w:ascii="Times New Roman" w:hAnsi="Times New Roman"/>
          <w:b/>
          <w:sz w:val="24"/>
          <w:szCs w:val="24"/>
          <w:lang w:eastAsia="ru-RU"/>
        </w:rPr>
      </w:pPr>
      <w:r w:rsidRPr="00A669A3">
        <w:rPr>
          <w:rFonts w:ascii="Times New Roman" w:hAnsi="Times New Roman"/>
          <w:sz w:val="24"/>
          <w:szCs w:val="24"/>
          <w:lang w:eastAsia="ru-RU"/>
        </w:rPr>
        <w:t>доверенность на получение заработной платы.</w:t>
      </w:r>
    </w:p>
    <w:p w:rsidR="008C0C8E" w:rsidRPr="00A669A3" w:rsidRDefault="008C0C8E" w:rsidP="00A669A3">
      <w:pPr>
        <w:spacing w:after="0" w:line="240" w:lineRule="auto"/>
        <w:ind w:left="1418"/>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3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понимаете под культурой официальной переписки?</w:t>
      </w:r>
    </w:p>
    <w:p w:rsidR="008C0C8E" w:rsidRPr="00A669A3" w:rsidRDefault="008C0C8E" w:rsidP="00CD5ED9">
      <w:pPr>
        <w:numPr>
          <w:ilvl w:val="0"/>
          <w:numId w:val="3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требования предъявляются к оформлению документов?</w:t>
      </w:r>
    </w:p>
    <w:p w:rsidR="008C0C8E" w:rsidRPr="00A669A3" w:rsidRDefault="008C0C8E" w:rsidP="00CD5ED9">
      <w:pPr>
        <w:numPr>
          <w:ilvl w:val="0"/>
          <w:numId w:val="30"/>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Охарактеризуйте основные типы служебных документов.</w:t>
      </w:r>
    </w:p>
    <w:p w:rsidR="008C0C8E" w:rsidRPr="00A669A3" w:rsidRDefault="008C0C8E" w:rsidP="00CD5ED9">
      <w:pPr>
        <w:numPr>
          <w:ilvl w:val="0"/>
          <w:numId w:val="30"/>
        </w:num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В чем заключается суть унификации служебных документов?</w:t>
      </w:r>
    </w:p>
    <w:p w:rsidR="008C0C8E" w:rsidRPr="00A669A3" w:rsidRDefault="008C0C8E" w:rsidP="00A669A3">
      <w:pPr>
        <w:spacing w:after="0" w:line="240" w:lineRule="auto"/>
        <w:ind w:left="300"/>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функциональные стили; унификация; реквизиты.</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b/>
          <w:sz w:val="24"/>
          <w:szCs w:val="24"/>
          <w:u w:val="single"/>
          <w:lang w:eastAsia="ru-RU"/>
        </w:rPr>
      </w:pP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Кратко опишите ситуацию, в которой было бы уместно применить один из оборотов.</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Между двух огней, хоть плачь, к шапочному разбору, несолоно хлебавши.</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Образовать множественное число от следующих существительных и поставить в них ударение.</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Слесарь, катер, почерк, шофер, профессор, инженер, доктор, торт, брелок, аэропорт, лектор, сирота, вор, тренер, бухгалтер.</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«Бессоюзное сложное предложение».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бессоюзных сложных предложений старайтесь понять смысловые отношения между простыми предложениями, входящими в состав бессоюзных сложных предложений, так как пунктуация в них основана главным образом на смысловых отношениях. Для этого сопоставляйте бессоюзные предложения с соответствующими сложными предложениями с союзами. При разборе бессоюзных сложных предложений подбирайте нужные союзы и слова (а именно; что; и увидел, что; потому что, и, а и др.).</w:t>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31"/>
        </w:num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Запятая ставится, когда простые предложения тесно связаны друг с другом, рисуют общую картину,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Светлеет воздух, яснеет небо, белеют тучи, зеленеют поля.</w:t>
      </w:r>
    </w:p>
    <w:p w:rsidR="008C0C8E" w:rsidRPr="00A669A3" w:rsidRDefault="008C0C8E" w:rsidP="00CD5ED9">
      <w:pPr>
        <w:numPr>
          <w:ilvl w:val="0"/>
          <w:numId w:val="32"/>
        </w:num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Двоеточие в бессоюзном сложном предложении ставится в следующих случаях:</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 второе предложение разъясняет, раскрывает содержание первого </w:t>
      </w:r>
    </w:p>
    <w:p w:rsidR="008C0C8E" w:rsidRPr="00A669A3" w:rsidRDefault="008C0C8E" w:rsidP="00A669A3">
      <w:pPr>
        <w:tabs>
          <w:tab w:val="left" w:pos="1560"/>
        </w:tabs>
        <w:spacing w:after="0" w:line="240" w:lineRule="auto"/>
        <w:ind w:left="1560" w:hanging="120"/>
        <w:jc w:val="both"/>
        <w:rPr>
          <w:rFonts w:ascii="Times New Roman" w:hAnsi="Times New Roman"/>
          <w:sz w:val="24"/>
          <w:szCs w:val="24"/>
          <w:lang w:eastAsia="ru-RU"/>
        </w:rPr>
      </w:pPr>
      <w:r w:rsidRPr="00A669A3">
        <w:rPr>
          <w:rFonts w:ascii="Times New Roman" w:hAnsi="Times New Roman"/>
          <w:sz w:val="24"/>
          <w:szCs w:val="24"/>
          <w:lang w:eastAsia="ru-RU"/>
        </w:rPr>
        <w:t xml:space="preserve">   (между предложениями можно вставить слова А ИМЕННО), например:</w:t>
      </w:r>
    </w:p>
    <w:p w:rsidR="008C0C8E" w:rsidRPr="00A669A3" w:rsidRDefault="008C0C8E" w:rsidP="00A669A3">
      <w:pPr>
        <w:spacing w:after="0" w:line="240" w:lineRule="auto"/>
        <w:ind w:left="1701"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Погода была ужасная: ветер выл, мокрый снег падал хлопьями, фонари светили тускло.</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б) второе предложение дополняет первое, в этом случае после первого предложения можно ввести союз ЧТО, а в некоторых случаях - группы слов: И УВИДЕЛ, ЧТО; И УСЛЫШАЛ, ЧТО; И ПОНЯЛ, ЧТО; И ЗАМЕТИЛ, ЧТО; И ПОЧУВСТВОВАЛ,ЧТО и т.п.,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 xml:space="preserve">      Друзья, мы запомнили свято навек: для счастья родится на свет человек.   </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 xml:space="preserve">      Я взглянул в окно: на безоблачном небе разгорались звезды.</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в) второе предложение указывает причину того, о чем говорится в первом, в этом случае между двумя предложениями легко вставляются причинные союзы ПОТОМУ ЧТО, ТАК КАК, ОТТОГО ЧТО и др., например: </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Богатому не спится: богатый вора боится. Сережа промолчал: он не  любил словесных клятв и заверений;</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г) второе предложение представляет собой прямой вопрос,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Кто объяснит мне: почему подъем бывает легче медленного спуска?</w:t>
      </w:r>
    </w:p>
    <w:p w:rsidR="008C0C8E" w:rsidRPr="00A669A3" w:rsidRDefault="008C0C8E" w:rsidP="00CD5ED9">
      <w:pPr>
        <w:numPr>
          <w:ilvl w:val="0"/>
          <w:numId w:val="33"/>
        </w:num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Тире ставится в бессоюзном сложном предложении в следующих случаях:</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а) если во второй части содержится неожиданное присоединение, указание на быструю смену событий. В этом случае между двумя предложениями легко вставляется союз И,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Дунул ветер - все дрогнуло, ожило и засмеялось. Прошла неделя, другая - вдруг въезжает ко мне на двор коляска.</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б) если во второй части содержится резкое противопоставление. В этом случае между двумя предложениями легко вставляются союзы А, НО,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Правды надо держаться - истину надо беречь. Попробовал бежать - ноги от страха не двигались.</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в) если вторая часть заключает в себе следствие, вывод, результат того, о чем говорится в первой части. В этом случае между двумя предложениями легко вставляется союзы ПОЭТОМУ, ТОГДА,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Я умираю - мне не к чему лгать. Я бы в летчики пошел - пусть меня научат. </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г) если первая часть указывает на время или условие того, о чем </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 xml:space="preserve">        говорится во второй части. В этом случае в начале первого предложения легко вставляются союзы ЕСЛИ,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Будет дождик - будут и грибки; будут грибки - будет и кузов. Пропади ты совсем - плакать о тебе мы не будем.</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д) если в одной части содержится сравнение с тем, о чем говорится в другой (можно добавить союзы СЛОВНО, КАК БУДТО),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 xml:space="preserve"> Улыбнется - солнце красное взойдет. Молвишь слово - соловей поет.</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е) если вторая часть с изъяснительным значением (можно добавить союз ЧТО) является неполным представлением, например:</w:t>
      </w:r>
    </w:p>
    <w:p w:rsidR="008C0C8E" w:rsidRPr="00A669A3" w:rsidRDefault="008C0C8E" w:rsidP="00A669A3">
      <w:pPr>
        <w:spacing w:after="0" w:line="240" w:lineRule="auto"/>
        <w:ind w:left="1843" w:hanging="403"/>
        <w:jc w:val="both"/>
        <w:rPr>
          <w:rFonts w:ascii="Times New Roman" w:hAnsi="Times New Roman"/>
          <w:sz w:val="24"/>
          <w:szCs w:val="24"/>
          <w:lang w:eastAsia="ru-RU"/>
        </w:rPr>
      </w:pPr>
      <w:r w:rsidRPr="00A669A3">
        <w:rPr>
          <w:rFonts w:ascii="Times New Roman" w:hAnsi="Times New Roman"/>
          <w:sz w:val="24"/>
          <w:szCs w:val="24"/>
          <w:lang w:eastAsia="ru-RU"/>
        </w:rPr>
        <w:tab/>
        <w:t xml:space="preserve">          Мне показалось - мышь. Он говорит - болен.</w:t>
      </w:r>
    </w:p>
    <w:p w:rsidR="008C0C8E" w:rsidRPr="00A669A3" w:rsidRDefault="008C0C8E" w:rsidP="00A669A3">
      <w:pPr>
        <w:spacing w:after="0" w:line="240" w:lineRule="auto"/>
        <w:ind w:left="1418" w:firstLine="22"/>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Упражнение.</w:t>
      </w:r>
      <w:r w:rsidRPr="00A669A3">
        <w:rPr>
          <w:rFonts w:ascii="Times New Roman" w:hAnsi="Times New Roman"/>
          <w:i/>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Земля велика но ходить по ней хочет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осторожно ведь (ни, не) кто (не) знает какие стрелы какой новой жизни готовят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пробит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ся там куда ты готоиш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ся ступить. Скажеш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правду в награду получиш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жизнь утаиш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пеняй на себя. Но тотчас (же) появился новый тревожный вопрос как теперь снять Дерсу с дерева и (на)долго (ли) у него хватит сил? Мне снилось я ш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 по широкой голой степи усе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ной крупными камнями. Хотел он крикнуть зам</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рло дыханье. Умом Россию (не) понять аршином общим (не) измерить у ней особ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ная стать в Россию можно только верить. Он то(же) страдал от мысли зачем он тогда себя (не) убил? Посмотр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рублем под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рит. Дед Щукарь 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пливо пош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 на сеновал за (тем) рысц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ой побежал за ворота (ни, не )где  Трофима (не) было. Выйду утром на крылечко погл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жу окрест 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ется речка (не) далечко а за речкой лес. В Мексик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похв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лить вещ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в чужом доме нельзя её заворачивают вам в бумажку. Вот как иногда поворачивает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жизнь то темь бе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просветная то снов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улыбается солнце. Он гость я хозяин. Пашню пашут руками (не) машут. Нравит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рисовать рисуй (на)здоровье, (ни, не) кто (не)запр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щает. Все стало праз</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ничным все ожило. Эстетика есть выр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жение этики искус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во выр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жает те (же)чу</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ства которые и</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пытывает художник. Я дов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ряю любящ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 они великодушны. (Не) плюй в колодец самому пригодит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водиц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напит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Одна беда (не) ходит беда беду водит. Хочеш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человека узнать дай ему власть. Гром (не) грян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мужик не перекрест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(Полу)правда есть худший вид лжи в (полу)правде ложь подделывает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под правду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крывается щитом 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стичной правды.(Не) рой другому яму сам в неё ввалиш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К этому времени Мандельштам внешне очень изм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нился от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желел пос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дел стал плохо дышать производил впеч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тление старика но глаза (по) прежнему 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ркали. Я закрывал окна выходящие на канал и спрашивал (не) затопить (ли) камин? Вы улыбнетесь мне отрада. Вы отвернетесь мне тоска. Мечик (не, ни) сколько раз огл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нулся погони (не) было. Вчера завел автомобиль послышался легкий стук я поднял капот что (бы) выслушать и увид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л на всасывающ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й трубе ра</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топыпрв ноги сидел пауч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 Я знал удар судьбы меня (не) обойдет. Все говорят любовь самое высокое самое (не)земное чу</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ство. Проводив Аркадия с насмешливым сож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лением и дав ему понять что он (ни, не)сколько (не)обманывает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(на) счет настоящ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й цели его поездки Базаров уед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нился окончательно на него нашла лихорадка работы.</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Когда(то), прямо (таки), к</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снуться, ш</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лк, ц</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фра, двух</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ярусный, дач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раз</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скать, бе</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форменный, ист</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плет</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ная корзина.</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w:t>
      </w:r>
    </w:p>
    <w:p w:rsidR="008C0C8E" w:rsidRPr="00FE52A4"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ind w:firstLine="720"/>
        <w:jc w:val="both"/>
        <w:rPr>
          <w:rFonts w:ascii="Times New Roman" w:hAnsi="Times New Roman"/>
          <w:b/>
          <w:sz w:val="24"/>
          <w:szCs w:val="24"/>
          <w:lang w:eastAsia="ru-RU"/>
        </w:rPr>
      </w:pPr>
      <w:r w:rsidRPr="00A669A3">
        <w:rPr>
          <w:rFonts w:ascii="Times New Roman" w:hAnsi="Times New Roman"/>
          <w:b/>
          <w:sz w:val="24"/>
          <w:szCs w:val="24"/>
          <w:lang w:eastAsia="ru-RU"/>
        </w:rPr>
        <w:t>Вариант 6. Функциональные стили русского литературного языка. Газетно-публицистический стиль.</w:t>
      </w:r>
    </w:p>
    <w:p w:rsidR="008C0C8E" w:rsidRPr="00A669A3" w:rsidRDefault="008C0C8E" w:rsidP="00A669A3">
      <w:pPr>
        <w:spacing w:after="0" w:line="240" w:lineRule="auto"/>
        <w:ind w:firstLine="720"/>
        <w:jc w:val="both"/>
        <w:rPr>
          <w:rFonts w:ascii="Times New Roman" w:hAnsi="Times New Roman"/>
          <w:b/>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b/>
          <w:sz w:val="24"/>
          <w:szCs w:val="24"/>
          <w:u w:val="single"/>
          <w:lang w:eastAsia="ru-RU"/>
        </w:rPr>
        <w:t>Задание 1.</w:t>
      </w:r>
      <w:r w:rsidRPr="00A669A3">
        <w:rPr>
          <w:rFonts w:ascii="Times New Roman" w:hAnsi="Times New Roman"/>
          <w:sz w:val="24"/>
          <w:szCs w:val="24"/>
          <w:lang w:eastAsia="ru-RU"/>
        </w:rPr>
        <w:tab/>
      </w:r>
    </w:p>
    <w:p w:rsidR="008C0C8E" w:rsidRPr="00A669A3" w:rsidRDefault="008C0C8E" w:rsidP="00CD5ED9">
      <w:pPr>
        <w:numPr>
          <w:ilvl w:val="0"/>
          <w:numId w:val="3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Функциональные стили. Чем обусловлено их наличие?</w:t>
      </w:r>
    </w:p>
    <w:p w:rsidR="008C0C8E" w:rsidRPr="00A669A3" w:rsidRDefault="008C0C8E" w:rsidP="00CD5ED9">
      <w:pPr>
        <w:numPr>
          <w:ilvl w:val="0"/>
          <w:numId w:val="3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Публицистический стиль в его устной и письменной разновидности. Жанровое разнообразие.</w:t>
      </w:r>
    </w:p>
    <w:p w:rsidR="008C0C8E" w:rsidRPr="00A669A3" w:rsidRDefault="008C0C8E" w:rsidP="00CD5ED9">
      <w:pPr>
        <w:numPr>
          <w:ilvl w:val="0"/>
          <w:numId w:val="3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Риторические приемы и принципы построения публичной речи.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3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функции реализуются в газетно-публицистическом стиле?</w:t>
      </w:r>
    </w:p>
    <w:p w:rsidR="008C0C8E" w:rsidRPr="00A669A3" w:rsidRDefault="008C0C8E" w:rsidP="00CD5ED9">
      <w:pPr>
        <w:numPr>
          <w:ilvl w:val="0"/>
          <w:numId w:val="3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отличительные черты присущи этому стилю?</w:t>
      </w:r>
    </w:p>
    <w:p w:rsidR="008C0C8E" w:rsidRPr="00A669A3" w:rsidRDefault="008C0C8E" w:rsidP="00CD5ED9">
      <w:pPr>
        <w:numPr>
          <w:ilvl w:val="0"/>
          <w:numId w:val="3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Жанровое разнообразие стиля?</w:t>
      </w:r>
    </w:p>
    <w:p w:rsidR="008C0C8E" w:rsidRPr="00A669A3" w:rsidRDefault="008C0C8E" w:rsidP="00CD5ED9">
      <w:pPr>
        <w:numPr>
          <w:ilvl w:val="0"/>
          <w:numId w:val="3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Каковы основные факторы, влияющие на установление контакта между аудиторией и слушателями?</w:t>
      </w:r>
    </w:p>
    <w:p w:rsidR="008C0C8E" w:rsidRPr="00A669A3" w:rsidRDefault="008C0C8E" w:rsidP="00A669A3">
      <w:pPr>
        <w:spacing w:after="0" w:line="240" w:lineRule="auto"/>
        <w:ind w:left="30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риторика, риторические приемы, красноречие.</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Написать рассуждение на одну из тем:</w:t>
      </w:r>
    </w:p>
    <w:p w:rsidR="008C0C8E" w:rsidRPr="00A669A3" w:rsidRDefault="008C0C8E" w:rsidP="00CD5ED9">
      <w:pPr>
        <w:numPr>
          <w:ilvl w:val="0"/>
          <w:numId w:val="3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«Не спеши языком, торопись делом».</w:t>
      </w:r>
    </w:p>
    <w:p w:rsidR="008C0C8E" w:rsidRPr="00A669A3" w:rsidRDefault="008C0C8E" w:rsidP="00CD5ED9">
      <w:pPr>
        <w:numPr>
          <w:ilvl w:val="0"/>
          <w:numId w:val="3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У одного мудреца спросили: «Где ты учился благовоспитанности?»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 «У неблаговоспитанных», - ответил мудрец.</w:t>
      </w:r>
    </w:p>
    <w:p w:rsidR="008C0C8E" w:rsidRPr="00A669A3" w:rsidRDefault="008C0C8E" w:rsidP="00CD5ED9">
      <w:pPr>
        <w:numPr>
          <w:ilvl w:val="0"/>
          <w:numId w:val="3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«Хочешь понять человека, вслушайся в его речь».</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Пользуясь толковым словарем, объясните значение слов:</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Оратор, лектор, трибун, вития.</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Поставить ударение в словах:</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Алфавит, валовой, договор, портфель, приданое, ремень, таможня, феномен, лоскут, баловать, усугубить, раскупорить, обеспечение, звонит, каталог, завидно, намерение.</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«Сложноподчиненные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Основное условие правильного употребления запятой в сложноподчиненных предложениях - умение разбираться в их грамматической структуре, умение выделить в сложноподчиненном предложении главное и придаточные. Следует обратить внимание на союзы, на сочетание сочинительного и подчинительного союзов, двух подчинительных союзов.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3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Придаточное предложение отделяется от главного запятой или выделяется запятыми с двух сторон, если находится внутри главного предложения, например:</w:t>
      </w:r>
    </w:p>
    <w:p w:rsidR="008C0C8E" w:rsidRPr="00A669A3" w:rsidRDefault="008C0C8E" w:rsidP="00A669A3">
      <w:p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 xml:space="preserve">    Чтобы не заблудиться, я решил вернуться на тропинку. Я думал, что это тень от облака, и высказал Дерсу свое предположение.</w:t>
      </w:r>
    </w:p>
    <w:p w:rsidR="008C0C8E" w:rsidRPr="00A669A3" w:rsidRDefault="008C0C8E" w:rsidP="00CD5ED9">
      <w:pPr>
        <w:numPr>
          <w:ilvl w:val="0"/>
          <w:numId w:val="3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Между однородными придаточными предложениями, соединенными неповторяющимися соединительными или разделительными союзами, запятая не ставится (так же, как при однородных членах предложения),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Получили известие, что Волга стала и что через нее потянулись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обозы.</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3. Между однородными придаточными предложениями, не соединенными сочинительными союзами, ставится запятая, например: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В лесу человек особенно остро ощущает, что природа полна тайн,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что за каждым деревом таится загадка.</w:t>
      </w:r>
    </w:p>
    <w:p w:rsidR="008C0C8E" w:rsidRPr="00A669A3" w:rsidRDefault="008C0C8E" w:rsidP="00CD5ED9">
      <w:pPr>
        <w:numPr>
          <w:ilvl w:val="0"/>
          <w:numId w:val="4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При двух рядом стоящих подчинительных союзах (</w:t>
      </w:r>
      <w:r w:rsidRPr="00A669A3">
        <w:rPr>
          <w:rFonts w:ascii="Times New Roman" w:hAnsi="Times New Roman"/>
          <w:b/>
          <w:sz w:val="24"/>
          <w:szCs w:val="24"/>
          <w:lang w:eastAsia="ru-RU"/>
        </w:rPr>
        <w:t>что если, что</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когда, что хотя</w:t>
      </w:r>
      <w:r w:rsidRPr="00A669A3">
        <w:rPr>
          <w:rFonts w:ascii="Times New Roman" w:hAnsi="Times New Roman"/>
          <w:sz w:val="24"/>
          <w:szCs w:val="24"/>
          <w:lang w:eastAsia="ru-RU"/>
        </w:rPr>
        <w:t xml:space="preserve"> и др. сочетания), а также при встрече сочинительного союза и подчинительного (</w:t>
      </w:r>
      <w:r w:rsidRPr="00A669A3">
        <w:rPr>
          <w:rFonts w:ascii="Times New Roman" w:hAnsi="Times New Roman"/>
          <w:b/>
          <w:sz w:val="24"/>
          <w:szCs w:val="24"/>
          <w:lang w:eastAsia="ru-RU"/>
        </w:rPr>
        <w:t>и чтобы, и если, и хотя, но когда</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но если</w:t>
      </w:r>
      <w:r w:rsidRPr="00A669A3">
        <w:rPr>
          <w:rFonts w:ascii="Times New Roman" w:hAnsi="Times New Roman"/>
          <w:sz w:val="24"/>
          <w:szCs w:val="24"/>
          <w:lang w:eastAsia="ru-RU"/>
        </w:rPr>
        <w:t xml:space="preserve"> и др. сочетания) запятая между ними не ставится, если дальше за ними не следует вторая часть сложного союза ТО, ТАК, НО. В противном случае запятая ставится, например:</w:t>
      </w:r>
    </w:p>
    <w:p w:rsidR="008C0C8E" w:rsidRPr="00A669A3" w:rsidRDefault="008C0C8E" w:rsidP="00A669A3">
      <w:pPr>
        <w:spacing w:after="0" w:line="240" w:lineRule="auto"/>
        <w:ind w:left="1935"/>
        <w:jc w:val="both"/>
        <w:rPr>
          <w:rFonts w:ascii="Times New Roman" w:hAnsi="Times New Roman"/>
          <w:sz w:val="24"/>
          <w:szCs w:val="24"/>
          <w:lang w:eastAsia="ru-RU"/>
        </w:rPr>
      </w:pPr>
      <w:r w:rsidRPr="00A669A3">
        <w:rPr>
          <w:rFonts w:ascii="Times New Roman" w:hAnsi="Times New Roman"/>
          <w:sz w:val="24"/>
          <w:szCs w:val="24"/>
          <w:lang w:eastAsia="ru-RU"/>
        </w:rPr>
        <w:t>Он не чувствовал юмора в их шумных разговорах и, когда они шутили, не смеялся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Сравнить: Пусто никогда не бывает в лесу, и если кажется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пусто, ТО сам виноват.</w:t>
      </w:r>
    </w:p>
    <w:p w:rsidR="008C0C8E" w:rsidRPr="00A669A3" w:rsidRDefault="008C0C8E" w:rsidP="00CD5ED9">
      <w:pPr>
        <w:numPr>
          <w:ilvl w:val="0"/>
          <w:numId w:val="4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сложноподчиненное предложение начинается с придаточного, в начале которого стоит сложный подчинительный союз, запятая перед второй частью союза не ставится. Если сложный подчинительный союз стоит на стыке главного и придаточного предложений, то запятая ставится либо перед всем союзом, либо перед второй его частью,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 мере того как разгорался костер, ярче освещались выступившие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из темноты кусты и стволы деревьев. Сравнить: Всякому человеку,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для того чтобы действовать, необходимо считать свою деятельность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важною и хорошею. Все это сказано для того, чтобы возбудить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внимание к жизни многотысячной армии начинающих писателей.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Упражнение.</w:t>
      </w:r>
      <w:r w:rsidRPr="00A669A3">
        <w:rPr>
          <w:rFonts w:ascii="Times New Roman" w:hAnsi="Times New Roman"/>
          <w:i/>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Каждый зазн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ется (на) столько (на) сколько (не) хватает ему разума.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Зачем с тем м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рит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ся кто любит бр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Где все 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новаты там (ни, не) кто (не) 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новат. Плюшкин тоже думал о том как ему отбл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год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рить гостя за такое бе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мерное вел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кодушие. Я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глашал вас господа с тем что(бы) сообщить вам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непр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ятное известие. С тех пор как определилась цель экспедиц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и нам все стало ясно. Яков был прозван турком потому что действительно происходил от пленной турчанки. Часто люди гордят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стотой своей совести только (по)тому что они обл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дают короткой памятью. Каштанка отлично помнила как она провела день и как попала на этот (не)знакомый тротуар. Скажи мне ветка Палестины где ты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сла где ты цвела ? Трудно переч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слить все то чему я научился и что узнал в ун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рсите. Я подумал что если (не) помоч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этому малому жадный город засосет его. 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стову было так (не) ловко и (не)приятно с Борисом что когда после ужина Борис заглянул к нему он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рился спящим и на другой день стараясь (не)видеть его уш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 из дома. (Ни, не) когда (не) подходите к человеку думая что в нем больше дурного чем хорошего. Разум может подсказать чего следует избегать и только сердце говорит что следует делать. Достойный человек (не) тот у кого нет (не)достатков а тот у кого есть достоинства. Если(бы)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шлось определять день Праз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ника русской культуры то лучшего дня чем день рождения Пушкина и искать(бы) не пр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шлось.Скажи мне с кем ты знаком и я скажу кто ты. Да я мудрее их потому (что) я знаю что (ни, не) чего (не) знаю а они (ни, не) чего (не) зная думают что все знают.</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Достич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бор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тся, свеч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й, стрел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(не) спеша, (не)(по) русски, (на) двое, жест</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ной, письмо отправл</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 крое</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по косой, об</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единить, если (бы).</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FE52A4">
      <w:pPr>
        <w:spacing w:after="0" w:line="240" w:lineRule="auto"/>
        <w:rPr>
          <w:rFonts w:ascii="Times New Roman" w:hAnsi="Times New Roman"/>
          <w:b/>
          <w:sz w:val="24"/>
          <w:szCs w:val="24"/>
          <w:lang w:eastAsia="ru-RU"/>
        </w:rPr>
      </w:pPr>
    </w:p>
    <w:p w:rsidR="008C0C8E" w:rsidRPr="00A669A3" w:rsidRDefault="008C0C8E" w:rsidP="00A669A3">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Вариант 7. Функциональные стили литературного языка. Разговорно-обиходный стиль.</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 xml:space="preserve">Задание 1. </w:t>
      </w:r>
    </w:p>
    <w:p w:rsidR="008C0C8E" w:rsidRPr="00A669A3" w:rsidRDefault="008C0C8E" w:rsidP="00CD5ED9">
      <w:pPr>
        <w:numPr>
          <w:ilvl w:val="0"/>
          <w:numId w:val="4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Функциональные стили. Чем обусловлено их наличие?</w:t>
      </w:r>
    </w:p>
    <w:p w:rsidR="008C0C8E" w:rsidRPr="00A669A3" w:rsidRDefault="008C0C8E" w:rsidP="00CD5ED9">
      <w:pPr>
        <w:numPr>
          <w:ilvl w:val="0"/>
          <w:numId w:val="42"/>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Разговорный стиль. Его характерные особенности. Лексика и использование внеязыковых средств.</w:t>
      </w:r>
    </w:p>
    <w:p w:rsidR="008C0C8E" w:rsidRPr="00A669A3" w:rsidRDefault="008C0C8E" w:rsidP="00CD5ED9">
      <w:pPr>
        <w:numPr>
          <w:ilvl w:val="0"/>
          <w:numId w:val="42"/>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Различие между книжной и разговорной речью.</w:t>
      </w:r>
    </w:p>
    <w:p w:rsidR="008C0C8E" w:rsidRPr="00A669A3" w:rsidRDefault="008C0C8E" w:rsidP="00A669A3">
      <w:pPr>
        <w:spacing w:after="0" w:line="240" w:lineRule="auto"/>
        <w:ind w:left="300"/>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4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Чем характеризуется разговорно-обиходный стиль?</w:t>
      </w:r>
    </w:p>
    <w:p w:rsidR="008C0C8E" w:rsidRPr="00A669A3" w:rsidRDefault="008C0C8E" w:rsidP="00CD5ED9">
      <w:pPr>
        <w:numPr>
          <w:ilvl w:val="0"/>
          <w:numId w:val="43"/>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Каковы лексические и внелексические средства этого стиля?</w:t>
      </w:r>
    </w:p>
    <w:p w:rsidR="008C0C8E" w:rsidRPr="00A669A3" w:rsidRDefault="008C0C8E" w:rsidP="00CD5ED9">
      <w:pPr>
        <w:numPr>
          <w:ilvl w:val="0"/>
          <w:numId w:val="43"/>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В чем заключается различие между книжной и разговорной речью?</w:t>
      </w:r>
    </w:p>
    <w:p w:rsidR="008C0C8E" w:rsidRPr="00A669A3" w:rsidRDefault="008C0C8E" w:rsidP="00A669A3">
      <w:pPr>
        <w:spacing w:after="0" w:line="240" w:lineRule="auto"/>
        <w:ind w:left="300"/>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u w:val="single"/>
          <w:lang w:eastAsia="ru-RU"/>
        </w:rPr>
        <w:t xml:space="preserve">    Понятия и термины:</w:t>
      </w:r>
      <w:r w:rsidRPr="00A669A3">
        <w:rPr>
          <w:rFonts w:ascii="Times New Roman" w:hAnsi="Times New Roman"/>
          <w:sz w:val="24"/>
          <w:szCs w:val="24"/>
          <w:lang w:eastAsia="ru-RU"/>
        </w:rPr>
        <w:t xml:space="preserve"> функциональные стили; внеязыковые средства; внелексические средства; образные средства языка.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 xml:space="preserve">Задание 2.    </w:t>
      </w: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 Привести пример текста, относящегося к разговорно-обиходному стилю.</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б) Найти и исправить ошибки в употреблении разговорной лексики в текстах официально-делового стиля.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Деловое письмо: «Вам необходимо выделить сорок человек для погрузки морковки и картошки».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Анкета: «Должность родителей : мама - врач, папа - инженер».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Адрес на конверте: «Ростовская обл., г. Каменск -  Шахтинский, ул. Садовая, общежитие девчат».</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Объяснить происхождение пяти любых фразеологизмов.</w:t>
      </w:r>
    </w:p>
    <w:p w:rsidR="008C0C8E" w:rsidRPr="00A669A3" w:rsidRDefault="008C0C8E" w:rsidP="00A669A3">
      <w:pPr>
        <w:spacing w:after="0" w:line="240" w:lineRule="auto"/>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«Вводные слова и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Трудность изучения темы заключается в том, что нужно знать, какие слова являются вводными. Постарайтесь понять значение вводных слов, помните об отсутствии грамматической связи их с членами предложения. Научитесь отличать вводные слова от членов предложения.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Вводные слова и вводные предложения выделяются запятыми, скобками, тире.</w:t>
      </w:r>
    </w:p>
    <w:p w:rsidR="008C0C8E" w:rsidRPr="00A669A3" w:rsidRDefault="008C0C8E" w:rsidP="00CD5ED9">
      <w:pPr>
        <w:numPr>
          <w:ilvl w:val="0"/>
          <w:numId w:val="4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Запятыми выделяются вводные слова и словосочетания, которые можно разделить на следующие группы:</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а) вводные слова, выражающие чувства говорящего (радость,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удивление, сожаление):</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b/>
          <w:sz w:val="24"/>
          <w:szCs w:val="24"/>
          <w:lang w:eastAsia="ru-RU"/>
        </w:rPr>
        <w:t xml:space="preserve">к счастью, к радости, к огорчению, к сожалению, к удивлению, к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несчастью</w:t>
      </w:r>
      <w:r w:rsidRPr="00A669A3">
        <w:rPr>
          <w:rFonts w:ascii="Times New Roman" w:hAnsi="Times New Roman"/>
          <w:sz w:val="24"/>
          <w:szCs w:val="24"/>
          <w:lang w:eastAsia="ru-RU"/>
        </w:rPr>
        <w:t xml:space="preserve"> и др.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б) вводные слова, выражающие уверенность, предположение,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возможность, неуверенность:</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 xml:space="preserve">конечно, несомненно, очевидно, безусловно, разумеется, наверное, вероятно, может быть, должно быть, кажется, по-видимому правда, пожалуй, думаю </w:t>
      </w:r>
      <w:r w:rsidRPr="00A669A3">
        <w:rPr>
          <w:rFonts w:ascii="Times New Roman" w:hAnsi="Times New Roman"/>
          <w:sz w:val="24"/>
          <w:szCs w:val="24"/>
          <w:lang w:eastAsia="ru-RU"/>
        </w:rPr>
        <w:t>и т.д.</w:t>
      </w:r>
      <w:r w:rsidRPr="00A669A3">
        <w:rPr>
          <w:rFonts w:ascii="Times New Roman" w:hAnsi="Times New Roman"/>
          <w:b/>
          <w:sz w:val="24"/>
          <w:szCs w:val="24"/>
          <w:lang w:eastAsia="ru-RU"/>
        </w:rPr>
        <w:t xml:space="preserve"> </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ab/>
        <w:t>в) вводные слова, указывающие на источник сообщаемого:</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говорят, по словам, по мнению, по сообщению, по-моему, помнится, словом</w:t>
      </w:r>
      <w:r w:rsidRPr="00A669A3">
        <w:rPr>
          <w:rFonts w:ascii="Times New Roman" w:hAnsi="Times New Roman"/>
          <w:sz w:val="24"/>
          <w:szCs w:val="24"/>
          <w:lang w:eastAsia="ru-RU"/>
        </w:rPr>
        <w:t xml:space="preserve"> и т. д.;</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г) вводные слова, указывающие на связь мыслей, последовательность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изложения:</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конечно, несомненно, очевидно, безусловно, разумеется, наверное,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вероятно, может быть, должно быть, кажется, по-видимому</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правда, пожалуй, думаю </w:t>
      </w:r>
      <w:r w:rsidRPr="00A669A3">
        <w:rPr>
          <w:rFonts w:ascii="Times New Roman" w:hAnsi="Times New Roman"/>
          <w:sz w:val="24"/>
          <w:szCs w:val="24"/>
          <w:lang w:eastAsia="ru-RU"/>
        </w:rPr>
        <w:t>и т.д.</w:t>
      </w:r>
      <w:r w:rsidRPr="00A669A3">
        <w:rPr>
          <w:rFonts w:ascii="Times New Roman" w:hAnsi="Times New Roman"/>
          <w:b/>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д) вводные слова, представляющие собой призывы к собеседнику или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 читателю с целью привлечь его внимание к сообщаемому: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b/>
          <w:sz w:val="24"/>
          <w:szCs w:val="24"/>
          <w:lang w:eastAsia="ru-RU"/>
        </w:rPr>
        <w:t xml:space="preserve">видите ли, согласитесь, представьте себе, скажем, допустим,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пожалуйста и т. д.</w:t>
      </w:r>
    </w:p>
    <w:p w:rsidR="008C0C8E" w:rsidRPr="00A669A3" w:rsidRDefault="008C0C8E" w:rsidP="00CD5ED9">
      <w:pPr>
        <w:numPr>
          <w:ilvl w:val="0"/>
          <w:numId w:val="4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Одни и те же слова могут употребляться то в качестве вводных слов, то в качестве членов предложения, например:</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b/>
          <w:sz w:val="24"/>
          <w:szCs w:val="24"/>
          <w:lang w:eastAsia="ru-RU"/>
        </w:rPr>
        <w:t>правда, видно, словом, кажется, однако, может быть, казалось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                        </w:t>
      </w:r>
      <w:r w:rsidRPr="00A669A3">
        <w:rPr>
          <w:rFonts w:ascii="Times New Roman" w:hAnsi="Times New Roman"/>
          <w:sz w:val="24"/>
          <w:szCs w:val="24"/>
          <w:lang w:eastAsia="ru-RU"/>
        </w:rPr>
        <w:t>и др.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Он может вернуться сегодня. Он, может, вернется сегодня. Однако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умные люди на то и умны, чтобы разбираться в запутанных видах.</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Он, однако, заблуждается.</w:t>
      </w:r>
    </w:p>
    <w:p w:rsidR="008C0C8E" w:rsidRPr="00A669A3" w:rsidRDefault="008C0C8E" w:rsidP="00CD5ED9">
      <w:pPr>
        <w:numPr>
          <w:ilvl w:val="0"/>
          <w:numId w:val="4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Не являются вводными и не выделяются запятыми слова: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b/>
          <w:sz w:val="24"/>
          <w:szCs w:val="24"/>
          <w:lang w:eastAsia="ru-RU"/>
        </w:rPr>
        <w:t>ведь, вот, будто, как будто, вдруг, однажды, даже, именно,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                       приблизительно, примерно, вряд ли, по-прежнему, пусть </w:t>
      </w:r>
      <w:r w:rsidRPr="00A669A3">
        <w:rPr>
          <w:rFonts w:ascii="Times New Roman" w:hAnsi="Times New Roman"/>
          <w:sz w:val="24"/>
          <w:szCs w:val="24"/>
          <w:lang w:eastAsia="ru-RU"/>
        </w:rPr>
        <w:t>и др.</w:t>
      </w:r>
    </w:p>
    <w:p w:rsidR="008C0C8E" w:rsidRPr="00A669A3" w:rsidRDefault="008C0C8E" w:rsidP="00CD5ED9">
      <w:pPr>
        <w:numPr>
          <w:ilvl w:val="0"/>
          <w:numId w:val="4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Вводные слова отделяются от союзов запятой,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Он любил жизнь, и, видимо, жизнь его любила. Долга полярная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ночь, но, к счастью, и ей приходит конец.</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Исключение составляет союз А. Если вводное слово можно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отпустить или переставить в другое место предложения без </w:t>
      </w:r>
    </w:p>
    <w:p w:rsidR="008C0C8E" w:rsidRPr="00A669A3" w:rsidRDefault="008C0C8E" w:rsidP="00A669A3">
      <w:pPr>
        <w:spacing w:after="0" w:line="240" w:lineRule="auto"/>
        <w:ind w:left="1560" w:hanging="1560"/>
        <w:jc w:val="both"/>
        <w:rPr>
          <w:rFonts w:ascii="Times New Roman" w:hAnsi="Times New Roman"/>
          <w:sz w:val="24"/>
          <w:szCs w:val="24"/>
          <w:lang w:eastAsia="ru-RU"/>
        </w:rPr>
      </w:pPr>
      <w:r w:rsidRPr="00A669A3">
        <w:rPr>
          <w:rFonts w:ascii="Times New Roman" w:hAnsi="Times New Roman"/>
          <w:sz w:val="24"/>
          <w:szCs w:val="24"/>
          <w:lang w:eastAsia="ru-RU"/>
        </w:rPr>
        <w:t xml:space="preserve">                      нарушения его структуры, то вводное слово отделяется от союза А запятой, если же изъятие или перестановка вводного слова невозможны, то запятая после союза не ставится, например: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Давай поедем вниз по Волге, а может, вверх по Ангаре. Река по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соседству не мелкая, а, наоборот, глубокая.</w:t>
      </w:r>
    </w:p>
    <w:p w:rsidR="008C0C8E" w:rsidRPr="00A669A3" w:rsidRDefault="008C0C8E" w:rsidP="00A669A3">
      <w:pPr>
        <w:spacing w:after="0" w:line="240" w:lineRule="auto"/>
        <w:jc w:val="center"/>
        <w:rPr>
          <w:rFonts w:ascii="Times New Roman" w:hAnsi="Times New Roman"/>
          <w:sz w:val="24"/>
          <w:szCs w:val="24"/>
          <w:lang w:eastAsia="ru-RU"/>
        </w:rPr>
      </w:pPr>
      <w:r w:rsidRPr="00A669A3">
        <w:rPr>
          <w:rFonts w:ascii="Times New Roman" w:hAnsi="Times New Roman"/>
          <w:sz w:val="24"/>
          <w:szCs w:val="24"/>
          <w:u w:val="single"/>
          <w:lang w:eastAsia="ru-RU"/>
        </w:rPr>
        <w:t>Вводные предложения.</w:t>
      </w:r>
    </w:p>
    <w:p w:rsidR="008C0C8E" w:rsidRPr="00A669A3" w:rsidRDefault="008C0C8E" w:rsidP="00CD5ED9">
      <w:pPr>
        <w:numPr>
          <w:ilvl w:val="0"/>
          <w:numId w:val="4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Небольшие по объему вводные предложения обычно выделяются запятыми,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Вы, я думаю, привыкли к этим великолепным картинам.</w:t>
      </w:r>
    </w:p>
    <w:p w:rsidR="008C0C8E" w:rsidRPr="00A669A3" w:rsidRDefault="008C0C8E" w:rsidP="00CD5ED9">
      <w:pPr>
        <w:numPr>
          <w:ilvl w:val="0"/>
          <w:numId w:val="4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 правило, запятыми выделяются вводные предложения, включаемые посредством союзов КАК, ЕСЛИ,ЧТО,СКОЛЬКО и др.,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Я, как уже сказано, никогда не отличался красноречием.</w:t>
      </w:r>
    </w:p>
    <w:p w:rsidR="008C0C8E" w:rsidRPr="00A669A3" w:rsidRDefault="008C0C8E" w:rsidP="00CD5ED9">
      <w:pPr>
        <w:numPr>
          <w:ilvl w:val="0"/>
          <w:numId w:val="5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Распространенные вводные предложения выделяются тире или скобками,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Мой приход - я это мог заметить - несколько смутил гостей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Более сильным выключающим знаком являются скобки,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Базаров вставал очень рано и отправлялся версты за две - три не гулять (он прогулок без целей терпеть не мог), а собирать травы, насекомых.</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 xml:space="preserve">Упражнение. </w:t>
      </w:r>
      <w:r w:rsidRPr="00A669A3">
        <w:rPr>
          <w:rFonts w:ascii="Times New Roman" w:hAnsi="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Ни (не) кто (не) трогал например сыроежек. И в береж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ный глаз бывает пылинка поп</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дает. Разговор опять (таки) принял как (будто) (бы) самый мирный оборот. Словом можно убить словом можно спасти словом можно полки за собой повести. Явление шаровой молнии наук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извес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 однако мало изуч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 И такой народ по его мнению заслуживает лучшей доли. Добрый ужин был (бы) нам однако нужен. Печорин был погруж</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 в задумчивость и кажется во(все) (не) тор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пился в дорогу. Но как говорит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глаза стр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шат а руки делают. Подумайте что может быть ужаснее как любить и (не) быть любимым! (Во) первых на тропе (ни, не) где (не) было следов (во) вторых по сторонам она не была очищена от ветвей. И огромный рост и толщина казалось (не) только (не) мешали но наоборот ув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личивали в эту минуту тяжеловесную грац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ю его фигуры. Но это (не) только его (не)смутило а наоборот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делало еще более суровым и гордым. Проехавши пятнадцатую версту  Чичиков вспомнил что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десь по словам Манилова должна быть его деревня. Спрятавши деньги Плюшкин сел в кресло и уже казалось больше (не) мог найти материи о чем говорить. Данко любил людей и думал что может быть без него они погибнут. К удивлению моему (ни, не) кто (не) почел нужным опровергнуть такое ужасное наверное (ни, не) (на) чем (не) обоснов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ное обв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нение. Лес все (таки) очень велик и наверное в нем есть хоть аршин земли на который (не) ступала нога человека.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Вид</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шь, ключ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м, (не) торопясь, (по) французски, пчели</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xml:space="preserve">ный,   повесть законч </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на, хвале</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препарат, в санатори</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 если (бы), насл_ждаться, здра_ствовать.</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FE52A4">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Вариант 8. Культура речи.</w:t>
      </w:r>
    </w:p>
    <w:p w:rsidR="008C0C8E" w:rsidRPr="00A669A3" w:rsidRDefault="008C0C8E" w:rsidP="00FE52A4">
      <w:pPr>
        <w:spacing w:after="0" w:line="240" w:lineRule="auto"/>
        <w:jc w:val="center"/>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5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Характеристика понятия «культура речи».</w:t>
      </w:r>
    </w:p>
    <w:p w:rsidR="008C0C8E" w:rsidRPr="00A669A3" w:rsidRDefault="008C0C8E" w:rsidP="00CD5ED9">
      <w:pPr>
        <w:numPr>
          <w:ilvl w:val="0"/>
          <w:numId w:val="5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Коммуникативные качества речи.</w:t>
      </w:r>
    </w:p>
    <w:p w:rsidR="008C0C8E" w:rsidRPr="00A669A3" w:rsidRDefault="008C0C8E" w:rsidP="00CD5ED9">
      <w:pPr>
        <w:numPr>
          <w:ilvl w:val="0"/>
          <w:numId w:val="5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Культура речи - признак высокой культуры человека.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5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такое культура речи?</w:t>
      </w:r>
    </w:p>
    <w:p w:rsidR="008C0C8E" w:rsidRPr="00A669A3" w:rsidRDefault="008C0C8E" w:rsidP="00CD5ED9">
      <w:pPr>
        <w:numPr>
          <w:ilvl w:val="0"/>
          <w:numId w:val="5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означает «точность речи?»</w:t>
      </w:r>
    </w:p>
    <w:p w:rsidR="008C0C8E" w:rsidRPr="00A669A3" w:rsidRDefault="008C0C8E" w:rsidP="00CD5ED9">
      <w:pPr>
        <w:numPr>
          <w:ilvl w:val="0"/>
          <w:numId w:val="5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такое выразительность речи?</w:t>
      </w:r>
    </w:p>
    <w:p w:rsidR="008C0C8E" w:rsidRPr="00A669A3" w:rsidRDefault="008C0C8E" w:rsidP="00CD5ED9">
      <w:pPr>
        <w:numPr>
          <w:ilvl w:val="0"/>
          <w:numId w:val="5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Каковы основные средства речевой выразительности?</w:t>
      </w:r>
    </w:p>
    <w:p w:rsidR="008C0C8E" w:rsidRPr="00A669A3" w:rsidRDefault="008C0C8E" w:rsidP="00CD5ED9">
      <w:pPr>
        <w:numPr>
          <w:ilvl w:val="0"/>
          <w:numId w:val="5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От чего зависит культура речи?</w:t>
      </w:r>
    </w:p>
    <w:p w:rsidR="008C0C8E" w:rsidRPr="00A669A3" w:rsidRDefault="008C0C8E" w:rsidP="00A669A3">
      <w:pPr>
        <w:spacing w:after="0" w:line="240" w:lineRule="auto"/>
        <w:ind w:left="30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эпитеты, сравнения, метафора, метонимия, синекдока, гипербола, аллегория.</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p>
    <w:p w:rsidR="008C0C8E" w:rsidRPr="00A669A3" w:rsidRDefault="008C0C8E" w:rsidP="00A669A3">
      <w:pPr>
        <w:spacing w:after="0" w:line="240" w:lineRule="auto"/>
        <w:ind w:firstLine="720"/>
        <w:jc w:val="both"/>
        <w:rPr>
          <w:rFonts w:ascii="Times New Roman" w:hAnsi="Times New Roman"/>
          <w:b/>
          <w:sz w:val="24"/>
          <w:szCs w:val="24"/>
          <w:lang w:eastAsia="ru-RU"/>
        </w:rPr>
      </w:pP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Написать рассуждение на одну из тем:</w:t>
      </w:r>
    </w:p>
    <w:p w:rsidR="008C0C8E" w:rsidRPr="00A669A3" w:rsidRDefault="008C0C8E" w:rsidP="00CD5ED9">
      <w:pPr>
        <w:numPr>
          <w:ilvl w:val="0"/>
          <w:numId w:val="5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«Хорошее воспитание не в том, что ты не прольешь соуса на скатерть, а в том, что ты не заметишь, если это сделает кто-нибудь другой».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2)«Следите за своей речью, от нее зависит ваше будущее».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3) «Молчание не всегда доказывает присутствие ума, но доказывает отсутствие глупости». </w:t>
      </w:r>
      <w:r w:rsidRPr="00A669A3">
        <w:rPr>
          <w:rFonts w:ascii="Times New Roman" w:hAnsi="Times New Roman"/>
          <w:b/>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Составьте по предложению на каждое значение следующих слов:</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школа: 1) </w:t>
      </w:r>
      <w:r w:rsidRPr="00A669A3">
        <w:rPr>
          <w:rFonts w:ascii="Times New Roman" w:hAnsi="Times New Roman"/>
          <w:b/>
          <w:sz w:val="24"/>
          <w:szCs w:val="24"/>
          <w:lang w:eastAsia="ru-RU"/>
        </w:rPr>
        <w:t>как учебное заведение</w:t>
      </w:r>
    </w:p>
    <w:p w:rsidR="008C0C8E" w:rsidRPr="00A669A3" w:rsidRDefault="008C0C8E" w:rsidP="00CD5ED9">
      <w:pPr>
        <w:numPr>
          <w:ilvl w:val="0"/>
          <w:numId w:val="54"/>
        </w:num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как практический опыт</w:t>
      </w:r>
    </w:p>
    <w:p w:rsidR="008C0C8E" w:rsidRPr="00A669A3" w:rsidRDefault="008C0C8E" w:rsidP="00CD5ED9">
      <w:pPr>
        <w:numPr>
          <w:ilvl w:val="0"/>
          <w:numId w:val="55"/>
        </w:num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как научное направление</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фигура: 1) </w:t>
      </w:r>
      <w:r w:rsidRPr="00A669A3">
        <w:rPr>
          <w:rFonts w:ascii="Times New Roman" w:hAnsi="Times New Roman"/>
          <w:b/>
          <w:sz w:val="24"/>
          <w:szCs w:val="24"/>
          <w:lang w:eastAsia="ru-RU"/>
        </w:rPr>
        <w:t>очертание человеческого тела</w:t>
      </w:r>
    </w:p>
    <w:p w:rsidR="008C0C8E" w:rsidRPr="00A669A3" w:rsidRDefault="008C0C8E" w:rsidP="00CD5ED9">
      <w:pPr>
        <w:numPr>
          <w:ilvl w:val="0"/>
          <w:numId w:val="56"/>
        </w:num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важное значительное лицо</w:t>
      </w:r>
    </w:p>
    <w:p w:rsidR="008C0C8E" w:rsidRPr="00A669A3" w:rsidRDefault="008C0C8E" w:rsidP="00CD5ED9">
      <w:pPr>
        <w:numPr>
          <w:ilvl w:val="0"/>
          <w:numId w:val="57"/>
        </w:num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комплекс движений в танце</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«Знаки препинания при союзе КАК».</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Обратите особое внимание на то, что присоединяет союз КАК (придаточное предложение или входит в состав сказуемого, сравнительный оборот со значением ПОДОБНО и сравнительные обороты устойчивого характера, приложение в значении ПО ПРИЧИНЕ и приложение со значением В КАЧЕСТВЕ).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5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ставится перед союзом КАК, если он присоединяет придаточное предложение,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      Снова стало слышно, как ручей шумит. Я и сам не заметил, как       ушли мои друзья.</w:t>
      </w:r>
    </w:p>
    <w:p w:rsidR="008C0C8E" w:rsidRPr="00A669A3" w:rsidRDefault="008C0C8E" w:rsidP="00CD5ED9">
      <w:pPr>
        <w:numPr>
          <w:ilvl w:val="0"/>
          <w:numId w:val="5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ставится перед союзом КАК, если он присоединяет сравнительный оборот со значением ПОДОБНО, например:</w:t>
      </w:r>
    </w:p>
    <w:p w:rsidR="008C0C8E" w:rsidRPr="00A669A3" w:rsidRDefault="008C0C8E" w:rsidP="00A669A3">
      <w:pPr>
        <w:spacing w:after="0" w:line="240" w:lineRule="auto"/>
        <w:ind w:left="1701" w:hanging="1701"/>
        <w:rPr>
          <w:rFonts w:ascii="Times New Roman" w:hAnsi="Times New Roman"/>
          <w:sz w:val="24"/>
          <w:szCs w:val="24"/>
          <w:lang w:eastAsia="ru-RU"/>
        </w:rPr>
      </w:pPr>
      <w:r w:rsidRPr="00A669A3">
        <w:rPr>
          <w:rFonts w:ascii="Times New Roman" w:hAnsi="Times New Roman"/>
          <w:sz w:val="24"/>
          <w:szCs w:val="24"/>
          <w:lang w:eastAsia="ru-RU"/>
        </w:rPr>
        <w:tab/>
        <w:t xml:space="preserve"> Большая душа, как большой костер, издалека видна. Герасим, как лев, выступал сильно и бодро.</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3. Запятыми выделяются вводные предложения, начинающиеся с союза КАК,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Это происходило, как сейчас помню в 1980 году.</w:t>
      </w:r>
    </w:p>
    <w:p w:rsidR="008C0C8E" w:rsidRPr="00A669A3" w:rsidRDefault="008C0C8E" w:rsidP="00CD5ED9">
      <w:pPr>
        <w:numPr>
          <w:ilvl w:val="0"/>
          <w:numId w:val="6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Запятыми выделяются обороты, присоединяемые союзами </w:t>
      </w:r>
    </w:p>
    <w:p w:rsidR="008C0C8E" w:rsidRPr="00A669A3" w:rsidRDefault="008C0C8E" w:rsidP="00A669A3">
      <w:pPr>
        <w:spacing w:after="0" w:line="240" w:lineRule="auto"/>
        <w:ind w:left="1440" w:firstLine="720"/>
        <w:jc w:val="both"/>
        <w:rPr>
          <w:rFonts w:ascii="Times New Roman" w:hAnsi="Times New Roman"/>
          <w:sz w:val="24"/>
          <w:szCs w:val="24"/>
          <w:lang w:eastAsia="ru-RU"/>
        </w:rPr>
      </w:pPr>
      <w:r w:rsidRPr="00A669A3">
        <w:rPr>
          <w:rFonts w:ascii="Times New Roman" w:hAnsi="Times New Roman"/>
          <w:sz w:val="24"/>
          <w:szCs w:val="24"/>
          <w:lang w:eastAsia="ru-RU"/>
        </w:rPr>
        <w:t>КАК И,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Он, как и всякий человек, имел свои привычки. Воля наша, как и </w:t>
      </w:r>
    </w:p>
    <w:p w:rsidR="008C0C8E" w:rsidRPr="00A669A3" w:rsidRDefault="008C0C8E" w:rsidP="00A669A3">
      <w:pPr>
        <w:spacing w:after="0" w:line="240" w:lineRule="auto"/>
        <w:ind w:left="1701" w:hanging="1701"/>
        <w:rPr>
          <w:rFonts w:ascii="Times New Roman" w:hAnsi="Times New Roman"/>
          <w:sz w:val="24"/>
          <w:szCs w:val="24"/>
          <w:lang w:eastAsia="ru-RU"/>
        </w:rPr>
      </w:pPr>
      <w:r w:rsidRPr="00A669A3">
        <w:rPr>
          <w:rFonts w:ascii="Times New Roman" w:hAnsi="Times New Roman"/>
          <w:sz w:val="24"/>
          <w:szCs w:val="24"/>
          <w:lang w:eastAsia="ru-RU"/>
        </w:rPr>
        <w:t xml:space="preserve">                         наши мускулы, крепнет от постоянно усиливающейся деятельности.</w:t>
      </w:r>
    </w:p>
    <w:p w:rsidR="008C0C8E" w:rsidRPr="00A669A3" w:rsidRDefault="008C0C8E" w:rsidP="00CD5ED9">
      <w:pPr>
        <w:numPr>
          <w:ilvl w:val="0"/>
          <w:numId w:val="6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Запятыми выделяются обороты с союзом  КАК, если им предшествуют слова ТАК, ТАК  ЖЕ, ТАКОЙ, ТО, ТОТ, например:</w:t>
      </w:r>
    </w:p>
    <w:p w:rsidR="008C0C8E" w:rsidRPr="00A669A3" w:rsidRDefault="008C0C8E" w:rsidP="00A669A3">
      <w:pPr>
        <w:spacing w:after="0" w:line="240" w:lineRule="auto"/>
        <w:ind w:left="1701" w:hanging="1701"/>
        <w:rPr>
          <w:rFonts w:ascii="Times New Roman" w:hAnsi="Times New Roman"/>
          <w:sz w:val="24"/>
          <w:szCs w:val="24"/>
          <w:lang w:eastAsia="ru-RU"/>
        </w:rPr>
      </w:pPr>
      <w:r w:rsidRPr="00A669A3">
        <w:rPr>
          <w:rFonts w:ascii="Times New Roman" w:hAnsi="Times New Roman"/>
          <w:sz w:val="24"/>
          <w:szCs w:val="24"/>
          <w:lang w:eastAsia="ru-RU"/>
        </w:rPr>
        <w:tab/>
        <w:t xml:space="preserve">              Ямщик был в таком же изумлении от его щедрости, как и сам француз  от предложения Дубровского. Ничто так не огорчало Левина, как этот тон.</w:t>
      </w:r>
    </w:p>
    <w:p w:rsidR="008C0C8E" w:rsidRPr="00A669A3" w:rsidRDefault="008C0C8E" w:rsidP="00CD5ED9">
      <w:pPr>
        <w:numPr>
          <w:ilvl w:val="0"/>
          <w:numId w:val="6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Запятыми выделяются предложения, имеющие оттенок причинности и присоединяемые союзом КАК. В этом случае приложение с союзом КАК может быть без нарушения смысла заменено придаточным предложением, например:</w:t>
      </w:r>
    </w:p>
    <w:p w:rsidR="008C0C8E" w:rsidRPr="00A669A3" w:rsidRDefault="008C0C8E" w:rsidP="00A669A3">
      <w:pPr>
        <w:spacing w:after="0" w:line="240" w:lineRule="auto"/>
        <w:ind w:left="1701" w:hanging="1701"/>
        <w:rPr>
          <w:rFonts w:ascii="Times New Roman" w:hAnsi="Times New Roman"/>
          <w:sz w:val="24"/>
          <w:szCs w:val="24"/>
          <w:lang w:eastAsia="ru-RU"/>
        </w:rPr>
      </w:pPr>
      <w:r w:rsidRPr="00A669A3">
        <w:rPr>
          <w:rFonts w:ascii="Times New Roman" w:hAnsi="Times New Roman"/>
          <w:sz w:val="24"/>
          <w:szCs w:val="24"/>
          <w:lang w:eastAsia="ru-RU"/>
        </w:rPr>
        <w:tab/>
        <w:t xml:space="preserve">              Белинский, как выдающийся критик и демократ, близок и дорог нам.</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CD5ED9">
      <w:pPr>
        <w:numPr>
          <w:ilvl w:val="0"/>
          <w:numId w:val="6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местоименных договорах НЕ ЧТО ИНОЕ, КАК; НЕ КТО ИНОЙ, КАК запятая ставится перед союзом КАК,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И эта маленькая повесть есть не что иное, как отрывные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воспоминания о тех днях счастливой близости к ним.</w:t>
      </w:r>
    </w:p>
    <w:p w:rsidR="008C0C8E" w:rsidRPr="00A669A3" w:rsidRDefault="008C0C8E" w:rsidP="00CD5ED9">
      <w:pPr>
        <w:numPr>
          <w:ilvl w:val="0"/>
          <w:numId w:val="6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Запятые не ставятся, если союз КАК выступает в значении В КАЧЕСТВЕ,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Читающая публика успела привыкнуть к Чехову как юмористу. Мы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знаем Индию как страну древнейшей культуры.</w:t>
      </w:r>
    </w:p>
    <w:p w:rsidR="008C0C8E" w:rsidRPr="00A669A3" w:rsidRDefault="008C0C8E" w:rsidP="00CD5ED9">
      <w:pPr>
        <w:numPr>
          <w:ilvl w:val="0"/>
          <w:numId w:val="6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не ставится перед союзом КАК, если он присоединяет сравнительный оборот устойчивого типа ( гол как сокол, как в воду канул, бояться как огня и т. д.), например:</w:t>
      </w:r>
    </w:p>
    <w:p w:rsidR="008C0C8E" w:rsidRPr="00A669A3" w:rsidRDefault="008C0C8E" w:rsidP="00A669A3">
      <w:pPr>
        <w:spacing w:after="0" w:line="240" w:lineRule="auto"/>
        <w:ind w:left="1701" w:hanging="1701"/>
        <w:rPr>
          <w:rFonts w:ascii="Times New Roman" w:hAnsi="Times New Roman"/>
          <w:sz w:val="24"/>
          <w:szCs w:val="24"/>
          <w:lang w:eastAsia="ru-RU"/>
        </w:rPr>
      </w:pPr>
      <w:r w:rsidRPr="00A669A3">
        <w:rPr>
          <w:rFonts w:ascii="Times New Roman" w:hAnsi="Times New Roman"/>
          <w:sz w:val="24"/>
          <w:szCs w:val="24"/>
          <w:lang w:eastAsia="ru-RU"/>
        </w:rPr>
        <w:tab/>
        <w:t>Марья Кирилловна сидела как на иголках. В горячие для буфета часы  Павка носился с подносом как угорелый.</w:t>
      </w:r>
    </w:p>
    <w:p w:rsidR="008C0C8E" w:rsidRPr="00A669A3" w:rsidRDefault="008C0C8E" w:rsidP="00CD5ED9">
      <w:pPr>
        <w:numPr>
          <w:ilvl w:val="0"/>
          <w:numId w:val="6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Запятыми не выделяются обороты, присоединяемые сочетаниями КАК МОЖНО, КАК НЕЛЬЗЯ плюс сравнительная степень прилагательного или наречие,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Он тоже махал раненым рукой, но видно было, что стремился как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можно скорее уйти от этого большого серого здания, чтобы скрыть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свое волнение.</w:t>
      </w:r>
    </w:p>
    <w:p w:rsidR="008C0C8E" w:rsidRPr="00A669A3" w:rsidRDefault="008C0C8E" w:rsidP="00CD5ED9">
      <w:pPr>
        <w:numPr>
          <w:ilvl w:val="0"/>
          <w:numId w:val="6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перед союзом КАК не ставится, если ему предшествуют отрицательная частица НЕ и слова СОВСЕМ, СОВЕРШЕННО ПРОСТО, ПОЧТИ, ТОЧЬ-В-ТОЧЬ, ИМЕННО и др.,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Было светло почти как днем. Он поступил не как трус. Это звучит</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совсем как парадокс. </w:t>
      </w:r>
    </w:p>
    <w:p w:rsidR="008C0C8E" w:rsidRPr="00A669A3" w:rsidRDefault="008C0C8E" w:rsidP="00CD5ED9">
      <w:pPr>
        <w:numPr>
          <w:ilvl w:val="0"/>
          <w:numId w:val="6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Запятая не ставится в сложном подчинительном союзе перед КАК (ПО МЕРЕ  ТОГО КАК; ПОСЛЕ ТОГО  КАК; С ТЕХ ПОР КАК; ТАК ЖЕ КАК; ТОГДА КАК; В ТО ВРЕМЯ КАК и др.), если предложение начинается с придаточного предложения, в начале которого стоит подчинительный союз,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По мере того как Анатолий Иванович приближался к околице,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впечатление его менялось.</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i/>
          <w:sz w:val="24"/>
          <w:szCs w:val="24"/>
          <w:lang w:eastAsia="ru-RU"/>
        </w:rPr>
        <w:t>Упражнение.</w:t>
      </w:r>
      <w:r w:rsidRPr="00A669A3">
        <w:rPr>
          <w:rFonts w:ascii="Times New Roman" w:hAnsi="Times New Roman"/>
          <w:i/>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Ассоль встрепенулась как ветка тронутая рукой и засмеялась долгим ровным смехом тихого торжества. Двери захлопывались с такою (же) стремительностью как дверц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мышеловок. Стих Пушкина ярок как молния прозрачен и чист  как кристал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.(Не, ни ) что так как простота (не) способствует сближению людей. В голых дачных садах гудел ветер и ему откл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калось как эхо 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нцовое море. Я вспоминала как раст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рали мы в руках спелые ржаные колосья летом как жили в Заручевье там где я узнала о дневных звездах.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роде надо что(б) ее любили. Ей это надо так (же ) как и нам. (Во) след 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рану полетело как гром проклятие племен. Когда радость как буря иль горе как ноч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только эти слова тебе могут помоч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Смотр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 Сережа как бежит река и (не) может (не) думать о прошлом дне. Маслова чу</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ствовала что когда он говорил при ней его реч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была обращ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на к ней и что он говорил для нее ст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раясь выр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жат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как можно понятнее. Онегин воспр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нимал либерализм (не) как серьезный вопрос жизни а как умств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енную моду. Солнце взошло и как это бывает каждым весе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ним утром чу</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ствовалось что встало оно раньше обычного. По мере того как он под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езжал ему открывались шедшие друг за другом вереницей и различно м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хавшие косами мужики. А люди по ступеням суток бегут как белка в колесе. Он как и всякий человек имел свои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вычки. Я и сам (не) заметил как ушли мои друзья. Повесть направл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на против дворянства как передового класса. Мне всегда легче работает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после того как я послушаю музыку. С тех пор как определилась цель экспедиц</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и нам все стало ясно. Видел Егорушка как мало (помалу) темнело небо и спускалась на землю мгла как засв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тились одна за другой звезды. (Ни, не) в чем так свободно (не) проявляет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народный характер как в песн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и пляск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.(Ни, не) что (не) обходит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нам так дешево и (не) ценит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так дорого как вежл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вость. Все в доме раздр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жало графиню и содержание и намек на велик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душие и в особенности как ей пок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залось развязный тон. Павка носился с подносом как уг</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репый. Бобров как (ни, не) всматривался в серый предутренний (полу)мрак (ни, не) чего (не) видел кроме какой (то) 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рной  (не) ровной стены над которою пл</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менело небо. Бобров бе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цельно бр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дил между опустевших заводских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даний и как это случает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ся иногда при особенно сильных потр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сениях говорил говорил сам с собою (в) слух.. (Ни, не) кто нас (не) стеснял и мы ра</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положились как дома. Птица как стрела спустилась и взмыла опять (к)верху. Грибоедов знаменит как тв</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рец одного произведения. На малюсеньком листочк</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прик -репле</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ном к паутин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паучок сидел как капитан своего корабля и он наверное знал куда и зачем ему лететь.</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 xml:space="preserve">Задание 5.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(Во) первых, просв</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щение, вряд(ли), пр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колоть, волч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нок, выр</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стать, деш</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вый, учас</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вовать, тот(же), как (бы), назнач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те встречу.</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Вариант 9. Нормативный аспект культуры речи.</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 xml:space="preserve">Задание 1. </w:t>
      </w:r>
    </w:p>
    <w:p w:rsidR="008C0C8E" w:rsidRPr="00A669A3" w:rsidRDefault="008C0C8E" w:rsidP="00CD5ED9">
      <w:pPr>
        <w:numPr>
          <w:ilvl w:val="0"/>
          <w:numId w:val="6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Понятие «Языковой норма».</w:t>
      </w:r>
    </w:p>
    <w:p w:rsidR="008C0C8E" w:rsidRPr="00A669A3" w:rsidRDefault="008C0C8E" w:rsidP="00CD5ED9">
      <w:pPr>
        <w:numPr>
          <w:ilvl w:val="0"/>
          <w:numId w:val="6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Характеристика основных норм литературного языка.</w:t>
      </w:r>
    </w:p>
    <w:p w:rsidR="008C0C8E" w:rsidRPr="00A669A3" w:rsidRDefault="008C0C8E" w:rsidP="00CD5ED9">
      <w:pPr>
        <w:numPr>
          <w:ilvl w:val="0"/>
          <w:numId w:val="6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Виды и причины языковых ошибок и коммуникативных неудач.</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7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Дайте определение понятия «норма литературного языка».</w:t>
      </w:r>
    </w:p>
    <w:p w:rsidR="008C0C8E" w:rsidRPr="00A669A3" w:rsidRDefault="008C0C8E" w:rsidP="00CD5ED9">
      <w:pPr>
        <w:numPr>
          <w:ilvl w:val="0"/>
          <w:numId w:val="7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языковые нормы литературного языка необходимо знать?</w:t>
      </w:r>
    </w:p>
    <w:p w:rsidR="008C0C8E" w:rsidRPr="00A669A3" w:rsidRDefault="008C0C8E" w:rsidP="00CD5ED9">
      <w:pPr>
        <w:numPr>
          <w:ilvl w:val="0"/>
          <w:numId w:val="7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Охарактеризуйте грамматические, лексические, орфоэпические, акцентологические нормы литературного языка.</w:t>
      </w:r>
    </w:p>
    <w:p w:rsidR="008C0C8E" w:rsidRPr="00A669A3" w:rsidRDefault="008C0C8E" w:rsidP="00CD5ED9">
      <w:pPr>
        <w:numPr>
          <w:ilvl w:val="0"/>
          <w:numId w:val="7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Приведите примеры ошибок, связанных с неправильным употреблением языковых норм.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языковая норма.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Объяснить происхождение пяти (любых) фразеологизмов.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Ящик Пандоры, Прокрустово ложе, дары данайцев, Филькина грамота, Гордиев узел.</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Определить род имен существительных и подобрать к каждому прилагательное.</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Шампунь, кофе, тюль, бандероль, виски, толь, мозоль, кенгуру, алиби, жалюзи, шимпанзе, пюре, конфетти, портмоне.</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«Пунктуация при прямой речи».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Обращайте внимание на место прямой речи и слов автора в тексте, так как постановка знаков препинания при прямой речи зависит именно от этого.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CD5ED9">
      <w:pPr>
        <w:numPr>
          <w:ilvl w:val="0"/>
          <w:numId w:val="7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Прямая речь выделяется кавычками, если идет в строку. Если же она начинается с абзаца, то перед началом её ставится тире; сравните:</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а) Вдруг говорят мне: «Человек вас спрашивает».</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б) Вдруг говорят мне:</w:t>
      </w:r>
    </w:p>
    <w:p w:rsidR="008C0C8E" w:rsidRPr="00A669A3" w:rsidRDefault="008C0C8E" w:rsidP="00A669A3">
      <w:pPr>
        <w:spacing w:after="0" w:line="240" w:lineRule="auto"/>
        <w:ind w:left="1440"/>
        <w:jc w:val="both"/>
        <w:rPr>
          <w:rFonts w:ascii="Times New Roman" w:hAnsi="Times New Roman"/>
          <w:sz w:val="24"/>
          <w:szCs w:val="24"/>
          <w:lang w:eastAsia="ru-RU"/>
        </w:rPr>
      </w:pPr>
      <w:r w:rsidRPr="00A669A3">
        <w:rPr>
          <w:rFonts w:ascii="Times New Roman" w:hAnsi="Times New Roman"/>
          <w:sz w:val="24"/>
          <w:szCs w:val="24"/>
          <w:lang w:eastAsia="ru-RU"/>
        </w:rPr>
        <w:t xml:space="preserve">    - Человек вас спрашивает.</w:t>
      </w:r>
    </w:p>
    <w:p w:rsidR="008C0C8E" w:rsidRPr="00A669A3" w:rsidRDefault="008C0C8E" w:rsidP="00A669A3">
      <w:pPr>
        <w:spacing w:after="0" w:line="240" w:lineRule="auto"/>
        <w:ind w:left="1701" w:hanging="1701"/>
        <w:jc w:val="both"/>
        <w:rPr>
          <w:rFonts w:ascii="Times New Roman" w:hAnsi="Times New Roman"/>
          <w:sz w:val="24"/>
          <w:szCs w:val="24"/>
          <w:lang w:eastAsia="ru-RU"/>
        </w:rPr>
      </w:pPr>
      <w:r w:rsidRPr="00A669A3">
        <w:rPr>
          <w:rFonts w:ascii="Times New Roman" w:hAnsi="Times New Roman"/>
          <w:sz w:val="24"/>
          <w:szCs w:val="24"/>
          <w:lang w:eastAsia="ru-RU"/>
        </w:rPr>
        <w:t xml:space="preserve">                         Если прямая речь стоит после авторских слов, то перед ней ставится двоеточие и первое её слово пишется с прописной буквы,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Ива наклонилась над водою, и далекой иве говорю: «За большую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песенную долю я сегодня мир благодарю».</w:t>
      </w:r>
    </w:p>
    <w:p w:rsidR="008C0C8E" w:rsidRPr="00A669A3" w:rsidRDefault="008C0C8E" w:rsidP="00CD5ED9">
      <w:pPr>
        <w:numPr>
          <w:ilvl w:val="0"/>
          <w:numId w:val="7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После прямой речи перед словами автора ставится запятая и тире, а слова автора начинаются с маленькой буквы,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«Идите за мной», - сказала она, взяв меня за руку, и мы стали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спускаться.</w:t>
      </w:r>
    </w:p>
    <w:p w:rsidR="008C0C8E" w:rsidRPr="00A669A3" w:rsidRDefault="008C0C8E" w:rsidP="00CD5ED9">
      <w:pPr>
        <w:numPr>
          <w:ilvl w:val="0"/>
          <w:numId w:val="7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в конце прямой речи стоит восклицательный или вопросительный знак, то после него ставится только тире, а слова автора начинаются с маленькой буквы, например:</w:t>
      </w:r>
    </w:p>
    <w:p w:rsidR="008C0C8E" w:rsidRPr="00A669A3" w:rsidRDefault="008C0C8E" w:rsidP="00A669A3">
      <w:p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 xml:space="preserve"> «Ты, может, нездоров, Павлуша?» - спрашивала она его иногда. «Стой! Кто идет? Остановись!» - крикнул голос, и несколько людей загородили дорогу.</w:t>
      </w:r>
    </w:p>
    <w:p w:rsidR="008C0C8E" w:rsidRPr="00A669A3" w:rsidRDefault="008C0C8E" w:rsidP="00CD5ED9">
      <w:pPr>
        <w:numPr>
          <w:ilvl w:val="0"/>
          <w:numId w:val="7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слова автора находятся в середине прямой речи, то возможны следующие случаи: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а) слова автора разрывают прямую речь на том  месте, где не должно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быть никакого знака или должны были бы стоять запятая, точка с </w:t>
      </w:r>
    </w:p>
    <w:p w:rsidR="008C0C8E" w:rsidRPr="00A669A3" w:rsidRDefault="008C0C8E" w:rsidP="00A669A3">
      <w:pPr>
        <w:spacing w:after="0" w:line="240" w:lineRule="auto"/>
        <w:ind w:left="1418" w:hanging="1418"/>
        <w:jc w:val="both"/>
        <w:rPr>
          <w:rFonts w:ascii="Times New Roman" w:hAnsi="Times New Roman"/>
          <w:sz w:val="24"/>
          <w:szCs w:val="24"/>
          <w:lang w:eastAsia="ru-RU"/>
        </w:rPr>
      </w:pPr>
      <w:r w:rsidRPr="00A669A3">
        <w:rPr>
          <w:rFonts w:ascii="Times New Roman" w:hAnsi="Times New Roman"/>
          <w:sz w:val="24"/>
          <w:szCs w:val="24"/>
          <w:lang w:eastAsia="ru-RU"/>
        </w:rPr>
        <w:t xml:space="preserve">                     запятой, двоеточие или тире. В этом случае слова автора выделяются с обеих сторон запятыми и тире,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«Нам придется здесь ночевать, - сказал Максим Максимыч, - в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такую метель через горы не перейдешь».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lang w:eastAsia="ru-RU"/>
        </w:rPr>
        <w:tab/>
      </w:r>
      <w:r w:rsidRPr="00A669A3">
        <w:rPr>
          <w:rFonts w:ascii="Times New Roman" w:hAnsi="Times New Roman"/>
          <w:sz w:val="24"/>
          <w:szCs w:val="24"/>
          <w:lang w:eastAsia="ru-RU"/>
        </w:rPr>
        <w:tab/>
        <w:t xml:space="preserve">б) если на месте разрыва должен был бы стоять знак вопросительный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или восклицательный, то после первой части прямой речи ставится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этот знак и тире, а после слов автора - точка и тире. Вторая часть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прямой речи начинается с большой буквы,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«Какие радости ты знала? - спрашивал он. - Чем ты можешь помянуть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прожитое?»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«Обвинять меня в трусости ты не имеешь права! - загремел он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запальчиво. - Сначала поработай с моё».</w:t>
      </w:r>
    </w:p>
    <w:p w:rsidR="008C0C8E" w:rsidRPr="00A669A3" w:rsidRDefault="008C0C8E" w:rsidP="00CD5ED9">
      <w:pPr>
        <w:numPr>
          <w:ilvl w:val="0"/>
          <w:numId w:val="7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в авторских словах имеется два глагола со значением высказывания, из которых один относится к первой части прямой речи, а другой - ко второй, то после слов автора ставится двоеточие и тире и первое слово второй части прямой речи пишется с большой буквы,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«Идем, холодно, - сказал Макаров и угрюмо спросил: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Что молчишь?»</w:t>
      </w:r>
    </w:p>
    <w:p w:rsidR="008C0C8E" w:rsidRPr="00A669A3" w:rsidRDefault="008C0C8E" w:rsidP="00CD5ED9">
      <w:pPr>
        <w:numPr>
          <w:ilvl w:val="0"/>
          <w:numId w:val="7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Если прямая речь стоит внутри авторских слов, то перед ней ставится двоеточие, а после неё - запятая и тире, восклицательный знак и тире, вопросительный знак и тире, 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Пробормотав сквозь зубы: «Здравствуйте!» - Базаров отправился к</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себе в комнату.</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i/>
          <w:sz w:val="24"/>
          <w:szCs w:val="24"/>
          <w:lang w:eastAsia="ru-RU"/>
        </w:rPr>
        <w:t xml:space="preserve">    </w:t>
      </w:r>
      <w:r w:rsidRPr="00A669A3">
        <w:rPr>
          <w:rFonts w:ascii="Times New Roman" w:hAnsi="Times New Roman"/>
          <w:b/>
          <w:i/>
          <w:sz w:val="24"/>
          <w:szCs w:val="24"/>
          <w:lang w:eastAsia="ru-RU"/>
        </w:rPr>
        <w:t>Упражнение.</w:t>
      </w:r>
      <w:r w:rsidRPr="00A669A3">
        <w:rPr>
          <w:rFonts w:ascii="Times New Roman" w:hAnsi="Times New Roman"/>
          <w:i/>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Мы горяч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обн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маем вас закончила она дрожащ</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м от волнения и гордости за его успех голосом и как (будто) сказав (не) что имеющее прямое отношение к служебным делам спросила Поняли вы меня? Как вы меня поняли? Этот меня любил подумала она и жалко ей стало его и с участием прот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нула она ему руку. Тепрь уже  (не) далеко заметил Павел Петрович вот стоит только на эту горку поднят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и дом будет виден. Шапку снимая при встреч</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с ним скажет народ о нем Это железный русский солдат он защ </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щал Сталинград. Скажи пожалуйста Вера спохватился вдруг Райский зачем она вызвала меня. О друг мой Аркадий Николаевич воскликнул Базаров Об одном прошу тебя (не) говори красиво. Эх милый с  (не) смелой улыбкой сказала она словами Грибоедова живите (ка) смеясь. Полно тебе болтунья (полу) сердито сказала бабушка Поди к Верочке и узнай что она. Здравствуйте беглец проговорила она своим ровным ласковым голосом и пошла к нему (на) встречу улыбаясь и щурясь от солнца и ветра Где ты его нашла Катя. Искать и находить причины (не) ясных но плодотворных человеческих состояний дело писателей подумал Муравьев. После (не)скольких минут молчания я сказал ей приняв самый покорный вид. Я слышал кн</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жна что будучи вам совсем (не) знаком я имел уже (не) счастье заслужить вашу (не) милость. А как (же) поезд  подумала Наташа и уд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вилась  эта мысль (не) вызывала у нее (ни) какой тревоги. Вам (не) нравит</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ся как я говорю спросил он и точно утверждая свое право говорить (не) приятности мне назвал себя Я Гарин. Читали что (нибудь)?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Вот вид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те сказал Эрнст созд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вать счастье это высокий труд. Ну теперь кажется мы можем ехать заметил мой новый пр</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ятель. Радда и говорит Хорошо ты Лойко играеш</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 xml:space="preserve"> Постойте(ж) я с</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скал секрет кричит  Осел Мы верно уже полад</w:t>
      </w:r>
      <w:r w:rsidRPr="00A669A3">
        <w:rPr>
          <w:rFonts w:ascii="Times New Roman" w:hAnsi="Times New Roman"/>
          <w:sz w:val="24"/>
          <w:szCs w:val="24"/>
          <w:u w:val="single"/>
          <w:lang w:eastAsia="ru-RU"/>
        </w:rPr>
        <w:t xml:space="preserve"> </w:t>
      </w:r>
      <w:r w:rsidRPr="00A669A3">
        <w:rPr>
          <w:rFonts w:ascii="Times New Roman" w:hAnsi="Times New Roman"/>
          <w:sz w:val="24"/>
          <w:szCs w:val="24"/>
          <w:lang w:eastAsia="ru-RU"/>
        </w:rPr>
        <w:t>им коль рядом сядем».</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Кто (либо), кое (с) кем, прик</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саться, расч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ска, ц</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гейка, зав</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южило, тысяч</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w:t>
      </w:r>
    </w:p>
    <w:p w:rsidR="008C0C8E" w:rsidRPr="00A669A3" w:rsidRDefault="008C0C8E" w:rsidP="00FE52A4">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без</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дейный, бе</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вкусный, стари</w:t>
      </w:r>
      <w:r w:rsidRPr="00A669A3">
        <w:rPr>
          <w:rFonts w:ascii="Times New Roman" w:hAnsi="Times New Roman"/>
          <w:b/>
          <w:sz w:val="24"/>
          <w:szCs w:val="24"/>
          <w:u w:val="single"/>
          <w:lang w:eastAsia="ru-RU"/>
        </w:rPr>
        <w:t xml:space="preserve"> </w:t>
      </w:r>
      <w:r w:rsidRPr="00A669A3">
        <w:rPr>
          <w:rFonts w:ascii="Times New Roman" w:hAnsi="Times New Roman"/>
          <w:b/>
          <w:sz w:val="24"/>
          <w:szCs w:val="24"/>
          <w:lang w:eastAsia="ru-RU"/>
        </w:rPr>
        <w:t>ный, запут</w:t>
      </w:r>
      <w:r w:rsidRPr="00A669A3">
        <w:rPr>
          <w:rFonts w:ascii="Times New Roman" w:hAnsi="Times New Roman"/>
          <w:b/>
          <w:sz w:val="24"/>
          <w:szCs w:val="24"/>
          <w:u w:val="single"/>
          <w:lang w:eastAsia="ru-RU"/>
        </w:rPr>
        <w:t xml:space="preserve"> </w:t>
      </w:r>
      <w:r>
        <w:rPr>
          <w:rFonts w:ascii="Times New Roman" w:hAnsi="Times New Roman"/>
          <w:b/>
          <w:sz w:val="24"/>
          <w:szCs w:val="24"/>
          <w:lang w:eastAsia="ru-RU"/>
        </w:rPr>
        <w:t>ные ответы.</w:t>
      </w:r>
    </w:p>
    <w:p w:rsidR="008C0C8E" w:rsidRPr="00A669A3" w:rsidRDefault="008C0C8E" w:rsidP="00A669A3">
      <w:pPr>
        <w:spacing w:after="0" w:line="240" w:lineRule="auto"/>
        <w:ind w:left="720" w:firstLine="720"/>
        <w:jc w:val="both"/>
        <w:rPr>
          <w:rFonts w:ascii="Times New Roman" w:hAnsi="Times New Roman"/>
          <w:b/>
          <w:sz w:val="24"/>
          <w:szCs w:val="24"/>
          <w:lang w:eastAsia="ru-RU"/>
        </w:rPr>
      </w:pPr>
    </w:p>
    <w:p w:rsidR="008C0C8E" w:rsidRDefault="008C0C8E" w:rsidP="00A669A3">
      <w:pPr>
        <w:spacing w:after="0" w:line="240" w:lineRule="auto"/>
        <w:ind w:left="720" w:firstLine="720"/>
        <w:jc w:val="both"/>
        <w:rPr>
          <w:rFonts w:ascii="Times New Roman" w:hAnsi="Times New Roman"/>
          <w:b/>
          <w:sz w:val="24"/>
          <w:szCs w:val="24"/>
          <w:lang w:eastAsia="ru-RU"/>
        </w:rPr>
      </w:pPr>
    </w:p>
    <w:p w:rsidR="008C0C8E" w:rsidRDefault="008C0C8E" w:rsidP="00A669A3">
      <w:pPr>
        <w:spacing w:after="0" w:line="240" w:lineRule="auto"/>
        <w:ind w:left="720" w:firstLine="720"/>
        <w:jc w:val="both"/>
        <w:rPr>
          <w:rFonts w:ascii="Times New Roman" w:hAnsi="Times New Roman"/>
          <w:b/>
          <w:sz w:val="24"/>
          <w:szCs w:val="24"/>
          <w:lang w:eastAsia="ru-RU"/>
        </w:rPr>
      </w:pPr>
    </w:p>
    <w:p w:rsidR="008C0C8E" w:rsidRPr="00A669A3" w:rsidRDefault="008C0C8E" w:rsidP="00A669A3">
      <w:pPr>
        <w:spacing w:after="0" w:line="240" w:lineRule="auto"/>
        <w:ind w:left="720" w:firstLine="720"/>
        <w:jc w:val="both"/>
        <w:rPr>
          <w:rFonts w:ascii="Times New Roman" w:hAnsi="Times New Roman"/>
          <w:b/>
          <w:sz w:val="24"/>
          <w:szCs w:val="24"/>
          <w:lang w:eastAsia="ru-RU"/>
        </w:rPr>
      </w:pPr>
      <w:r w:rsidRPr="00A669A3">
        <w:rPr>
          <w:rFonts w:ascii="Times New Roman" w:hAnsi="Times New Roman"/>
          <w:b/>
          <w:sz w:val="24"/>
          <w:szCs w:val="24"/>
          <w:lang w:eastAsia="ru-RU"/>
        </w:rPr>
        <w:t>Вариант 10. Лексика современного русского языка в сфере ее употребления.</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r w:rsidRPr="00A669A3">
        <w:rPr>
          <w:rFonts w:ascii="Times New Roman" w:hAnsi="Times New Roman"/>
          <w:b/>
          <w:sz w:val="24"/>
          <w:szCs w:val="24"/>
          <w:lang w:eastAsia="ru-RU"/>
        </w:rPr>
        <w:t xml:space="preserve"> </w:t>
      </w:r>
    </w:p>
    <w:p w:rsidR="008C0C8E" w:rsidRPr="00A669A3" w:rsidRDefault="008C0C8E" w:rsidP="00CD5ED9">
      <w:pPr>
        <w:numPr>
          <w:ilvl w:val="0"/>
          <w:numId w:val="7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Лексика - раздел русского языка.</w:t>
      </w:r>
    </w:p>
    <w:p w:rsidR="008C0C8E" w:rsidRPr="00A669A3" w:rsidRDefault="008C0C8E" w:rsidP="00CD5ED9">
      <w:pPr>
        <w:numPr>
          <w:ilvl w:val="0"/>
          <w:numId w:val="7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Синонимы, антонимы, омонимы и их употребление.</w:t>
      </w:r>
    </w:p>
    <w:p w:rsidR="008C0C8E" w:rsidRPr="00A669A3" w:rsidRDefault="008C0C8E" w:rsidP="00CD5ED9">
      <w:pPr>
        <w:numPr>
          <w:ilvl w:val="0"/>
          <w:numId w:val="7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Употребление стилистически ограниченной лексики (диалектизмы, жаргонизмы, профессионализмы).</w:t>
      </w:r>
    </w:p>
    <w:p w:rsidR="008C0C8E" w:rsidRPr="00A669A3" w:rsidRDefault="008C0C8E" w:rsidP="00A669A3">
      <w:pPr>
        <w:spacing w:after="0" w:line="240" w:lineRule="auto"/>
        <w:ind w:left="30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7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изучает раздел русского языка «лексика»?</w:t>
      </w:r>
    </w:p>
    <w:p w:rsidR="008C0C8E" w:rsidRPr="00A669A3" w:rsidRDefault="008C0C8E" w:rsidP="00CD5ED9">
      <w:pPr>
        <w:numPr>
          <w:ilvl w:val="0"/>
          <w:numId w:val="7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слова называются синонимами, антонимами, омонимами?</w:t>
      </w:r>
    </w:p>
    <w:p w:rsidR="008C0C8E" w:rsidRPr="00A669A3" w:rsidRDefault="008C0C8E" w:rsidP="00CD5ED9">
      <w:pPr>
        <w:numPr>
          <w:ilvl w:val="0"/>
          <w:numId w:val="7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Чем отличаются диалектизмы от других слов?</w:t>
      </w:r>
    </w:p>
    <w:p w:rsidR="008C0C8E" w:rsidRPr="00A669A3" w:rsidRDefault="008C0C8E" w:rsidP="00A669A3">
      <w:pPr>
        <w:spacing w:after="0" w:line="240" w:lineRule="auto"/>
        <w:ind w:left="300"/>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лексика, синонимы, антонимы, омонимы, стилистически ограниченная лексика.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Подобрать сначала синонимы, затем антонимы к следующим словосочетаниям: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Свежий хлеб - мягкий, черствый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свежий воздух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свежая рыба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свежие цветы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свежая газета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крепкий чай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крепкое здоровье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крепкие нитки - </w:t>
      </w: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крепкая дружба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крепкая любовь -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Написать названия произведений, построенных на противопоставлении.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Например: «Война и мир» ... ,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«Знаки препинания при цитатах».</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Обратите внимание на то, что цитата - разновидность прямой речи.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r w:rsidRPr="00A669A3">
        <w:rPr>
          <w:rFonts w:ascii="Times New Roman" w:hAnsi="Times New Roman"/>
          <w:sz w:val="24"/>
          <w:szCs w:val="24"/>
          <w:lang w:eastAsia="ru-RU"/>
        </w:rPr>
        <w:t xml:space="preserve"> </w:t>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sz w:val="24"/>
          <w:szCs w:val="24"/>
          <w:lang w:eastAsia="ru-RU"/>
        </w:rPr>
        <w:t xml:space="preserve">1.Цитаты заключаются в кавычки. Цитаты, состоящие из нескольких </w:t>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sz w:val="24"/>
          <w:szCs w:val="24"/>
          <w:lang w:eastAsia="ru-RU"/>
        </w:rPr>
        <w:t xml:space="preserve">абзацев, выделяются кавычками только в начале и в конце текста, </w:t>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sz w:val="24"/>
          <w:szCs w:val="24"/>
          <w:lang w:eastAsia="ru-RU"/>
        </w:rPr>
        <w:t>например: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В статье «Драма русского барства» М. Горький писал : «Герцен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первый русский мыслитель, до него никто не смотрел так разносто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ронне и глубоко на русскую жизнь. Его ум – ум исключительный по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силе, как его язык исключителен по красоте и блеску. Герцен пер</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вый в 40-х годах в своем рассказе «Сорока-воровка» смело выска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зался против крепостного права…».                     </w:t>
      </w:r>
    </w:p>
    <w:p w:rsidR="008C0C8E" w:rsidRPr="00A669A3" w:rsidRDefault="008C0C8E" w:rsidP="00CD5ED9">
      <w:pPr>
        <w:numPr>
          <w:ilvl w:val="0"/>
          <w:numId w:val="79"/>
        </w:num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Если цитата сопровождается словами автора, знаки препинания ставятся так же , как и при прямой речи, например:</w:t>
      </w:r>
    </w:p>
    <w:p w:rsidR="008C0C8E" w:rsidRPr="00A669A3" w:rsidRDefault="008C0C8E" w:rsidP="00A669A3">
      <w:pPr>
        <w:spacing w:after="0" w:line="240" w:lineRule="auto"/>
        <w:ind w:left="1560" w:hanging="414"/>
        <w:jc w:val="both"/>
        <w:rPr>
          <w:rFonts w:ascii="Times New Roman" w:hAnsi="Times New Roman"/>
          <w:sz w:val="24"/>
          <w:szCs w:val="24"/>
          <w:lang w:eastAsia="ru-RU"/>
        </w:rPr>
      </w:pPr>
      <w:r w:rsidRPr="00A669A3">
        <w:rPr>
          <w:rFonts w:ascii="Times New Roman" w:hAnsi="Times New Roman"/>
          <w:sz w:val="24"/>
          <w:szCs w:val="24"/>
          <w:lang w:eastAsia="ru-RU"/>
        </w:rPr>
        <w:t xml:space="preserve">      Во вторую поездку на Волгу Левитан написал много полотен. Об этих вещах Чехов сказал ему: «На твоих картинах уже есть улыбка». «Где граница между прозой и поэзией, - писал Лев Толстой, - я никогда не пойму».</w:t>
      </w:r>
    </w:p>
    <w:p w:rsidR="008C0C8E" w:rsidRPr="00A669A3" w:rsidRDefault="008C0C8E" w:rsidP="00CD5ED9">
      <w:pPr>
        <w:numPr>
          <w:ilvl w:val="0"/>
          <w:numId w:val="80"/>
        </w:num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Если цитата синтаксически связана с авторским текстом, образуя придаточное предложение, то первое слово цитаты пишется с маленькой буквы, например:</w:t>
      </w:r>
    </w:p>
    <w:p w:rsidR="008C0C8E" w:rsidRPr="00A669A3" w:rsidRDefault="008C0C8E" w:rsidP="00A669A3">
      <w:pPr>
        <w:spacing w:after="0" w:line="240" w:lineRule="auto"/>
        <w:ind w:left="1560" w:hanging="840"/>
        <w:jc w:val="both"/>
        <w:rPr>
          <w:rFonts w:ascii="Times New Roman" w:hAnsi="Times New Roman"/>
          <w:sz w:val="24"/>
          <w:szCs w:val="24"/>
          <w:lang w:eastAsia="ru-RU"/>
        </w:rPr>
      </w:pPr>
      <w:r w:rsidRPr="00A669A3">
        <w:rPr>
          <w:rFonts w:ascii="Times New Roman" w:hAnsi="Times New Roman"/>
          <w:sz w:val="24"/>
          <w:szCs w:val="24"/>
          <w:lang w:eastAsia="ru-RU"/>
        </w:rPr>
        <w:t xml:space="preserve">            В.Г. Белинский писал, что «изучить  поэта - значит не только ознакомиться, через усиленное и повторяемое чтение, с его произведением, но и перечувствовать, пережить их».</w:t>
      </w:r>
    </w:p>
    <w:p w:rsidR="008C0C8E" w:rsidRPr="00A669A3" w:rsidRDefault="008C0C8E" w:rsidP="00CD5ED9">
      <w:pPr>
        <w:numPr>
          <w:ilvl w:val="0"/>
          <w:numId w:val="81"/>
        </w:num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после текста цитаты ( перед закрывающимися кавычками), когда цитируемое предложение приводится не до конца.</w:t>
      </w:r>
    </w:p>
    <w:p w:rsidR="008C0C8E" w:rsidRPr="00A669A3" w:rsidRDefault="008C0C8E" w:rsidP="00CD5ED9">
      <w:pPr>
        <w:numPr>
          <w:ilvl w:val="0"/>
          <w:numId w:val="82"/>
        </w:numPr>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Если сопровождающие цитату слова служат и для оценки, характеристики ее (</w:t>
      </w:r>
      <w:r w:rsidRPr="00A669A3">
        <w:rPr>
          <w:rFonts w:ascii="Times New Roman" w:hAnsi="Times New Roman"/>
          <w:b/>
          <w:sz w:val="24"/>
          <w:szCs w:val="24"/>
          <w:lang w:eastAsia="ru-RU"/>
        </w:rPr>
        <w:t>так, вот что, вот так</w:t>
      </w:r>
      <w:r w:rsidRPr="00A669A3">
        <w:rPr>
          <w:rFonts w:ascii="Times New Roman" w:hAnsi="Times New Roman"/>
          <w:sz w:val="24"/>
          <w:szCs w:val="24"/>
          <w:lang w:eastAsia="ru-RU"/>
        </w:rPr>
        <w:t>), то после цитаты ставится только тире, например:</w:t>
      </w:r>
    </w:p>
    <w:p w:rsidR="008C0C8E" w:rsidRPr="00A669A3" w:rsidRDefault="008C0C8E" w:rsidP="00A669A3">
      <w:pPr>
        <w:tabs>
          <w:tab w:val="left" w:pos="1560"/>
        </w:tabs>
        <w:spacing w:after="0" w:line="240" w:lineRule="auto"/>
        <w:ind w:left="1560" w:hanging="142"/>
        <w:jc w:val="both"/>
        <w:rPr>
          <w:rFonts w:ascii="Times New Roman" w:hAnsi="Times New Roman"/>
          <w:sz w:val="24"/>
          <w:szCs w:val="24"/>
          <w:lang w:eastAsia="ru-RU"/>
        </w:rPr>
      </w:pPr>
      <w:r w:rsidRPr="00A669A3">
        <w:rPr>
          <w:rFonts w:ascii="Times New Roman" w:hAnsi="Times New Roman"/>
          <w:sz w:val="24"/>
          <w:szCs w:val="24"/>
          <w:lang w:eastAsia="ru-RU"/>
        </w:rPr>
        <w:t xml:space="preserve">  «Весь мир отражается в этой светлой, изумрудного тона воде» - так описывает путешественник одно из здешних озер.</w:t>
      </w:r>
    </w:p>
    <w:p w:rsidR="008C0C8E" w:rsidRPr="00A669A3" w:rsidRDefault="008C0C8E" w:rsidP="00A669A3">
      <w:pPr>
        <w:tabs>
          <w:tab w:val="left" w:pos="1560"/>
        </w:tabs>
        <w:spacing w:after="0" w:line="240" w:lineRule="auto"/>
        <w:ind w:left="1560" w:hanging="142"/>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i/>
          <w:sz w:val="24"/>
          <w:szCs w:val="24"/>
          <w:lang w:eastAsia="ru-RU"/>
        </w:rPr>
        <w:t xml:space="preserve">    Упражнение. </w:t>
      </w:r>
      <w:r w:rsidRPr="00A669A3">
        <w:rPr>
          <w:rFonts w:ascii="Times New Roman" w:hAnsi="Times New Roman"/>
          <w:sz w:val="24"/>
          <w:szCs w:val="24"/>
          <w:lang w:eastAsia="ru-RU"/>
        </w:rPr>
        <w:t>Перепишите, вставляя пропущенные буквы, раскрывая скобки и расставляя пропущенные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Достоевский говорил о русских писателях что все они вышли из гоголевской Шинели. Разговор Татьяны с няней чудо художестве_ного совершенства писал Белинский. Тридцати(летний) Лермонтов записал в своей тетрад_ В народных сказках более поэзии чем во всей француз_кой литературе. Прав отчасти был Владимир Одоевский когда он сказал что поэзия есть предвес_ник того состояния человечества когда оно перестает дост_игать и начнет пользоват_ся достигнутым. Чехов пр_зн_вался Я (не)знаю языка лучше чем у Лермонтова. Песни и поэмы Лермонтова гремели (по)всюду вспоминал один из писателей того времени. Белинский сказал что (за)границей встречают_ся те (же) Чичиковы только в другом платье. А.П.Чехов отмечал язык должен быть прост и изящен. Кипренский пр_небрег словами Пушкина о том что служенье муз не терп_т суеты пр_красное должно быть вел_чаво. Как я счастлив что родился в России подумал Кипренский. Вновь я зах_ндрил без меры и границ писал Левитан Чехову из Финляндии Здесь нет природы. И Шевченко думал в ссылке о том что(бы) солнце правды хоть сквозь сон увид_ть что(бы) хотя(бы) раз еще взгл_нуть на народ свой. Без_умный Евгений стоял перед Медным всадником и (не) мог найти для своего отчаяния (ни, не) одного слова кроме ужо тебе. Однажды Пушкин сказал какому(то) из своих пр_ятелей Представь какую штуку с_грала со мной Татьяна. Она замуж вышла. Этого я (ни, не) как (не) ожидал от нее.</w:t>
      </w: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sz w:val="24"/>
          <w:szCs w:val="24"/>
          <w:lang w:eastAsia="ru-RU"/>
        </w:rPr>
        <w:t>Ты мне льстиш_ Орест промолвил грус_но Пушкин глядя на оконч_ный портрет. Где сказал Кипренский с тоской я возьму красок что(бы) изобр_зить это зимнее бе_молвие и этот блеск и дворц_ утратившие об_ем и тяжесть и наконец в_лнение своего сердца? Надо будет ему возр_зить так решил Берлиоз да человек смертен (ни, не) кто против этого не спорит.</w:t>
      </w:r>
    </w:p>
    <w:p w:rsidR="008C0C8E" w:rsidRPr="00A669A3" w:rsidRDefault="008C0C8E" w:rsidP="00A669A3">
      <w:pPr>
        <w:spacing w:after="0" w:line="240" w:lineRule="auto"/>
        <w:ind w:firstLine="720"/>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p>
    <w:p w:rsidR="008C0C8E" w:rsidRPr="00A669A3" w:rsidRDefault="008C0C8E" w:rsidP="00A669A3">
      <w:pPr>
        <w:spacing w:after="0" w:line="240" w:lineRule="auto"/>
        <w:ind w:firstLine="720"/>
        <w:jc w:val="both"/>
        <w:rPr>
          <w:rFonts w:ascii="Times New Roman" w:hAnsi="Times New Roman"/>
          <w:sz w:val="24"/>
          <w:szCs w:val="24"/>
          <w:lang w:eastAsia="ru-RU"/>
        </w:rPr>
      </w:pP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 3)</w:t>
      </w:r>
    </w:p>
    <w:p w:rsidR="008C0C8E" w:rsidRPr="00A669A3" w:rsidRDefault="008C0C8E" w:rsidP="00FE52A4">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(Пол)дома, ум_рать, пред_стория, как(то), достич_, эконом_те, двух_ярусный, пр_мудрый, в аудитори_, ш_лк, там(же).</w:t>
      </w:r>
    </w:p>
    <w:p w:rsidR="008C0C8E" w:rsidRPr="00A669A3" w:rsidRDefault="008C0C8E" w:rsidP="00A669A3">
      <w:pPr>
        <w:spacing w:after="0" w:line="240" w:lineRule="auto"/>
        <w:ind w:left="720" w:firstLine="720"/>
        <w:jc w:val="both"/>
        <w:rPr>
          <w:rFonts w:ascii="Times New Roman" w:hAnsi="Times New Roman"/>
          <w:b/>
          <w:sz w:val="24"/>
          <w:szCs w:val="24"/>
          <w:lang w:eastAsia="ru-RU"/>
        </w:rPr>
      </w:pPr>
    </w:p>
    <w:p w:rsidR="008C0C8E" w:rsidRPr="00A669A3" w:rsidRDefault="008C0C8E" w:rsidP="00A669A3">
      <w:pPr>
        <w:spacing w:after="0" w:line="240" w:lineRule="auto"/>
        <w:ind w:left="720" w:firstLine="720"/>
        <w:jc w:val="both"/>
        <w:rPr>
          <w:rFonts w:ascii="Times New Roman" w:hAnsi="Times New Roman"/>
          <w:b/>
          <w:sz w:val="24"/>
          <w:szCs w:val="24"/>
          <w:lang w:eastAsia="ru-RU"/>
        </w:rPr>
      </w:pP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b/>
          <w:sz w:val="24"/>
          <w:szCs w:val="24"/>
          <w:lang w:eastAsia="ru-RU"/>
        </w:rPr>
        <w:t>Вариант 11. Лексика современного русского языка в сфере ее употребления.</w:t>
      </w: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8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Лексика - раздел русского языка.</w:t>
      </w:r>
    </w:p>
    <w:p w:rsidR="008C0C8E" w:rsidRPr="00A669A3" w:rsidRDefault="008C0C8E" w:rsidP="00CD5ED9">
      <w:pPr>
        <w:numPr>
          <w:ilvl w:val="0"/>
          <w:numId w:val="8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Заимствованные слова и их употребление, употребление устаревших слов и неологизмов.</w:t>
      </w:r>
    </w:p>
    <w:p w:rsidR="008C0C8E" w:rsidRPr="00A669A3" w:rsidRDefault="008C0C8E" w:rsidP="00CD5ED9">
      <w:pPr>
        <w:numPr>
          <w:ilvl w:val="0"/>
          <w:numId w:val="83"/>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Употребление фразеологизмов.</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8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слова относятся к устаревшим?</w:t>
      </w:r>
    </w:p>
    <w:p w:rsidR="008C0C8E" w:rsidRPr="00A669A3" w:rsidRDefault="008C0C8E" w:rsidP="00CD5ED9">
      <w:pPr>
        <w:numPr>
          <w:ilvl w:val="0"/>
          <w:numId w:val="84"/>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Какова роль заимствованных слов в русском языке?</w:t>
      </w:r>
    </w:p>
    <w:p w:rsidR="008C0C8E" w:rsidRPr="00A669A3" w:rsidRDefault="008C0C8E" w:rsidP="00CD5ED9">
      <w:pPr>
        <w:numPr>
          <w:ilvl w:val="0"/>
          <w:numId w:val="84"/>
        </w:num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Что такое фразеологизмы? Их функция в русском языке?</w:t>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лексика, историзмы, архаизмы, фразеологизмы</w:t>
      </w:r>
      <w:r w:rsidRPr="00A669A3">
        <w:rPr>
          <w:rFonts w:ascii="Times New Roman" w:hAnsi="Times New Roman"/>
          <w:sz w:val="24"/>
          <w:szCs w:val="24"/>
          <w:lang w:eastAsia="ru-RU"/>
        </w:rPr>
        <w:t>.</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Подберите синонимы к заимствованным словам:</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аналогия, ресурсы, абстрактный, аббревиатура, абсурд, агрессия, регулировать, реагировать, эрудиция, цинизм, репрессия.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i/>
          <w:sz w:val="24"/>
          <w:szCs w:val="24"/>
          <w:lang w:eastAsia="ru-RU"/>
        </w:rPr>
        <w:t xml:space="preserve">Образец: </w:t>
      </w:r>
      <w:r w:rsidRPr="00A669A3">
        <w:rPr>
          <w:rFonts w:ascii="Times New Roman" w:hAnsi="Times New Roman"/>
          <w:b/>
          <w:sz w:val="24"/>
          <w:szCs w:val="24"/>
          <w:lang w:eastAsia="ru-RU"/>
        </w:rPr>
        <w:t>аналогия</w:t>
      </w:r>
      <w:r w:rsidRPr="00A669A3">
        <w:rPr>
          <w:rFonts w:ascii="Times New Roman" w:hAnsi="Times New Roman"/>
          <w:sz w:val="24"/>
          <w:szCs w:val="24"/>
          <w:lang w:eastAsia="ru-RU"/>
        </w:rPr>
        <w:t xml:space="preserve"> - сходство и т.д</w:t>
      </w:r>
      <w:r w:rsidRPr="00A669A3">
        <w:rPr>
          <w:rFonts w:ascii="Times New Roman" w:hAnsi="Times New Roman"/>
          <w:i/>
          <w:sz w:val="24"/>
          <w:szCs w:val="24"/>
          <w:lang w:eastAsia="ru-RU"/>
        </w:rPr>
        <w:t>.</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Замените следующие слова устаревшими:</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глаз, рука</w:t>
      </w:r>
      <w:r w:rsidRPr="00A669A3">
        <w:rPr>
          <w:rFonts w:ascii="Times New Roman" w:hAnsi="Times New Roman"/>
          <w:sz w:val="24"/>
          <w:szCs w:val="24"/>
          <w:lang w:eastAsia="ru-RU"/>
        </w:rPr>
        <w:t xml:space="preserve"> (правая, левая), </w:t>
      </w:r>
      <w:r w:rsidRPr="00A669A3">
        <w:rPr>
          <w:rFonts w:ascii="Times New Roman" w:hAnsi="Times New Roman"/>
          <w:b/>
          <w:sz w:val="24"/>
          <w:szCs w:val="24"/>
          <w:lang w:eastAsia="ru-RU"/>
        </w:rPr>
        <w:t>ладонь, щеки, шея, палец, мальчик, поэт, рыбак, очень.</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   </w:t>
      </w:r>
      <w:r w:rsidRPr="00A669A3">
        <w:rPr>
          <w:rFonts w:ascii="Times New Roman" w:hAnsi="Times New Roman"/>
          <w:sz w:val="24"/>
          <w:szCs w:val="24"/>
          <w:lang w:eastAsia="ru-RU"/>
        </w:rPr>
        <w:t xml:space="preserve"> Подобрать к следующим фразеологизмам фразеологические синонимы и антонимы.</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i/>
          <w:sz w:val="24"/>
          <w:szCs w:val="24"/>
          <w:lang w:eastAsia="ru-RU"/>
        </w:rPr>
        <w:t>Образец:</w:t>
      </w:r>
      <w:r w:rsidRPr="00A669A3">
        <w:rPr>
          <w:rFonts w:ascii="Times New Roman" w:hAnsi="Times New Roman"/>
          <w:sz w:val="24"/>
          <w:szCs w:val="24"/>
          <w:lang w:eastAsia="ru-RU"/>
        </w:rPr>
        <w:t xml:space="preserve"> бить баклуши - лодыря гонять - не покладая рук</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Кот наплакал, дать маху, водой не разольешь, рта не закрывает, семи пядей во лбу.</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«Обращение».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данной темы не забудьте обратить внимание на частицу О, стоящую перед обращением. Помните, что личные местоимения ТЫ и ВЫ, как правило, обращениями не бывают.</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A669A3">
      <w:pPr>
        <w:spacing w:after="0" w:line="240" w:lineRule="auto"/>
        <w:ind w:firstLine="1418"/>
        <w:jc w:val="both"/>
        <w:rPr>
          <w:rFonts w:ascii="Times New Roman" w:hAnsi="Times New Roman"/>
          <w:sz w:val="24"/>
          <w:szCs w:val="24"/>
          <w:lang w:eastAsia="ru-RU"/>
        </w:rPr>
      </w:pPr>
      <w:r w:rsidRPr="00A669A3">
        <w:rPr>
          <w:rFonts w:ascii="Times New Roman" w:hAnsi="Times New Roman"/>
          <w:sz w:val="24"/>
          <w:szCs w:val="24"/>
          <w:lang w:eastAsia="ru-RU"/>
        </w:rPr>
        <w:t>Обращение может стоять в начале, середине и в конце предложения.</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1.Обращение, стоящее в начале предложения, отделяется запятой или восклицательным знаком,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Друзья, здесь светит нам луна, здесь кров небес над нами. Тираны мира! Трепещите...</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2.Обращение, стоящее в середине предложения, выделяется запятыми с обеих сторон,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Не твоя ли, Пушкин, радость окрылила нас тогда.</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3.Обращение, стоящее в конце предложения, отделяется запятой, а после него ставится тот знак, который требуется по смыслу всего предложения,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Прощай, свободная стихия. О чем ты думаешь, казак?</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4.Частица О, стоящая перед обращением, знаками препинания от него не отделяется,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И я к тебе пришел, о город многоликий.</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5.Личные местоимения ТЫ и ВЫ, как правило,не являются обращением, а выступают в роли подлежащего,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Не шуми ты, рожь, спелым колосом!</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Ты не пой, косарь, про широку степь.</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6.Если распространенное обращение разорвано в предложении другими членами предложения, то каждая часть обособляется,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Отколе, умная, бредешь ты, голова?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ab/>
      </w:r>
      <w:r w:rsidRPr="00A669A3">
        <w:rPr>
          <w:rFonts w:ascii="Times New Roman" w:hAnsi="Times New Roman"/>
          <w:b/>
          <w:i/>
          <w:sz w:val="24"/>
          <w:szCs w:val="24"/>
          <w:lang w:eastAsia="ru-RU"/>
        </w:rPr>
        <w:t>Упражнение.</w:t>
      </w:r>
      <w:r w:rsidRPr="00A669A3">
        <w:rPr>
          <w:rFonts w:ascii="Times New Roman" w:hAnsi="Times New Roman"/>
          <w:b/>
          <w:sz w:val="24"/>
          <w:szCs w:val="24"/>
          <w:lang w:eastAsia="ru-RU"/>
        </w:rPr>
        <w:t xml:space="preserve">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Пылай камин в моей пуст_ной келье. О сердце сколько ты любило! О разум сколько ты пылал! Звени звени златая Русь волнуйся (не)уемный ветер. Что конь (не)малый мы с тобою по свету дали крюк? (Не)видно близко (ль) далеко(ль) куда держать чудак? (Не)знаю конь. Гадаю конь. Кидаю так и так... Люблю я грусть твоих просторов мой милый край св тая Русь.Что шумиш_ качаясь тонкая рябина низко накл_няясь головою к тыну? Шуми шуми послушное ветрило волнуйся (подо) мной угрюмый океан. Ребята не Москва (ль) за нами? Увижу(ль) о друзья народ (не)угнет_ный? Сыпь ты черемуха снегом пойте вы птахи в лесу. Книги                   дружище как хороший сад где все есть и приятное и полезное. О Русь в тоске изнемогая тебе сл_гаю гимны я. Милее нет на свете края о родина моя. Ой ты Русь моя родная родина кроткая лиш_ к тебе я любовь берегу. (Не) знаю где приют своей гордыне ты милая ты нежная нашла... Наверно ты моя волшебница из сказки в эту ноч... пришла? Люблю твою Россия старину. Поэта дом опальный о Пущин мой ты первый пос_тил. Не пугай зима весна придет. О тени прошлого как влас_ны вы над нами. А какое мой друг (не)счестие какая на_смешка быть сутулым сереньким порядочным и (не) глупым и влюбит_ся в эту хорошенькую и глупенькую девочку которая на вас ноль внимания!</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Довольно(таки), кое(о)чем, прор_стает, ч_лка, ц_линд, двух_этажый, передач_, без_нициативный, б_численное, серебр_ный, скош_ая трава.</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FE52A4"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FE52A4">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Вариант 12. Этические нормы речевой культуры (речевой этикет).</w:t>
      </w:r>
    </w:p>
    <w:p w:rsidR="008C0C8E" w:rsidRPr="00A669A3" w:rsidRDefault="008C0C8E" w:rsidP="00FE52A4">
      <w:pPr>
        <w:spacing w:after="0" w:line="240" w:lineRule="auto"/>
        <w:jc w:val="center"/>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Задание1.</w:t>
      </w:r>
    </w:p>
    <w:p w:rsidR="008C0C8E" w:rsidRPr="00A669A3" w:rsidRDefault="008C0C8E" w:rsidP="00CD5ED9">
      <w:pPr>
        <w:numPr>
          <w:ilvl w:val="0"/>
          <w:numId w:val="8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Из истории этикета.</w:t>
      </w:r>
    </w:p>
    <w:p w:rsidR="008C0C8E" w:rsidRPr="00A669A3" w:rsidRDefault="008C0C8E" w:rsidP="00CD5ED9">
      <w:pPr>
        <w:numPr>
          <w:ilvl w:val="0"/>
          <w:numId w:val="8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Речевой этикет (вербальные формы выражения отношений между людьми).</w:t>
      </w:r>
    </w:p>
    <w:p w:rsidR="008C0C8E" w:rsidRPr="00A669A3" w:rsidRDefault="008C0C8E" w:rsidP="00CD5ED9">
      <w:pPr>
        <w:numPr>
          <w:ilvl w:val="0"/>
          <w:numId w:val="85"/>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Этикет как важнейшая часть общечеловеческой культуры.</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8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означает слово этикет?</w:t>
      </w:r>
    </w:p>
    <w:p w:rsidR="008C0C8E" w:rsidRPr="00A669A3" w:rsidRDefault="008C0C8E" w:rsidP="00CD5ED9">
      <w:pPr>
        <w:numPr>
          <w:ilvl w:val="0"/>
          <w:numId w:val="8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На какие группы делятся формулы речевого этикета?</w:t>
      </w:r>
    </w:p>
    <w:p w:rsidR="008C0C8E" w:rsidRPr="00A669A3" w:rsidRDefault="008C0C8E" w:rsidP="00CD5ED9">
      <w:pPr>
        <w:numPr>
          <w:ilvl w:val="0"/>
          <w:numId w:val="86"/>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Каковы нравственные нормы речевого этикета?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этикет. Вербальные и невербальные формы выражения отношений между людьми.</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r w:rsidRPr="00A669A3">
        <w:rPr>
          <w:rFonts w:ascii="Times New Roman" w:hAnsi="Times New Roman"/>
          <w:sz w:val="24"/>
          <w:szCs w:val="24"/>
          <w:u w:val="single"/>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рассуждения на тему: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«Хорошее воспитание не в том, что не прольешь соуса на скатерть, а в том, что ты не заметишь, что это сделал кто-то другой.»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варианты комплиментов: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а) партнеру по работе;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б) подчиненному;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хозяйке дома;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г) маме.</w:t>
      </w: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«Обособление определений».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От обособленных определений нужно отличать необособленные. Помните, что определения могут быть выражены не только полными, но и краткими прилагательными и причастиями. Обращайте внимание на то, где стоит определение по отношению к определяемому слову.</w:t>
      </w:r>
    </w:p>
    <w:p w:rsidR="008C0C8E" w:rsidRPr="00A669A3" w:rsidRDefault="008C0C8E" w:rsidP="00A669A3">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1.Обособляются распространенные определения, выраженные причастием или прилагательным с зависящим от них  словами и стоящие </w:t>
      </w:r>
      <w:r w:rsidRPr="00A669A3">
        <w:rPr>
          <w:rFonts w:ascii="Times New Roman" w:hAnsi="Times New Roman"/>
          <w:sz w:val="24"/>
          <w:szCs w:val="24"/>
          <w:u w:val="single"/>
          <w:lang w:eastAsia="ru-RU"/>
        </w:rPr>
        <w:t>после</w:t>
      </w:r>
      <w:r w:rsidRPr="00A669A3">
        <w:rPr>
          <w:rFonts w:ascii="Times New Roman" w:hAnsi="Times New Roman"/>
          <w:sz w:val="24"/>
          <w:szCs w:val="24"/>
          <w:lang w:eastAsia="ru-RU"/>
        </w:rPr>
        <w:t xml:space="preserve"> определяемого существительного,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Солнце, </w:t>
      </w:r>
      <w:r w:rsidRPr="00A669A3">
        <w:rPr>
          <w:rFonts w:ascii="Times New Roman" w:hAnsi="Times New Roman"/>
          <w:sz w:val="24"/>
          <w:szCs w:val="24"/>
          <w:u w:val="single"/>
          <w:lang w:eastAsia="ru-RU"/>
        </w:rPr>
        <w:t>еще не вошедшее в силу</w:t>
      </w:r>
      <w:r w:rsidRPr="00A669A3">
        <w:rPr>
          <w:rFonts w:ascii="Times New Roman" w:hAnsi="Times New Roman"/>
          <w:sz w:val="24"/>
          <w:szCs w:val="24"/>
          <w:lang w:eastAsia="ru-RU"/>
        </w:rPr>
        <w:t xml:space="preserve">, греет бережно и ласково. Упрямство есть слабость, </w:t>
      </w:r>
      <w:r w:rsidRPr="00A669A3">
        <w:rPr>
          <w:rFonts w:ascii="Times New Roman" w:hAnsi="Times New Roman"/>
          <w:sz w:val="24"/>
          <w:szCs w:val="24"/>
          <w:u w:val="single"/>
          <w:lang w:eastAsia="ru-RU"/>
        </w:rPr>
        <w:t>имеющая вид силы.</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2.Не обособляются распространенные определения, стоящие перед определяемым существительным,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u w:val="single"/>
          <w:lang w:eastAsia="ru-RU"/>
        </w:rPr>
        <w:t>Омытая ливнем</w:t>
      </w:r>
      <w:r w:rsidRPr="00A669A3">
        <w:rPr>
          <w:rFonts w:ascii="Times New Roman" w:hAnsi="Times New Roman"/>
          <w:sz w:val="24"/>
          <w:szCs w:val="24"/>
          <w:lang w:eastAsia="ru-RU"/>
        </w:rPr>
        <w:t xml:space="preserve"> степь давно зазеленела.</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3.Обособляются распространенные и одиночные определения, относящиеся к личному местоимению, независимо от местоположения определения,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u w:val="single"/>
          <w:lang w:eastAsia="ru-RU"/>
        </w:rPr>
        <w:t>Подавленный тоской</w:t>
      </w:r>
      <w:r w:rsidRPr="00A669A3">
        <w:rPr>
          <w:rFonts w:ascii="Times New Roman" w:hAnsi="Times New Roman"/>
          <w:sz w:val="24"/>
          <w:szCs w:val="24"/>
          <w:lang w:eastAsia="ru-RU"/>
        </w:rPr>
        <w:t xml:space="preserve">, я бессильно брел по улицам. Мы, </w:t>
      </w:r>
      <w:r w:rsidRPr="00A669A3">
        <w:rPr>
          <w:rFonts w:ascii="Times New Roman" w:hAnsi="Times New Roman"/>
          <w:sz w:val="24"/>
          <w:szCs w:val="24"/>
          <w:u w:val="single"/>
          <w:lang w:eastAsia="ru-RU"/>
        </w:rPr>
        <w:t>измученные бессонной ночью</w:t>
      </w:r>
      <w:r w:rsidRPr="00A669A3">
        <w:rPr>
          <w:rFonts w:ascii="Times New Roman" w:hAnsi="Times New Roman"/>
          <w:sz w:val="24"/>
          <w:szCs w:val="24"/>
          <w:lang w:eastAsia="ru-RU"/>
        </w:rPr>
        <w:t xml:space="preserve">, быстро засыпали. А он, </w:t>
      </w:r>
      <w:r w:rsidRPr="00A669A3">
        <w:rPr>
          <w:rFonts w:ascii="Times New Roman" w:hAnsi="Times New Roman"/>
          <w:sz w:val="24"/>
          <w:szCs w:val="24"/>
          <w:u w:val="single"/>
          <w:lang w:eastAsia="ru-RU"/>
        </w:rPr>
        <w:t>мятежный</w:t>
      </w:r>
      <w:r w:rsidRPr="00A669A3">
        <w:rPr>
          <w:rFonts w:ascii="Times New Roman" w:hAnsi="Times New Roman"/>
          <w:sz w:val="24"/>
          <w:szCs w:val="24"/>
          <w:lang w:eastAsia="ru-RU"/>
        </w:rPr>
        <w:t>, просит бури.</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4.Обособляются распространенные и одиночные определения, стоящие перед определяемым существительным, если они содержат добавочное обстоятельственное значение,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u w:val="single"/>
          <w:lang w:eastAsia="ru-RU"/>
        </w:rPr>
        <w:t>Оглушенный тяжким гулом</w:t>
      </w:r>
      <w:r w:rsidRPr="00A669A3">
        <w:rPr>
          <w:rFonts w:ascii="Times New Roman" w:hAnsi="Times New Roman"/>
          <w:sz w:val="24"/>
          <w:szCs w:val="24"/>
          <w:lang w:eastAsia="ru-RU"/>
        </w:rPr>
        <w:t xml:space="preserve">, Теркин никнет головой. </w:t>
      </w:r>
      <w:r w:rsidRPr="00A669A3">
        <w:rPr>
          <w:rFonts w:ascii="Times New Roman" w:hAnsi="Times New Roman"/>
          <w:sz w:val="24"/>
          <w:szCs w:val="24"/>
          <w:u w:val="single"/>
          <w:lang w:eastAsia="ru-RU"/>
        </w:rPr>
        <w:t>Ошеломленная</w:t>
      </w:r>
      <w:r w:rsidRPr="00A669A3">
        <w:rPr>
          <w:rFonts w:ascii="Times New Roman" w:hAnsi="Times New Roman"/>
          <w:sz w:val="24"/>
          <w:szCs w:val="24"/>
          <w:lang w:eastAsia="ru-RU"/>
        </w:rPr>
        <w:t>, мать неотрывно смотрела на Рыбина.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i/>
          <w:sz w:val="24"/>
          <w:szCs w:val="24"/>
          <w:lang w:eastAsia="ru-RU"/>
        </w:rPr>
        <w:t xml:space="preserve">Упражнение. </w:t>
      </w:r>
      <w:r w:rsidRPr="00A669A3">
        <w:rPr>
          <w:rFonts w:ascii="Times New Roman" w:hAnsi="Times New Roman"/>
          <w:sz w:val="24"/>
          <w:szCs w:val="24"/>
          <w:lang w:eastAsia="ru-RU"/>
        </w:rPr>
        <w:t>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 доме Маковских отл_чавшихся радушием и гост_пр_имством соб_рались как правило выдающиеся художники музыканты писатели артисты.  Довольный произведе_ным впеч_тлением собеседник пустился в подробности. Подлин_ая любовь рождает_ся только в сердце переживш_м заботы о судьбе другого человека. Вспыхнувшую на востоке зарю тот (час) опять завол_кло тучами. Смоч_ная росой тускло бл_стела крыша белого _дания. Я возбужд_ный стал рас_казывать ему о жизни Христа. И вот стали р_птать на Данко говоря что напрасно он молодой и (не) опытный повел их. Открыв глаза я увидал легкий сумрак наполн_ный голубоватым светом пол (не) покрытый попонами и белую лежанку. Степь бе_молвная и пусты_ная вся залитая ярким солнцем утра развертывалась вокруг нас сл_ваясь на г_ризонте с небом. К числу зрелых произведений Пушкина (не) услыш_ных (не) только современниками но и друзьями поэта относят_ся его «Маленькие тр_гедии». Среди многочисл_ных формул определяющих существо поэзии выделяют_ся две предлож_ные поэтами (же) задумывавшимися над тайнами своего ремесла. Созд_ная Петром «табель о рангах» разд_лившая всех государств_ных людей его времени на четырнадцать классов налегла на человеческую личность как  гиган_ская чугу_ная плитка. Когда человек несет в сердце своем слово об_ед_няющее мир он везде найдет людей способных оц_нить его.</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b/>
          <w:sz w:val="24"/>
          <w:szCs w:val="24"/>
          <w:lang w:eastAsia="ru-RU"/>
        </w:rPr>
        <w:t xml:space="preserve">    Почему (то), все (таки), ни(с) чем, бл_стать, ч_лка, ц_стерна, без_аварийный, туч_, без_звестный, бе_характерный, печ_ная на углях картошка.  </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Вариант 13. Речевое общение. Невербальные средства общения.</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8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Неречевой этикет.</w:t>
      </w:r>
    </w:p>
    <w:p w:rsidR="008C0C8E" w:rsidRPr="00A669A3" w:rsidRDefault="008C0C8E" w:rsidP="00CD5ED9">
      <w:pPr>
        <w:numPr>
          <w:ilvl w:val="0"/>
          <w:numId w:val="8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Невербальные средства общения. Типы жестов.</w:t>
      </w:r>
    </w:p>
    <w:p w:rsidR="008C0C8E" w:rsidRPr="00A669A3" w:rsidRDefault="008C0C8E" w:rsidP="00CD5ED9">
      <w:pPr>
        <w:numPr>
          <w:ilvl w:val="0"/>
          <w:numId w:val="87"/>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Роль жестов, мимики в общении человека.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8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понимается под невербальными средствами общения?</w:t>
      </w:r>
    </w:p>
    <w:p w:rsidR="008C0C8E" w:rsidRPr="00A669A3" w:rsidRDefault="008C0C8E" w:rsidP="00CD5ED9">
      <w:pPr>
        <w:numPr>
          <w:ilvl w:val="0"/>
          <w:numId w:val="8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Какие типы жестов бывают,и чем они различаются?</w:t>
      </w:r>
    </w:p>
    <w:p w:rsidR="008C0C8E" w:rsidRPr="00A669A3" w:rsidRDefault="008C0C8E" w:rsidP="00CD5ED9">
      <w:pPr>
        <w:numPr>
          <w:ilvl w:val="0"/>
          <w:numId w:val="88"/>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чем заключается роль мимики, интонации, тембра голоса при общении?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невербальные средства общения; мимика, жест.</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рассуждение на тему: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«Воспитанность- это единственное, что может расположить к тебе людей с первого взгляда, ибо, чтобы распознать в тебе большие способности, нужно больше времени».</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Какие эмоции передают жесты в предложениях? Закончите их, дайте несколько возможных вариантов.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Маша схватилась за голову и закричала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Николай хлопнул себя по лбу и воскликнул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Старик замахал руками, повторяя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Парень сказал, почесав в затылке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Муж, указывая себе в середину груди пальцем правой руки, сказал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«Обособление обстоятельств, выраженных деепричастиями и деепричастными оборотами».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данной темы обращайте внимание на союз И, который может связывать деепричастные обороты и деепричастия, однородные члены и предложения. Следите за местом деепричастного оборота или одиночного деепричастия, которые могут стоять вслед за сочинительным или подчинительным союзами. Особое внимание уделите союзу 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r w:rsidRPr="00A669A3">
        <w:rPr>
          <w:rFonts w:ascii="Times New Roman" w:hAnsi="Times New Roman"/>
          <w:sz w:val="24"/>
          <w:szCs w:val="24"/>
          <w:lang w:eastAsia="ru-RU"/>
        </w:rPr>
        <w:t xml:space="preserve"> </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1.Обособляется деепричастный оборот независимо от места, занимаемого им по отношению к глаголу-сказуемому,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Нередко художник прибегал к иносказанию, </w:t>
      </w:r>
      <w:r w:rsidRPr="00A669A3">
        <w:rPr>
          <w:rFonts w:ascii="Times New Roman" w:hAnsi="Times New Roman"/>
          <w:sz w:val="24"/>
          <w:szCs w:val="24"/>
          <w:u w:val="single"/>
          <w:lang w:eastAsia="ru-RU"/>
        </w:rPr>
        <w:t>используя притчи, пословицы.</w:t>
      </w:r>
      <w:r w:rsidRPr="00A669A3">
        <w:rPr>
          <w:rFonts w:ascii="Times New Roman" w:hAnsi="Times New Roman"/>
          <w:sz w:val="24"/>
          <w:szCs w:val="24"/>
          <w:lang w:eastAsia="ru-RU"/>
        </w:rPr>
        <w:t xml:space="preserve"> Художник, </w:t>
      </w:r>
      <w:r w:rsidRPr="00A669A3">
        <w:rPr>
          <w:rFonts w:ascii="Times New Roman" w:hAnsi="Times New Roman"/>
          <w:sz w:val="24"/>
          <w:szCs w:val="24"/>
          <w:u w:val="single"/>
          <w:lang w:eastAsia="ru-RU"/>
        </w:rPr>
        <w:t>изображая современную ему жизнь,</w:t>
      </w:r>
      <w:r w:rsidRPr="00A669A3">
        <w:rPr>
          <w:rFonts w:ascii="Times New Roman" w:hAnsi="Times New Roman"/>
          <w:sz w:val="24"/>
          <w:szCs w:val="24"/>
          <w:lang w:eastAsia="ru-RU"/>
        </w:rPr>
        <w:t xml:space="preserve"> словно фиксирует для грядущих поколений неповторимые особенности быта своей эпохи.</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2.Два деепричастных оборота и одиночные деепричастия, соединенные неповторяющимся союзом И, запятой не разделяются,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Хаджи Мурат рассеянно слушал, </w:t>
      </w:r>
      <w:r w:rsidRPr="00A669A3">
        <w:rPr>
          <w:rFonts w:ascii="Times New Roman" w:hAnsi="Times New Roman"/>
          <w:sz w:val="24"/>
          <w:szCs w:val="24"/>
          <w:u w:val="single"/>
          <w:lang w:eastAsia="ru-RU"/>
        </w:rPr>
        <w:t>поглядывая на дверь</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прислушиваясь к наружным звукам</w:t>
      </w: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Сверкая</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искрясь</w:t>
      </w:r>
      <w:r w:rsidRPr="00A669A3">
        <w:rPr>
          <w:rFonts w:ascii="Times New Roman" w:hAnsi="Times New Roman"/>
          <w:sz w:val="24"/>
          <w:szCs w:val="24"/>
          <w:lang w:eastAsia="ru-RU"/>
        </w:rPr>
        <w:t>, осыпался иней с древесных вершин, сбитых падением самолета.</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Но если союз И соединяет не два деепричастных оборота, а другие конструкции (два сказуемых, два самостоятельных предложения), то запятая ставится в соответствии с правилами как перед союзом И, так и после него,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Хаджи Мурат слез с лошади и, </w:t>
      </w:r>
      <w:r w:rsidRPr="00A669A3">
        <w:rPr>
          <w:rFonts w:ascii="Times New Roman" w:hAnsi="Times New Roman"/>
          <w:sz w:val="24"/>
          <w:szCs w:val="24"/>
          <w:u w:val="single"/>
          <w:lang w:eastAsia="ru-RU"/>
        </w:rPr>
        <w:t>слегка прихрамывая</w:t>
      </w:r>
      <w:r w:rsidRPr="00A669A3">
        <w:rPr>
          <w:rFonts w:ascii="Times New Roman" w:hAnsi="Times New Roman"/>
          <w:sz w:val="24"/>
          <w:szCs w:val="24"/>
          <w:lang w:eastAsia="ru-RU"/>
        </w:rPr>
        <w:t xml:space="preserve">, вошел под навес. (И соединяет два сказуемых). Левинсон постоял немного, </w:t>
      </w:r>
      <w:r w:rsidRPr="00A669A3">
        <w:rPr>
          <w:rFonts w:ascii="Times New Roman" w:hAnsi="Times New Roman"/>
          <w:sz w:val="24"/>
          <w:szCs w:val="24"/>
          <w:u w:val="single"/>
          <w:lang w:eastAsia="ru-RU"/>
        </w:rPr>
        <w:t>вслушиваясь в темноту</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улыбнувшись про себя</w:t>
      </w:r>
      <w:r w:rsidRPr="00A669A3">
        <w:rPr>
          <w:rFonts w:ascii="Times New Roman" w:hAnsi="Times New Roman"/>
          <w:sz w:val="24"/>
          <w:szCs w:val="24"/>
          <w:lang w:eastAsia="ru-RU"/>
        </w:rPr>
        <w:t>, зашагал еще быстрее. (первый деепричастный оборот относится к первому сказуемому, а второй - ко второму).</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3.Деепричастный оборот и одиночные деепричастия, стоящие после сочинительного или подчинительного союза, отделяются от него запятой, например:</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 xml:space="preserve">Чайковский сквозь сон улавливал мелодию, но, </w:t>
      </w:r>
      <w:r w:rsidRPr="00A669A3">
        <w:rPr>
          <w:rFonts w:ascii="Times New Roman" w:hAnsi="Times New Roman"/>
          <w:sz w:val="24"/>
          <w:szCs w:val="24"/>
          <w:u w:val="single"/>
          <w:lang w:eastAsia="ru-RU"/>
        </w:rPr>
        <w:t>проснувшись утром</w:t>
      </w:r>
      <w:r w:rsidRPr="00A669A3">
        <w:rPr>
          <w:rFonts w:ascii="Times New Roman" w:hAnsi="Times New Roman"/>
          <w:sz w:val="24"/>
          <w:szCs w:val="24"/>
          <w:lang w:eastAsia="ru-RU"/>
        </w:rPr>
        <w:t>,  забывал ее.</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 xml:space="preserve">Встреча с партизанами напомнила Морозке, что, </w:t>
      </w:r>
      <w:r w:rsidRPr="00A669A3">
        <w:rPr>
          <w:rFonts w:ascii="Times New Roman" w:hAnsi="Times New Roman"/>
          <w:sz w:val="24"/>
          <w:szCs w:val="24"/>
          <w:u w:val="single"/>
          <w:lang w:eastAsia="ru-RU"/>
        </w:rPr>
        <w:t>уезжая из госпиталя</w:t>
      </w:r>
      <w:r w:rsidRPr="00A669A3">
        <w:rPr>
          <w:rFonts w:ascii="Times New Roman" w:hAnsi="Times New Roman"/>
          <w:sz w:val="24"/>
          <w:szCs w:val="24"/>
          <w:lang w:eastAsia="ru-RU"/>
        </w:rPr>
        <w:t>, он не захватил письма Сташинского.</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4.Не обособляются одиночные деепричастия, перешедшие в наречия (молча, не спеша, не глядя, стоя, лежа, шутя, крадучись и т.п.)</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Обычно стоят после глагола, например:</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 xml:space="preserve">Перевозчик греб стоя. Он шел не торопясь. </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5.Не обособляются деепричастные обороты, представляющие собой устойчивые выражения, например:</w:t>
      </w:r>
    </w:p>
    <w:p w:rsidR="008C0C8E" w:rsidRPr="00A669A3" w:rsidRDefault="008C0C8E" w:rsidP="00A669A3">
      <w:pPr>
        <w:spacing w:after="0" w:line="240" w:lineRule="auto"/>
        <w:ind w:left="1418"/>
        <w:rPr>
          <w:rFonts w:ascii="Times New Roman" w:hAnsi="Times New Roman"/>
          <w:sz w:val="24"/>
          <w:szCs w:val="24"/>
          <w:lang w:eastAsia="ru-RU"/>
        </w:rPr>
      </w:pPr>
      <w:r w:rsidRPr="00A669A3">
        <w:rPr>
          <w:rFonts w:ascii="Times New Roman" w:hAnsi="Times New Roman"/>
          <w:sz w:val="24"/>
          <w:szCs w:val="24"/>
          <w:lang w:eastAsia="ru-RU"/>
        </w:rPr>
        <w:t xml:space="preserve">Кричать </w:t>
      </w:r>
      <w:r w:rsidRPr="00A669A3">
        <w:rPr>
          <w:rFonts w:ascii="Times New Roman" w:hAnsi="Times New Roman"/>
          <w:sz w:val="24"/>
          <w:szCs w:val="24"/>
          <w:u w:val="single"/>
          <w:lang w:eastAsia="ru-RU"/>
        </w:rPr>
        <w:t>не переводя духа</w:t>
      </w:r>
      <w:r w:rsidRPr="00A669A3">
        <w:rPr>
          <w:rFonts w:ascii="Times New Roman" w:hAnsi="Times New Roman"/>
          <w:sz w:val="24"/>
          <w:szCs w:val="24"/>
          <w:lang w:eastAsia="ru-RU"/>
        </w:rPr>
        <w:t xml:space="preserve">, работать </w:t>
      </w:r>
      <w:r w:rsidRPr="00A669A3">
        <w:rPr>
          <w:rFonts w:ascii="Times New Roman" w:hAnsi="Times New Roman"/>
          <w:sz w:val="24"/>
          <w:szCs w:val="24"/>
          <w:u w:val="single"/>
          <w:lang w:eastAsia="ru-RU"/>
        </w:rPr>
        <w:t>засучив рукава</w:t>
      </w:r>
      <w:r w:rsidRPr="00A669A3">
        <w:rPr>
          <w:rFonts w:ascii="Times New Roman" w:hAnsi="Times New Roman"/>
          <w:sz w:val="24"/>
          <w:szCs w:val="24"/>
          <w:lang w:eastAsia="ru-RU"/>
        </w:rPr>
        <w:t xml:space="preserve">, слушать </w:t>
      </w:r>
      <w:r w:rsidRPr="00A669A3">
        <w:rPr>
          <w:rFonts w:ascii="Times New Roman" w:hAnsi="Times New Roman"/>
          <w:sz w:val="24"/>
          <w:szCs w:val="24"/>
          <w:u w:val="single"/>
          <w:lang w:eastAsia="ru-RU"/>
        </w:rPr>
        <w:t>раскрыв рот</w:t>
      </w:r>
      <w:r w:rsidRPr="00A669A3">
        <w:rPr>
          <w:rFonts w:ascii="Times New Roman" w:hAnsi="Times New Roman"/>
          <w:sz w:val="24"/>
          <w:szCs w:val="24"/>
          <w:lang w:eastAsia="ru-RU"/>
        </w:rPr>
        <w:t xml:space="preserve">. </w:t>
      </w:r>
    </w:p>
    <w:p w:rsidR="008C0C8E" w:rsidRPr="00A669A3" w:rsidRDefault="008C0C8E" w:rsidP="00A669A3">
      <w:pPr>
        <w:spacing w:after="0" w:line="240" w:lineRule="auto"/>
        <w:rPr>
          <w:rFonts w:ascii="Times New Roman" w:hAnsi="Times New Roman"/>
          <w:sz w:val="24"/>
          <w:szCs w:val="24"/>
          <w:lang w:eastAsia="ru-RU"/>
        </w:rPr>
      </w:pP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i/>
          <w:sz w:val="24"/>
          <w:szCs w:val="24"/>
          <w:lang w:eastAsia="ru-RU"/>
        </w:rPr>
        <w:t>Упражнение.</w:t>
      </w:r>
      <w:r w:rsidRPr="00A669A3">
        <w:rPr>
          <w:rFonts w:ascii="Times New Roman" w:hAnsi="Times New Roman"/>
          <w:sz w:val="24"/>
          <w:szCs w:val="24"/>
          <w:lang w:eastAsia="ru-RU"/>
        </w:rPr>
        <w:t xml:space="preserve"> Перепишите, вставляя пропущенные буквы, раскрывая скобки и расставляя недостающие знаки препинания. </w:t>
      </w: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 xml:space="preserve">    Жизнь устро_а так д_явольски что (не) умея (не) навидеть (не) возможно искренне любить. Дождь шел (не) перест_вая. Пусты_ое море смеялось играя отраж_ным солнцем. Девочка вздрогнув (не) вольно взглянула из (под) руки на разлив моря. Хорь присел на скамью и пр_спокойно поглаживая свою курчавую бороду вступил (со) мною в разговор. (Не) покл_нившись до земли гриба (не) добудеш_.</w:t>
      </w: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Пр_спосабливаясь люди хотят сохр_нить себя и в то (же) время теряют себя. Различие между храбрым и трусом в том что первый созн_вая опас_ность (не) чу_ствует страха а второй чу_ствует страх (не) созн_вая опас_ности. В небе (не) подвижно стояли ястребы ра_пластав свои крылья и (не) подвижно устремив глаза свои в траву.</w:t>
      </w: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Князь Андрей стоял обл_котившись на перила и слушая Пьера (не) спуская глаз смотрел на красивый отблеск солнца. Увидав Пьера он смутился в первую минуту но заметив смущение и на лице Пьера тот (час) об_дрился. Иван Ильич переш_л мост и уже совсем (не) замечая дороги шагал по набережной. Иногда Половцев оставив карты садился прямо на полу (по) калмыцки сложив ноги и расстелив кусок брезента разб_рал чистил ручной пулемет. Пр_ходилось сидеть сложа руки и думать. Взгляд надежды с которым Иван Ильич проводил доктора был так жалок что увидав его Прасковья Федоровна даже заплакала выходя из дверей кабинета что (бы) передать гонорар знаменитому доктору. Иногда ночью просыпаясь Чайковский слышал как потрескивая пропоет то одна то другая половица как (бы) вспомнив его дневную музыку и выхв_тив из нее любимую ноту.</w:t>
      </w:r>
    </w:p>
    <w:p w:rsidR="008C0C8E" w:rsidRPr="00A669A3" w:rsidRDefault="008C0C8E" w:rsidP="00A669A3">
      <w:pPr>
        <w:spacing w:after="0" w:line="240" w:lineRule="auto"/>
        <w:rPr>
          <w:rFonts w:ascii="Times New Roman" w:hAnsi="Times New Roman"/>
          <w:sz w:val="24"/>
          <w:szCs w:val="24"/>
          <w:lang w:eastAsia="ru-RU"/>
        </w:rPr>
      </w:pP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(стр.3)</w:t>
      </w:r>
    </w:p>
    <w:p w:rsidR="008C0C8E" w:rsidRPr="00A669A3" w:rsidRDefault="008C0C8E" w:rsidP="00FE52A4">
      <w:pPr>
        <w:spacing w:after="0" w:line="240" w:lineRule="auto"/>
        <w:rPr>
          <w:rFonts w:ascii="Times New Roman" w:hAnsi="Times New Roman"/>
          <w:b/>
          <w:sz w:val="24"/>
          <w:szCs w:val="24"/>
          <w:lang w:eastAsia="ru-RU"/>
        </w:rPr>
      </w:pPr>
      <w:r w:rsidRPr="00A669A3">
        <w:rPr>
          <w:rFonts w:ascii="Times New Roman" w:hAnsi="Times New Roman"/>
          <w:b/>
          <w:sz w:val="24"/>
          <w:szCs w:val="24"/>
          <w:lang w:eastAsia="ru-RU"/>
        </w:rPr>
        <w:t xml:space="preserve">    Где (же), (не, ни) (у) кого (не) был, раст_рать, рощ_, пощ_чина, ц_тата, раз_яренный, об_скать, бе_церемонный, н</w:t>
      </w:r>
      <w:r>
        <w:rPr>
          <w:rFonts w:ascii="Times New Roman" w:hAnsi="Times New Roman"/>
          <w:b/>
          <w:sz w:val="24"/>
          <w:szCs w:val="24"/>
          <w:lang w:eastAsia="ru-RU"/>
        </w:rPr>
        <w:t>езва_ный гость, слома_ая кружка.</w:t>
      </w:r>
    </w:p>
    <w:p w:rsidR="008C0C8E" w:rsidRPr="00A669A3" w:rsidRDefault="008C0C8E" w:rsidP="00A669A3">
      <w:pPr>
        <w:spacing w:after="0" w:line="240" w:lineRule="auto"/>
        <w:ind w:left="720" w:firstLine="720"/>
        <w:jc w:val="both"/>
        <w:rPr>
          <w:rFonts w:ascii="Times New Roman" w:hAnsi="Times New Roman"/>
          <w:sz w:val="24"/>
          <w:szCs w:val="24"/>
          <w:lang w:eastAsia="ru-RU"/>
        </w:rPr>
      </w:pPr>
      <w:r w:rsidRPr="00A669A3">
        <w:rPr>
          <w:rFonts w:ascii="Times New Roman" w:hAnsi="Times New Roman"/>
          <w:b/>
          <w:sz w:val="24"/>
          <w:szCs w:val="24"/>
          <w:lang w:eastAsia="ru-RU"/>
        </w:rPr>
        <w:t>Вариант 14. Имена и фамилии. Склонение имен и фамилий.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8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Из истории имен и фамилий.</w:t>
      </w:r>
    </w:p>
    <w:p w:rsidR="008C0C8E" w:rsidRPr="00A669A3" w:rsidRDefault="008C0C8E" w:rsidP="00CD5ED9">
      <w:pPr>
        <w:numPr>
          <w:ilvl w:val="0"/>
          <w:numId w:val="8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Имятворчество в 20-30е годы.</w:t>
      </w:r>
    </w:p>
    <w:p w:rsidR="008C0C8E" w:rsidRPr="00A669A3" w:rsidRDefault="008C0C8E" w:rsidP="00CD5ED9">
      <w:pPr>
        <w:numPr>
          <w:ilvl w:val="0"/>
          <w:numId w:val="8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Границы появления и завершения массового процесса получения фамилий.</w:t>
      </w:r>
    </w:p>
    <w:p w:rsidR="008C0C8E" w:rsidRPr="00A669A3" w:rsidRDefault="008C0C8E" w:rsidP="00CD5ED9">
      <w:pPr>
        <w:numPr>
          <w:ilvl w:val="0"/>
          <w:numId w:val="8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Склонение имен и фамилий.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9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Что понимают под личным именем?</w:t>
      </w:r>
    </w:p>
    <w:p w:rsidR="008C0C8E" w:rsidRPr="00A669A3" w:rsidRDefault="008C0C8E" w:rsidP="00CD5ED9">
      <w:pPr>
        <w:numPr>
          <w:ilvl w:val="0"/>
          <w:numId w:val="9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чем заключается смысл имятворчества? Какие имена называются календарными?</w:t>
      </w:r>
    </w:p>
    <w:p w:rsidR="008C0C8E" w:rsidRPr="00A669A3" w:rsidRDefault="008C0C8E" w:rsidP="00CD5ED9">
      <w:pPr>
        <w:numPr>
          <w:ilvl w:val="0"/>
          <w:numId w:val="9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Когда стали появляться фамилии в России и когда процесс получения фамилий завершился?</w:t>
      </w:r>
    </w:p>
    <w:p w:rsidR="008C0C8E" w:rsidRPr="00A669A3" w:rsidRDefault="008C0C8E" w:rsidP="00CD5ED9">
      <w:pPr>
        <w:numPr>
          <w:ilvl w:val="0"/>
          <w:numId w:val="9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Перечислите элементы, из которых складываются русские фамилии?</w:t>
      </w:r>
    </w:p>
    <w:p w:rsidR="008C0C8E" w:rsidRPr="00A669A3" w:rsidRDefault="008C0C8E" w:rsidP="00CD5ED9">
      <w:pPr>
        <w:numPr>
          <w:ilvl w:val="0"/>
          <w:numId w:val="9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Трудные случаи склонения фамилий.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ономастика, анропонимика.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2.</w:t>
      </w: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рассуждения на одну из тем.</w:t>
      </w:r>
    </w:p>
    <w:p w:rsidR="008C0C8E" w:rsidRPr="00A669A3" w:rsidRDefault="008C0C8E" w:rsidP="00CD5ED9">
      <w:pPr>
        <w:numPr>
          <w:ilvl w:val="0"/>
          <w:numId w:val="9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В тех  случаях, когда уместна просьба, приказ вызывает возмущение.</w:t>
      </w:r>
    </w:p>
    <w:p w:rsidR="008C0C8E" w:rsidRPr="00A669A3" w:rsidRDefault="008C0C8E" w:rsidP="00CD5ED9">
      <w:pPr>
        <w:numPr>
          <w:ilvl w:val="0"/>
          <w:numId w:val="91"/>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Может никто и не выздоравливал от доброго слова, но от худого слова люди умирают.</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Поставьте в форме дательного падежа.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Аркадий Гайдар, Виктор Черных, Олег Давыденко, Петр Сазанюк, Ирина Станкевич, Игорь Ружило, Виктор Фурс, Иван Павлюк, Татьяна Жук, Тамара Карась, Игорь Богушевич, Булат Окуджава, Виктор Розенталь, Владимир Даль, Наталья Дубенко, Виктор Цой, Анита Цой, Александр Ремчук, Александра Ремчук.</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Тема: «Обособление приложений»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Методические советы.</w:t>
      </w:r>
      <w:r w:rsidRPr="00A669A3">
        <w:rPr>
          <w:rFonts w:ascii="Times New Roman" w:hAnsi="Times New Roman"/>
          <w:sz w:val="24"/>
          <w:szCs w:val="24"/>
          <w:lang w:eastAsia="ru-RU"/>
        </w:rPr>
        <w:t xml:space="preserve"> При изучении темы: «Обособление приложений» обратите внимание на то, к какому существительному (собственному или нарицательному) относится приложение. Помните, что союз ИЛИ (в значении ТО ЕСТЬ) может присоединять приложение. Не забудьте, что кроме запятой приложение может быть обособлено посредством тире.</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Для справок.</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1.Обособляются распространенные приложения, выраженные именем существительным нарицательным и относящиеся к нарицательным существительным,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Итак, два почтенных мужа, </w:t>
      </w:r>
      <w:r w:rsidRPr="00A669A3">
        <w:rPr>
          <w:rFonts w:ascii="Times New Roman" w:hAnsi="Times New Roman"/>
          <w:sz w:val="24"/>
          <w:szCs w:val="24"/>
          <w:u w:val="single"/>
          <w:lang w:eastAsia="ru-RU"/>
        </w:rPr>
        <w:t>честь и украшение Миргорода</w:t>
      </w:r>
      <w:r w:rsidRPr="00A669A3">
        <w:rPr>
          <w:rFonts w:ascii="Times New Roman" w:hAnsi="Times New Roman"/>
          <w:sz w:val="24"/>
          <w:szCs w:val="24"/>
          <w:lang w:eastAsia="ru-RU"/>
        </w:rPr>
        <w:t>, поссорились между собою!</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2.Всегда обособляется приложение, относящееся к личному местоимению,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Ему ли, </w:t>
      </w:r>
      <w:r w:rsidRPr="00A669A3">
        <w:rPr>
          <w:rFonts w:ascii="Times New Roman" w:hAnsi="Times New Roman"/>
          <w:sz w:val="24"/>
          <w:szCs w:val="24"/>
          <w:u w:val="single"/>
          <w:lang w:eastAsia="ru-RU"/>
        </w:rPr>
        <w:t>карлику</w:t>
      </w:r>
      <w:r w:rsidRPr="00A669A3">
        <w:rPr>
          <w:rFonts w:ascii="Times New Roman" w:hAnsi="Times New Roman"/>
          <w:sz w:val="24"/>
          <w:szCs w:val="24"/>
          <w:lang w:eastAsia="ru-RU"/>
        </w:rPr>
        <w:t>, тягаться с исполином?</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3.Обособляются приложения, присоединяемые словами ДАЖЕ, НАПРИМЕР, В ОСОБЕННОСТИ, ПО ПРОЗВАНИЮ, ПО ИМЕНИ, ПО ФАМИЛИИ, ПО ПРОЗВИЩУ, ПО КЛИЧКЕ, В ТОМ ЧИСЛЕ,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Мало кто помнил в городе, где и как потерял свой голос Леонтий Архипкин, по прозвищу Граммофон.</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4.Обособляются приложения, присоединяемые СОЮЗАМИ ТО ЕСТЬ, ИЛИ (в значении ТО ЕСТЬ),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Шмидт испытал много предательств, или, говоря по-старинному, ударов судьбы.</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5.Обособляются приложения, присоединяемые союзом КАК (со значением причинности), например: </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u w:val="single"/>
          <w:lang w:eastAsia="ru-RU"/>
        </w:rPr>
        <w:t>Как поэт нового времени</w:t>
      </w:r>
      <w:r w:rsidRPr="00A669A3">
        <w:rPr>
          <w:rFonts w:ascii="Times New Roman" w:hAnsi="Times New Roman"/>
          <w:sz w:val="24"/>
          <w:szCs w:val="24"/>
          <w:lang w:eastAsia="ru-RU"/>
        </w:rPr>
        <w:t>, Батюшков не мог в свою очередь не заплатить дани романтизму.</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6.Тире ставится перед приложением,стоящим в конце предложения,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Больше всех сердился «последний символист на земле» Георгий Чулков - маленький изящный старик, похожий на композитора Листа.</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7.Тире с двух сторон выделяет приложение, имеющее пояснительный характер,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Недотрогу стальную - зубастый капкан - здесь не ставил на зверя никто никогда.</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8.Дефис ставится также после собственного имени - географического названия, например:</w:t>
      </w:r>
    </w:p>
    <w:p w:rsidR="008C0C8E" w:rsidRPr="00A669A3" w:rsidRDefault="008C0C8E" w:rsidP="00A669A3">
      <w:pPr>
        <w:spacing w:after="0" w:line="240" w:lineRule="auto"/>
        <w:ind w:left="1418"/>
        <w:jc w:val="both"/>
        <w:rPr>
          <w:rFonts w:ascii="Times New Roman" w:hAnsi="Times New Roman"/>
          <w:sz w:val="24"/>
          <w:szCs w:val="24"/>
          <w:lang w:eastAsia="ru-RU"/>
        </w:rPr>
      </w:pPr>
      <w:r w:rsidRPr="00A669A3">
        <w:rPr>
          <w:rFonts w:ascii="Times New Roman" w:hAnsi="Times New Roman"/>
          <w:sz w:val="24"/>
          <w:szCs w:val="24"/>
          <w:lang w:eastAsia="ru-RU"/>
        </w:rPr>
        <w:t xml:space="preserve">Чита - город, Ингода - река, Арахлей - озеро. Перед собственным именем дефис в этом случае не ставится: город Чита, река Ингода, озеро Арахлей.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i/>
          <w:sz w:val="24"/>
          <w:szCs w:val="24"/>
          <w:lang w:eastAsia="ru-RU"/>
        </w:rPr>
        <w:t>Упражнение.</w:t>
      </w:r>
      <w:r w:rsidRPr="00A669A3">
        <w:rPr>
          <w:rFonts w:ascii="Times New Roman" w:hAnsi="Times New Roman"/>
          <w:sz w:val="24"/>
          <w:szCs w:val="24"/>
          <w:lang w:eastAsia="ru-RU"/>
        </w:rPr>
        <w:t xml:space="preserve"> 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Он Челкаш чу_ствовал себя в силе повернуть эту жизнь и так и этак. Сей Дубровский отставной поручик гвардии был ему ближайш_м соседом. Мне как лицу (высоко) поставленному (не) подобает ездить верхом. При сторожк_ находилась громадная ч_рная собака (не) известной породы по имени Арапка. Выручил его велосипед единствен_ое богатство накоплен_ое за последние три года работы. Как старый артил_ерист я пр_зираю этот вид холодного укр_пления. Стоял чудесный апрельский день лучшее время в Арктик_. Ветер полководец всех обл_ков разв_рнул их могущественно как войска. Где можно нас гусей несчастнее найти? В верховьях у озер попадается глина с известью или мергель. Как истин_ый француз в карман_ Трике привез куплет Татьяне. Мы пошли на вал  или возвышение образован_ое природой и укреплен_ое ч_стоколом. Память              этот бич_ несчатных ож_вляет даже камни прошлого. Нос собаки или чутье как говорят охотники, (н_) когда (не) перестает уд_влять человека. Мне как механику выполнить это (н_) чего (не) стоит. Доказан_о что животные например дельфины вполне способны любить. Онегин добрый мой пр_ятель родился на берегах Невы. О ней этой Радде словами и (не) скажеш_ (н_) чего. Пьер как закон_ый сын получил все. Была у него и легавая собака по прозванию Валетка пр_удивительное создание. И славит сладос_ный певец Людмилу прелесть и Руслана. Тебе Кавказ суровый царь земли я снв_ посв_щаю стих небрежный. Отступник бурных насл_ждений Онегин дома заперся, зевая, за перо взялся.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     )</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 xml:space="preserve">Рас_рочка, словес_ник, в аудитор_, вид_мый, краски смеш_ны, обид_т, поле_ица, раскова_ый, в(пол)уха, (не)смотряна занятость, накле_нный, смеш_ное чувство. </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Вариант 15. В мире географических названий.</w:t>
      </w:r>
    </w:p>
    <w:p w:rsidR="008C0C8E" w:rsidRPr="00A669A3" w:rsidRDefault="008C0C8E" w:rsidP="00A669A3">
      <w:pPr>
        <w:spacing w:after="0" w:line="240" w:lineRule="auto"/>
        <w:jc w:val="center"/>
        <w:rPr>
          <w:rFonts w:ascii="Times New Roman" w:hAnsi="Times New Roman"/>
          <w:b/>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Задание 1.</w:t>
      </w:r>
    </w:p>
    <w:p w:rsidR="008C0C8E" w:rsidRPr="00A669A3" w:rsidRDefault="008C0C8E" w:rsidP="00CD5ED9">
      <w:pPr>
        <w:numPr>
          <w:ilvl w:val="0"/>
          <w:numId w:val="9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Топонимика - наука, изучающая географические названия.</w:t>
      </w:r>
    </w:p>
    <w:p w:rsidR="008C0C8E" w:rsidRPr="00A669A3" w:rsidRDefault="008C0C8E" w:rsidP="00CD5ED9">
      <w:pPr>
        <w:numPr>
          <w:ilvl w:val="0"/>
          <w:numId w:val="9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«Строительный материал» для топонимов.</w:t>
      </w:r>
    </w:p>
    <w:p w:rsidR="008C0C8E" w:rsidRPr="00A669A3" w:rsidRDefault="008C0C8E" w:rsidP="00CD5ED9">
      <w:pPr>
        <w:numPr>
          <w:ilvl w:val="0"/>
          <w:numId w:val="9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«Экология топонимов»</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sz w:val="24"/>
          <w:szCs w:val="24"/>
          <w:lang w:eastAsia="ru-RU"/>
        </w:rPr>
        <w:tab/>
      </w:r>
      <w:r w:rsidRPr="00A669A3">
        <w:rPr>
          <w:rFonts w:ascii="Times New Roman" w:hAnsi="Times New Roman"/>
          <w:sz w:val="24"/>
          <w:szCs w:val="24"/>
          <w:u w:val="single"/>
          <w:lang w:eastAsia="ru-RU"/>
        </w:rPr>
        <w:t>Вопросы для контроля:</w:t>
      </w:r>
    </w:p>
    <w:p w:rsidR="008C0C8E" w:rsidRPr="00A669A3" w:rsidRDefault="008C0C8E" w:rsidP="00CD5ED9">
      <w:pPr>
        <w:numPr>
          <w:ilvl w:val="0"/>
          <w:numId w:val="9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Каково происхождение слова топонимика?</w:t>
      </w:r>
    </w:p>
    <w:p w:rsidR="008C0C8E" w:rsidRPr="00A669A3" w:rsidRDefault="008C0C8E" w:rsidP="00CD5ED9">
      <w:pPr>
        <w:numPr>
          <w:ilvl w:val="0"/>
          <w:numId w:val="9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 появляются топонимы? Их разнообразие?</w:t>
      </w:r>
    </w:p>
    <w:p w:rsidR="008C0C8E" w:rsidRPr="00A669A3" w:rsidRDefault="008C0C8E" w:rsidP="00CD5ED9">
      <w:pPr>
        <w:numPr>
          <w:ilvl w:val="0"/>
          <w:numId w:val="93"/>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Как связаны топонимика и история?</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Понятия и термины:</w:t>
      </w:r>
      <w:r w:rsidRPr="00A669A3">
        <w:rPr>
          <w:rFonts w:ascii="Times New Roman" w:hAnsi="Times New Roman"/>
          <w:sz w:val="24"/>
          <w:szCs w:val="24"/>
          <w:lang w:eastAsia="ru-RU"/>
        </w:rPr>
        <w:t xml:space="preserve"> топонимика, топонимы, антропонимы.</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b/>
          <w:sz w:val="24"/>
          <w:szCs w:val="24"/>
          <w:lang w:eastAsia="ru-RU"/>
        </w:rPr>
        <w:tab/>
      </w:r>
      <w:r w:rsidRPr="00A669A3">
        <w:rPr>
          <w:rFonts w:ascii="Times New Roman" w:hAnsi="Times New Roman"/>
          <w:b/>
          <w:sz w:val="24"/>
          <w:szCs w:val="24"/>
          <w:u w:val="single"/>
          <w:lang w:eastAsia="ru-RU"/>
        </w:rPr>
        <w:t xml:space="preserve">Задание 2.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Напишите рассуждение на одну из тем.</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«Слово не воробей,вылетит - не поймаешь».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«Человек спрятан за словами  : хочешь понять человека, вслушайся в его речь».</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«Молчание не всегда доказывает присутствие ума,но доказывает отсутствие глупости».</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Задание3.</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Отметьте предложения, в которых лексическое значение слова указано неверно,и объясните, почему.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1.Ландшафт - морской пейзаж.</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2.Коалиция - совместный документ, принимаемый представителями крупных государств.</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3.Кардинальный - главный, самый существенный.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4.Менталитет - умственные способности человека.</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5.Дублет - лицо - заменяющее, дублирующее актера в спектакле.</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4.</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Итоговое упражнение по всему пройденному материалу. Перепишите, вставляя пропущенные буквы, раскрывая скобки и расставляя недостающие знаки препинания.</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 семь часов вечера я напившись чаю выехал со станц_и которой названия (не) помню. Было уже темно когда я закутавшись в шубу рядом с Алешкой уселся в сани.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Едва миновав темные фигуры мельниц из которых одна (не) уклюже махала своими большими крыльями и выехав за станицу я заметил что дорога стала тяжелее ветер стал дуть мне в левую сторону. (Не) проехали мы четверти часа как ямщик остановив лошадей передал вожжи Алешке (не) ловко выпростал ноги из сиденья и хрустя большими сапогами по снегу пош_л искать дорогу.</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Куда ты? Сбились? Спрашивал я но ямщик (не) отвечал мне а отвернув лицо от ветра который сек ему глаза отош_л от саней.</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Ну что. Есть повторил я когда он вернулся. Нету (н_) чего сказал он мне вдруг (не)терпеливо и с досадой (как)будто я был виноват в том, что он _бился с дорог_ и медленно опять просунув ноги в передок стал разб_рать вожжи.</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В это время (с)зади нас послышались колокольчики (н_)скольких троек которые догоняли нас.</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А то поедемте барин сказал мне ямщик люди проехали. Я согл_сился и мы снов_ повернули против ветра и потащились (в)перед (по) глубокому снегу.</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Я смотрел (с)боку на дорогу что(бы) (не) сбит_ся со следа проложен_ого санями. Вдруг впереди послышался знакомый мне колокольч_к. Это были те (же) тройки сложившие почту и с обратными лошадьми привязан_ыми сзади возвр_щавшиеся на станци_ю. Глядя на них мне стало стыдно что я боялся ехать и мой ямщик должно быть испытал то(же) чу_ство потому(что) мы в один голос сказали Поедем за ними. С тех пор как ямщик мой ехал сзади он _делался как(будто) веселее и разговорчивее чем я. Я стал  его рас_прашивать (от)куда как и что он и скоро узнал что он земляк мне. Большая пегая лошадь вытянув шею и напрягши спину мерно ступала по совершен_о занесен_ой дорог_.</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Проехав еще (н_)сколько времени я увид_л как мне пок_залось д_леко на самом г_ризонте ч_рную длин_ую полосу.</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Ст_новилось ужасно холодно и едва я высовывался из воротника как сухой снег крутясь набивался в ресниц_ нос рот и заскакивал за шею.</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 xml:space="preserve">Через (н_)сколько минут сани заскр_пели  по доскам под_езда станцин_ого дома и Игнашка повернул (ко)мне свое засыпан_ое снегом лицо. Доставили (таки) барин сказал он. </w:t>
      </w:r>
    </w:p>
    <w:p w:rsidR="008C0C8E" w:rsidRPr="00A669A3" w:rsidRDefault="008C0C8E" w:rsidP="00A669A3">
      <w:pPr>
        <w:spacing w:after="0" w:line="240" w:lineRule="auto"/>
        <w:ind w:firstLine="284"/>
        <w:jc w:val="both"/>
        <w:rPr>
          <w:rFonts w:ascii="Times New Roman" w:hAnsi="Times New Roman"/>
          <w:sz w:val="24"/>
          <w:szCs w:val="24"/>
          <w:lang w:eastAsia="ru-RU"/>
        </w:rPr>
      </w:pPr>
      <w:r w:rsidRPr="00A669A3">
        <w:rPr>
          <w:rFonts w:ascii="Times New Roman" w:hAnsi="Times New Roman"/>
          <w:sz w:val="24"/>
          <w:szCs w:val="24"/>
          <w:lang w:eastAsia="ru-RU"/>
        </w:rPr>
        <w:t xml:space="preserve">                                                                              (по Л. Толстому)</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u w:val="single"/>
          <w:lang w:eastAsia="ru-RU"/>
        </w:rPr>
        <w:t>Задание 5.</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Выполнить упражнение согласно схеме (стр. 3)</w:t>
      </w: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Прот_реть, неук_снительно, еж_нок, внуш_нный, бе_шерстный, без_интересный, пр_восходство, ненавид_т, рубле_ый дом, журавли_ый, карта изуче_а, (не)смотря на жару, (не)медля ни минуты.</w:t>
      </w:r>
    </w:p>
    <w:p w:rsidR="008C0C8E" w:rsidRPr="00A669A3" w:rsidRDefault="008C0C8E" w:rsidP="00A669A3">
      <w:pPr>
        <w:spacing w:after="0" w:line="240" w:lineRule="auto"/>
        <w:jc w:val="both"/>
        <w:rPr>
          <w:rFonts w:ascii="Times New Roman" w:hAnsi="Times New Roman"/>
          <w:b/>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A669A3">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Часть вторая.</w:t>
      </w:r>
    </w:p>
    <w:p w:rsidR="008C0C8E" w:rsidRPr="00A669A3" w:rsidRDefault="008C0C8E" w:rsidP="00A669A3">
      <w:pPr>
        <w:spacing w:after="0" w:line="240" w:lineRule="auto"/>
        <w:jc w:val="center"/>
        <w:rPr>
          <w:rFonts w:ascii="Times New Roman" w:hAnsi="Times New Roman"/>
          <w:b/>
          <w:sz w:val="24"/>
          <w:szCs w:val="24"/>
          <w:lang w:eastAsia="ru-RU"/>
        </w:rPr>
      </w:pPr>
    </w:p>
    <w:p w:rsidR="008C0C8E" w:rsidRPr="00A669A3" w:rsidRDefault="008C0C8E" w:rsidP="00A669A3">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Приложение.</w:t>
      </w:r>
    </w:p>
    <w:p w:rsidR="008C0C8E" w:rsidRPr="00A669A3" w:rsidRDefault="008C0C8E" w:rsidP="00A669A3">
      <w:pPr>
        <w:spacing w:after="0" w:line="240" w:lineRule="auto"/>
        <w:rPr>
          <w:rFonts w:ascii="Times New Roman" w:hAnsi="Times New Roman"/>
          <w:b/>
          <w:sz w:val="24"/>
          <w:szCs w:val="24"/>
          <w:lang w:eastAsia="ru-RU"/>
        </w:rPr>
      </w:pPr>
      <w:r w:rsidRPr="00A669A3">
        <w:rPr>
          <w:rFonts w:ascii="Times New Roman" w:hAnsi="Times New Roman"/>
          <w:b/>
          <w:sz w:val="24"/>
          <w:szCs w:val="24"/>
          <w:lang w:eastAsia="ru-RU"/>
        </w:rPr>
        <w:t xml:space="preserve">   Образец рассуждения ко второму заданию. </w:t>
      </w:r>
    </w:p>
    <w:p w:rsidR="008C0C8E" w:rsidRPr="00A669A3" w:rsidRDefault="008C0C8E" w:rsidP="00A669A3">
      <w:pPr>
        <w:spacing w:after="0" w:line="240" w:lineRule="auto"/>
        <w:rPr>
          <w:rFonts w:ascii="Times New Roman" w:hAnsi="Times New Roman"/>
          <w:b/>
          <w:sz w:val="24"/>
          <w:szCs w:val="24"/>
          <w:lang w:eastAsia="ru-RU"/>
        </w:rPr>
      </w:pPr>
      <w:r w:rsidRPr="00A669A3">
        <w:rPr>
          <w:rFonts w:ascii="Times New Roman" w:hAnsi="Times New Roman"/>
          <w:b/>
          <w:sz w:val="24"/>
          <w:szCs w:val="24"/>
          <w:lang w:eastAsia="ru-RU"/>
        </w:rPr>
        <w:t xml:space="preserve">   Тема: «Если хочешь понять человека, вслушайся в его речь».</w:t>
      </w:r>
    </w:p>
    <w:p w:rsidR="008C0C8E" w:rsidRPr="00A669A3" w:rsidRDefault="008C0C8E" w:rsidP="00A669A3">
      <w:pPr>
        <w:spacing w:after="0" w:line="240" w:lineRule="auto"/>
        <w:rPr>
          <w:rFonts w:ascii="Times New Roman" w:hAnsi="Times New Roman"/>
          <w:b/>
          <w:sz w:val="24"/>
          <w:szCs w:val="24"/>
          <w:lang w:eastAsia="ru-RU"/>
        </w:rPr>
      </w:pPr>
      <w:r w:rsidRPr="00A669A3">
        <w:rPr>
          <w:rFonts w:ascii="Times New Roman" w:hAnsi="Times New Roman"/>
          <w:b/>
          <w:sz w:val="24"/>
          <w:szCs w:val="24"/>
          <w:lang w:eastAsia="ru-RU"/>
        </w:rPr>
        <w:t xml:space="preserve">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 сожалению, часто бывает так, что люди говорят на одном языке, но не  совсем понимают друг друга. Так возникают всевозможные недоразумения, комические, а подчас и трагические ситуации, конфликты.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Виновником взаимного непонимания может стать говорящий или пишущий, если он не научился выражать свою мысль грамотно и ясно, правильно и точно, если плохо понимает законы устной и письменной речи и не готов еще подчинять им свое высказывание. Народ давно подметил особенности общения и в одной из пословиц уважительно отозвался о той серьезной и очень ответственной работе, которую выполняет человек, общаясь с другим, и сравнил эту работу с благородным и нелегким трудом земледельца: «Кто говорит - сеет, кто слушает - собирает». И если говорящий не ведает, что «сеет», если речь его небрежна, неразборчива и неграмотна, то общение будет крайне затруднено, всходы такого посева могут не взойти, и речевое общение не достигнет своей главной цели. С другой стороны, тому, кто «собирает», тоже нужно хорошее знание языка, уважительное и внимательное  отношение к чужой речи, желание как можно лучше понять ее содержание, уловить настроение собеседника.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Речь культурного, образованного человека должна быть содержательной, аргументированной, правильной, точной и выразительной. Содержательность, аргументированность речи обусловлена хорошим знанием фактического материала, умением последовательно, логично, доказательно излагать свои мысли. Правильность речи обеспечивается знанием норм русского литературного языка, а ее точность - умелым выбором нужного слова, внимательным отношением к построению предложений. Выразительность речи связана со свободным владением всеми языковыми средствами, стилистическими ресурсами нашего языка. Нужно помнить: чем содержательнее, правильнее, точнее и выразительнее речь, тем она убедительнее, доступнее для понимания.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«Борьба за чистоту, смысловую точность, за остроту языка, - писал М. Горький, - есть борьба за орудие культуры. Чем острее  это орудие, тем более точно направлено, тем оно победоносней».</w:t>
      </w:r>
    </w:p>
    <w:p w:rsidR="008C0C8E" w:rsidRPr="00A669A3" w:rsidRDefault="008C0C8E" w:rsidP="00A669A3">
      <w:pPr>
        <w:spacing w:after="0" w:line="240" w:lineRule="auto"/>
        <w:rPr>
          <w:rFonts w:ascii="Times New Roman" w:hAnsi="Times New Roman"/>
          <w:b/>
          <w:sz w:val="24"/>
          <w:szCs w:val="24"/>
          <w:lang w:eastAsia="ru-RU"/>
        </w:rPr>
      </w:pPr>
    </w:p>
    <w:p w:rsidR="008C0C8E" w:rsidRPr="00A669A3" w:rsidRDefault="008C0C8E" w:rsidP="00A669A3">
      <w:pPr>
        <w:spacing w:after="0" w:line="240" w:lineRule="auto"/>
        <w:jc w:val="center"/>
        <w:rPr>
          <w:rFonts w:ascii="Times New Roman" w:hAnsi="Times New Roman"/>
          <w:b/>
          <w:sz w:val="24"/>
          <w:szCs w:val="24"/>
          <w:lang w:eastAsia="ru-RU"/>
        </w:rPr>
      </w:pPr>
    </w:p>
    <w:p w:rsidR="008C0C8E" w:rsidRPr="00A669A3" w:rsidRDefault="008C0C8E" w:rsidP="00A669A3">
      <w:pPr>
        <w:spacing w:after="0" w:line="240" w:lineRule="auto"/>
        <w:jc w:val="center"/>
        <w:rPr>
          <w:rFonts w:ascii="Times New Roman" w:hAnsi="Times New Roman"/>
          <w:b/>
          <w:sz w:val="24"/>
          <w:szCs w:val="24"/>
          <w:lang w:eastAsia="ru-RU"/>
        </w:rPr>
      </w:pPr>
      <w:r w:rsidRPr="00A669A3">
        <w:rPr>
          <w:rFonts w:ascii="Times New Roman" w:hAnsi="Times New Roman"/>
          <w:b/>
          <w:sz w:val="24"/>
          <w:szCs w:val="24"/>
          <w:lang w:eastAsia="ru-RU"/>
        </w:rPr>
        <w:t>Краткое содержание тематики курса.</w:t>
      </w:r>
    </w:p>
    <w:p w:rsidR="008C0C8E" w:rsidRPr="00A669A3" w:rsidRDefault="008C0C8E" w:rsidP="00A669A3">
      <w:pPr>
        <w:spacing w:after="0" w:line="240" w:lineRule="auto"/>
        <w:jc w:val="center"/>
        <w:rPr>
          <w:rFonts w:ascii="Times New Roman" w:hAnsi="Times New Roman"/>
          <w:b/>
          <w:sz w:val="24"/>
          <w:szCs w:val="24"/>
          <w:lang w:eastAsia="ru-RU"/>
        </w:rPr>
      </w:pPr>
    </w:p>
    <w:p w:rsidR="008C0C8E" w:rsidRPr="00A669A3" w:rsidRDefault="008C0C8E" w:rsidP="00A669A3">
      <w:pPr>
        <w:spacing w:after="0" w:line="240" w:lineRule="auto"/>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1. Из истории русского языка.</w:t>
      </w:r>
    </w:p>
    <w:p w:rsidR="008C0C8E" w:rsidRPr="00A669A3" w:rsidRDefault="008C0C8E" w:rsidP="00A669A3">
      <w:pPr>
        <w:spacing w:after="0" w:line="240" w:lineRule="auto"/>
        <w:rPr>
          <w:rFonts w:ascii="Times New Roman" w:hAnsi="Times New Roman"/>
          <w:sz w:val="24"/>
          <w:szCs w:val="24"/>
          <w:u w:val="single"/>
          <w:lang w:eastAsia="ru-RU"/>
        </w:rPr>
      </w:pP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Современный русский язык по происхождению связан с общеславянским, который выделился несколько тысячелетий назад из индоевропейского языка.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 основе общеславянского языка образовались восточнославянский (древнерусский) язык, а также языки южнославянской группы (болгарский, сербский и др.) и западнославянской (польский, славацкий, чешский и др.).</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 </w:t>
      </w:r>
      <w:r w:rsidRPr="00A669A3">
        <w:rPr>
          <w:rFonts w:ascii="Times New Roman" w:hAnsi="Times New Roman"/>
          <w:sz w:val="24"/>
          <w:szCs w:val="24"/>
          <w:lang w:val="en-US" w:eastAsia="ru-RU"/>
        </w:rPr>
        <w:t>XIV</w:t>
      </w:r>
      <w:r w:rsidRPr="00A669A3">
        <w:rPr>
          <w:rFonts w:ascii="Times New Roman" w:hAnsi="Times New Roman"/>
          <w:sz w:val="24"/>
          <w:szCs w:val="24"/>
          <w:lang w:eastAsia="ru-RU"/>
        </w:rPr>
        <w:t>-</w:t>
      </w:r>
      <w:r w:rsidRPr="00A669A3">
        <w:rPr>
          <w:rFonts w:ascii="Times New Roman" w:hAnsi="Times New Roman"/>
          <w:sz w:val="24"/>
          <w:szCs w:val="24"/>
          <w:lang w:val="en-US" w:eastAsia="ru-RU"/>
        </w:rPr>
        <w:t>XV</w:t>
      </w:r>
      <w:r w:rsidRPr="00A669A3">
        <w:rPr>
          <w:rFonts w:ascii="Times New Roman" w:hAnsi="Times New Roman"/>
          <w:sz w:val="24"/>
          <w:szCs w:val="24"/>
          <w:lang w:eastAsia="ru-RU"/>
        </w:rPr>
        <w:t xml:space="preserve"> вв. в результате распада Киевского государства на основе единого языка древнерусской народности возникло три самостоятельных языка: русский, украинский и белорусский. </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русском национальном языке сосредоточен и  представлен весь исторический опыт народа. Состояние русского языка в настоящее время представляет острейшую проблему для государства и общества. Сохранение языка, забота о его дальнейшем развитии и обогащении - гарантия сохранения и развития русской культуры.</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Особую роль в укреплении и распространении русского языка сыграл М.В. Ломоносов, который считал, что без языка общество было бы похоже на несобранную машину, все части которой разрознены и бездействуют, отчего и самое «бытие их тщетно и бесполезно».</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Большой вклад в развитие русского языка внесли В.К. Тредиаковский, Н.М. Карамзин, академик В.В. Виноградов и, конечно же, А.С. Пушкин, которого по праву считают создателем современного русского литературного языка.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Октябрьская революция 1917 г. приводит к ломке всего старого, это отражается и в русском языке, в котором складываются две лексические системы: одна для наименования явлений капитализма, другая - социализма.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Для эпохи 20-30 годов характерны новые слова, сокращения, переименования. Однако процесс переименований как средство воздействия на общественное сознание исчерпал себя. История возвращает нам утраченное, в том числе и старые названия.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Период перестройки показал, что существование языка немыслимо без постоянного обогащения, развития словарного состава.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Новая лексика отражает все сферы жизни общества: политику, идеологию, медицину, науку и технику и т.д.</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настоящее время в связи со значительными изменениями условий функционирования языка актуальной становится проблема языка как средства общения, языка в его реализации, проблема речи.</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Однако богатство русского языка, его огромная роль в жизни нашей страны и на мировой арене обязывает нас серьезно и внимательно изучать его, постоянно совершенствовать свои знания в этой области, умения и навыки. </w:t>
      </w: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u w:val="single"/>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2. Структурные и коммуникативные свойства языка.</w:t>
      </w:r>
    </w:p>
    <w:p w:rsidR="008C0C8E" w:rsidRPr="00A669A3" w:rsidRDefault="008C0C8E" w:rsidP="00FE52A4">
      <w:pPr>
        <w:spacing w:after="0" w:line="240" w:lineRule="auto"/>
        <w:jc w:val="both"/>
        <w:rPr>
          <w:rFonts w:ascii="Times New Roman" w:hAnsi="Times New Roman"/>
          <w:sz w:val="24"/>
          <w:szCs w:val="24"/>
          <w:u w:val="single"/>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Русский язык, как и любой другой язык, представляет собой систему.</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Язык - знаковая система. Языковые знаки могут состоять из одной единицы (слово, фразеологизм) или их комбинаций (предложений).</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Языковой знак указывает на какой-то предмет, качество, действие, событие, положение дел и т.д.</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Самостоятельный языковой знак - это слово.</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Язык - это то, что объединяет нас, когда мы говорим. Без языка мы не могли бы передавать наши мысли.</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Национальный язык существует в нескольких формах. К ним относятся: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диалекты</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просторечие</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жаргоны</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литературный язык.</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При реализации каждой из форм пишущий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w:t>
      </w:r>
      <w:r w:rsidRPr="00A669A3">
        <w:rPr>
          <w:rFonts w:ascii="Times New Roman" w:hAnsi="Times New Roman"/>
          <w:sz w:val="24"/>
          <w:szCs w:val="24"/>
          <w:u w:val="single"/>
          <w:lang w:eastAsia="ru-RU"/>
        </w:rPr>
        <w:t>книжный</w:t>
      </w:r>
      <w:r w:rsidRPr="00A669A3">
        <w:rPr>
          <w:rFonts w:ascii="Times New Roman" w:hAnsi="Times New Roman"/>
          <w:sz w:val="24"/>
          <w:szCs w:val="24"/>
          <w:lang w:eastAsia="ru-RU"/>
        </w:rPr>
        <w:t xml:space="preserve"> или </w:t>
      </w:r>
      <w:r w:rsidRPr="00A669A3">
        <w:rPr>
          <w:rFonts w:ascii="Times New Roman" w:hAnsi="Times New Roman"/>
          <w:sz w:val="24"/>
          <w:szCs w:val="24"/>
          <w:u w:val="single"/>
          <w:lang w:eastAsia="ru-RU"/>
        </w:rPr>
        <w:t>разговорный</w:t>
      </w:r>
      <w:r w:rsidRPr="00A669A3">
        <w:rPr>
          <w:rFonts w:ascii="Times New Roman" w:hAnsi="Times New Roman"/>
          <w:sz w:val="24"/>
          <w:szCs w:val="24"/>
          <w:lang w:eastAsia="ru-RU"/>
        </w:rPr>
        <w:t xml:space="preserve"> характер.</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Книжная речь строится по нормам литературного языка.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Разговорная речь не столь строга в соблюдении норм русского языка, в ней разрешается использовать формы разговорные.</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Книжная и разговорная речь имеют письменную и устную формы.</w:t>
      </w: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3.</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Пословицы и поговорки.</w:t>
      </w:r>
    </w:p>
    <w:p w:rsidR="008C0C8E" w:rsidRPr="00A669A3" w:rsidRDefault="008C0C8E" w:rsidP="00FE52A4">
      <w:pPr>
        <w:spacing w:after="0" w:line="240" w:lineRule="auto"/>
        <w:ind w:firstLine="426"/>
        <w:jc w:val="both"/>
        <w:rPr>
          <w:rFonts w:ascii="Times New Roman" w:hAnsi="Times New Roman"/>
          <w:sz w:val="24"/>
          <w:szCs w:val="24"/>
          <w:lang w:eastAsia="ru-RU"/>
        </w:rPr>
      </w:pP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Пословица - краткое народное изречение с назидательным смыслом.</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Существует народный афоризм: «Пословица не мимо молвится».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Поговорка - образное выражение, не составляющее, в отличие от пословицы, законченного высказывания и не являющееся афоризмом.</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Поговоркой делают замечание как бы мимоходом, она обрывается на полпути.</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жди у моря погоды...</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не в коня корм...</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Иногда поговорка - это часть пословицы. Например, пословица «Собака на сене лежит - сама не ест и другим не дает». А вот ее часть - поговорка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Собака на сене...</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Пословицы и поговорки возникли и развивались вместе с историей общества, экономикой и культурой. Народ создал несметное количество пословиц и поговорок, в которых отразилась широкая фантазия, наблюдательность и сметливость русского человека. Появились они еще в то время, когда не было письменности. В течение столетий народ совершенствовал художественную силу и выразительность пословиц и поговорок.</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Источники пословиц и поговорок различны:</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Некоторые возникли на основе наблюдений человека за общественными и природными явлениями.</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Другие появились в связи с историческими событиями.</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Часть пословиц вышла из произведений русского фольклора - песен, сказок, загадок.</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Много пословиц, заимствованных из произведений классиков русской литературы - Фонвизина, Пушкина, Крылова, Грибоедова и др.</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пословицах и поговорках народ отразил свои представления о моральных качествах человека, его общественном долге, обязанностях и поведении в семье и обществе, о взглядах на любовь и дружбу и т.д.</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Народ - замечательный художник. Он удивительно чувствует красоту слова и умеет передать самое важное, существенное. В народных пословицах нет ничего лишнего, случайного, надуманного.</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Образец рассуждения на тему «Хочешь понять человека - вслушайся в его речь».</w:t>
      </w: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4. Функциональные стили русского литературного языка. Научный стиль.</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Наша речь в официальной обстановке (деловые собрания, выступления с докладами, чтение лекций и т.д.) отличается от той, которая используется в неофициальной обстановке (дружеские беседы, диалоги за обедом, праздничным столом и т.д.)</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Термин </w:t>
      </w:r>
      <w:r w:rsidRPr="00A669A3">
        <w:rPr>
          <w:rFonts w:ascii="Times New Roman" w:hAnsi="Times New Roman"/>
          <w:b/>
          <w:sz w:val="24"/>
          <w:szCs w:val="24"/>
          <w:lang w:eastAsia="ru-RU"/>
        </w:rPr>
        <w:t>функциональные стили</w:t>
      </w:r>
      <w:r w:rsidRPr="00A669A3">
        <w:rPr>
          <w:rFonts w:ascii="Times New Roman" w:hAnsi="Times New Roman"/>
          <w:sz w:val="24"/>
          <w:szCs w:val="24"/>
          <w:lang w:eastAsia="ru-RU"/>
        </w:rPr>
        <w:t xml:space="preserve"> подчеркивает, что разновидности литературного языка выделяются на основе той функции (роли), которую выполняет язык в каждом конкретном случае.</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Различают следующие функциональные стили:</w:t>
      </w:r>
    </w:p>
    <w:p w:rsidR="008C0C8E" w:rsidRPr="00A669A3" w:rsidRDefault="008C0C8E" w:rsidP="00CD5ED9">
      <w:pPr>
        <w:numPr>
          <w:ilvl w:val="0"/>
          <w:numId w:val="9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научный (научно-технический)</w:t>
      </w:r>
    </w:p>
    <w:p w:rsidR="008C0C8E" w:rsidRPr="00A669A3" w:rsidRDefault="008C0C8E" w:rsidP="00CD5ED9">
      <w:pPr>
        <w:numPr>
          <w:ilvl w:val="0"/>
          <w:numId w:val="9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официально-деловой</w:t>
      </w:r>
    </w:p>
    <w:p w:rsidR="008C0C8E" w:rsidRPr="00A669A3" w:rsidRDefault="008C0C8E" w:rsidP="00CD5ED9">
      <w:pPr>
        <w:numPr>
          <w:ilvl w:val="0"/>
          <w:numId w:val="9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газетно-публицистический</w:t>
      </w:r>
    </w:p>
    <w:p w:rsidR="008C0C8E" w:rsidRPr="00A669A3" w:rsidRDefault="008C0C8E" w:rsidP="00CD5ED9">
      <w:pPr>
        <w:numPr>
          <w:ilvl w:val="0"/>
          <w:numId w:val="94"/>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обиходно-разговорный</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Стили литературного языка различаются лексическим составом. Закрепленность слов за определенным стилем речи объясняется тем, что в лексическое значение многих слов, помимо логического содержания, входит и эмоционально-стилистическая окраска.</w:t>
      </w:r>
    </w:p>
    <w:p w:rsidR="008C0C8E" w:rsidRPr="00A669A3" w:rsidRDefault="008C0C8E" w:rsidP="00FE52A4">
      <w:pPr>
        <w:spacing w:after="0" w:line="240" w:lineRule="auto"/>
        <w:ind w:firstLine="426"/>
        <w:jc w:val="both"/>
        <w:rPr>
          <w:rFonts w:ascii="Times New Roman" w:hAnsi="Times New Roman"/>
          <w:b/>
          <w:sz w:val="24"/>
          <w:szCs w:val="24"/>
          <w:lang w:eastAsia="ru-RU"/>
        </w:rPr>
      </w:pPr>
      <w:r w:rsidRPr="00A669A3">
        <w:rPr>
          <w:rFonts w:ascii="Times New Roman" w:hAnsi="Times New Roman"/>
          <w:sz w:val="24"/>
          <w:szCs w:val="24"/>
          <w:lang w:eastAsia="ru-RU"/>
        </w:rPr>
        <w:t xml:space="preserve">Сравните: </w:t>
      </w:r>
      <w:r w:rsidRPr="00A669A3">
        <w:rPr>
          <w:rFonts w:ascii="Times New Roman" w:hAnsi="Times New Roman"/>
          <w:b/>
          <w:sz w:val="24"/>
          <w:szCs w:val="24"/>
          <w:lang w:eastAsia="ru-RU"/>
        </w:rPr>
        <w:t>мать, мама, мамочка, мамуля, ма.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Слова этого ряда имеют одно и то же значение, но различаются стилистически, поэтому используются в разных стилях.</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 В деловом стиле употребляется лексика, отражающая официально-деловые отношения.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Для публицистического стиля характерны отвлеченные слова с общественно-политическим значением.</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обиходно-бытовом стиле употребляется преимущественно разговорная лексика.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Терминологическая лексика употребляется главным образом в научно-техническом стиле. Этот стиль принадлежит к числу книжных.</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Для текстов научного характера используется терминология, отражающая специфику научного понятия.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Предложения в научно-техническом стиле носят повествовательный характер, имеют прямой порядок слов, эмоциональность отсутствует.</w:t>
      </w: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sz w:val="24"/>
          <w:szCs w:val="24"/>
          <w:lang w:eastAsia="ru-RU"/>
        </w:rPr>
      </w:pPr>
    </w:p>
    <w:p w:rsidR="008C0C8E" w:rsidRPr="00A669A3" w:rsidRDefault="008C0C8E" w:rsidP="00FE52A4">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5. Функциональные стили русского литературного языка. Официально - деловой стиль.</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 функциональных стилях (см. краткое содержание темы 4.)</w:t>
      </w:r>
    </w:p>
    <w:p w:rsidR="008C0C8E" w:rsidRPr="00A669A3" w:rsidRDefault="008C0C8E" w:rsidP="00FE52A4">
      <w:pPr>
        <w:spacing w:after="0" w:line="240" w:lineRule="auto"/>
        <w:ind w:firstLine="426"/>
        <w:jc w:val="both"/>
        <w:rPr>
          <w:rFonts w:ascii="Times New Roman" w:hAnsi="Times New Roman"/>
          <w:sz w:val="24"/>
          <w:szCs w:val="24"/>
          <w:lang w:eastAsia="ru-RU"/>
        </w:rPr>
      </w:pP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Русская официально-деловая письменная речь имеет многовековые традиции и глубокие исторические корни. Первые письменные документы свидетельствуют о том, что уже в Х в. в Древнерусском государстве практиковалось составление официальных документов. Официально-деловая письменная речь от приказного и коллежского делопроизводства сформировалась в официально-деловой стиль, выработав новые требования к языковым формам делового письма.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Официально-деловой стиль - это стиль документов, международных договоров, государственных актов, юридических законов, постановлений, уставов, инструкций и т.д.</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Выделяют общие и специальные функции документов:</w:t>
      </w: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общие - информационная, социальная, коммуникативная, культурная;</w:t>
      </w:r>
    </w:p>
    <w:p w:rsidR="008C0C8E" w:rsidRPr="00A669A3" w:rsidRDefault="008C0C8E" w:rsidP="00FE52A4">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специальные - управленческая, правовая, функция исторического источника.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Официально-деловой стиль характеризуется рядом черт:</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стандартным расположением материала;</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сжатостью изложения;</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повествовательным характером изложения с прямым порядком слов в предложениях;</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полным отсутствием эмоционально-экспрессивных  речевых средств и др.</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Все официально - деловые бумаги (постановления, решения, приказы, распоряжения, указания, справки, служебные записки, заявления, протоколы и др.) характеризуются известной стандартизацией, облегчающей их составление.</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Унификация - приведение чего-либо к единой системе, форме, к единообразию. Суть унификации служебных документов сводится к сокращению видов документов, приведению к единообразию их форм, структуры, языковых конструкций и операций.</w:t>
      </w:r>
    </w:p>
    <w:p w:rsidR="008C0C8E" w:rsidRPr="00A669A3" w:rsidRDefault="008C0C8E" w:rsidP="00FE52A4">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Особенность унификации языка служебных документов состоит в формировании системы стандартных языковых моделей, отражающих типовые ситуации делового обращения.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Реквизиты - обязательные элементы оформления документов. К ним относятся: наименования автора документа, адресата, подпись, дата, номер документа, гриф учреждения, печать и др.</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6. Функциональные стили русского литературного языка. Газетно - публицистический стиль.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 функциональных стилях см. краткое приложение варианта 4).</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газетно-публицистическом стиле реализуется функция воздействия (агитации и пропаганды) и функция информационная (сообщение новостей). Этот стиль находит применение в общественно-политической литературе, где рассматриваются актуальные вопросы современности: политические, экономические, вопросы культуры, воспитания, экологические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Отличительные черты этого стиля: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экономия языковых средств;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лаконичность изложения;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использование общественно-политической лексики;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жанровое разнообразие (заметки, репортажи, интервью, путевые зарисовки и др.)</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Характерными особенностями газетно-публицистического материала являются актуальность содержания, острота и яркость изложения, авторская страстность. Цель текстов - оказать воздействие на разум и чувства читателя, слушателя.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Умение убеждать аудиторию всегда ценилось людьми. Самое высшее проявление мастерства публичного выступления, важнейшее условие эффективности ораторской речи - это контакт со слушателями. Тон, интенсивность звучания, темп речи, тембр голоса, интонация - все это неотъемлемые компоненты в достижении этой цели. Также главными показателями взаимопонимания между говорящими и слушающими являются положительная реакция на слова выступающего, актуальность обсуждаемого вопроса, интересное содержание темы, личность оратора и другое.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Риторика - ораторское искусство, учебный предмет, излагающий теорию красноречия.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Красноречие - способность, умение говорить красиво, убедительно. Искусная речь, построенная на ораторских приемах.</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7. Функциональные стили русского литературного языка. Разговорно-обиходный стиль.</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 функциональных стилях литературного языка см. краткое содержание варианта 4)</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Разговорно-обиходный (или разговорный) стиль противоположен книжным стилям. Этот стиль характеризуется контекстом ситуации. Каждый конкретный акт речевой деятельности требует совершенно определенных средств выражения. Говорящие должны следить за тем, чтобы слова, употребляемые ими, были по своим стилистическим свойствам однородны, чтобы не возникал стилевой разнобой, а использование стилистически окрашенных слов было оправдано целью высказывания.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Разговорный стиль характеризуется также и использованием внеязыковых средств (мимикой, жестами). К языковым же особенностям разговорной речи относятся внелексические средства : интонация, ударение, паузы, а также широко употребляется обиходно-бытовая лексика и фразеология, включая частицы, междометия, вводные слова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Книжные, разговорные, просторечные слова, правильно введенные в ткань высказывания, придают речи особый колорит, повышают ее выразительность, экспрессивность.</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8. Культура речи.</w:t>
      </w:r>
    </w:p>
    <w:p w:rsidR="008C0C8E" w:rsidRPr="00A669A3" w:rsidRDefault="008C0C8E" w:rsidP="00A669A3">
      <w:pPr>
        <w:spacing w:after="0" w:line="240" w:lineRule="auto"/>
        <w:ind w:firstLine="426"/>
        <w:jc w:val="both"/>
        <w:rPr>
          <w:rFonts w:ascii="Times New Roman" w:hAnsi="Times New Roman"/>
          <w:b/>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 литературным языком тесно связано понятие культуры речи.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Культура речи - это владение языковыми нормами в произношении, ударении, словообразовании, а также умение пользоваться выразительными средствами языка.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Культура речи в более широком смысле - это важнейшая часть общей культуры человека.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Основные качества речи: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1.</w:t>
      </w:r>
      <w:r w:rsidRPr="00A669A3">
        <w:rPr>
          <w:rFonts w:ascii="Times New Roman" w:hAnsi="Times New Roman"/>
          <w:sz w:val="24"/>
          <w:szCs w:val="24"/>
          <w:lang w:eastAsia="ru-RU"/>
        </w:rPr>
        <w:t xml:space="preserve"> Чистота речи - это отсутствие в ней лишних слов, слов-паразитов.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 сожалению, многие активно вставляют в свою речь «любимые словечки»: так сказать, значит, вот, собственно говоря, короче говоря, понимаете ли и др. «Слова-паразиты» засоряют речь говорящего.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2.</w:t>
      </w:r>
      <w:r w:rsidRPr="00A669A3">
        <w:rPr>
          <w:rFonts w:ascii="Times New Roman" w:hAnsi="Times New Roman"/>
          <w:sz w:val="24"/>
          <w:szCs w:val="24"/>
          <w:lang w:eastAsia="ru-RU"/>
        </w:rPr>
        <w:t xml:space="preserve"> Яркость, образность, выразительность.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Говорящий должен воздействовать не только на разум, но и на чувства и воображение слушателей.</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3.</w:t>
      </w:r>
      <w:r w:rsidRPr="00A669A3">
        <w:rPr>
          <w:rFonts w:ascii="Times New Roman" w:hAnsi="Times New Roman"/>
          <w:sz w:val="24"/>
          <w:szCs w:val="24"/>
          <w:lang w:eastAsia="ru-RU"/>
        </w:rPr>
        <w:t xml:space="preserve"> Ясность, понятность - существенные признаки культуры речи. Это правильное использование в речи различных терминов, иностранных слов, неологизмов и др. Поэтому, употребляя такие слова, говорящий сам должен знать значение этих слов, уметь разъяснить их смысл.</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4.</w:t>
      </w:r>
      <w:r w:rsidRPr="00A669A3">
        <w:rPr>
          <w:rFonts w:ascii="Times New Roman" w:hAnsi="Times New Roman"/>
          <w:sz w:val="24"/>
          <w:szCs w:val="24"/>
          <w:lang w:eastAsia="ru-RU"/>
        </w:rPr>
        <w:t>Точность - необходимое качество речи. Оно связывается с точностью словоупотребления, правильным использованием многозначных слов.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5.</w:t>
      </w:r>
      <w:r w:rsidRPr="00A669A3">
        <w:rPr>
          <w:rFonts w:ascii="Times New Roman" w:hAnsi="Times New Roman"/>
          <w:sz w:val="24"/>
          <w:szCs w:val="24"/>
          <w:lang w:eastAsia="ru-RU"/>
        </w:rPr>
        <w:t xml:space="preserve"> Правильность - центральное понятие культуры речи. Оно зависит от соблюдения действующих норм литературного языка.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Культура речи - признак высокой культуры человека. 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дипломатов, юристов, политиков, преподавателей школ и вузов, работников радио и телевидения, менеджеров и журналистов.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Понятия и термины: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Термины - это слова, которые являются точным обозначением определенного понятия какой-либо специальной области науки, техники, искусства, общественной жизни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Эпитеты</w:t>
      </w:r>
      <w:r w:rsidRPr="00A669A3">
        <w:rPr>
          <w:rFonts w:ascii="Times New Roman" w:hAnsi="Times New Roman"/>
          <w:sz w:val="24"/>
          <w:szCs w:val="24"/>
          <w:lang w:eastAsia="ru-RU"/>
        </w:rPr>
        <w:t xml:space="preserve"> - слова, определяющие предмет, или признак его, или действие и подчеркивающие характерные их свойства: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 волны с </w:t>
      </w:r>
      <w:r w:rsidRPr="00A669A3">
        <w:rPr>
          <w:rFonts w:ascii="Times New Roman" w:hAnsi="Times New Roman"/>
          <w:sz w:val="24"/>
          <w:szCs w:val="24"/>
          <w:u w:val="single"/>
          <w:lang w:eastAsia="ru-RU"/>
        </w:rPr>
        <w:t>печальным</w:t>
      </w:r>
      <w:r w:rsidRPr="00A669A3">
        <w:rPr>
          <w:rFonts w:ascii="Times New Roman" w:hAnsi="Times New Roman"/>
          <w:sz w:val="24"/>
          <w:szCs w:val="24"/>
          <w:lang w:eastAsia="ru-RU"/>
        </w:rPr>
        <w:t xml:space="preserve"> ревом...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Метафоры</w:t>
      </w:r>
      <w:r w:rsidRPr="00A669A3">
        <w:rPr>
          <w:rFonts w:ascii="Times New Roman" w:hAnsi="Times New Roman"/>
          <w:sz w:val="24"/>
          <w:szCs w:val="24"/>
          <w:lang w:eastAsia="ru-RU"/>
        </w:rPr>
        <w:t xml:space="preserve"> - слова, употребляемые в переносном значении на основе какой-либо аналогии, сходства, сравнения.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Вот охватывает ветер</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стаи волн объятьем крепким...</w:t>
      </w:r>
    </w:p>
    <w:p w:rsidR="008C0C8E" w:rsidRPr="00A669A3" w:rsidRDefault="008C0C8E" w:rsidP="00A669A3">
      <w:pPr>
        <w:spacing w:after="0" w:line="240" w:lineRule="auto"/>
        <w:ind w:firstLine="426"/>
        <w:jc w:val="both"/>
        <w:rPr>
          <w:rFonts w:ascii="Times New Roman" w:hAnsi="Times New Roman"/>
          <w:sz w:val="24"/>
          <w:szCs w:val="24"/>
          <w:u w:val="single"/>
          <w:lang w:eastAsia="ru-RU"/>
        </w:rPr>
      </w:pPr>
      <w:r w:rsidRPr="00A669A3">
        <w:rPr>
          <w:rFonts w:ascii="Times New Roman" w:hAnsi="Times New Roman"/>
          <w:sz w:val="24"/>
          <w:szCs w:val="24"/>
          <w:lang w:eastAsia="ru-RU"/>
        </w:rPr>
        <w:t xml:space="preserve">Близки к метафорам </w:t>
      </w:r>
      <w:r w:rsidRPr="00A669A3">
        <w:rPr>
          <w:rFonts w:ascii="Times New Roman" w:hAnsi="Times New Roman"/>
          <w:sz w:val="24"/>
          <w:szCs w:val="24"/>
          <w:u w:val="single"/>
          <w:lang w:eastAsia="ru-RU"/>
        </w:rPr>
        <w:t>метонимия</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 xml:space="preserve">синекдоха.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...Я три тарелки съел.</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...Белинского и Гоголя с базара понесут.</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Пуще всего на свете береги копейку!</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t xml:space="preserve"> </w:t>
      </w:r>
      <w:r w:rsidRPr="00A669A3">
        <w:rPr>
          <w:rFonts w:ascii="Times New Roman" w:hAnsi="Times New Roman"/>
          <w:b/>
          <w:sz w:val="24"/>
          <w:szCs w:val="24"/>
          <w:lang w:eastAsia="ru-RU"/>
        </w:rPr>
        <w:t xml:space="preserve">К варианту 9. </w:t>
      </w:r>
      <w:r w:rsidRPr="00A669A3">
        <w:rPr>
          <w:rFonts w:ascii="Times New Roman" w:hAnsi="Times New Roman"/>
          <w:sz w:val="24"/>
          <w:szCs w:val="24"/>
          <w:lang w:eastAsia="ru-RU"/>
        </w:rPr>
        <w:t>Нормативный аспект культуры речи.</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Языковая норма</w:t>
      </w:r>
      <w:r w:rsidRPr="00A669A3">
        <w:rPr>
          <w:rFonts w:ascii="Times New Roman" w:hAnsi="Times New Roman"/>
          <w:sz w:val="24"/>
          <w:szCs w:val="24"/>
          <w:lang w:eastAsia="ru-RU"/>
        </w:rPr>
        <w:t xml:space="preserve"> (норма литературная - это правила использования речевых средств в определенный период развития литературного языка, т.е. правила произношения, словоупотребления, использования традиционно сложившихся грамматических, стилистических и др. языковых средств).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Языковые нормы не выдумываются учеными. Они отражают закономерные процессы и явления, происходящие в языке, и поддерживаются речевой практикой.</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Необходимые нормы русского литературного языка:</w:t>
      </w:r>
    </w:p>
    <w:p w:rsidR="008C0C8E" w:rsidRPr="00A669A3" w:rsidRDefault="008C0C8E" w:rsidP="00CD5ED9">
      <w:pPr>
        <w:numPr>
          <w:ilvl w:val="0"/>
          <w:numId w:val="95"/>
        </w:numPr>
        <w:spacing w:after="0" w:line="240" w:lineRule="auto"/>
        <w:jc w:val="both"/>
        <w:rPr>
          <w:rFonts w:ascii="Times New Roman" w:hAnsi="Times New Roman"/>
          <w:sz w:val="24"/>
          <w:szCs w:val="24"/>
          <w:lang w:eastAsia="ru-RU"/>
        </w:rPr>
      </w:pPr>
      <w:r w:rsidRPr="00A669A3">
        <w:rPr>
          <w:rFonts w:ascii="Times New Roman" w:hAnsi="Times New Roman"/>
          <w:sz w:val="24"/>
          <w:szCs w:val="24"/>
          <w:u w:val="single"/>
          <w:lang w:eastAsia="ru-RU"/>
        </w:rPr>
        <w:t>Грамматические нормы</w:t>
      </w:r>
      <w:r w:rsidRPr="00A669A3">
        <w:rPr>
          <w:rFonts w:ascii="Times New Roman" w:hAnsi="Times New Roman"/>
          <w:sz w:val="24"/>
          <w:szCs w:val="24"/>
          <w:lang w:eastAsia="ru-RU"/>
        </w:rPr>
        <w:t xml:space="preserve"> - это правила использования морфологических форм разных частей речи и синтаксических конструкций.</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а) Наиболее часты грамматические ошибки, связанные с родом имен существительных. Часто мы слышим неправильные словосочетания: французская шампунь, красивая тюль, железнодорожная рельса и т.д.</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Но ведь шампунь, тюль и рельс - существительные мужского рода, поэтому следует говорить: французский шампунь, красивый тюль, железнодорожный рельс.</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 xml:space="preserve">б) Не всегда правильно используются в речи глаголы (например, возвратные и невозвратные)  </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 xml:space="preserve">В предложении </w:t>
      </w:r>
      <w:r w:rsidRPr="00A669A3">
        <w:rPr>
          <w:rFonts w:ascii="Times New Roman" w:hAnsi="Times New Roman"/>
          <w:b/>
          <w:sz w:val="24"/>
          <w:szCs w:val="24"/>
          <w:lang w:eastAsia="ru-RU"/>
        </w:rPr>
        <w:t xml:space="preserve">«Дума должна определиться с датой проведения заседания» </w:t>
      </w:r>
      <w:r w:rsidRPr="00A669A3">
        <w:rPr>
          <w:rFonts w:ascii="Times New Roman" w:hAnsi="Times New Roman"/>
          <w:sz w:val="24"/>
          <w:szCs w:val="24"/>
          <w:lang w:eastAsia="ru-RU"/>
        </w:rPr>
        <w:t xml:space="preserve">глагол - определиться - носит разговорный характер. Следует употреблять глагол без частицы </w:t>
      </w:r>
      <w:r w:rsidRPr="00A669A3">
        <w:rPr>
          <w:rFonts w:ascii="Times New Roman" w:hAnsi="Times New Roman"/>
          <w:b/>
          <w:sz w:val="24"/>
          <w:szCs w:val="24"/>
          <w:lang w:eastAsia="ru-RU"/>
        </w:rPr>
        <w:t>- ся.</w:t>
      </w:r>
    </w:p>
    <w:p w:rsidR="008C0C8E" w:rsidRPr="00A669A3" w:rsidRDefault="008C0C8E" w:rsidP="00A669A3">
      <w:pPr>
        <w:spacing w:after="0" w:line="240" w:lineRule="auto"/>
        <w:ind w:left="426"/>
        <w:jc w:val="both"/>
        <w:rPr>
          <w:rFonts w:ascii="Times New Roman" w:hAnsi="Times New Roman"/>
          <w:b/>
          <w:sz w:val="24"/>
          <w:szCs w:val="24"/>
          <w:lang w:eastAsia="ru-RU"/>
        </w:rPr>
      </w:pPr>
      <w:r w:rsidRPr="00A669A3">
        <w:rPr>
          <w:rFonts w:ascii="Times New Roman" w:hAnsi="Times New Roman"/>
          <w:b/>
          <w:sz w:val="24"/>
          <w:szCs w:val="24"/>
          <w:lang w:eastAsia="ru-RU"/>
        </w:rPr>
        <w:t>Дума должна определить дату проведения заседания.</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в) Нарушение грамматических норм нередко связано с употреблением в речи предлогов.</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b/>
          <w:sz w:val="24"/>
          <w:szCs w:val="24"/>
          <w:lang w:eastAsia="ru-RU"/>
        </w:rPr>
        <w:t>Не пришел на работу благодаря болезни.</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 xml:space="preserve">Предлог </w:t>
      </w:r>
      <w:r w:rsidRPr="00A669A3">
        <w:rPr>
          <w:rFonts w:ascii="Times New Roman" w:hAnsi="Times New Roman"/>
          <w:b/>
          <w:sz w:val="24"/>
          <w:szCs w:val="24"/>
          <w:lang w:eastAsia="ru-RU"/>
        </w:rPr>
        <w:t xml:space="preserve">благодаря </w:t>
      </w:r>
      <w:r w:rsidRPr="00A669A3">
        <w:rPr>
          <w:rFonts w:ascii="Times New Roman" w:hAnsi="Times New Roman"/>
          <w:sz w:val="24"/>
          <w:szCs w:val="24"/>
          <w:lang w:eastAsia="ru-RU"/>
        </w:rPr>
        <w:t>имеет свое первоначальное лексическое значение, связанное с глаголом благодарить, поэтому он употребляется для указания причины, вызывающей желательный результат.</w:t>
      </w:r>
    </w:p>
    <w:p w:rsidR="008C0C8E" w:rsidRPr="00A669A3" w:rsidRDefault="008C0C8E" w:rsidP="00A669A3">
      <w:pPr>
        <w:spacing w:after="0" w:line="240" w:lineRule="auto"/>
        <w:ind w:left="426"/>
        <w:jc w:val="both"/>
        <w:rPr>
          <w:rFonts w:ascii="Times New Roman" w:hAnsi="Times New Roman"/>
          <w:b/>
          <w:sz w:val="24"/>
          <w:szCs w:val="24"/>
          <w:lang w:eastAsia="ru-RU"/>
        </w:rPr>
      </w:pPr>
      <w:r w:rsidRPr="00A669A3">
        <w:rPr>
          <w:rFonts w:ascii="Times New Roman" w:hAnsi="Times New Roman"/>
          <w:sz w:val="24"/>
          <w:szCs w:val="24"/>
          <w:lang w:eastAsia="ru-RU"/>
        </w:rPr>
        <w:t xml:space="preserve">Кроме того, предлоги </w:t>
      </w:r>
      <w:r w:rsidRPr="00A669A3">
        <w:rPr>
          <w:rFonts w:ascii="Times New Roman" w:hAnsi="Times New Roman"/>
          <w:b/>
          <w:sz w:val="24"/>
          <w:szCs w:val="24"/>
          <w:lang w:eastAsia="ru-RU"/>
        </w:rPr>
        <w:t>благодаря, согласно, вопреки, навстречу</w:t>
      </w:r>
      <w:r w:rsidRPr="00A669A3">
        <w:rPr>
          <w:rFonts w:ascii="Times New Roman" w:hAnsi="Times New Roman"/>
          <w:sz w:val="24"/>
          <w:szCs w:val="24"/>
          <w:lang w:eastAsia="ru-RU"/>
        </w:rPr>
        <w:t xml:space="preserve"> и др. употребляются только с дательным падежом : </w:t>
      </w:r>
      <w:r w:rsidRPr="00A669A3">
        <w:rPr>
          <w:rFonts w:ascii="Times New Roman" w:hAnsi="Times New Roman"/>
          <w:b/>
          <w:sz w:val="24"/>
          <w:szCs w:val="24"/>
          <w:lang w:eastAsia="ru-RU"/>
        </w:rPr>
        <w:t>благодаря дождю, согласно</w:t>
      </w: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приказу, вопреки правилам.</w:t>
      </w:r>
    </w:p>
    <w:p w:rsidR="008C0C8E" w:rsidRPr="00A669A3" w:rsidRDefault="008C0C8E" w:rsidP="00CD5ED9">
      <w:pPr>
        <w:numPr>
          <w:ilvl w:val="0"/>
          <w:numId w:val="96"/>
        </w:numPr>
        <w:spacing w:after="0" w:line="240" w:lineRule="auto"/>
        <w:jc w:val="both"/>
        <w:rPr>
          <w:rFonts w:ascii="Times New Roman" w:hAnsi="Times New Roman"/>
          <w:sz w:val="24"/>
          <w:szCs w:val="24"/>
          <w:lang w:eastAsia="ru-RU"/>
        </w:rPr>
      </w:pPr>
      <w:r w:rsidRPr="00A669A3">
        <w:rPr>
          <w:rFonts w:ascii="Times New Roman" w:hAnsi="Times New Roman"/>
          <w:sz w:val="24"/>
          <w:szCs w:val="24"/>
          <w:u w:val="single"/>
          <w:lang w:eastAsia="ru-RU"/>
        </w:rPr>
        <w:t>Лексические нормы</w:t>
      </w:r>
      <w:r w:rsidRPr="00A669A3">
        <w:rPr>
          <w:rFonts w:ascii="Times New Roman" w:hAnsi="Times New Roman"/>
          <w:sz w:val="24"/>
          <w:szCs w:val="24"/>
          <w:lang w:eastAsia="ru-RU"/>
        </w:rPr>
        <w:t xml:space="preserve"> - это правила применения слов в речи. Слово должно употребляться в том значении (прямом или переносном), которое оно имеет.</w:t>
      </w:r>
    </w:p>
    <w:p w:rsidR="008C0C8E" w:rsidRPr="00A669A3" w:rsidRDefault="008C0C8E" w:rsidP="00A669A3">
      <w:pPr>
        <w:spacing w:after="0" w:line="240" w:lineRule="auto"/>
        <w:ind w:left="426"/>
        <w:jc w:val="both"/>
        <w:rPr>
          <w:rFonts w:ascii="Times New Roman" w:hAnsi="Times New Roman"/>
          <w:sz w:val="24"/>
          <w:szCs w:val="24"/>
          <w:lang w:eastAsia="ru-RU"/>
        </w:rPr>
      </w:pPr>
    </w:p>
    <w:p w:rsidR="008C0C8E" w:rsidRPr="00A669A3" w:rsidRDefault="008C0C8E" w:rsidP="00A669A3">
      <w:pPr>
        <w:spacing w:after="0" w:line="240" w:lineRule="auto"/>
        <w:ind w:left="426"/>
        <w:jc w:val="both"/>
        <w:rPr>
          <w:rFonts w:ascii="Times New Roman" w:hAnsi="Times New Roman"/>
          <w:b/>
          <w:sz w:val="24"/>
          <w:szCs w:val="24"/>
          <w:lang w:eastAsia="ru-RU"/>
        </w:rPr>
      </w:pPr>
      <w:r w:rsidRPr="00A669A3">
        <w:rPr>
          <w:rFonts w:ascii="Times New Roman" w:hAnsi="Times New Roman"/>
          <w:sz w:val="24"/>
          <w:szCs w:val="24"/>
          <w:lang w:eastAsia="ru-RU"/>
        </w:rPr>
        <w:t xml:space="preserve">         Речевыми недочетами следует считать употребление наречия </w:t>
      </w:r>
      <w:r w:rsidRPr="00A669A3">
        <w:rPr>
          <w:rFonts w:ascii="Times New Roman" w:hAnsi="Times New Roman"/>
          <w:b/>
          <w:sz w:val="24"/>
          <w:szCs w:val="24"/>
          <w:lang w:eastAsia="ru-RU"/>
        </w:rPr>
        <w:t xml:space="preserve">где-то </w:t>
      </w:r>
      <w:r w:rsidRPr="00A669A3">
        <w:rPr>
          <w:rFonts w:ascii="Times New Roman" w:hAnsi="Times New Roman"/>
          <w:sz w:val="24"/>
          <w:szCs w:val="24"/>
          <w:lang w:eastAsia="ru-RU"/>
        </w:rPr>
        <w:t xml:space="preserve">вместо слов : </w:t>
      </w:r>
      <w:r w:rsidRPr="00A669A3">
        <w:rPr>
          <w:rFonts w:ascii="Times New Roman" w:hAnsi="Times New Roman"/>
          <w:b/>
          <w:sz w:val="24"/>
          <w:szCs w:val="24"/>
          <w:lang w:eastAsia="ru-RU"/>
        </w:rPr>
        <w:t>приблизительно, примерно;</w:t>
      </w:r>
      <w:r w:rsidRPr="00A669A3">
        <w:rPr>
          <w:rFonts w:ascii="Times New Roman" w:hAnsi="Times New Roman"/>
          <w:sz w:val="24"/>
          <w:szCs w:val="24"/>
          <w:lang w:eastAsia="ru-RU"/>
        </w:rPr>
        <w:t xml:space="preserve"> и употребление существительного </w:t>
      </w:r>
      <w:r w:rsidRPr="00A669A3">
        <w:rPr>
          <w:rFonts w:ascii="Times New Roman" w:hAnsi="Times New Roman"/>
          <w:b/>
          <w:sz w:val="24"/>
          <w:szCs w:val="24"/>
          <w:lang w:eastAsia="ru-RU"/>
        </w:rPr>
        <w:t xml:space="preserve">порядка </w:t>
      </w:r>
      <w:r w:rsidRPr="00A669A3">
        <w:rPr>
          <w:rFonts w:ascii="Times New Roman" w:hAnsi="Times New Roman"/>
          <w:sz w:val="24"/>
          <w:szCs w:val="24"/>
          <w:lang w:eastAsia="ru-RU"/>
        </w:rPr>
        <w:t xml:space="preserve">вместо слов : </w:t>
      </w:r>
      <w:r w:rsidRPr="00A669A3">
        <w:rPr>
          <w:rFonts w:ascii="Times New Roman" w:hAnsi="Times New Roman"/>
          <w:b/>
          <w:sz w:val="24"/>
          <w:szCs w:val="24"/>
          <w:lang w:eastAsia="ru-RU"/>
        </w:rPr>
        <w:t>немногим больше, немногим меньше :</w:t>
      </w:r>
    </w:p>
    <w:p w:rsidR="008C0C8E" w:rsidRPr="00A669A3" w:rsidRDefault="008C0C8E" w:rsidP="00A669A3">
      <w:pPr>
        <w:spacing w:after="0" w:line="240" w:lineRule="auto"/>
        <w:ind w:left="426"/>
        <w:jc w:val="both"/>
        <w:rPr>
          <w:rFonts w:ascii="Times New Roman" w:hAnsi="Times New Roman"/>
          <w:sz w:val="24"/>
          <w:szCs w:val="24"/>
          <w:lang w:eastAsia="ru-RU"/>
        </w:rPr>
      </w:pPr>
    </w:p>
    <w:p w:rsidR="008C0C8E" w:rsidRPr="00A669A3" w:rsidRDefault="008C0C8E" w:rsidP="00A669A3">
      <w:pPr>
        <w:spacing w:after="0" w:line="240" w:lineRule="auto"/>
        <w:ind w:left="426"/>
        <w:jc w:val="both"/>
        <w:rPr>
          <w:rFonts w:ascii="Times New Roman" w:hAnsi="Times New Roman"/>
          <w:b/>
          <w:sz w:val="24"/>
          <w:szCs w:val="24"/>
          <w:lang w:eastAsia="ru-RU"/>
        </w:rPr>
      </w:pPr>
      <w:r w:rsidRPr="00A669A3">
        <w:rPr>
          <w:rFonts w:ascii="Times New Roman" w:hAnsi="Times New Roman"/>
          <w:b/>
          <w:sz w:val="24"/>
          <w:szCs w:val="24"/>
          <w:lang w:eastAsia="ru-RU"/>
        </w:rPr>
        <w:t>Правильно:                                                    Неправильно :</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 xml:space="preserve"> Где-то заиграла музыка.                 Занятие планировали провести где-то в мае.</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Ущерб, нанесенный городу ,            Ущерб, нанесенный городу, составляет</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составляет около 300 тысяч                порядка 300 тысяч рублей.</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рублей.</w:t>
      </w:r>
    </w:p>
    <w:p w:rsidR="008C0C8E" w:rsidRPr="00A669A3" w:rsidRDefault="008C0C8E" w:rsidP="00A669A3">
      <w:pPr>
        <w:spacing w:after="0" w:line="240" w:lineRule="auto"/>
        <w:ind w:left="426"/>
        <w:jc w:val="both"/>
        <w:rPr>
          <w:rFonts w:ascii="Times New Roman" w:hAnsi="Times New Roman"/>
          <w:sz w:val="24"/>
          <w:szCs w:val="24"/>
          <w:lang w:eastAsia="ru-RU"/>
        </w:rPr>
      </w:pPr>
      <w:r w:rsidRPr="00A669A3">
        <w:rPr>
          <w:rFonts w:ascii="Times New Roman" w:hAnsi="Times New Roman"/>
          <w:sz w:val="24"/>
          <w:szCs w:val="24"/>
          <w:lang w:eastAsia="ru-RU"/>
        </w:rPr>
        <w:t xml:space="preserve">  </w:t>
      </w:r>
    </w:p>
    <w:p w:rsidR="008C0C8E" w:rsidRPr="00A669A3" w:rsidRDefault="008C0C8E" w:rsidP="00CD5ED9">
      <w:pPr>
        <w:numPr>
          <w:ilvl w:val="0"/>
          <w:numId w:val="97"/>
        </w:numPr>
        <w:spacing w:after="0" w:line="240" w:lineRule="auto"/>
        <w:jc w:val="both"/>
        <w:rPr>
          <w:rFonts w:ascii="Times New Roman" w:hAnsi="Times New Roman"/>
          <w:sz w:val="24"/>
          <w:szCs w:val="24"/>
          <w:lang w:eastAsia="ru-RU"/>
        </w:rPr>
      </w:pPr>
      <w:r w:rsidRPr="00A669A3">
        <w:rPr>
          <w:rFonts w:ascii="Times New Roman" w:hAnsi="Times New Roman"/>
          <w:sz w:val="24"/>
          <w:szCs w:val="24"/>
          <w:u w:val="single"/>
          <w:lang w:eastAsia="ru-RU"/>
        </w:rPr>
        <w:t>Орфоэпические нормы</w:t>
      </w:r>
      <w:r w:rsidRPr="00A669A3">
        <w:rPr>
          <w:rFonts w:ascii="Times New Roman" w:hAnsi="Times New Roman"/>
          <w:sz w:val="24"/>
          <w:szCs w:val="24"/>
          <w:lang w:eastAsia="ru-RU"/>
        </w:rPr>
        <w:t xml:space="preserve"> - это произносительные нормы устной речи. Их изучает специальный раздел языкознания - орфоэпия.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Допускаются ошибки в произношении отдельных слов, например:</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«любов» вместо любовь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«теша» вместо теща и др.</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Нередко допускаются ошибки в словах с суффиксом -чн- . В произношении слов с этим суффиксом наблюдаются колебания. По нормам русского литературного языка сочетание -чн- обычно так и произносится. Например,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Произношение -шн- в настоящее время употребляется в женских отчествах: Ильини</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а, Лукини</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а и сохраняется в отдельных словах: горчи</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шный, пере</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шн)ица, пустя</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й, скворе</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ик, яи</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ица.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Некоторые слова произносятся двояко: було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ая и було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чн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ая,</w:t>
      </w:r>
    </w:p>
    <w:p w:rsidR="008C0C8E" w:rsidRPr="00A669A3" w:rsidRDefault="008C0C8E" w:rsidP="00A669A3">
      <w:pPr>
        <w:spacing w:after="0" w:line="240" w:lineRule="auto"/>
        <w:ind w:firstLine="5245"/>
        <w:jc w:val="both"/>
        <w:rPr>
          <w:rFonts w:ascii="Times New Roman" w:hAnsi="Times New Roman"/>
          <w:sz w:val="24"/>
          <w:szCs w:val="24"/>
          <w:lang w:eastAsia="ru-RU"/>
        </w:rPr>
      </w:pPr>
      <w:r w:rsidRPr="00A669A3">
        <w:rPr>
          <w:rFonts w:ascii="Times New Roman" w:hAnsi="Times New Roman"/>
          <w:sz w:val="24"/>
          <w:szCs w:val="24"/>
          <w:lang w:eastAsia="ru-RU"/>
        </w:rPr>
        <w:t>моло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ый и моло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чн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ый</w:t>
      </w:r>
    </w:p>
    <w:p w:rsidR="008C0C8E" w:rsidRPr="00A669A3" w:rsidRDefault="008C0C8E" w:rsidP="00A669A3">
      <w:pPr>
        <w:spacing w:after="0" w:line="240" w:lineRule="auto"/>
        <w:ind w:firstLine="5245"/>
        <w:jc w:val="both"/>
        <w:rPr>
          <w:rFonts w:ascii="Times New Roman" w:hAnsi="Times New Roman"/>
          <w:sz w:val="24"/>
          <w:szCs w:val="24"/>
          <w:lang w:eastAsia="ru-RU"/>
        </w:rPr>
      </w:pPr>
      <w:r w:rsidRPr="00A669A3">
        <w:rPr>
          <w:rFonts w:ascii="Times New Roman" w:hAnsi="Times New Roman"/>
          <w:sz w:val="24"/>
          <w:szCs w:val="24"/>
          <w:lang w:eastAsia="ru-RU"/>
        </w:rPr>
        <w:t>порядо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шн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ый и порядо</w:t>
      </w:r>
      <w:r w:rsidRPr="00A669A3">
        <w:rPr>
          <w:rFonts w:ascii="Times New Roman" w:hAnsi="Times New Roman"/>
          <w:sz w:val="24"/>
          <w:szCs w:val="24"/>
          <w:lang w:eastAsia="ru-RU"/>
        </w:rPr>
        <w:sym w:font="Symbol" w:char="F05B"/>
      </w:r>
      <w:r w:rsidRPr="00A669A3">
        <w:rPr>
          <w:rFonts w:ascii="Times New Roman" w:hAnsi="Times New Roman"/>
          <w:sz w:val="24"/>
          <w:szCs w:val="24"/>
          <w:lang w:eastAsia="ru-RU"/>
        </w:rPr>
        <w:t>чн</w:t>
      </w:r>
      <w:r w:rsidRPr="00A669A3">
        <w:rPr>
          <w:rFonts w:ascii="Times New Roman" w:hAnsi="Times New Roman"/>
          <w:sz w:val="24"/>
          <w:szCs w:val="24"/>
          <w:lang w:eastAsia="ru-RU"/>
        </w:rPr>
        <w:sym w:font="Symbol" w:char="F05D"/>
      </w:r>
      <w:r w:rsidRPr="00A669A3">
        <w:rPr>
          <w:rFonts w:ascii="Times New Roman" w:hAnsi="Times New Roman"/>
          <w:sz w:val="24"/>
          <w:szCs w:val="24"/>
          <w:lang w:eastAsia="ru-RU"/>
        </w:rPr>
        <w:t>ый идр.</w:t>
      </w:r>
    </w:p>
    <w:p w:rsidR="008C0C8E" w:rsidRPr="00A669A3" w:rsidRDefault="008C0C8E" w:rsidP="00CD5ED9">
      <w:pPr>
        <w:numPr>
          <w:ilvl w:val="0"/>
          <w:numId w:val="98"/>
        </w:numPr>
        <w:spacing w:after="0" w:line="240" w:lineRule="auto"/>
        <w:jc w:val="both"/>
        <w:rPr>
          <w:rFonts w:ascii="Times New Roman" w:hAnsi="Times New Roman"/>
          <w:sz w:val="24"/>
          <w:szCs w:val="24"/>
          <w:lang w:eastAsia="ru-RU"/>
        </w:rPr>
      </w:pPr>
      <w:r w:rsidRPr="00A669A3">
        <w:rPr>
          <w:rFonts w:ascii="Times New Roman" w:hAnsi="Times New Roman"/>
          <w:sz w:val="24"/>
          <w:szCs w:val="24"/>
          <w:u w:val="single"/>
          <w:lang w:eastAsia="ru-RU"/>
        </w:rPr>
        <w:t>Акцентологические нормы</w:t>
      </w:r>
      <w:r w:rsidRPr="00A669A3">
        <w:rPr>
          <w:rFonts w:ascii="Times New Roman" w:hAnsi="Times New Roman"/>
          <w:sz w:val="24"/>
          <w:szCs w:val="24"/>
          <w:lang w:eastAsia="ru-RU"/>
        </w:rPr>
        <w:t xml:space="preserve"> - это правила, предусматривающие правильную постановку ударения в словах.</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Ударение в русском языке свободное, бывает подвижным и неподвижным: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прав, правы, права - подвижное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берегу, бережешь, бережет - неподвижное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Ошибки в ударении могут быть вызваны различными причинами:</w:t>
      </w:r>
    </w:p>
    <w:p w:rsidR="008C0C8E" w:rsidRPr="00A669A3" w:rsidRDefault="008C0C8E" w:rsidP="00CD5ED9">
      <w:pPr>
        <w:numPr>
          <w:ilvl w:val="0"/>
          <w:numId w:val="99"/>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Ошибки, связанные с незнанием ударения, присущего тому или иному языку, из которого слово заимствовано/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Слово </w:t>
      </w:r>
      <w:r w:rsidRPr="00A669A3">
        <w:rPr>
          <w:rFonts w:ascii="Times New Roman" w:hAnsi="Times New Roman"/>
          <w:b/>
          <w:sz w:val="24"/>
          <w:szCs w:val="24"/>
          <w:lang w:eastAsia="ru-RU"/>
        </w:rPr>
        <w:t>мизерный</w:t>
      </w:r>
      <w:r w:rsidRPr="00A669A3">
        <w:rPr>
          <w:rFonts w:ascii="Times New Roman" w:hAnsi="Times New Roman"/>
          <w:sz w:val="24"/>
          <w:szCs w:val="24"/>
          <w:lang w:eastAsia="ru-RU"/>
        </w:rPr>
        <w:t xml:space="preserve"> происходит от французского - </w:t>
      </w:r>
      <w:r w:rsidRPr="00A669A3">
        <w:rPr>
          <w:rFonts w:ascii="Times New Roman" w:hAnsi="Times New Roman"/>
          <w:b/>
          <w:sz w:val="24"/>
          <w:szCs w:val="24"/>
          <w:lang w:eastAsia="ru-RU"/>
        </w:rPr>
        <w:t>мизер</w:t>
      </w:r>
      <w:r w:rsidRPr="00A669A3">
        <w:rPr>
          <w:rFonts w:ascii="Times New Roman" w:hAnsi="Times New Roman"/>
          <w:sz w:val="24"/>
          <w:szCs w:val="24"/>
          <w:lang w:eastAsia="ru-RU"/>
        </w:rPr>
        <w:t>, с ударением на по</w:t>
      </w:r>
    </w:p>
    <w:p w:rsidR="008C0C8E" w:rsidRPr="00A669A3" w:rsidRDefault="008C0C8E" w:rsidP="00A669A3">
      <w:pPr>
        <w:spacing w:after="0" w:line="240" w:lineRule="auto"/>
        <w:ind w:firstLine="426"/>
        <w:jc w:val="both"/>
        <w:rPr>
          <w:rFonts w:ascii="Times New Roman" w:hAnsi="Times New Roman"/>
          <w:b/>
          <w:sz w:val="24"/>
          <w:szCs w:val="24"/>
          <w:lang w:eastAsia="ru-RU"/>
        </w:rPr>
      </w:pPr>
      <w:r w:rsidRPr="00A669A3">
        <w:rPr>
          <w:rFonts w:ascii="Times New Roman" w:hAnsi="Times New Roman"/>
          <w:sz w:val="24"/>
          <w:szCs w:val="24"/>
          <w:lang w:eastAsia="ru-RU"/>
        </w:rPr>
        <w:t xml:space="preserve">следнем слоге, значит, правильное произношение этого слова будет </w:t>
      </w:r>
      <w:r w:rsidRPr="00A669A3">
        <w:rPr>
          <w:rFonts w:ascii="Times New Roman" w:hAnsi="Times New Roman"/>
          <w:b/>
          <w:sz w:val="24"/>
          <w:szCs w:val="24"/>
          <w:lang w:eastAsia="ru-RU"/>
        </w:rPr>
        <w:t>мизер</w:t>
      </w:r>
      <w:r w:rsidRPr="00A669A3">
        <w:rPr>
          <w:rFonts w:ascii="Times New Roman" w:hAnsi="Times New Roman"/>
          <w:sz w:val="24"/>
          <w:szCs w:val="24"/>
          <w:lang w:eastAsia="ru-RU"/>
        </w:rPr>
        <w:t xml:space="preserve">, а не </w:t>
      </w:r>
      <w:r w:rsidRPr="00A669A3">
        <w:rPr>
          <w:rFonts w:ascii="Times New Roman" w:hAnsi="Times New Roman"/>
          <w:b/>
          <w:sz w:val="24"/>
          <w:szCs w:val="24"/>
          <w:lang w:eastAsia="ru-RU"/>
        </w:rPr>
        <w:t>мизер, мизерный</w:t>
      </w:r>
      <w:r w:rsidRPr="00A669A3">
        <w:rPr>
          <w:rFonts w:ascii="Times New Roman" w:hAnsi="Times New Roman"/>
          <w:sz w:val="24"/>
          <w:szCs w:val="24"/>
          <w:lang w:eastAsia="ru-RU"/>
        </w:rPr>
        <w:t xml:space="preserve">, а не </w:t>
      </w:r>
      <w:r w:rsidRPr="00A669A3">
        <w:rPr>
          <w:rFonts w:ascii="Times New Roman" w:hAnsi="Times New Roman"/>
          <w:b/>
          <w:sz w:val="24"/>
          <w:szCs w:val="24"/>
          <w:lang w:eastAsia="ru-RU"/>
        </w:rPr>
        <w:t>мизерный.</w:t>
      </w:r>
    </w:p>
    <w:p w:rsidR="008C0C8E" w:rsidRPr="00A669A3" w:rsidRDefault="008C0C8E" w:rsidP="00CD5ED9">
      <w:pPr>
        <w:numPr>
          <w:ilvl w:val="0"/>
          <w:numId w:val="100"/>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 xml:space="preserve">Ошибки, связанные с отсутствием в печатном тексте буквы (Ё) -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завороженный вместо заворожённый и т.д.</w:t>
      </w:r>
    </w:p>
    <w:p w:rsidR="008C0C8E" w:rsidRPr="00A669A3" w:rsidRDefault="008C0C8E" w:rsidP="00CD5ED9">
      <w:pPr>
        <w:numPr>
          <w:ilvl w:val="0"/>
          <w:numId w:val="101"/>
        </w:num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Ошибки в ударении допускаются из-за плохого знания орфографии. Например, </w:t>
      </w:r>
      <w:r w:rsidRPr="00A669A3">
        <w:rPr>
          <w:rFonts w:ascii="Times New Roman" w:hAnsi="Times New Roman"/>
          <w:b/>
          <w:sz w:val="24"/>
          <w:szCs w:val="24"/>
          <w:lang w:eastAsia="ru-RU"/>
        </w:rPr>
        <w:t>броня</w:t>
      </w:r>
      <w:r w:rsidRPr="00A669A3">
        <w:rPr>
          <w:rFonts w:ascii="Times New Roman" w:hAnsi="Times New Roman"/>
          <w:sz w:val="24"/>
          <w:szCs w:val="24"/>
          <w:lang w:eastAsia="ru-RU"/>
        </w:rPr>
        <w:t xml:space="preserve"> - грубая ошибка, надо - </w:t>
      </w:r>
      <w:r w:rsidRPr="00A669A3">
        <w:rPr>
          <w:rFonts w:ascii="Times New Roman" w:hAnsi="Times New Roman"/>
          <w:b/>
          <w:sz w:val="24"/>
          <w:szCs w:val="24"/>
          <w:lang w:eastAsia="ru-RU"/>
        </w:rPr>
        <w:t xml:space="preserve">броня </w:t>
      </w:r>
      <w:r w:rsidRPr="00A669A3">
        <w:rPr>
          <w:rFonts w:ascii="Times New Roman" w:hAnsi="Times New Roman"/>
          <w:sz w:val="24"/>
          <w:szCs w:val="24"/>
          <w:lang w:eastAsia="ru-RU"/>
        </w:rPr>
        <w:t xml:space="preserve">(право на получение чего-либо): </w:t>
      </w:r>
      <w:r w:rsidRPr="00A669A3">
        <w:rPr>
          <w:rFonts w:ascii="Times New Roman" w:hAnsi="Times New Roman"/>
          <w:b/>
          <w:sz w:val="24"/>
          <w:szCs w:val="24"/>
          <w:lang w:eastAsia="ru-RU"/>
        </w:rPr>
        <w:t>броня на билеты.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Но есть </w:t>
      </w:r>
      <w:r w:rsidRPr="00A669A3">
        <w:rPr>
          <w:rFonts w:ascii="Times New Roman" w:hAnsi="Times New Roman"/>
          <w:b/>
          <w:sz w:val="24"/>
          <w:szCs w:val="24"/>
          <w:lang w:eastAsia="ru-RU"/>
        </w:rPr>
        <w:t>броня</w:t>
      </w:r>
      <w:r w:rsidRPr="00A669A3">
        <w:rPr>
          <w:rFonts w:ascii="Times New Roman" w:hAnsi="Times New Roman"/>
          <w:sz w:val="24"/>
          <w:szCs w:val="24"/>
          <w:lang w:eastAsia="ru-RU"/>
        </w:rPr>
        <w:t xml:space="preserve"> - защитное покрытие - </w:t>
      </w:r>
      <w:r w:rsidRPr="00A669A3">
        <w:rPr>
          <w:rFonts w:ascii="Times New Roman" w:hAnsi="Times New Roman"/>
          <w:b/>
          <w:sz w:val="24"/>
          <w:szCs w:val="24"/>
          <w:lang w:eastAsia="ru-RU"/>
        </w:rPr>
        <w:t>танковая броня.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Чтобы меньше допускать ошибок в постановке ударения, следует чаще обращаться к словарям, орфоэпическим и акцентологическим.</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10.</w:t>
      </w:r>
      <w:r w:rsidRPr="00A669A3">
        <w:rPr>
          <w:rFonts w:ascii="Times New Roman" w:hAnsi="Times New Roman"/>
          <w:sz w:val="24"/>
          <w:szCs w:val="24"/>
          <w:lang w:eastAsia="ru-RU"/>
        </w:rPr>
        <w:t xml:space="preserve"> Лексика современного русского языка в сфере ее употребления.</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Слово представляет собой важнейшую единицу языка. При помощи слов называются все многообразные явления окружающего нас мира. Слово имеет определенный смысл, значение, которое называется лексическим.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У слова может быть не одно, а несколько значений, что называется многозначностью слов. У многозначного слова выделяется прямое и переносное значение.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разделе русского языка «лексика» изучаются синонимы, антонимы, омонимы и т.д. (дайте определение каждому термину и приведите примеры).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Основным пластом лексики русского языка являются слова общеупотребительные, межстилевые, которые употребляются во всех стилях. Однако выделяется разговорная лексика - это слова, которые употребляются в повседневной обиходной речи, и книжная лексика, в которую входят слова, используемые в научных работах, официально-деловых документах, публицистике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Особое место среди стилей занимает художественный стиль, язык произведений художественной литературы. Поэтому часто в ткань художественного произведения наряду с общелитературными словами могут включаться и слова, употребляемые жителями определенной местности. Такие слова называются </w:t>
      </w:r>
      <w:r w:rsidRPr="00A669A3">
        <w:rPr>
          <w:rFonts w:ascii="Times New Roman" w:hAnsi="Times New Roman"/>
          <w:sz w:val="24"/>
          <w:szCs w:val="24"/>
          <w:u w:val="single"/>
          <w:lang w:eastAsia="ru-RU"/>
        </w:rPr>
        <w:t>диалектизмами</w:t>
      </w:r>
      <w:r w:rsidRPr="00A669A3">
        <w:rPr>
          <w:rFonts w:ascii="Times New Roman" w:hAnsi="Times New Roman"/>
          <w:sz w:val="24"/>
          <w:szCs w:val="24"/>
          <w:lang w:eastAsia="ru-RU"/>
        </w:rPr>
        <w:t xml:space="preserve"> (приведите примеры).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 произведениях художественной литературы и разговорной речи часто употребляется лексика </w:t>
      </w:r>
      <w:r w:rsidRPr="00A669A3">
        <w:rPr>
          <w:rFonts w:ascii="Times New Roman" w:hAnsi="Times New Roman"/>
          <w:sz w:val="24"/>
          <w:szCs w:val="24"/>
          <w:u w:val="single"/>
          <w:lang w:eastAsia="ru-RU"/>
        </w:rPr>
        <w:t>жаргонная</w:t>
      </w:r>
      <w:r w:rsidRPr="00A669A3">
        <w:rPr>
          <w:rFonts w:ascii="Times New Roman" w:hAnsi="Times New Roman"/>
          <w:sz w:val="24"/>
          <w:szCs w:val="24"/>
          <w:lang w:eastAsia="ru-RU"/>
        </w:rPr>
        <w:t xml:space="preserve"> и </w:t>
      </w:r>
      <w:r w:rsidRPr="00A669A3">
        <w:rPr>
          <w:rFonts w:ascii="Times New Roman" w:hAnsi="Times New Roman"/>
          <w:sz w:val="24"/>
          <w:szCs w:val="24"/>
          <w:u w:val="single"/>
          <w:lang w:eastAsia="ru-RU"/>
        </w:rPr>
        <w:t>арготическая</w:t>
      </w:r>
      <w:r w:rsidRPr="00A669A3">
        <w:rPr>
          <w:rFonts w:ascii="Times New Roman" w:hAnsi="Times New Roman"/>
          <w:sz w:val="24"/>
          <w:szCs w:val="24"/>
          <w:lang w:eastAsia="ru-RU"/>
        </w:rPr>
        <w:t>. Слова, относящиеся к этой лексике, являются вторым наименованием явлений, уже имеющих общепринятое литературное название.</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11.</w:t>
      </w:r>
      <w:r w:rsidRPr="00A669A3">
        <w:rPr>
          <w:rFonts w:ascii="Times New Roman" w:hAnsi="Times New Roman"/>
          <w:sz w:val="24"/>
          <w:szCs w:val="24"/>
          <w:lang w:eastAsia="ru-RU"/>
        </w:rPr>
        <w:t xml:space="preserve"> Лексика современного русского языка в сфере её употребления.</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Лексика - это словарный состав языка, который можно разделить на 2 большие группы с точки зрения сферы его употребления.</w:t>
      </w:r>
    </w:p>
    <w:p w:rsidR="008C0C8E" w:rsidRPr="00A669A3" w:rsidRDefault="008C0C8E" w:rsidP="00CD5ED9">
      <w:pPr>
        <w:numPr>
          <w:ilvl w:val="0"/>
          <w:numId w:val="10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лексика неограниченной сферы употребления, в которую входят все общеупотребительные слова, понятные для всех.</w:t>
      </w:r>
    </w:p>
    <w:p w:rsidR="008C0C8E" w:rsidRPr="00A669A3" w:rsidRDefault="008C0C8E" w:rsidP="00CD5ED9">
      <w:pPr>
        <w:numPr>
          <w:ilvl w:val="0"/>
          <w:numId w:val="102"/>
        </w:num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лексика ограниченного употребления, которая включает диалектизмы, профессионализмы, жаргонизмы, устаревшие слова, неологизмы.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словарном составе современного русского языка имеется большое количество иноязычных слов, пришедших из других языков. Появление таких слов связано с проникновением новых явлений , понятий, предметов.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Например: глобус, цирк (латинские слова);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бутерброд, верстак (немецкие слова)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авангард, режиссер (французские слова)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русском языке существует активный и пассивный словарный запас.</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активный запас входит вся общенародная лексика, а также книжная всех стилей письменной речи.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пассивный запас входят устаревшие слова (архаизмы и историзмы), а также новые (неологизмы), не получившие еще широкого употребления.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Архаизмы</w:t>
      </w:r>
      <w:r w:rsidRPr="00A669A3">
        <w:rPr>
          <w:rFonts w:ascii="Times New Roman" w:hAnsi="Times New Roman"/>
          <w:sz w:val="24"/>
          <w:szCs w:val="24"/>
          <w:lang w:eastAsia="ru-RU"/>
        </w:rPr>
        <w:t xml:space="preserve"> - это слова, которые вышли из употребления, так как были заменены новыми. Это устаревшие синонимы современных слов.</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составе архаизмов выделяют различные группы слов: а) слова, отличающиеся особенностями звучания (младой - молодой, злато - золото);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 слова с устаревшими суффиксами и приставками (музей - музеум, отблагодарить - возблагодарить);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слова, устаревшие полностью (око - глаз, ланиты - щеки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Историзмы</w:t>
      </w:r>
      <w:r w:rsidRPr="00A669A3">
        <w:rPr>
          <w:rFonts w:ascii="Times New Roman" w:hAnsi="Times New Roman"/>
          <w:sz w:val="24"/>
          <w:szCs w:val="24"/>
          <w:lang w:eastAsia="ru-RU"/>
        </w:rPr>
        <w:t xml:space="preserve"> - это слова, обозначающие названия таких предметов и явлений, которые существовали лишь в прошлом и на определенном этапе истории вышли из употребления (боярин, помещик, соха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Фразеологизмы</w:t>
      </w:r>
      <w:r w:rsidRPr="00A669A3">
        <w:rPr>
          <w:rFonts w:ascii="Times New Roman" w:hAnsi="Times New Roman"/>
          <w:sz w:val="24"/>
          <w:szCs w:val="24"/>
          <w:lang w:eastAsia="ru-RU"/>
        </w:rPr>
        <w:t xml:space="preserve"> - это устойчивые, неразложимые словосочетания, обладающие целостным значением и служащие наименованиями предметов, признаков, явлений, действий (делать из мухи слона; навострить лыжи; смотреть сквозь пальцы; кот наплакал, куры не клюют, готов сквозь землю провалиться; вогнать в краску, брать быка за рога; ждать с моря погоды и т.д.)</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b/>
          <w:sz w:val="24"/>
          <w:szCs w:val="24"/>
          <w:lang w:eastAsia="ru-RU"/>
        </w:rPr>
        <w:t xml:space="preserve">К варианту 12. </w:t>
      </w:r>
      <w:r w:rsidRPr="00A669A3">
        <w:rPr>
          <w:rFonts w:ascii="Times New Roman" w:hAnsi="Times New Roman"/>
          <w:sz w:val="24"/>
          <w:szCs w:val="24"/>
          <w:lang w:eastAsia="ru-RU"/>
        </w:rPr>
        <w:t>Этические нормы речевой культуры. (Речевой этикет)</w:t>
      </w:r>
    </w:p>
    <w:p w:rsidR="008C0C8E" w:rsidRPr="00A669A3" w:rsidRDefault="008C0C8E" w:rsidP="00A669A3">
      <w:pPr>
        <w:spacing w:after="0" w:line="240" w:lineRule="auto"/>
        <w:ind w:firstLine="426"/>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Слово этикет французского происхождения и в переводе на русский язык означает «ярлык», «этикет», «церемониал», т.е. установленный порядок проведения определенной церемонии.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 русский язык это слово вошло  в </w:t>
      </w:r>
      <w:r w:rsidRPr="00A669A3">
        <w:rPr>
          <w:rFonts w:ascii="Times New Roman" w:hAnsi="Times New Roman"/>
          <w:sz w:val="24"/>
          <w:szCs w:val="24"/>
          <w:lang w:val="en-US" w:eastAsia="ru-RU"/>
        </w:rPr>
        <w:t>XVIII</w:t>
      </w:r>
      <w:r w:rsidRPr="00A669A3">
        <w:rPr>
          <w:rFonts w:ascii="Times New Roman" w:hAnsi="Times New Roman"/>
          <w:sz w:val="24"/>
          <w:szCs w:val="24"/>
          <w:lang w:eastAsia="ru-RU"/>
        </w:rPr>
        <w:t xml:space="preserve"> столетии, когда устанавливались широкие политические и культурные связи России с другими государствами.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Истории были случаи, когда из-за стремления во что бы то ни стало соблюсти этикет, приносились в жертву человеческие жизни.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Шли времена, менялись нравы, жизнь требовала новых норм и правил этикета. В конце </w:t>
      </w:r>
      <w:r w:rsidRPr="00A669A3">
        <w:rPr>
          <w:rFonts w:ascii="Times New Roman" w:hAnsi="Times New Roman"/>
          <w:sz w:val="24"/>
          <w:szCs w:val="24"/>
          <w:lang w:val="en-US" w:eastAsia="ru-RU"/>
        </w:rPr>
        <w:t>XVIII</w:t>
      </w:r>
      <w:r w:rsidRPr="00A669A3">
        <w:rPr>
          <w:rFonts w:ascii="Times New Roman" w:hAnsi="Times New Roman"/>
          <w:sz w:val="24"/>
          <w:szCs w:val="24"/>
          <w:lang w:eastAsia="ru-RU"/>
        </w:rPr>
        <w:t xml:space="preserve"> века борьба против старых форм и правил приличия касалась всех сторон личных и общественных взаимоотношений. В бурную эпоху Петра </w:t>
      </w:r>
      <w:r w:rsidRPr="00A669A3">
        <w:rPr>
          <w:rFonts w:ascii="Times New Roman" w:hAnsi="Times New Roman"/>
          <w:sz w:val="24"/>
          <w:szCs w:val="24"/>
          <w:lang w:val="en-US" w:eastAsia="ru-RU"/>
        </w:rPr>
        <w:t>I</w:t>
      </w:r>
      <w:r w:rsidRPr="00A669A3">
        <w:rPr>
          <w:rFonts w:ascii="Times New Roman" w:hAnsi="Times New Roman"/>
          <w:sz w:val="24"/>
          <w:szCs w:val="24"/>
          <w:lang w:eastAsia="ru-RU"/>
        </w:rPr>
        <w:t xml:space="preserve"> жизненный уклад русских людей резко изменился. Царь стал вводить различные новшества в повседневную жизнь и быт.</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Была издана книга «Юности честной зерцало», в которой давались советы молодым дворянам, как держать себя в обществе, чтобы иметь успех при дворе и в свете.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Менялись эпохи, менялся и этикет. В течение длительного времени вырабатывались формы культуры взаимоотношений.</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  </w:t>
      </w:r>
      <w:r w:rsidRPr="00A669A3">
        <w:rPr>
          <w:rFonts w:ascii="Times New Roman" w:hAnsi="Times New Roman"/>
          <w:sz w:val="24"/>
          <w:szCs w:val="24"/>
          <w:u w:val="single"/>
          <w:lang w:eastAsia="ru-RU"/>
        </w:rPr>
        <w:t>Речевой этикет -</w:t>
      </w:r>
      <w:r w:rsidRPr="00A669A3">
        <w:rPr>
          <w:rFonts w:ascii="Times New Roman" w:hAnsi="Times New Roman"/>
          <w:sz w:val="24"/>
          <w:szCs w:val="24"/>
          <w:lang w:eastAsia="ru-RU"/>
        </w:rPr>
        <w:t xml:space="preserve"> это словесные (вербальные) формы выражения вежливых отношений между людьми в процессе общения.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Использование этикетных формул обусловлено полом, возрастом, степенью родства, знакомством лиц, а также ситуацией, которая играет дополняющую и уточняющую роль.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Бытовому общению присущи такие формулы обращения, как приветствия, благодарности, поздравления, пожелания, просьбы и т.д. Нормы этикета сводятся к основному правилу: везде и во всем уважать общество в целом и каждого человека в отдельности.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Культура человеческих отношений играет важную роль при общении в быту и на производстве, при проведении досуга. От культуры общения во многом зависит психологическое спокойствие и моральное, физическое здоровье окружающих нас людей.</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Человеку нужно общение. Хорошие манеры, вежливый тон - это целый комплекс взаимоотношений между людьми.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Тактичность, вежливость предполагают уважение к интересам окружающих. </w:t>
      </w: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Мало знать правила этикета, нужно чувствовать внутреннюю потребность соблюдать их. Нравственные нормы - своеобразный регулятор поведения.</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b/>
          <w:sz w:val="24"/>
          <w:szCs w:val="24"/>
          <w:lang w:eastAsia="ru-RU"/>
        </w:rPr>
        <w:t xml:space="preserve">К варианту 13. </w:t>
      </w:r>
      <w:r w:rsidRPr="00A669A3">
        <w:rPr>
          <w:rFonts w:ascii="Times New Roman" w:hAnsi="Times New Roman"/>
          <w:sz w:val="24"/>
          <w:szCs w:val="24"/>
          <w:lang w:eastAsia="ru-RU"/>
        </w:rPr>
        <w:t>Речевое общение. Невербальные средства.</w:t>
      </w:r>
    </w:p>
    <w:p w:rsidR="008C0C8E" w:rsidRPr="00A669A3" w:rsidRDefault="008C0C8E" w:rsidP="00A669A3">
      <w:pPr>
        <w:spacing w:after="0" w:line="240" w:lineRule="auto"/>
        <w:ind w:firstLine="720"/>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Неречевой этикет(невербальные средства общения) - это разнообразная система знаков (похлопывание по плечу, помахивание рукой, другие жесты).</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процессе общения важную роль играет мимика, жесты, поза говорящего.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Мимика - движение мышц лица, выражающее внутреннее душевное состояние человека.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Жест - движение рукой или другое телодвижение, что-то обозначающее или сопровождающее речь.</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Правильное восприятие жестов, мимики помогает слушающему точнее воспринимать слова собеседника, повышает результативность общения.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Выражение лица, мимика - главный показатель чувств. Интонация и тембр голоса также важные компоненты общения. Тон голоса - особо ценный ключ к пониманию чувств собеседника. Легко распознаются обычно гнев и печаль. Сила и высота голоса - полезные сигналы для расшифровки сообщения говорящего.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Важно также понимать значение междометий, вздохов, фырканий и т.д. Ведь звуки могут означать больше, чем слова. Это также верно для языка жестов. В зависимости от назначения жесты подразделяются на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ритмические,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эмоциональные,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указательные,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изобразительные,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символические.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Ритмические</w:t>
      </w:r>
      <w:r w:rsidRPr="00A669A3">
        <w:rPr>
          <w:rFonts w:ascii="Times New Roman" w:hAnsi="Times New Roman"/>
          <w:sz w:val="24"/>
          <w:szCs w:val="24"/>
          <w:lang w:eastAsia="ru-RU"/>
        </w:rPr>
        <w:t xml:space="preserve"> связаны с ритмикой речи и подчеркивают логическое ударение, замедление и ускорение речи, место пауз и другое.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Жесты, передающие разнообразные оттенки чувств, называются </w:t>
      </w:r>
      <w:r w:rsidRPr="00A669A3">
        <w:rPr>
          <w:rFonts w:ascii="Times New Roman" w:hAnsi="Times New Roman"/>
          <w:sz w:val="24"/>
          <w:szCs w:val="24"/>
          <w:u w:val="single"/>
          <w:lang w:eastAsia="ru-RU"/>
        </w:rPr>
        <w:t>эмоциональными</w:t>
      </w:r>
      <w:r w:rsidRPr="00A669A3">
        <w:rPr>
          <w:rFonts w:ascii="Times New Roman" w:hAnsi="Times New Roman"/>
          <w:sz w:val="24"/>
          <w:szCs w:val="24"/>
          <w:lang w:eastAsia="ru-RU"/>
        </w:rPr>
        <w:t xml:space="preserve">. Например, бить себя в грудь; стукнуть кулаком по столу; пожать плечами; указать на дверь и т.д.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Указать можно и взглядом, и кивком головы, рукой, пальцем, поворотом тела и др. Все это относится к </w:t>
      </w:r>
      <w:r w:rsidRPr="00A669A3">
        <w:rPr>
          <w:rFonts w:ascii="Times New Roman" w:hAnsi="Times New Roman"/>
          <w:sz w:val="24"/>
          <w:szCs w:val="24"/>
          <w:u w:val="single"/>
          <w:lang w:eastAsia="ru-RU"/>
        </w:rPr>
        <w:t>указательным</w:t>
      </w:r>
      <w:r w:rsidRPr="00A669A3">
        <w:rPr>
          <w:rFonts w:ascii="Times New Roman" w:hAnsi="Times New Roman"/>
          <w:sz w:val="24"/>
          <w:szCs w:val="24"/>
          <w:lang w:eastAsia="ru-RU"/>
        </w:rPr>
        <w:t xml:space="preserve"> жестам.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Изобразительные</w:t>
      </w:r>
      <w:r w:rsidRPr="00A669A3">
        <w:rPr>
          <w:rFonts w:ascii="Times New Roman" w:hAnsi="Times New Roman"/>
          <w:sz w:val="24"/>
          <w:szCs w:val="24"/>
          <w:lang w:eastAsia="ru-RU"/>
        </w:rPr>
        <w:t xml:space="preserve"> жесты появляются в случае, если не хватает слов , чтобы передать полностью представление; если необходимо усилить впечатление.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u w:val="single"/>
          <w:lang w:eastAsia="ru-RU"/>
        </w:rPr>
        <w:t>Символические</w:t>
      </w:r>
      <w:r w:rsidRPr="00A669A3">
        <w:rPr>
          <w:rFonts w:ascii="Times New Roman" w:hAnsi="Times New Roman"/>
          <w:sz w:val="24"/>
          <w:szCs w:val="24"/>
          <w:lang w:eastAsia="ru-RU"/>
        </w:rPr>
        <w:t xml:space="preserve"> жесты - это условные жесты и нередко бывают характерны для ряда типовых ситуаций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жест предельности (сабельная отмашка кистью руки);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жест отказа, отрицания (отталкивающее движение рукой или двумя руками);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жесты разъединения, противопоставления и многие другие.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Следует отметить, что жестикуляция обусловлена и характером говорящего.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Лучшим жестом считается тот, которого не замечают, который органически сливается со словом и усиливает его воздействие на слушателей.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К варианту 14.</w:t>
      </w:r>
      <w:r w:rsidRPr="00A669A3">
        <w:rPr>
          <w:rFonts w:ascii="Times New Roman" w:hAnsi="Times New Roman"/>
          <w:sz w:val="24"/>
          <w:szCs w:val="24"/>
          <w:lang w:eastAsia="ru-RU"/>
        </w:rPr>
        <w:t xml:space="preserve"> Имена и фамилии. Склонение имен и фамилий.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 языкознании выделяется особый раздел - </w:t>
      </w:r>
      <w:r w:rsidRPr="00A669A3">
        <w:rPr>
          <w:rFonts w:ascii="Times New Roman" w:hAnsi="Times New Roman"/>
          <w:b/>
          <w:sz w:val="24"/>
          <w:szCs w:val="24"/>
          <w:u w:val="single"/>
          <w:lang w:eastAsia="ru-RU"/>
        </w:rPr>
        <w:t>ономастика</w:t>
      </w:r>
      <w:r w:rsidRPr="00A669A3">
        <w:rPr>
          <w:rFonts w:ascii="Times New Roman" w:hAnsi="Times New Roman"/>
          <w:sz w:val="24"/>
          <w:szCs w:val="24"/>
          <w:lang w:eastAsia="ru-RU"/>
        </w:rPr>
        <w:t xml:space="preserve"> (от греч. «онома» - искусство давать имена), который занимается изучением собственных имен, отчеств, фамилий, прозвищ, кличек животных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b/>
          <w:sz w:val="24"/>
          <w:szCs w:val="24"/>
          <w:lang w:eastAsia="ru-RU"/>
        </w:rPr>
        <w:t>Антропонимика</w:t>
      </w:r>
      <w:r w:rsidRPr="00A669A3">
        <w:rPr>
          <w:rFonts w:ascii="Times New Roman" w:hAnsi="Times New Roman"/>
          <w:sz w:val="24"/>
          <w:szCs w:val="24"/>
          <w:lang w:eastAsia="ru-RU"/>
        </w:rPr>
        <w:t xml:space="preserve"> - раздел в ономастике, изучающий собственные имена людей.</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Личное имя появилось в результате возникновения потребности выделить отдельного человека из группы ему подобных. Сначала были имена-прозвания, которые давались по цвету волос и кожи, по характеру и поведению человека и т.д. Затем вместе с принятием Христианства на Руси (</w:t>
      </w:r>
      <w:r w:rsidRPr="00A669A3">
        <w:rPr>
          <w:rFonts w:ascii="Times New Roman" w:hAnsi="Times New Roman"/>
          <w:sz w:val="24"/>
          <w:szCs w:val="24"/>
          <w:lang w:val="en-US" w:eastAsia="ru-RU"/>
        </w:rPr>
        <w:t>X</w:t>
      </w:r>
      <w:r w:rsidRPr="00A669A3">
        <w:rPr>
          <w:rFonts w:ascii="Times New Roman" w:hAnsi="Times New Roman"/>
          <w:sz w:val="24"/>
          <w:szCs w:val="24"/>
          <w:lang w:eastAsia="ru-RU"/>
        </w:rPr>
        <w:t xml:space="preserve"> в.) пришли из Византии и канонические имена, узаконенные.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Календарные имена - имена, расположенные в календарях (церковных и гражданских) по списку святых и их календарным дням.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Обряд наречения именем у русских до революции находился в руках церкви, и как только церковь отделилась от государства, было разрешено давать имена помимо церкви.</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20-30-е годы начинается новое имятворчество. В создаваемых именах люди стремились отразить революционные события: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Ревмира - революция мира;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Лориэль - Ленин, октябрьская революция, индустриализация, электрификация;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Ремизан - революция мировая занялась и многие, многие другие.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В настоящее время 95 % русских людей носят старые традиционные календарные имена.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Под словом </w:t>
      </w:r>
      <w:r w:rsidRPr="00A669A3">
        <w:rPr>
          <w:rFonts w:ascii="Times New Roman" w:hAnsi="Times New Roman"/>
          <w:b/>
          <w:sz w:val="24"/>
          <w:szCs w:val="24"/>
          <w:lang w:eastAsia="ru-RU"/>
        </w:rPr>
        <w:t>фамилия</w:t>
      </w:r>
      <w:r w:rsidRPr="00A669A3">
        <w:rPr>
          <w:rFonts w:ascii="Times New Roman" w:hAnsi="Times New Roman"/>
          <w:sz w:val="24"/>
          <w:szCs w:val="24"/>
          <w:lang w:eastAsia="ru-RU"/>
        </w:rPr>
        <w:t xml:space="preserve"> мы подразумеваем фамильное имя, т.е. имя всей семьи. История возникновения фамилий очень интересна. До начала 30-х годов не все население России имело фамилии. И получило их в связи с проводившейся паспортизацией в декабре 1932-33 гг. Начало же появления фамилий, судя по памятникам, относят к </w:t>
      </w:r>
      <w:r w:rsidRPr="00A669A3">
        <w:rPr>
          <w:rFonts w:ascii="Times New Roman" w:hAnsi="Times New Roman"/>
          <w:sz w:val="24"/>
          <w:szCs w:val="24"/>
          <w:lang w:val="en-US" w:eastAsia="ru-RU"/>
        </w:rPr>
        <w:t>XVII</w:t>
      </w:r>
      <w:r w:rsidRPr="00A669A3">
        <w:rPr>
          <w:rFonts w:ascii="Times New Roman" w:hAnsi="Times New Roman"/>
          <w:sz w:val="24"/>
          <w:szCs w:val="24"/>
          <w:lang w:eastAsia="ru-RU"/>
        </w:rPr>
        <w:t xml:space="preserve"> в. Первыми обладателями фамилий были князья, но мелкие или средние, т.к. крупные были известны и в фамилиях не нуждались.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Русские фамилии образованы от имен собственных: (Ивановы, Петровы); </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заимствованы из флоры и фауны: (Комаровы, Медведевы, Гусевы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образованы по роду занятий: (Кузнецовы, Мельниковы, Расторгуевы и т.д.)</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существуют так называемые географические фамилии: (Казанцевы, Донские, Волгины). </w:t>
      </w:r>
    </w:p>
    <w:p w:rsidR="008C0C8E" w:rsidRPr="00A669A3" w:rsidRDefault="008C0C8E" w:rsidP="00A669A3">
      <w:pPr>
        <w:spacing w:after="0" w:line="240" w:lineRule="auto"/>
        <w:jc w:val="center"/>
        <w:rPr>
          <w:rFonts w:ascii="Times New Roman" w:hAnsi="Times New Roman"/>
          <w:sz w:val="24"/>
          <w:szCs w:val="24"/>
          <w:u w:val="single"/>
          <w:lang w:eastAsia="ru-RU"/>
        </w:rPr>
      </w:pPr>
      <w:r w:rsidRPr="00A669A3">
        <w:rPr>
          <w:rFonts w:ascii="Times New Roman" w:hAnsi="Times New Roman"/>
          <w:sz w:val="24"/>
          <w:szCs w:val="24"/>
          <w:u w:val="single"/>
          <w:lang w:eastAsia="ru-RU"/>
        </w:rPr>
        <w:t>Склонение имен и фамилий.</w:t>
      </w:r>
    </w:p>
    <w:p w:rsidR="008C0C8E" w:rsidRPr="00A669A3" w:rsidRDefault="008C0C8E" w:rsidP="00A669A3">
      <w:pPr>
        <w:spacing w:after="0" w:line="240" w:lineRule="auto"/>
        <w:jc w:val="center"/>
        <w:rPr>
          <w:rFonts w:ascii="Times New Roman" w:hAnsi="Times New Roman"/>
          <w:sz w:val="24"/>
          <w:szCs w:val="24"/>
          <w:u w:val="single"/>
          <w:lang w:eastAsia="ru-RU"/>
        </w:rPr>
      </w:pPr>
    </w:p>
    <w:p w:rsidR="008C0C8E" w:rsidRPr="00A669A3" w:rsidRDefault="008C0C8E" w:rsidP="00A669A3">
      <w:pPr>
        <w:spacing w:after="0" w:line="240" w:lineRule="auto"/>
        <w:ind w:firstLine="426"/>
        <w:rPr>
          <w:rFonts w:ascii="Times New Roman" w:hAnsi="Times New Roman"/>
          <w:sz w:val="24"/>
          <w:szCs w:val="24"/>
          <w:lang w:eastAsia="ru-RU"/>
        </w:rPr>
      </w:pPr>
      <w:r w:rsidRPr="00A669A3">
        <w:rPr>
          <w:rFonts w:ascii="Times New Roman" w:hAnsi="Times New Roman"/>
          <w:sz w:val="24"/>
          <w:szCs w:val="24"/>
          <w:lang w:eastAsia="ru-RU"/>
        </w:rPr>
        <w:t>Личные имена и фамилии в большинстве случаев имеют склонения.</w:t>
      </w:r>
    </w:p>
    <w:p w:rsidR="008C0C8E" w:rsidRPr="00A669A3" w:rsidRDefault="008C0C8E" w:rsidP="00CD5ED9">
      <w:pPr>
        <w:numPr>
          <w:ilvl w:val="0"/>
          <w:numId w:val="103"/>
        </w:num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Фамилии на -ов, -ев, -ин склоняются и в творительном падеже, м.р. имеют окончание -ым. (Петровым, Зверевым, Ильиным).</w:t>
      </w:r>
    </w:p>
    <w:p w:rsidR="008C0C8E" w:rsidRPr="00A669A3" w:rsidRDefault="008C0C8E" w:rsidP="00CD5ED9">
      <w:pPr>
        <w:numPr>
          <w:ilvl w:val="0"/>
          <w:numId w:val="103"/>
        </w:num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Русские и иноязычные фамилии, оканчивающиеся на согласный звук, склоняются, если относятся к мужчинам, и не склоняются, если к женщинам. (Виктору Цою - Аните Цой, Владимиру Далю - Ирине Даль).</w:t>
      </w:r>
    </w:p>
    <w:p w:rsidR="008C0C8E" w:rsidRPr="00A669A3" w:rsidRDefault="008C0C8E" w:rsidP="00CD5ED9">
      <w:pPr>
        <w:numPr>
          <w:ilvl w:val="0"/>
          <w:numId w:val="103"/>
        </w:num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Не склоняются фамилии, оканчивающиеся на -аго, -яго, -ово. Дубяго, Дурново)</w:t>
      </w:r>
    </w:p>
    <w:p w:rsidR="008C0C8E" w:rsidRPr="00A669A3" w:rsidRDefault="008C0C8E" w:rsidP="00CD5ED9">
      <w:pPr>
        <w:numPr>
          <w:ilvl w:val="0"/>
          <w:numId w:val="103"/>
        </w:num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Все фамилии,оканчивающиеся на -а, кроме французских, имеющих на конце -а ударное, склоняются.(у Майбороды, к Ланде, но к Дюма).</w:t>
      </w:r>
    </w:p>
    <w:p w:rsidR="008C0C8E" w:rsidRPr="00A669A3" w:rsidRDefault="008C0C8E" w:rsidP="00CD5ED9">
      <w:pPr>
        <w:numPr>
          <w:ilvl w:val="0"/>
          <w:numId w:val="103"/>
        </w:numPr>
        <w:spacing w:after="0" w:line="240" w:lineRule="auto"/>
        <w:rPr>
          <w:rFonts w:ascii="Times New Roman" w:hAnsi="Times New Roman"/>
          <w:sz w:val="24"/>
          <w:szCs w:val="24"/>
          <w:lang w:eastAsia="ru-RU"/>
        </w:rPr>
      </w:pPr>
      <w:r w:rsidRPr="00A669A3">
        <w:rPr>
          <w:rFonts w:ascii="Times New Roman" w:hAnsi="Times New Roman"/>
          <w:sz w:val="24"/>
          <w:szCs w:val="24"/>
          <w:lang w:eastAsia="ru-RU"/>
        </w:rPr>
        <w:t>Украинские фамилии на -ко, -енко в настоящее время не склоняются (юбилей Шевченко, театр им. Франко)</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(Напишите еще о некоторых случаях склонения фамилий)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r w:rsidRPr="00A669A3">
        <w:rPr>
          <w:rFonts w:ascii="Times New Roman" w:hAnsi="Times New Roman"/>
          <w:sz w:val="24"/>
          <w:szCs w:val="24"/>
          <w:lang w:eastAsia="ru-RU"/>
        </w:rPr>
        <w:tab/>
      </w:r>
      <w:r w:rsidRPr="00A669A3">
        <w:rPr>
          <w:rFonts w:ascii="Times New Roman" w:hAnsi="Times New Roman"/>
          <w:b/>
          <w:sz w:val="24"/>
          <w:szCs w:val="24"/>
          <w:lang w:eastAsia="ru-RU"/>
        </w:rPr>
        <w:t xml:space="preserve">К варианту  15. </w:t>
      </w:r>
      <w:r w:rsidRPr="00A669A3">
        <w:rPr>
          <w:rFonts w:ascii="Times New Roman" w:hAnsi="Times New Roman"/>
          <w:sz w:val="24"/>
          <w:szCs w:val="24"/>
          <w:lang w:eastAsia="ru-RU"/>
        </w:rPr>
        <w:t>В мире географических названий.</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В русском языке существует понятие - </w:t>
      </w:r>
      <w:r w:rsidRPr="00A669A3">
        <w:rPr>
          <w:rFonts w:ascii="Times New Roman" w:hAnsi="Times New Roman"/>
          <w:b/>
          <w:sz w:val="24"/>
          <w:szCs w:val="24"/>
          <w:u w:val="single"/>
          <w:lang w:eastAsia="ru-RU"/>
        </w:rPr>
        <w:t>топоним</w:t>
      </w:r>
      <w:r w:rsidRPr="00A669A3">
        <w:rPr>
          <w:rFonts w:ascii="Times New Roman" w:hAnsi="Times New Roman"/>
          <w:b/>
          <w:sz w:val="24"/>
          <w:szCs w:val="24"/>
          <w:lang w:eastAsia="ru-RU"/>
        </w:rPr>
        <w:t>.</w:t>
      </w:r>
      <w:r w:rsidRPr="00A669A3">
        <w:rPr>
          <w:rFonts w:ascii="Times New Roman" w:hAnsi="Times New Roman"/>
          <w:sz w:val="24"/>
          <w:szCs w:val="24"/>
          <w:lang w:eastAsia="ru-RU"/>
        </w:rPr>
        <w:t xml:space="preserve"> Топоним - имя собственное, название любого географического объекта: реки, озера, города, острова, улиц и т.д. Все эти названия изучает наука </w:t>
      </w:r>
      <w:r w:rsidRPr="00A669A3">
        <w:rPr>
          <w:rFonts w:ascii="Times New Roman" w:hAnsi="Times New Roman"/>
          <w:b/>
          <w:sz w:val="24"/>
          <w:szCs w:val="24"/>
          <w:u w:val="single"/>
          <w:lang w:eastAsia="ru-RU"/>
        </w:rPr>
        <w:t>топонимика</w:t>
      </w:r>
      <w:r w:rsidRPr="00A669A3">
        <w:rPr>
          <w:rFonts w:ascii="Times New Roman" w:hAnsi="Times New Roman"/>
          <w:b/>
          <w:sz w:val="24"/>
          <w:szCs w:val="24"/>
          <w:lang w:eastAsia="ru-RU"/>
        </w:rPr>
        <w:t>.</w:t>
      </w:r>
      <w:r w:rsidRPr="00A669A3">
        <w:rPr>
          <w:rFonts w:ascii="Times New Roman" w:hAnsi="Times New Roman"/>
          <w:sz w:val="24"/>
          <w:szCs w:val="24"/>
          <w:lang w:eastAsia="ru-RU"/>
        </w:rPr>
        <w:t xml:space="preserve"> </w:t>
      </w:r>
    </w:p>
    <w:p w:rsidR="008C0C8E" w:rsidRPr="00A669A3" w:rsidRDefault="008C0C8E" w:rsidP="00A669A3">
      <w:pPr>
        <w:spacing w:after="0" w:line="240" w:lineRule="auto"/>
        <w:ind w:firstLine="2552"/>
        <w:jc w:val="both"/>
        <w:rPr>
          <w:rFonts w:ascii="Times New Roman" w:hAnsi="Times New Roman"/>
          <w:sz w:val="24"/>
          <w:szCs w:val="24"/>
          <w:lang w:eastAsia="ru-RU"/>
        </w:rPr>
      </w:pPr>
      <w:r w:rsidRPr="00A669A3">
        <w:rPr>
          <w:rFonts w:ascii="Times New Roman" w:hAnsi="Times New Roman"/>
          <w:sz w:val="24"/>
          <w:szCs w:val="24"/>
          <w:lang w:val="en-US" w:eastAsia="ru-RU"/>
        </w:rPr>
        <w:t>Topos</w:t>
      </w:r>
      <w:r w:rsidRPr="00A669A3">
        <w:rPr>
          <w:rFonts w:ascii="Times New Roman" w:hAnsi="Times New Roman"/>
          <w:sz w:val="24"/>
          <w:szCs w:val="24"/>
          <w:lang w:eastAsia="ru-RU"/>
        </w:rPr>
        <w:t xml:space="preserve"> - «место»</w:t>
      </w:r>
    </w:p>
    <w:p w:rsidR="008C0C8E" w:rsidRPr="00A669A3" w:rsidRDefault="008C0C8E" w:rsidP="00A669A3">
      <w:pPr>
        <w:spacing w:after="0" w:line="240" w:lineRule="auto"/>
        <w:ind w:firstLine="2552"/>
        <w:jc w:val="both"/>
        <w:rPr>
          <w:rFonts w:ascii="Times New Roman" w:hAnsi="Times New Roman"/>
          <w:sz w:val="24"/>
          <w:szCs w:val="24"/>
          <w:lang w:eastAsia="ru-RU"/>
        </w:rPr>
      </w:pPr>
      <w:r w:rsidRPr="00A669A3">
        <w:rPr>
          <w:rFonts w:ascii="Times New Roman" w:hAnsi="Times New Roman"/>
          <w:sz w:val="24"/>
          <w:szCs w:val="24"/>
          <w:lang w:val="en-US" w:eastAsia="ru-RU"/>
        </w:rPr>
        <w:t>onyma</w:t>
      </w:r>
      <w:r w:rsidRPr="00A669A3">
        <w:rPr>
          <w:rFonts w:ascii="Times New Roman" w:hAnsi="Times New Roman"/>
          <w:sz w:val="24"/>
          <w:szCs w:val="24"/>
          <w:lang w:eastAsia="ru-RU"/>
        </w:rPr>
        <w:t xml:space="preserve"> - «имя».</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 xml:space="preserve">Значит, </w:t>
      </w:r>
      <w:r w:rsidRPr="00A669A3">
        <w:rPr>
          <w:rFonts w:ascii="Times New Roman" w:hAnsi="Times New Roman"/>
          <w:b/>
          <w:sz w:val="24"/>
          <w:szCs w:val="24"/>
          <w:u w:val="single"/>
          <w:lang w:eastAsia="ru-RU"/>
        </w:rPr>
        <w:t>топонимика</w:t>
      </w:r>
      <w:r w:rsidRPr="00A669A3">
        <w:rPr>
          <w:rFonts w:ascii="Times New Roman" w:hAnsi="Times New Roman"/>
          <w:sz w:val="24"/>
          <w:szCs w:val="24"/>
          <w:lang w:eastAsia="ru-RU"/>
        </w:rPr>
        <w:t xml:space="preserve"> - наука об именах , названиях мест. Названия мест - это слова, а словами занимается </w:t>
      </w:r>
      <w:r w:rsidRPr="00A669A3">
        <w:rPr>
          <w:rFonts w:ascii="Times New Roman" w:hAnsi="Times New Roman"/>
          <w:b/>
          <w:sz w:val="24"/>
          <w:szCs w:val="24"/>
          <w:u w:val="single"/>
          <w:lang w:eastAsia="ru-RU"/>
        </w:rPr>
        <w:t>языкознание.</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Топонимы своеобразны по происхождению, значению и употреблению. Очень много географических названий образовано от фамилий, имен, отчеств, прозвищ и т.д. Названия также присваиваются по физико-географическим особенностям местности, где находится город или село, поселок, по отличительным признакам, бросающимся в глаза.</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Существуют словообразовательные средства для создания топонимов, называемые «строительным материалом».</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Например, названия некоторых городов и населенных пунктов (Александров, Ковров, Кольчугино, Камешково, Петушки и др.) образованы при помощи суффиксов -ов, -ин, -ник, -к, -ск, -ец.</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Один из самых древних суффиксов - ск: (Можайск, Минск, Луганск).</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Другие названия образуются при помощи суффиксов: -ник, -их(а), -чи, -ат, -ята (Сокольники, Дубровичи, Никишиха и др.)</w:t>
      </w:r>
    </w:p>
    <w:p w:rsidR="008C0C8E" w:rsidRPr="00A669A3" w:rsidRDefault="008C0C8E" w:rsidP="00A669A3">
      <w:pPr>
        <w:spacing w:after="0" w:line="240" w:lineRule="auto"/>
        <w:ind w:firstLine="426"/>
        <w:jc w:val="both"/>
        <w:rPr>
          <w:rFonts w:ascii="Times New Roman" w:hAnsi="Times New Roman"/>
          <w:sz w:val="24"/>
          <w:szCs w:val="24"/>
          <w:lang w:eastAsia="ru-RU"/>
        </w:rPr>
      </w:pPr>
      <w:r w:rsidRPr="00A669A3">
        <w:rPr>
          <w:rFonts w:ascii="Times New Roman" w:hAnsi="Times New Roman"/>
          <w:sz w:val="24"/>
          <w:szCs w:val="24"/>
          <w:lang w:eastAsia="ru-RU"/>
        </w:rPr>
        <w:t>Географические названия - самые разнообразные, замысловатые и интересные. Топонимы - это и мост, связывающий нас с  прошлым. Они могут много рассказать о жизни наших предков. Любое географическое название исторично и является памятником культуры каждого народа.</w:t>
      </w:r>
    </w:p>
    <w:p w:rsidR="008C0C8E" w:rsidRPr="00A669A3" w:rsidRDefault="008C0C8E" w:rsidP="00A669A3">
      <w:pPr>
        <w:spacing w:after="0" w:line="240" w:lineRule="auto"/>
        <w:jc w:val="both"/>
        <w:rPr>
          <w:rFonts w:ascii="Times New Roman" w:hAnsi="Times New Roman"/>
          <w:sz w:val="24"/>
          <w:szCs w:val="24"/>
          <w:lang w:eastAsia="ru-RU"/>
        </w:rPr>
      </w:pPr>
    </w:p>
    <w:p w:rsidR="008C0C8E" w:rsidRPr="00A669A3" w:rsidRDefault="008C0C8E" w:rsidP="00A669A3">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b/>
          <w:sz w:val="24"/>
          <w:szCs w:val="24"/>
          <w:lang w:eastAsia="ru-RU"/>
        </w:rPr>
      </w:pPr>
      <w:r w:rsidRPr="00A669A3">
        <w:rPr>
          <w:rFonts w:ascii="Times New Roman" w:hAnsi="Times New Roman"/>
          <w:sz w:val="24"/>
          <w:szCs w:val="24"/>
          <w:lang w:eastAsia="ru-RU"/>
        </w:rPr>
        <w:tab/>
      </w:r>
      <w:r w:rsidRPr="00110754">
        <w:rPr>
          <w:rFonts w:ascii="Times New Roman" w:hAnsi="Times New Roman"/>
          <w:b/>
          <w:sz w:val="24"/>
          <w:szCs w:val="24"/>
          <w:lang w:eastAsia="ru-RU"/>
        </w:rPr>
        <w:t>Учебно-методическое и информационное обеспечение дисциплины</w:t>
      </w:r>
    </w:p>
    <w:p w:rsidR="008C0C8E" w:rsidRPr="00110754" w:rsidRDefault="008C0C8E" w:rsidP="00110754">
      <w:pPr>
        <w:spacing w:after="0" w:line="240" w:lineRule="auto"/>
        <w:jc w:val="both"/>
        <w:rPr>
          <w:rFonts w:ascii="Times New Roman" w:hAnsi="Times New Roman"/>
          <w:b/>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 xml:space="preserve">Основная литература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w:t>
      </w:r>
      <w:r w:rsidRPr="00110754">
        <w:rPr>
          <w:rFonts w:ascii="Times New Roman" w:hAnsi="Times New Roman"/>
          <w:sz w:val="24"/>
          <w:szCs w:val="24"/>
          <w:lang w:eastAsia="ru-RU"/>
        </w:rPr>
        <w:tab/>
        <w:t xml:space="preserve">Введенская, Л.А. Культура и искусство речи / Л.А. Введенская, Л.Г. Павлова. – Ростов-на-Дону : Феникс, 2012.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2.</w:t>
      </w:r>
      <w:r w:rsidRPr="00110754">
        <w:rPr>
          <w:rFonts w:ascii="Times New Roman" w:hAnsi="Times New Roman"/>
          <w:sz w:val="24"/>
          <w:szCs w:val="24"/>
          <w:lang w:eastAsia="ru-RU"/>
        </w:rPr>
        <w:tab/>
        <w:t xml:space="preserve">Голуб, И.Б. Русский язык и культура речи / И.Б. Голуб. – М. : Логос, 2013.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3.</w:t>
      </w:r>
      <w:r w:rsidRPr="00110754">
        <w:rPr>
          <w:rFonts w:ascii="Times New Roman" w:hAnsi="Times New Roman"/>
          <w:sz w:val="24"/>
          <w:szCs w:val="24"/>
          <w:lang w:eastAsia="ru-RU"/>
        </w:rPr>
        <w:tab/>
        <w:t>Ипполитова, Н.А. Русский язык и культура речи : практикум : учеб. пособие / Н.А. Ипполитова, О.Ю. Князева, М.Р. Саввова. – М., 2010.</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4.</w:t>
      </w:r>
      <w:r w:rsidRPr="00110754">
        <w:rPr>
          <w:rFonts w:ascii="Times New Roman" w:hAnsi="Times New Roman"/>
          <w:sz w:val="24"/>
          <w:szCs w:val="24"/>
          <w:lang w:eastAsia="ru-RU"/>
        </w:rPr>
        <w:tab/>
        <w:t xml:space="preserve">Скворцов Л.И. Культура русской речи : слов.-справ. / Л.И. Скворцов. - 4-е изд., стер. - М. : Академия, 2010. - 224с.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5.</w:t>
      </w:r>
      <w:r w:rsidRPr="00110754">
        <w:rPr>
          <w:rFonts w:ascii="Times New Roman" w:hAnsi="Times New Roman"/>
          <w:sz w:val="24"/>
          <w:szCs w:val="24"/>
          <w:lang w:eastAsia="ru-RU"/>
        </w:rPr>
        <w:tab/>
        <w:t>Русский язык и культура речи : учебник / под ред. В.И. Максимова. – М. : Гардарики, 2009.</w:t>
      </w:r>
    </w:p>
    <w:p w:rsidR="008C0C8E" w:rsidRPr="00110754" w:rsidRDefault="008C0C8E" w:rsidP="00110754">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Дополнительная литература</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6.</w:t>
      </w:r>
      <w:r w:rsidRPr="00110754">
        <w:rPr>
          <w:rFonts w:ascii="Times New Roman" w:hAnsi="Times New Roman"/>
          <w:sz w:val="24"/>
          <w:szCs w:val="24"/>
          <w:lang w:eastAsia="ru-RU"/>
        </w:rPr>
        <w:tab/>
        <w:t>Русский язык и культура речи: учебник / под ред. В.Д. Черняка. – М. : Высшая школа, 2003.</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7.</w:t>
      </w:r>
      <w:r w:rsidRPr="00110754">
        <w:rPr>
          <w:rFonts w:ascii="Times New Roman" w:hAnsi="Times New Roman"/>
          <w:sz w:val="24"/>
          <w:szCs w:val="24"/>
          <w:lang w:eastAsia="ru-RU"/>
        </w:rPr>
        <w:tab/>
        <w:t>Барлас, Л.Г. Русский язык. Стилистика / Л.Г. Барлас. – М., 2008.</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8.</w:t>
      </w:r>
      <w:r w:rsidRPr="00110754">
        <w:rPr>
          <w:rFonts w:ascii="Times New Roman" w:hAnsi="Times New Roman"/>
          <w:sz w:val="24"/>
          <w:szCs w:val="24"/>
          <w:lang w:eastAsia="ru-RU"/>
        </w:rPr>
        <w:tab/>
        <w:t>Розенталь, Д.Э. Справочник по русскому языку: правописание, произношение, литературное редактирование / Д.Э. Розенталь, Е.В. Джанджакова, Н.П. Кабанова. – М. : Айрис-пресс, 2008.</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9.</w:t>
      </w:r>
      <w:r w:rsidRPr="00110754">
        <w:rPr>
          <w:rFonts w:ascii="Times New Roman" w:hAnsi="Times New Roman"/>
          <w:sz w:val="24"/>
          <w:szCs w:val="24"/>
          <w:lang w:eastAsia="ru-RU"/>
        </w:rPr>
        <w:tab/>
        <w:t>Розенталь, Д.Э. Секреты стилистики. Правила хорошей речи / Д.Э. Розенталь, И.Б. Голуб. – М., 2012.</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10.</w:t>
      </w:r>
      <w:r w:rsidRPr="00110754">
        <w:rPr>
          <w:rFonts w:ascii="Times New Roman" w:hAnsi="Times New Roman"/>
          <w:sz w:val="24"/>
          <w:szCs w:val="24"/>
          <w:lang w:eastAsia="ru-RU"/>
        </w:rPr>
        <w:tab/>
        <w:t>Валгина, Н.С. Функциональные стили русского языка / Н.С. Валгина. – М., 2004.</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11.</w:t>
      </w:r>
      <w:r w:rsidRPr="00110754">
        <w:rPr>
          <w:rFonts w:ascii="Times New Roman" w:hAnsi="Times New Roman"/>
          <w:sz w:val="24"/>
          <w:szCs w:val="24"/>
          <w:lang w:eastAsia="ru-RU"/>
        </w:rPr>
        <w:tab/>
        <w:t xml:space="preserve"> Кожина, М.Н. Стилистика русского языка / М.Н. Кожина. – М., 2006.</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12.</w:t>
      </w:r>
      <w:r w:rsidRPr="00110754">
        <w:rPr>
          <w:rFonts w:ascii="Times New Roman" w:hAnsi="Times New Roman"/>
          <w:sz w:val="24"/>
          <w:szCs w:val="24"/>
          <w:lang w:eastAsia="ru-RU"/>
        </w:rPr>
        <w:tab/>
        <w:t xml:space="preserve"> Бобылев Б.Г., Давыдова М.И. Русский язык. Культура речи. Тестовые задания: пособие для учащихся общеобразовательных учреждений. М.: Просвещение, 2011. 448 с.</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13.</w:t>
      </w:r>
      <w:r w:rsidRPr="00110754">
        <w:rPr>
          <w:rFonts w:ascii="Times New Roman" w:hAnsi="Times New Roman"/>
          <w:sz w:val="24"/>
          <w:szCs w:val="24"/>
          <w:lang w:eastAsia="ru-RU"/>
        </w:rPr>
        <w:tab/>
        <w:t>Боженкова Р.К., Боженкова Н.А., Шаклеин В.М. Русский язык и культура речи: учебник. М.: Флинта, 2011. 608 с.</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14.</w:t>
      </w:r>
      <w:r w:rsidRPr="00110754">
        <w:rPr>
          <w:rFonts w:ascii="Times New Roman" w:hAnsi="Times New Roman"/>
          <w:sz w:val="24"/>
          <w:szCs w:val="24"/>
          <w:lang w:eastAsia="ru-RU"/>
        </w:rPr>
        <w:tab/>
        <w:t>Валгина Н.С., Розенталь Д.Э., Фомина М.И. Современный русский язык: учебник XXI века.  М.: Логос, 2006. 528 с.</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15.</w:t>
      </w:r>
      <w:r w:rsidRPr="00110754">
        <w:rPr>
          <w:rFonts w:ascii="Times New Roman" w:hAnsi="Times New Roman"/>
          <w:sz w:val="24"/>
          <w:szCs w:val="24"/>
          <w:lang w:eastAsia="ru-RU"/>
        </w:rPr>
        <w:tab/>
        <w:t>Введенская Л.А., Павлова Л.Г. Риторика и культура речи: учебное пособие. 4 – е изд. Ростов н/Д.: Феникс, 2004. 544 с.</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16.</w:t>
      </w:r>
      <w:r w:rsidRPr="00110754">
        <w:rPr>
          <w:rFonts w:ascii="Times New Roman" w:hAnsi="Times New Roman"/>
          <w:sz w:val="24"/>
          <w:szCs w:val="24"/>
          <w:lang w:eastAsia="ru-RU"/>
        </w:rPr>
        <w:tab/>
        <w:t xml:space="preserve"> Введенская Л.А., Павлова Л.Г., Кашаева Е.Ю. Русский язык и культура речи: учебное пособие. – 19 изд. Ростов н/Д.: Феникс., 2007. 544 с.</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 xml:space="preserve"> Словари:</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w:t>
      </w:r>
      <w:r w:rsidRPr="00110754">
        <w:rPr>
          <w:rFonts w:ascii="Times New Roman" w:hAnsi="Times New Roman"/>
          <w:sz w:val="24"/>
          <w:szCs w:val="24"/>
          <w:lang w:eastAsia="ru-RU"/>
        </w:rPr>
        <w:tab/>
        <w:t>Квятковский А.П. Поэтический словарь. – М.: Советская энциклопедия, 1966.</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2.</w:t>
      </w:r>
      <w:r w:rsidRPr="00110754">
        <w:rPr>
          <w:rFonts w:ascii="Times New Roman" w:hAnsi="Times New Roman"/>
          <w:sz w:val="24"/>
          <w:szCs w:val="24"/>
          <w:lang w:eastAsia="ru-RU"/>
        </w:rPr>
        <w:tab/>
        <w:t>Словарь русского языка XIX в.: Проект. / Под ред. З.М. Петровой. – СПб.: Наука, 2002.</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3.</w:t>
      </w:r>
      <w:r w:rsidRPr="00110754">
        <w:rPr>
          <w:rFonts w:ascii="Times New Roman" w:hAnsi="Times New Roman"/>
          <w:sz w:val="24"/>
          <w:szCs w:val="24"/>
          <w:lang w:eastAsia="ru-RU"/>
        </w:rPr>
        <w:tab/>
        <w:t>Ожегов С.И. Словарь русского языка. – 2-е изд. – М.: Онекс, 2002.</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4.</w:t>
      </w:r>
      <w:r w:rsidRPr="00110754">
        <w:rPr>
          <w:rFonts w:ascii="Times New Roman" w:hAnsi="Times New Roman"/>
          <w:sz w:val="24"/>
          <w:szCs w:val="24"/>
          <w:lang w:eastAsia="ru-RU"/>
        </w:rPr>
        <w:tab/>
        <w:t>Каленчук М.Л., Касаткина Р.Ф. Словарь трудностей русского произношения. – М.: Русский язык, 1997.</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5.</w:t>
      </w:r>
      <w:r w:rsidRPr="00110754">
        <w:rPr>
          <w:rFonts w:ascii="Times New Roman" w:hAnsi="Times New Roman"/>
          <w:sz w:val="24"/>
          <w:szCs w:val="24"/>
          <w:lang w:eastAsia="ru-RU"/>
        </w:rPr>
        <w:tab/>
        <w:t>Розенталь Д.Э., Теленкова М.А. Словарь-справочник лингвистических терминов. – М.: Просвещение, 2010.</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6.</w:t>
      </w:r>
      <w:r w:rsidRPr="00110754">
        <w:rPr>
          <w:rFonts w:ascii="Times New Roman" w:hAnsi="Times New Roman"/>
          <w:sz w:val="24"/>
          <w:szCs w:val="24"/>
          <w:lang w:eastAsia="ru-RU"/>
        </w:rPr>
        <w:tab/>
        <w:t>Петровский Н.А. Словарь русских личных имен. – М.: Астрель, Русские словари, 2005.</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7.</w:t>
      </w:r>
      <w:r w:rsidRPr="00110754">
        <w:rPr>
          <w:rFonts w:ascii="Times New Roman" w:hAnsi="Times New Roman"/>
          <w:sz w:val="24"/>
          <w:szCs w:val="24"/>
          <w:lang w:eastAsia="ru-RU"/>
        </w:rPr>
        <w:tab/>
        <w:t>Фразеологизмы русского языка. / Сост. М.Ф. Худякова. – Екатеринбург: Уральское изд-во, 1999.</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8.</w:t>
      </w:r>
      <w:r w:rsidRPr="00110754">
        <w:rPr>
          <w:rFonts w:ascii="Times New Roman" w:hAnsi="Times New Roman"/>
          <w:sz w:val="24"/>
          <w:szCs w:val="24"/>
          <w:lang w:eastAsia="ru-RU"/>
        </w:rPr>
        <w:tab/>
        <w:t>Орфографический словарь русского языка. – М., 2011.</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9.</w:t>
      </w:r>
      <w:r w:rsidRPr="00110754">
        <w:rPr>
          <w:rFonts w:ascii="Times New Roman" w:hAnsi="Times New Roman"/>
          <w:sz w:val="24"/>
          <w:szCs w:val="24"/>
          <w:lang w:eastAsia="ru-RU"/>
        </w:rPr>
        <w:tab/>
        <w:t>Орфографический словарь русского языка. / Сост. Н.И. Новинская. – 4-е изд. – Ростов-на-Дону: Феникс, 20010.</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10.</w:t>
      </w:r>
      <w:r w:rsidRPr="00110754">
        <w:rPr>
          <w:rFonts w:ascii="Times New Roman" w:hAnsi="Times New Roman"/>
          <w:sz w:val="24"/>
          <w:szCs w:val="24"/>
          <w:lang w:eastAsia="ru-RU"/>
        </w:rPr>
        <w:tab/>
        <w:t xml:space="preserve"> Александрова З.Е. Словарь синонимов русского языка. – Изд. 15-е. – М.: Дрофа, 2011.</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11.</w:t>
      </w:r>
      <w:r w:rsidRPr="00110754">
        <w:rPr>
          <w:rFonts w:ascii="Times New Roman" w:hAnsi="Times New Roman"/>
          <w:sz w:val="24"/>
          <w:szCs w:val="24"/>
          <w:lang w:eastAsia="ru-RU"/>
        </w:rPr>
        <w:tab/>
        <w:t xml:space="preserve"> Русский толковый словарь. / Под ред. В.В. Лопатина, Л.Е. Лопатиной. – 5-е изд. – М.: Русский язык, 2008.</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12.</w:t>
      </w:r>
      <w:r w:rsidRPr="00110754">
        <w:rPr>
          <w:rFonts w:ascii="Times New Roman" w:hAnsi="Times New Roman"/>
          <w:sz w:val="24"/>
          <w:szCs w:val="24"/>
          <w:lang w:eastAsia="ru-RU"/>
        </w:rPr>
        <w:tab/>
        <w:t xml:space="preserve"> Даль В.И. Словарь великорусского языка: В 4 т. – М.: Советская энциклопедия, 1998.</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13.</w:t>
      </w:r>
      <w:r w:rsidRPr="00110754">
        <w:rPr>
          <w:rFonts w:ascii="Times New Roman" w:hAnsi="Times New Roman"/>
          <w:sz w:val="24"/>
          <w:szCs w:val="24"/>
          <w:lang w:eastAsia="ru-RU"/>
        </w:rPr>
        <w:tab/>
        <w:t xml:space="preserve"> Даль В.И. Пословицы и поговорки русского народа. – М.: Эксмо-пресс, 2002.</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14.</w:t>
      </w:r>
      <w:r w:rsidRPr="00110754">
        <w:rPr>
          <w:rFonts w:ascii="Times New Roman" w:hAnsi="Times New Roman"/>
          <w:sz w:val="24"/>
          <w:szCs w:val="24"/>
          <w:lang w:eastAsia="ru-RU"/>
        </w:rPr>
        <w:tab/>
        <w:t xml:space="preserve"> Мокиенко В.М., Никитина Т.Г. Большой словарь русских жаргонов. – СПб.: Норинт, 2010.</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15.</w:t>
      </w:r>
      <w:r w:rsidRPr="00110754">
        <w:rPr>
          <w:rFonts w:ascii="Times New Roman" w:hAnsi="Times New Roman"/>
          <w:sz w:val="24"/>
          <w:szCs w:val="24"/>
          <w:lang w:eastAsia="ru-RU"/>
        </w:rPr>
        <w:tab/>
        <w:t xml:space="preserve"> Вольтер Х., Мокиенко В.М. Большой словарь русских прозвищ. – М.: Олма/Медиагрупп, 2007.</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16.</w:t>
      </w:r>
      <w:r w:rsidRPr="00110754">
        <w:rPr>
          <w:rFonts w:ascii="Times New Roman" w:hAnsi="Times New Roman"/>
          <w:sz w:val="24"/>
          <w:szCs w:val="24"/>
          <w:lang w:eastAsia="ru-RU"/>
        </w:rPr>
        <w:tab/>
        <w:t xml:space="preserve"> Никитина Т.Г. Словарь молодежного сленга. – 2-е изд., испр. – СПб.: Фолио-пресс, 1998.</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17.</w:t>
      </w:r>
      <w:r w:rsidRPr="00110754">
        <w:rPr>
          <w:rFonts w:ascii="Times New Roman" w:hAnsi="Times New Roman"/>
          <w:sz w:val="24"/>
          <w:szCs w:val="24"/>
          <w:lang w:eastAsia="ru-RU"/>
        </w:rPr>
        <w:tab/>
        <w:t xml:space="preserve"> Рогожникова Р.П., Карская Т.С. Словарь устаревших слов русского языка. – М.: Дрофа, 2013</w:t>
      </w:r>
    </w:p>
    <w:p w:rsidR="008C0C8E" w:rsidRPr="00110754" w:rsidRDefault="008C0C8E" w:rsidP="00110754">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Базы данных, информационно-справочные и поисковые системы*</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Интернет-ресурсы:</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1.</w:t>
      </w:r>
      <w:r w:rsidRPr="00110754">
        <w:rPr>
          <w:rFonts w:ascii="Times New Roman" w:hAnsi="Times New Roman"/>
          <w:sz w:val="24"/>
          <w:szCs w:val="24"/>
          <w:lang w:eastAsia="ru-RU"/>
        </w:rPr>
        <w:tab/>
        <w:t>Аудио-лекция «Русский язык и культура речи –  www.twirpx.com/files/languages/rus</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2.</w:t>
      </w:r>
      <w:r w:rsidRPr="00110754">
        <w:rPr>
          <w:rFonts w:ascii="Times New Roman" w:hAnsi="Times New Roman"/>
          <w:sz w:val="24"/>
          <w:szCs w:val="24"/>
          <w:lang w:eastAsia="ru-RU"/>
        </w:rPr>
        <w:tab/>
        <w:t>Справочно-информационный портал «Русский язык» – www.gramota.ru</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3.</w:t>
      </w:r>
      <w:r w:rsidRPr="00110754">
        <w:rPr>
          <w:rFonts w:ascii="Times New Roman" w:hAnsi="Times New Roman"/>
          <w:sz w:val="24"/>
          <w:szCs w:val="24"/>
          <w:lang w:eastAsia="ru-RU"/>
        </w:rPr>
        <w:tab/>
        <w:t>Культура речи.  «Как правильно и грамотно говорить по-русски»– file-onlaine.ru/…/46623-kultura-rechi-kak-pravilno-i- gramotno-govorit-p.html</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4.</w:t>
      </w:r>
      <w:r w:rsidRPr="00110754">
        <w:rPr>
          <w:rFonts w:ascii="Times New Roman" w:hAnsi="Times New Roman"/>
          <w:sz w:val="24"/>
          <w:szCs w:val="24"/>
          <w:lang w:eastAsia="ru-RU"/>
        </w:rPr>
        <w:tab/>
        <w:t xml:space="preserve">– работа с электронной картотекой «Национального корпуса русского языка» – http://www.ruscorpora.ru/.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5.</w:t>
      </w:r>
      <w:r w:rsidRPr="00110754">
        <w:rPr>
          <w:rFonts w:ascii="Times New Roman" w:hAnsi="Times New Roman"/>
          <w:sz w:val="24"/>
          <w:szCs w:val="24"/>
          <w:lang w:eastAsia="ru-RU"/>
        </w:rPr>
        <w:tab/>
        <w:t>Электронная база данных Институт лингвистических исследований РАН. Адрес в Интернете iling.spb.ru.</w:t>
      </w:r>
    </w:p>
    <w:p w:rsidR="008C0C8E" w:rsidRPr="00110754" w:rsidRDefault="008C0C8E" w:rsidP="00110754">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Пре</w:t>
      </w:r>
      <w:r>
        <w:rPr>
          <w:rFonts w:ascii="Times New Roman" w:hAnsi="Times New Roman"/>
          <w:sz w:val="24"/>
          <w:szCs w:val="24"/>
          <w:lang w:eastAsia="ru-RU"/>
        </w:rPr>
        <w:t>подаватель __________________ Сутурина Т.А</w:t>
      </w:r>
      <w:r w:rsidRPr="00110754">
        <w:rPr>
          <w:rFonts w:ascii="Times New Roman" w:hAnsi="Times New Roman"/>
          <w:sz w:val="24"/>
          <w:szCs w:val="24"/>
          <w:lang w:eastAsia="ru-RU"/>
        </w:rPr>
        <w:t xml:space="preserve">.                                                                      </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0754">
        <w:rPr>
          <w:rFonts w:ascii="Times New Roman" w:hAnsi="Times New Roman"/>
          <w:sz w:val="24"/>
          <w:szCs w:val="24"/>
          <w:lang w:eastAsia="ru-RU"/>
        </w:rPr>
        <w:t>подпись</w:t>
      </w:r>
    </w:p>
    <w:p w:rsidR="008C0C8E" w:rsidRPr="00110754" w:rsidRDefault="008C0C8E" w:rsidP="00110754">
      <w:pPr>
        <w:spacing w:after="0" w:line="240" w:lineRule="auto"/>
        <w:jc w:val="both"/>
        <w:rPr>
          <w:rFonts w:ascii="Times New Roman" w:hAnsi="Times New Roman"/>
          <w:sz w:val="24"/>
          <w:szCs w:val="24"/>
          <w:lang w:eastAsia="ru-RU"/>
        </w:rPr>
      </w:pP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Заведующий кафедрой ___________Каплина С.Е.</w:t>
      </w:r>
    </w:p>
    <w:p w:rsidR="008C0C8E" w:rsidRPr="00110754" w:rsidRDefault="008C0C8E" w:rsidP="00110754">
      <w:pPr>
        <w:spacing w:after="0" w:line="240" w:lineRule="auto"/>
        <w:jc w:val="both"/>
        <w:rPr>
          <w:rFonts w:ascii="Times New Roman" w:hAnsi="Times New Roman"/>
          <w:sz w:val="24"/>
          <w:szCs w:val="24"/>
          <w:lang w:eastAsia="ru-RU"/>
        </w:rPr>
      </w:pPr>
      <w:r w:rsidRPr="00110754">
        <w:rPr>
          <w:rFonts w:ascii="Times New Roman" w:hAnsi="Times New Roman"/>
          <w:sz w:val="24"/>
          <w:szCs w:val="24"/>
          <w:lang w:eastAsia="ru-RU"/>
        </w:rPr>
        <w:t xml:space="preserve">                                            подпись</w:t>
      </w:r>
    </w:p>
    <w:p w:rsidR="008C0C8E" w:rsidRPr="00110754" w:rsidRDefault="008C0C8E" w:rsidP="00110754">
      <w:pPr>
        <w:spacing w:after="0" w:line="240" w:lineRule="auto"/>
        <w:jc w:val="both"/>
        <w:rPr>
          <w:rFonts w:ascii="Times New Roman" w:hAnsi="Times New Roman"/>
          <w:sz w:val="24"/>
          <w:szCs w:val="24"/>
          <w:lang w:eastAsia="ru-RU"/>
        </w:rPr>
      </w:pPr>
    </w:p>
    <w:sectPr w:rsidR="008C0C8E" w:rsidRPr="00110754" w:rsidSect="00A669A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C70"/>
    <w:multiLevelType w:val="singleLevel"/>
    <w:tmpl w:val="1A5A3DAA"/>
    <w:lvl w:ilvl="0">
      <w:start w:val="3"/>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1">
    <w:nsid w:val="04F72BB9"/>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2">
    <w:nsid w:val="05D6146C"/>
    <w:multiLevelType w:val="singleLevel"/>
    <w:tmpl w:val="542465E6"/>
    <w:lvl w:ilvl="0">
      <w:start w:val="10"/>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3">
    <w:nsid w:val="07C674C8"/>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4">
    <w:nsid w:val="07D35D00"/>
    <w:multiLevelType w:val="singleLevel"/>
    <w:tmpl w:val="2834A688"/>
    <w:lvl w:ilvl="0">
      <w:start w:val="6"/>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
    <w:nsid w:val="0AE824FD"/>
    <w:multiLevelType w:val="singleLevel"/>
    <w:tmpl w:val="EC2AB0AA"/>
    <w:lvl w:ilvl="0">
      <w:start w:val="5"/>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6">
    <w:nsid w:val="0C5E1F52"/>
    <w:multiLevelType w:val="singleLevel"/>
    <w:tmpl w:val="77A4596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
    <w:nsid w:val="0C6C34BE"/>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
    <w:nsid w:val="0CFE0FF0"/>
    <w:multiLevelType w:val="singleLevel"/>
    <w:tmpl w:val="BC6E5524"/>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9">
    <w:nsid w:val="140C387E"/>
    <w:multiLevelType w:val="singleLevel"/>
    <w:tmpl w:val="BC6E5524"/>
    <w:lvl w:ilvl="0">
      <w:start w:val="2"/>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10">
    <w:nsid w:val="14780583"/>
    <w:multiLevelType w:val="singleLevel"/>
    <w:tmpl w:val="77A45964"/>
    <w:lvl w:ilvl="0">
      <w:start w:val="2"/>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11">
    <w:nsid w:val="149C5EFC"/>
    <w:multiLevelType w:val="singleLevel"/>
    <w:tmpl w:val="77A45964"/>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12">
    <w:nsid w:val="14F353F0"/>
    <w:multiLevelType w:val="singleLevel"/>
    <w:tmpl w:val="77A4596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3">
    <w:nsid w:val="14F935D3"/>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14">
    <w:nsid w:val="1B24698E"/>
    <w:multiLevelType w:val="singleLevel"/>
    <w:tmpl w:val="77A45964"/>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1BD02709"/>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16">
    <w:nsid w:val="1C2C67CB"/>
    <w:multiLevelType w:val="singleLevel"/>
    <w:tmpl w:val="660E9D9E"/>
    <w:lvl w:ilvl="0">
      <w:start w:val="4"/>
      <w:numFmt w:val="decimal"/>
      <w:lvlText w:val="%1. "/>
      <w:legacy w:legacy="1" w:legacySpace="0" w:legacyIndent="283"/>
      <w:lvlJc w:val="left"/>
      <w:pPr>
        <w:ind w:left="1701" w:hanging="283"/>
      </w:pPr>
      <w:rPr>
        <w:rFonts w:ascii="Times New Roman" w:hAnsi="Times New Roman" w:cs="Times New Roman" w:hint="default"/>
        <w:b w:val="0"/>
        <w:i w:val="0"/>
        <w:sz w:val="28"/>
        <w:u w:val="none"/>
      </w:rPr>
    </w:lvl>
  </w:abstractNum>
  <w:abstractNum w:abstractNumId="17">
    <w:nsid w:val="1D6B3CC7"/>
    <w:multiLevelType w:val="singleLevel"/>
    <w:tmpl w:val="77A45964"/>
    <w:lvl w:ilvl="0">
      <w:start w:val="3"/>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18">
    <w:nsid w:val="1F16439E"/>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19">
    <w:nsid w:val="21D21AAC"/>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20">
    <w:nsid w:val="21EE6426"/>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21">
    <w:nsid w:val="22537F0B"/>
    <w:multiLevelType w:val="singleLevel"/>
    <w:tmpl w:val="77A45964"/>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22">
    <w:nsid w:val="22C9388A"/>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23">
    <w:nsid w:val="28783009"/>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24">
    <w:nsid w:val="28895C43"/>
    <w:multiLevelType w:val="singleLevel"/>
    <w:tmpl w:val="77A45964"/>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25">
    <w:nsid w:val="298167F9"/>
    <w:multiLevelType w:val="singleLevel"/>
    <w:tmpl w:val="77A45964"/>
    <w:lvl w:ilvl="0">
      <w:start w:val="3"/>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26">
    <w:nsid w:val="2C7538F9"/>
    <w:multiLevelType w:val="singleLevel"/>
    <w:tmpl w:val="1A5A3DAA"/>
    <w:lvl w:ilvl="0">
      <w:start w:val="3"/>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27">
    <w:nsid w:val="307F33F6"/>
    <w:multiLevelType w:val="singleLevel"/>
    <w:tmpl w:val="BC6E5524"/>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28">
    <w:nsid w:val="30CE1BD5"/>
    <w:multiLevelType w:val="singleLevel"/>
    <w:tmpl w:val="BC6E5524"/>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29">
    <w:nsid w:val="317461F3"/>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30">
    <w:nsid w:val="324E0F65"/>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31">
    <w:nsid w:val="372C4B72"/>
    <w:multiLevelType w:val="singleLevel"/>
    <w:tmpl w:val="77A45964"/>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2">
    <w:nsid w:val="374C0EF4"/>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33">
    <w:nsid w:val="37F72DC9"/>
    <w:multiLevelType w:val="singleLevel"/>
    <w:tmpl w:val="2834A688"/>
    <w:lvl w:ilvl="0">
      <w:start w:val="6"/>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34">
    <w:nsid w:val="38112F11"/>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35">
    <w:nsid w:val="38F1266C"/>
    <w:multiLevelType w:val="singleLevel"/>
    <w:tmpl w:val="77A45964"/>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abstractNum>
  <w:abstractNum w:abstractNumId="36">
    <w:nsid w:val="3A052499"/>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37">
    <w:nsid w:val="3AB26F3F"/>
    <w:multiLevelType w:val="singleLevel"/>
    <w:tmpl w:val="77A45964"/>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38">
    <w:nsid w:val="3C096E6B"/>
    <w:multiLevelType w:val="singleLevel"/>
    <w:tmpl w:val="97BA222A"/>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39">
    <w:nsid w:val="3CAA1862"/>
    <w:multiLevelType w:val="singleLevel"/>
    <w:tmpl w:val="77A45964"/>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0">
    <w:nsid w:val="3D34476A"/>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1">
    <w:nsid w:val="3D396815"/>
    <w:multiLevelType w:val="singleLevel"/>
    <w:tmpl w:val="77A45964"/>
    <w:lvl w:ilvl="0">
      <w:start w:val="3"/>
      <w:numFmt w:val="decimal"/>
      <w:lvlText w:val="%1. "/>
      <w:legacy w:legacy="1" w:legacySpace="0" w:legacyIndent="283"/>
      <w:lvlJc w:val="left"/>
      <w:pPr>
        <w:ind w:left="1701" w:hanging="283"/>
      </w:pPr>
      <w:rPr>
        <w:rFonts w:ascii="Times New Roman" w:hAnsi="Times New Roman" w:cs="Times New Roman" w:hint="default"/>
        <w:b w:val="0"/>
        <w:i w:val="0"/>
        <w:sz w:val="28"/>
        <w:u w:val="none"/>
      </w:rPr>
    </w:lvl>
  </w:abstractNum>
  <w:abstractNum w:abstractNumId="42">
    <w:nsid w:val="3FBE10B2"/>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3">
    <w:nsid w:val="42777EAD"/>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44">
    <w:nsid w:val="42DB03F1"/>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5">
    <w:nsid w:val="43CB14EC"/>
    <w:multiLevelType w:val="singleLevel"/>
    <w:tmpl w:val="77A45964"/>
    <w:lvl w:ilvl="0">
      <w:start w:val="3"/>
      <w:numFmt w:val="decimal"/>
      <w:lvlText w:val="%1. "/>
      <w:legacy w:legacy="1" w:legacySpace="0" w:legacyIndent="283"/>
      <w:lvlJc w:val="left"/>
      <w:pPr>
        <w:ind w:left="859" w:hanging="283"/>
      </w:pPr>
      <w:rPr>
        <w:rFonts w:ascii="Times New Roman" w:hAnsi="Times New Roman" w:cs="Times New Roman" w:hint="default"/>
        <w:b w:val="0"/>
        <w:i w:val="0"/>
        <w:sz w:val="28"/>
        <w:u w:val="none"/>
      </w:rPr>
    </w:lvl>
  </w:abstractNum>
  <w:abstractNum w:abstractNumId="46">
    <w:nsid w:val="43EF70CB"/>
    <w:multiLevelType w:val="singleLevel"/>
    <w:tmpl w:val="CE029B7E"/>
    <w:lvl w:ilvl="0">
      <w:start w:val="8"/>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7">
    <w:nsid w:val="46516340"/>
    <w:multiLevelType w:val="singleLevel"/>
    <w:tmpl w:val="EC2AB0AA"/>
    <w:lvl w:ilvl="0">
      <w:start w:val="5"/>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8">
    <w:nsid w:val="46D060D2"/>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49">
    <w:nsid w:val="497E2CCC"/>
    <w:multiLevelType w:val="singleLevel"/>
    <w:tmpl w:val="77A45964"/>
    <w:lvl w:ilvl="0">
      <w:start w:val="3"/>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0">
    <w:nsid w:val="49C55D3F"/>
    <w:multiLevelType w:val="singleLevel"/>
    <w:tmpl w:val="77A45964"/>
    <w:lvl w:ilvl="0">
      <w:start w:val="3"/>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1">
    <w:nsid w:val="4ADA5482"/>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52">
    <w:nsid w:val="4AFB5668"/>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3">
    <w:nsid w:val="4C5223EB"/>
    <w:multiLevelType w:val="singleLevel"/>
    <w:tmpl w:val="77A45964"/>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4">
    <w:nsid w:val="4D131F46"/>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55">
    <w:nsid w:val="4E7C4346"/>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56">
    <w:nsid w:val="4F011BD1"/>
    <w:multiLevelType w:val="singleLevel"/>
    <w:tmpl w:val="2834A688"/>
    <w:lvl w:ilvl="0">
      <w:start w:val="6"/>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7">
    <w:nsid w:val="4F750D91"/>
    <w:multiLevelType w:val="singleLevel"/>
    <w:tmpl w:val="2CAC3824"/>
    <w:lvl w:ilvl="0">
      <w:start w:val="9"/>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8">
    <w:nsid w:val="505642BC"/>
    <w:multiLevelType w:val="singleLevel"/>
    <w:tmpl w:val="EC2AB0AA"/>
    <w:lvl w:ilvl="0">
      <w:start w:val="5"/>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59">
    <w:nsid w:val="518D5D92"/>
    <w:multiLevelType w:val="singleLevel"/>
    <w:tmpl w:val="F8A441C6"/>
    <w:lvl w:ilvl="0">
      <w:start w:val="1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60">
    <w:nsid w:val="52BB13DF"/>
    <w:multiLevelType w:val="singleLevel"/>
    <w:tmpl w:val="77A45964"/>
    <w:lvl w:ilvl="0">
      <w:start w:val="2"/>
      <w:numFmt w:val="decimal"/>
      <w:lvlText w:val="%1. "/>
      <w:legacy w:legacy="1" w:legacySpace="0" w:legacyIndent="283"/>
      <w:lvlJc w:val="left"/>
      <w:pPr>
        <w:ind w:left="1701" w:hanging="283"/>
      </w:pPr>
      <w:rPr>
        <w:rFonts w:ascii="Times New Roman" w:hAnsi="Times New Roman" w:cs="Times New Roman" w:hint="default"/>
        <w:b w:val="0"/>
        <w:i w:val="0"/>
        <w:sz w:val="28"/>
        <w:u w:val="none"/>
      </w:rPr>
    </w:lvl>
  </w:abstractNum>
  <w:abstractNum w:abstractNumId="61">
    <w:nsid w:val="53912664"/>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62">
    <w:nsid w:val="55154C6B"/>
    <w:multiLevelType w:val="singleLevel"/>
    <w:tmpl w:val="BC6E5524"/>
    <w:lvl w:ilvl="0">
      <w:start w:val="2"/>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63">
    <w:nsid w:val="56111422"/>
    <w:multiLevelType w:val="singleLevel"/>
    <w:tmpl w:val="19985740"/>
    <w:lvl w:ilvl="0">
      <w:start w:val="7"/>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64">
    <w:nsid w:val="58434707"/>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65">
    <w:nsid w:val="58D05D58"/>
    <w:multiLevelType w:val="singleLevel"/>
    <w:tmpl w:val="660E9D9E"/>
    <w:lvl w:ilvl="0">
      <w:start w:val="4"/>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66">
    <w:nsid w:val="58D52C83"/>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67">
    <w:nsid w:val="5A177A36"/>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68">
    <w:nsid w:val="5F127A4C"/>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69">
    <w:nsid w:val="5FA803E5"/>
    <w:multiLevelType w:val="singleLevel"/>
    <w:tmpl w:val="BC6E5524"/>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70">
    <w:nsid w:val="650A0C38"/>
    <w:multiLevelType w:val="singleLevel"/>
    <w:tmpl w:val="F406420E"/>
    <w:lvl w:ilvl="0">
      <w:start w:val="1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71">
    <w:nsid w:val="65873609"/>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72">
    <w:nsid w:val="65D13F1E"/>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73">
    <w:nsid w:val="6606425A"/>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74">
    <w:nsid w:val="665D45B5"/>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75">
    <w:nsid w:val="67C3740E"/>
    <w:multiLevelType w:val="singleLevel"/>
    <w:tmpl w:val="BC6E55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6">
    <w:nsid w:val="69CF7AB4"/>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77">
    <w:nsid w:val="6A17470C"/>
    <w:multiLevelType w:val="singleLevel"/>
    <w:tmpl w:val="77A45964"/>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78">
    <w:nsid w:val="6B8D4FF6"/>
    <w:multiLevelType w:val="singleLevel"/>
    <w:tmpl w:val="1384F4C6"/>
    <w:lvl w:ilvl="0">
      <w:start w:val="1"/>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79">
    <w:nsid w:val="6C8B5071"/>
    <w:multiLevelType w:val="singleLevel"/>
    <w:tmpl w:val="1384F4C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80">
    <w:nsid w:val="70233481"/>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1">
    <w:nsid w:val="7062253C"/>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2">
    <w:nsid w:val="729500F3"/>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3">
    <w:nsid w:val="745F34FA"/>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4">
    <w:nsid w:val="75825D20"/>
    <w:multiLevelType w:val="singleLevel"/>
    <w:tmpl w:val="BC6E5524"/>
    <w:lvl w:ilvl="0">
      <w:start w:val="2"/>
      <w:numFmt w:val="decimal"/>
      <w:lvlText w:val="%1) "/>
      <w:legacy w:legacy="1" w:legacySpace="0" w:legacyIndent="283"/>
      <w:lvlJc w:val="left"/>
      <w:pPr>
        <w:ind w:left="1378" w:hanging="283"/>
      </w:pPr>
      <w:rPr>
        <w:rFonts w:ascii="Times New Roman" w:hAnsi="Times New Roman" w:cs="Times New Roman" w:hint="default"/>
        <w:b w:val="0"/>
        <w:i w:val="0"/>
        <w:sz w:val="28"/>
        <w:u w:val="none"/>
      </w:rPr>
    </w:lvl>
  </w:abstractNum>
  <w:abstractNum w:abstractNumId="85">
    <w:nsid w:val="75C26829"/>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86">
    <w:nsid w:val="77026C60"/>
    <w:multiLevelType w:val="singleLevel"/>
    <w:tmpl w:val="C4E07CEC"/>
    <w:lvl w:ilvl="0">
      <w:start w:val="4"/>
      <w:numFmt w:val="decimal"/>
      <w:lvlText w:val="%1) "/>
      <w:legacy w:legacy="1" w:legacySpace="0" w:legacyIndent="283"/>
      <w:lvlJc w:val="left"/>
      <w:pPr>
        <w:ind w:left="1723" w:hanging="283"/>
      </w:pPr>
      <w:rPr>
        <w:rFonts w:ascii="Times New Roman" w:hAnsi="Times New Roman" w:cs="Times New Roman" w:hint="default"/>
        <w:b w:val="0"/>
        <w:i w:val="0"/>
        <w:strike w:val="0"/>
        <w:dstrike w:val="0"/>
        <w:sz w:val="28"/>
        <w:u w:val="none"/>
        <w:effect w:val="none"/>
      </w:rPr>
    </w:lvl>
  </w:abstractNum>
  <w:abstractNum w:abstractNumId="87">
    <w:nsid w:val="77B06AA2"/>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88">
    <w:nsid w:val="78A65659"/>
    <w:multiLevelType w:val="singleLevel"/>
    <w:tmpl w:val="660E9D9E"/>
    <w:lvl w:ilvl="0">
      <w:start w:val="4"/>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89">
    <w:nsid w:val="78AD5088"/>
    <w:multiLevelType w:val="singleLevel"/>
    <w:tmpl w:val="77A45964"/>
    <w:lvl w:ilvl="0">
      <w:start w:val="3"/>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90">
    <w:nsid w:val="78E962B4"/>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91">
    <w:nsid w:val="79477117"/>
    <w:multiLevelType w:val="singleLevel"/>
    <w:tmpl w:val="77A45964"/>
    <w:lvl w:ilvl="0">
      <w:start w:val="1"/>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92">
    <w:nsid w:val="79BF72D1"/>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abstractNum w:abstractNumId="93">
    <w:nsid w:val="7BB518FD"/>
    <w:multiLevelType w:val="singleLevel"/>
    <w:tmpl w:val="77A45964"/>
    <w:lvl w:ilvl="0">
      <w:start w:val="3"/>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94">
    <w:nsid w:val="7C8A0376"/>
    <w:multiLevelType w:val="singleLevel"/>
    <w:tmpl w:val="1384F4C6"/>
    <w:lvl w:ilvl="0">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abstractNum>
  <w:abstractNum w:abstractNumId="95">
    <w:nsid w:val="7D241D89"/>
    <w:multiLevelType w:val="singleLevel"/>
    <w:tmpl w:val="BC6E5524"/>
    <w:lvl w:ilvl="0">
      <w:start w:val="2"/>
      <w:numFmt w:val="decimal"/>
      <w:lvlText w:val="%1) "/>
      <w:legacy w:legacy="1" w:legacySpace="0" w:legacyIndent="283"/>
      <w:lvlJc w:val="left"/>
      <w:pPr>
        <w:ind w:left="1228" w:hanging="283"/>
      </w:pPr>
      <w:rPr>
        <w:rFonts w:ascii="Times New Roman" w:hAnsi="Times New Roman" w:cs="Times New Roman" w:hint="default"/>
        <w:b w:val="0"/>
        <w:i w:val="0"/>
        <w:sz w:val="28"/>
        <w:u w:val="none"/>
      </w:rPr>
    </w:lvl>
  </w:abstractNum>
  <w:abstractNum w:abstractNumId="96">
    <w:nsid w:val="7DDE0C8E"/>
    <w:multiLevelType w:val="singleLevel"/>
    <w:tmpl w:val="EC2AB0AA"/>
    <w:lvl w:ilvl="0">
      <w:start w:val="5"/>
      <w:numFmt w:val="decimal"/>
      <w:lvlText w:val="%1. "/>
      <w:legacy w:legacy="1" w:legacySpace="0" w:legacyIndent="283"/>
      <w:lvlJc w:val="left"/>
      <w:pPr>
        <w:ind w:left="1723" w:hanging="283"/>
      </w:pPr>
      <w:rPr>
        <w:rFonts w:ascii="Times New Roman" w:hAnsi="Times New Roman" w:cs="Times New Roman" w:hint="default"/>
        <w:b w:val="0"/>
        <w:i w:val="0"/>
        <w:sz w:val="28"/>
        <w:u w:val="none"/>
      </w:rPr>
    </w:lvl>
  </w:abstractNum>
  <w:abstractNum w:abstractNumId="97">
    <w:nsid w:val="7FA10B95"/>
    <w:multiLevelType w:val="singleLevel"/>
    <w:tmpl w:val="77A45964"/>
    <w:lvl w:ilvl="0">
      <w:start w:val="1"/>
      <w:numFmt w:val="decimal"/>
      <w:lvlText w:val="%1. "/>
      <w:legacy w:legacy="1" w:legacySpace="0" w:legacyIndent="283"/>
      <w:lvlJc w:val="left"/>
      <w:pPr>
        <w:ind w:left="583" w:hanging="283"/>
      </w:pPr>
      <w:rPr>
        <w:rFonts w:ascii="Times New Roman" w:hAnsi="Times New Roman" w:cs="Times New Roman" w:hint="default"/>
        <w:b w:val="0"/>
        <w:i w:val="0"/>
        <w:sz w:val="28"/>
        <w:u w:val="none"/>
      </w:rPr>
    </w:lvl>
  </w:abstractNum>
  <w:num w:numId="1">
    <w:abstractNumId w:val="35"/>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i w:val="0"/>
          <w:strike w:val="0"/>
          <w:dstrike w:val="0"/>
          <w:sz w:val="28"/>
          <w:u w:val="none"/>
          <w:effect w:val="none"/>
        </w:rPr>
      </w:lvl>
    </w:lvlOverride>
  </w:num>
  <w:num w:numId="2">
    <w:abstractNumId w:val="35"/>
  </w:num>
  <w:num w:numId="3">
    <w:abstractNumId w:val="62"/>
  </w:num>
  <w:num w:numId="4">
    <w:abstractNumId w:val="78"/>
  </w:num>
  <w:num w:numId="5">
    <w:abstractNumId w:val="23"/>
  </w:num>
  <w:num w:numId="6">
    <w:abstractNumId w:val="0"/>
  </w:num>
  <w:num w:numId="7">
    <w:abstractNumId w:val="86"/>
  </w:num>
  <w:num w:numId="8">
    <w:abstractNumId w:val="82"/>
  </w:num>
  <w:num w:numId="9">
    <w:abstractNumId w:val="89"/>
  </w:num>
  <w:num w:numId="10">
    <w:abstractNumId w:val="81"/>
  </w:num>
  <w:num w:numId="11">
    <w:abstractNumId w:val="66"/>
  </w:num>
  <w:num w:numId="12">
    <w:abstractNumId w:val="85"/>
  </w:num>
  <w:num w:numId="13">
    <w:abstractNumId w:val="22"/>
  </w:num>
  <w:num w:numId="14">
    <w:abstractNumId w:val="38"/>
  </w:num>
  <w:num w:numId="15">
    <w:abstractNumId w:val="13"/>
  </w:num>
  <w:num w:numId="16">
    <w:abstractNumId w:val="58"/>
  </w:num>
  <w:num w:numId="17">
    <w:abstractNumId w:val="4"/>
  </w:num>
  <w:num w:numId="18">
    <w:abstractNumId w:val="20"/>
  </w:num>
  <w:num w:numId="19">
    <w:abstractNumId w:val="72"/>
  </w:num>
  <w:num w:numId="20">
    <w:abstractNumId w:val="30"/>
  </w:num>
  <w:num w:numId="21">
    <w:abstractNumId w:val="50"/>
  </w:num>
  <w:num w:numId="22">
    <w:abstractNumId w:val="64"/>
  </w:num>
  <w:num w:numId="23">
    <w:abstractNumId w:val="80"/>
  </w:num>
  <w:num w:numId="24">
    <w:abstractNumId w:val="83"/>
  </w:num>
  <w:num w:numId="25">
    <w:abstractNumId w:val="91"/>
  </w:num>
  <w:num w:numId="26">
    <w:abstractNumId w:val="91"/>
    <w:lvlOverride w:ilvl="0">
      <w:lvl w:ilvl="0">
        <w:start w:val="2"/>
        <w:numFmt w:val="decimal"/>
        <w:lvlText w:val="%1. "/>
        <w:legacy w:legacy="1" w:legacySpace="0" w:legacyIndent="283"/>
        <w:lvlJc w:val="left"/>
        <w:pPr>
          <w:ind w:left="1723" w:hanging="283"/>
        </w:pPr>
        <w:rPr>
          <w:rFonts w:ascii="Times New Roman" w:hAnsi="Times New Roman" w:cs="Times New Roman" w:hint="default"/>
          <w:b w:val="0"/>
          <w:i w:val="0"/>
          <w:sz w:val="28"/>
          <w:u w:val="none"/>
        </w:rPr>
      </w:lvl>
    </w:lvlOverride>
  </w:num>
  <w:num w:numId="27">
    <w:abstractNumId w:val="25"/>
  </w:num>
  <w:num w:numId="28">
    <w:abstractNumId w:val="71"/>
  </w:num>
  <w:num w:numId="29">
    <w:abstractNumId w:val="94"/>
  </w:num>
  <w:num w:numId="30">
    <w:abstractNumId w:val="36"/>
  </w:num>
  <w:num w:numId="31">
    <w:abstractNumId w:val="42"/>
  </w:num>
  <w:num w:numId="32">
    <w:abstractNumId w:val="24"/>
  </w:num>
  <w:num w:numId="33">
    <w:abstractNumId w:val="49"/>
  </w:num>
  <w:num w:numId="34">
    <w:abstractNumId w:val="1"/>
  </w:num>
  <w:num w:numId="35">
    <w:abstractNumId w:val="7"/>
  </w:num>
  <w:num w:numId="36">
    <w:abstractNumId w:val="6"/>
  </w:num>
  <w:num w:numId="37">
    <w:abstractNumId w:val="31"/>
  </w:num>
  <w:num w:numId="38">
    <w:abstractNumId w:val="52"/>
  </w:num>
  <w:num w:numId="39">
    <w:abstractNumId w:val="21"/>
  </w:num>
  <w:num w:numId="40">
    <w:abstractNumId w:val="88"/>
  </w:num>
  <w:num w:numId="41">
    <w:abstractNumId w:val="96"/>
  </w:num>
  <w:num w:numId="42">
    <w:abstractNumId w:val="3"/>
  </w:num>
  <w:num w:numId="43">
    <w:abstractNumId w:val="74"/>
  </w:num>
  <w:num w:numId="44">
    <w:abstractNumId w:val="90"/>
  </w:num>
  <w:num w:numId="45">
    <w:abstractNumId w:val="39"/>
  </w:num>
  <w:num w:numId="46">
    <w:abstractNumId w:val="17"/>
  </w:num>
  <w:num w:numId="47">
    <w:abstractNumId w:val="76"/>
  </w:num>
  <w:num w:numId="48">
    <w:abstractNumId w:val="12"/>
  </w:num>
  <w:num w:numId="49">
    <w:abstractNumId w:val="53"/>
  </w:num>
  <w:num w:numId="50">
    <w:abstractNumId w:val="14"/>
  </w:num>
  <w:num w:numId="51">
    <w:abstractNumId w:val="19"/>
  </w:num>
  <w:num w:numId="52">
    <w:abstractNumId w:val="29"/>
  </w:num>
  <w:num w:numId="53">
    <w:abstractNumId w:val="79"/>
  </w:num>
  <w:num w:numId="54">
    <w:abstractNumId w:val="95"/>
  </w:num>
  <w:num w:numId="55">
    <w:abstractNumId w:val="95"/>
    <w:lvlOverride w:ilvl="0">
      <w:lvl w:ilvl="0">
        <w:start w:val="1"/>
        <w:numFmt w:val="decimal"/>
        <w:lvlText w:val="%1) "/>
        <w:legacy w:legacy="1" w:legacySpace="0" w:legacyIndent="283"/>
        <w:lvlJc w:val="left"/>
        <w:pPr>
          <w:ind w:left="1228" w:hanging="283"/>
        </w:pPr>
        <w:rPr>
          <w:rFonts w:ascii="Times New Roman" w:hAnsi="Times New Roman" w:cs="Times New Roman" w:hint="default"/>
          <w:b w:val="0"/>
          <w:i w:val="0"/>
          <w:sz w:val="28"/>
          <w:u w:val="none"/>
        </w:rPr>
      </w:lvl>
    </w:lvlOverride>
  </w:num>
  <w:num w:numId="56">
    <w:abstractNumId w:val="84"/>
  </w:num>
  <w:num w:numId="57">
    <w:abstractNumId w:val="84"/>
    <w:lvlOverride w:ilvl="0">
      <w:lvl w:ilvl="0">
        <w:start w:val="1"/>
        <w:numFmt w:val="decimal"/>
        <w:lvlText w:val="%1) "/>
        <w:legacy w:legacy="1" w:legacySpace="0" w:legacyIndent="283"/>
        <w:lvlJc w:val="left"/>
        <w:pPr>
          <w:ind w:left="1378" w:hanging="283"/>
        </w:pPr>
        <w:rPr>
          <w:rFonts w:ascii="Times New Roman" w:hAnsi="Times New Roman" w:cs="Times New Roman" w:hint="default"/>
          <w:b w:val="0"/>
          <w:i w:val="0"/>
          <w:sz w:val="28"/>
          <w:u w:val="none"/>
        </w:rPr>
      </w:lvl>
    </w:lvlOverride>
  </w:num>
  <w:num w:numId="58">
    <w:abstractNumId w:val="40"/>
  </w:num>
  <w:num w:numId="59">
    <w:abstractNumId w:val="37"/>
  </w:num>
  <w:num w:numId="60">
    <w:abstractNumId w:val="44"/>
  </w:num>
  <w:num w:numId="61">
    <w:abstractNumId w:val="5"/>
  </w:num>
  <w:num w:numId="62">
    <w:abstractNumId w:val="56"/>
  </w:num>
  <w:num w:numId="63">
    <w:abstractNumId w:val="63"/>
  </w:num>
  <w:num w:numId="64">
    <w:abstractNumId w:val="46"/>
  </w:num>
  <w:num w:numId="65">
    <w:abstractNumId w:val="57"/>
  </w:num>
  <w:num w:numId="66">
    <w:abstractNumId w:val="2"/>
  </w:num>
  <w:num w:numId="67">
    <w:abstractNumId w:val="59"/>
  </w:num>
  <w:num w:numId="68">
    <w:abstractNumId w:val="70"/>
  </w:num>
  <w:num w:numId="69">
    <w:abstractNumId w:val="55"/>
  </w:num>
  <w:num w:numId="70">
    <w:abstractNumId w:val="67"/>
  </w:num>
  <w:num w:numId="71">
    <w:abstractNumId w:val="48"/>
  </w:num>
  <w:num w:numId="72">
    <w:abstractNumId w:val="77"/>
  </w:num>
  <w:num w:numId="73">
    <w:abstractNumId w:val="93"/>
  </w:num>
  <w:num w:numId="74">
    <w:abstractNumId w:val="15"/>
  </w:num>
  <w:num w:numId="75">
    <w:abstractNumId w:val="47"/>
  </w:num>
  <w:num w:numId="76">
    <w:abstractNumId w:val="33"/>
  </w:num>
  <w:num w:numId="77">
    <w:abstractNumId w:val="68"/>
  </w:num>
  <w:num w:numId="78">
    <w:abstractNumId w:val="34"/>
  </w:num>
  <w:num w:numId="79">
    <w:abstractNumId w:val="60"/>
  </w:num>
  <w:num w:numId="80">
    <w:abstractNumId w:val="41"/>
  </w:num>
  <w:num w:numId="81">
    <w:abstractNumId w:val="16"/>
  </w:num>
  <w:num w:numId="82">
    <w:abstractNumId w:val="16"/>
    <w:lvlOverride w:ilvl="0">
      <w:lvl w:ilvl="0">
        <w:start w:val="5"/>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Override>
  </w:num>
  <w:num w:numId="83">
    <w:abstractNumId w:val="87"/>
  </w:num>
  <w:num w:numId="84">
    <w:abstractNumId w:val="43"/>
  </w:num>
  <w:num w:numId="85">
    <w:abstractNumId w:val="97"/>
  </w:num>
  <w:num w:numId="86">
    <w:abstractNumId w:val="61"/>
  </w:num>
  <w:num w:numId="87">
    <w:abstractNumId w:val="18"/>
  </w:num>
  <w:num w:numId="88">
    <w:abstractNumId w:val="92"/>
  </w:num>
  <w:num w:numId="89">
    <w:abstractNumId w:val="32"/>
  </w:num>
  <w:num w:numId="90">
    <w:abstractNumId w:val="73"/>
  </w:num>
  <w:num w:numId="91">
    <w:abstractNumId w:val="75"/>
  </w:num>
  <w:num w:numId="92">
    <w:abstractNumId w:val="51"/>
  </w:num>
  <w:num w:numId="93">
    <w:abstractNumId w:val="54"/>
  </w:num>
  <w:num w:numId="94">
    <w:abstractNumId w:val="69"/>
  </w:num>
  <w:num w:numId="95">
    <w:abstractNumId w:val="11"/>
  </w:num>
  <w:num w:numId="96">
    <w:abstractNumId w:val="10"/>
  </w:num>
  <w:num w:numId="97">
    <w:abstractNumId w:val="45"/>
  </w:num>
  <w:num w:numId="98">
    <w:abstractNumId w:val="65"/>
  </w:num>
  <w:num w:numId="99">
    <w:abstractNumId w:val="8"/>
  </w:num>
  <w:num w:numId="100">
    <w:abstractNumId w:val="9"/>
  </w:num>
  <w:num w:numId="101">
    <w:abstractNumId w:val="26"/>
  </w:num>
  <w:num w:numId="102">
    <w:abstractNumId w:val="28"/>
  </w:num>
  <w:num w:numId="103">
    <w:abstractNumId w:val="2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7F"/>
    <w:rsid w:val="000017AA"/>
    <w:rsid w:val="00025AE3"/>
    <w:rsid w:val="00056A87"/>
    <w:rsid w:val="000B0A20"/>
    <w:rsid w:val="000B427F"/>
    <w:rsid w:val="000F14FF"/>
    <w:rsid w:val="00110754"/>
    <w:rsid w:val="001A6ADF"/>
    <w:rsid w:val="001C6A36"/>
    <w:rsid w:val="00281710"/>
    <w:rsid w:val="002D7410"/>
    <w:rsid w:val="002F1DA8"/>
    <w:rsid w:val="00326C19"/>
    <w:rsid w:val="00455201"/>
    <w:rsid w:val="005655CC"/>
    <w:rsid w:val="005E5EE1"/>
    <w:rsid w:val="00685412"/>
    <w:rsid w:val="006B102E"/>
    <w:rsid w:val="006D38DD"/>
    <w:rsid w:val="00721BD2"/>
    <w:rsid w:val="007B7CFF"/>
    <w:rsid w:val="007D63E0"/>
    <w:rsid w:val="00820734"/>
    <w:rsid w:val="00842DA5"/>
    <w:rsid w:val="008C0C8E"/>
    <w:rsid w:val="009013ED"/>
    <w:rsid w:val="009628ED"/>
    <w:rsid w:val="00A669A3"/>
    <w:rsid w:val="00A768FD"/>
    <w:rsid w:val="00B42ECC"/>
    <w:rsid w:val="00C4770C"/>
    <w:rsid w:val="00C540D6"/>
    <w:rsid w:val="00CA5D32"/>
    <w:rsid w:val="00CB2942"/>
    <w:rsid w:val="00CB736D"/>
    <w:rsid w:val="00CD5ED9"/>
    <w:rsid w:val="00D51547"/>
    <w:rsid w:val="00DA4081"/>
    <w:rsid w:val="00FE52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CC"/>
    <w:pPr>
      <w:spacing w:after="200" w:line="276" w:lineRule="auto"/>
    </w:pPr>
    <w:rPr>
      <w:lang w:eastAsia="en-US"/>
    </w:rPr>
  </w:style>
  <w:style w:type="paragraph" w:styleId="Heading1">
    <w:name w:val="heading 1"/>
    <w:basedOn w:val="Normal"/>
    <w:next w:val="Normal"/>
    <w:link w:val="Heading1Char"/>
    <w:uiPriority w:val="99"/>
    <w:qFormat/>
    <w:rsid w:val="00A669A3"/>
    <w:pPr>
      <w:keepNext/>
      <w:spacing w:after="0" w:line="240" w:lineRule="auto"/>
      <w:ind w:left="720"/>
      <w:jc w:val="both"/>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rsid w:val="00A669A3"/>
    <w:pPr>
      <w:keepNext/>
      <w:spacing w:after="0" w:line="240" w:lineRule="auto"/>
      <w:jc w:val="both"/>
      <w:outlineLvl w:val="1"/>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9A3"/>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A669A3"/>
    <w:rPr>
      <w:rFonts w:ascii="Times New Roman" w:hAnsi="Times New Roman" w:cs="Times New Roman"/>
      <w:sz w:val="20"/>
      <w:szCs w:val="20"/>
      <w:lang w:eastAsia="ru-RU"/>
    </w:rPr>
  </w:style>
  <w:style w:type="paragraph" w:styleId="ListParagraph">
    <w:name w:val="List Paragraph"/>
    <w:basedOn w:val="Normal"/>
    <w:uiPriority w:val="99"/>
    <w:qFormat/>
    <w:rsid w:val="00B42ECC"/>
    <w:pPr>
      <w:ind w:left="720"/>
      <w:contextualSpacing/>
    </w:pPr>
  </w:style>
  <w:style w:type="paragraph" w:customStyle="1" w:styleId="msonormalbullet2gif">
    <w:name w:val="msonormalbullet2.gif"/>
    <w:basedOn w:val="Normal"/>
    <w:uiPriority w:val="99"/>
    <w:rsid w:val="00B42EC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42ECC"/>
    <w:rPr>
      <w:rFonts w:cs="Times New Roman"/>
      <w:color w:val="0000FF"/>
      <w:u w:val="single"/>
    </w:rPr>
  </w:style>
  <w:style w:type="paragraph" w:styleId="Footer">
    <w:name w:val="footer"/>
    <w:basedOn w:val="Normal"/>
    <w:link w:val="FooterChar"/>
    <w:uiPriority w:val="99"/>
    <w:rsid w:val="00A669A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A669A3"/>
    <w:rPr>
      <w:rFonts w:ascii="Times New Roman" w:hAnsi="Times New Roman" w:cs="Times New Roman"/>
      <w:sz w:val="20"/>
      <w:szCs w:val="20"/>
      <w:lang w:eastAsia="ru-RU"/>
    </w:rPr>
  </w:style>
  <w:style w:type="character" w:styleId="PageNumber">
    <w:name w:val="page number"/>
    <w:basedOn w:val="DefaultParagraphFont"/>
    <w:uiPriority w:val="99"/>
    <w:rsid w:val="00A669A3"/>
    <w:rPr>
      <w:rFonts w:cs="Times New Roman"/>
    </w:rPr>
  </w:style>
  <w:style w:type="paragraph" w:styleId="Header">
    <w:name w:val="header"/>
    <w:basedOn w:val="Normal"/>
    <w:link w:val="HeaderChar"/>
    <w:uiPriority w:val="99"/>
    <w:rsid w:val="00A669A3"/>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A669A3"/>
    <w:rPr>
      <w:rFonts w:ascii="Times New Roman" w:hAnsi="Times New Roman" w:cs="Times New Roman"/>
      <w:sz w:val="20"/>
      <w:szCs w:val="20"/>
      <w:lang w:eastAsia="ru-RU"/>
    </w:rPr>
  </w:style>
  <w:style w:type="paragraph" w:styleId="BodyText">
    <w:name w:val="Body Text"/>
    <w:basedOn w:val="Normal"/>
    <w:link w:val="BodyTextChar"/>
    <w:uiPriority w:val="99"/>
    <w:rsid w:val="00A669A3"/>
    <w:pPr>
      <w:spacing w:after="0" w:line="240" w:lineRule="auto"/>
      <w:jc w:val="center"/>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A669A3"/>
    <w:rPr>
      <w:rFonts w:ascii="Times New Roman" w:hAnsi="Times New Roman" w:cs="Times New Roman"/>
      <w:sz w:val="20"/>
      <w:szCs w:val="20"/>
      <w:lang w:eastAsia="ru-RU"/>
    </w:rPr>
  </w:style>
  <w:style w:type="paragraph" w:customStyle="1" w:styleId="21">
    <w:name w:val="Основной текст 21"/>
    <w:basedOn w:val="Normal"/>
    <w:uiPriority w:val="99"/>
    <w:rsid w:val="00A669A3"/>
    <w:pPr>
      <w:spacing w:after="0" w:line="240" w:lineRule="auto"/>
      <w:jc w:val="both"/>
    </w:pPr>
    <w:rPr>
      <w:rFonts w:ascii="Times New Roman" w:eastAsia="Times New Roman" w:hAnsi="Times New Roman"/>
      <w:sz w:val="18"/>
      <w:szCs w:val="20"/>
      <w:lang w:eastAsia="ru-RU"/>
    </w:rPr>
  </w:style>
  <w:style w:type="paragraph" w:styleId="BodyTextIndent">
    <w:name w:val="Body Text Indent"/>
    <w:basedOn w:val="Normal"/>
    <w:link w:val="BodyTextIndentChar"/>
    <w:uiPriority w:val="99"/>
    <w:rsid w:val="00A669A3"/>
    <w:pPr>
      <w:spacing w:after="0" w:line="240" w:lineRule="auto"/>
      <w:ind w:firstLine="426"/>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A669A3"/>
    <w:rPr>
      <w:rFonts w:ascii="Times New Roman" w:hAnsi="Times New Roman" w:cs="Times New Roman"/>
      <w:sz w:val="20"/>
      <w:szCs w:val="20"/>
      <w:lang w:eastAsia="ru-RU"/>
    </w:rPr>
  </w:style>
  <w:style w:type="paragraph" w:styleId="BodyText2">
    <w:name w:val="Body Text 2"/>
    <w:basedOn w:val="Normal"/>
    <w:link w:val="BodyText2Char"/>
    <w:uiPriority w:val="99"/>
    <w:rsid w:val="00A669A3"/>
    <w:pPr>
      <w:spacing w:after="0" w:line="240" w:lineRule="auto"/>
      <w:jc w:val="both"/>
    </w:pPr>
    <w:rPr>
      <w:rFonts w:ascii="Times New Roman" w:eastAsia="Times New Roman" w:hAnsi="Times New Roman"/>
      <w:b/>
      <w:sz w:val="28"/>
      <w:szCs w:val="20"/>
      <w:lang w:eastAsia="ru-RU"/>
    </w:rPr>
  </w:style>
  <w:style w:type="character" w:customStyle="1" w:styleId="BodyText2Char">
    <w:name w:val="Body Text 2 Char"/>
    <w:basedOn w:val="DefaultParagraphFont"/>
    <w:link w:val="BodyText2"/>
    <w:uiPriority w:val="99"/>
    <w:locked/>
    <w:rsid w:val="00A669A3"/>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A669A3"/>
    <w:pPr>
      <w:spacing w:after="0" w:line="240" w:lineRule="auto"/>
      <w:ind w:left="144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A669A3"/>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A669A3"/>
    <w:pPr>
      <w:spacing w:after="0" w:line="240" w:lineRule="auto"/>
      <w:ind w:left="1935"/>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A669A3"/>
    <w:rPr>
      <w:rFonts w:ascii="Times New Roman" w:hAnsi="Times New Roman" w:cs="Times New Roman"/>
      <w:sz w:val="20"/>
      <w:szCs w:val="20"/>
      <w:lang w:eastAsia="ru-RU"/>
    </w:rPr>
  </w:style>
  <w:style w:type="paragraph" w:styleId="BodyText3">
    <w:name w:val="Body Text 3"/>
    <w:basedOn w:val="Normal"/>
    <w:link w:val="BodyText3Char"/>
    <w:uiPriority w:val="99"/>
    <w:rsid w:val="00A669A3"/>
    <w:pPr>
      <w:spacing w:after="0" w:line="240" w:lineRule="auto"/>
    </w:pPr>
    <w:rPr>
      <w:rFonts w:ascii="Times New Roman" w:eastAsia="Times New Roman" w:hAnsi="Times New Roman"/>
      <w:b/>
      <w:sz w:val="32"/>
      <w:szCs w:val="20"/>
      <w:lang w:eastAsia="ru-RU"/>
    </w:rPr>
  </w:style>
  <w:style w:type="character" w:customStyle="1" w:styleId="BodyText3Char">
    <w:name w:val="Body Text 3 Char"/>
    <w:basedOn w:val="DefaultParagraphFont"/>
    <w:link w:val="BodyText3"/>
    <w:uiPriority w:val="99"/>
    <w:locked/>
    <w:rsid w:val="00A669A3"/>
    <w:rPr>
      <w:rFonts w:ascii="Times New Roman" w:hAnsi="Times New Roman" w:cs="Times New Roman"/>
      <w:b/>
      <w:sz w:val="20"/>
      <w:szCs w:val="20"/>
      <w:lang w:eastAsia="ru-RU"/>
    </w:rPr>
  </w:style>
  <w:style w:type="paragraph" w:styleId="BalloonText">
    <w:name w:val="Balloon Text"/>
    <w:basedOn w:val="Normal"/>
    <w:link w:val="BalloonTextChar"/>
    <w:uiPriority w:val="99"/>
    <w:rsid w:val="00A669A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A669A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45</Pages>
  <Words>18157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ТиПЛ</dc:creator>
  <cp:keywords/>
  <dc:description/>
  <cp:lastModifiedBy>KupriyanovaTG</cp:lastModifiedBy>
  <cp:revision>9</cp:revision>
  <dcterms:created xsi:type="dcterms:W3CDTF">2017-11-17T05:09:00Z</dcterms:created>
  <dcterms:modified xsi:type="dcterms:W3CDTF">2019-10-09T03:59:00Z</dcterms:modified>
</cp:coreProperties>
</file>