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0D" w:rsidRPr="003E24B9" w:rsidRDefault="00C5740D" w:rsidP="00940ECE">
      <w:pPr>
        <w:pStyle w:val="Title"/>
        <w:spacing w:line="240" w:lineRule="auto"/>
        <w:rPr>
          <w:sz w:val="24"/>
          <w:szCs w:val="24"/>
        </w:rPr>
      </w:pPr>
      <w:bookmarkStart w:id="0" w:name="_GoBack"/>
      <w:bookmarkEnd w:id="0"/>
      <w:r w:rsidRPr="003E24B9">
        <w:rPr>
          <w:sz w:val="24"/>
          <w:szCs w:val="24"/>
        </w:rPr>
        <w:t xml:space="preserve">МИНИСТЕРСТВО НАУКИ И </w:t>
      </w:r>
      <w:r>
        <w:rPr>
          <w:sz w:val="24"/>
          <w:szCs w:val="24"/>
        </w:rPr>
        <w:t xml:space="preserve">ВЫСШЕГО </w:t>
      </w:r>
      <w:r w:rsidRPr="003E24B9">
        <w:rPr>
          <w:sz w:val="24"/>
          <w:szCs w:val="24"/>
        </w:rPr>
        <w:t>ОБРАЗОВАНИЯ РОССИЙСКОЙ ФЕДЕРАЦИИ</w:t>
      </w:r>
    </w:p>
    <w:p w:rsidR="00C5740D" w:rsidRPr="003E24B9" w:rsidRDefault="00C5740D" w:rsidP="00940ECE">
      <w:pPr>
        <w:pStyle w:val="Title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5740D" w:rsidRPr="003E24B9" w:rsidRDefault="00C5740D" w:rsidP="00940ECE">
      <w:pPr>
        <w:pStyle w:val="Title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>высшего образования</w:t>
      </w:r>
    </w:p>
    <w:p w:rsidR="00C5740D" w:rsidRPr="003E24B9" w:rsidRDefault="00C5740D" w:rsidP="00940ECE">
      <w:pPr>
        <w:jc w:val="center"/>
      </w:pPr>
      <w:r w:rsidRPr="003E24B9">
        <w:t>«Забайкальский государственный университет»</w:t>
      </w:r>
    </w:p>
    <w:p w:rsidR="00C5740D" w:rsidRDefault="00C5740D" w:rsidP="00940ECE">
      <w:pPr>
        <w:jc w:val="center"/>
      </w:pPr>
      <w:r w:rsidRPr="003E24B9">
        <w:t>(ФГБОУ ВО «ЗабГУ»)</w:t>
      </w:r>
    </w:p>
    <w:p w:rsidR="00C5740D" w:rsidRDefault="00C5740D" w:rsidP="00940ECE">
      <w:pPr>
        <w:spacing w:line="360" w:lineRule="auto"/>
        <w:rPr>
          <w:sz w:val="28"/>
          <w:szCs w:val="28"/>
        </w:rPr>
      </w:pPr>
    </w:p>
    <w:p w:rsidR="00C5740D" w:rsidRDefault="00C5740D" w:rsidP="00940ECE">
      <w:pPr>
        <w:spacing w:line="360" w:lineRule="auto"/>
        <w:rPr>
          <w:sz w:val="28"/>
          <w:szCs w:val="28"/>
        </w:rPr>
      </w:pPr>
      <w:r w:rsidRPr="00940ECE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>строительства и экологии</w:t>
      </w:r>
    </w:p>
    <w:p w:rsidR="00C5740D" w:rsidRDefault="00C5740D" w:rsidP="00940E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Кафедра транспортных и технологических систем</w:t>
      </w:r>
    </w:p>
    <w:p w:rsidR="00C5740D" w:rsidRDefault="00C5740D" w:rsidP="00940ECE">
      <w:pPr>
        <w:spacing w:line="360" w:lineRule="auto"/>
        <w:rPr>
          <w:sz w:val="28"/>
          <w:szCs w:val="28"/>
        </w:rPr>
      </w:pPr>
    </w:p>
    <w:p w:rsidR="00C5740D" w:rsidRDefault="00C5740D" w:rsidP="00940ECE">
      <w:pPr>
        <w:spacing w:line="360" w:lineRule="auto"/>
        <w:rPr>
          <w:sz w:val="28"/>
          <w:szCs w:val="28"/>
        </w:rPr>
      </w:pPr>
    </w:p>
    <w:p w:rsidR="00C5740D" w:rsidRPr="000E3167" w:rsidRDefault="00C5740D" w:rsidP="00940ECE">
      <w:pPr>
        <w:jc w:val="center"/>
        <w:rPr>
          <w:b/>
          <w:sz w:val="40"/>
          <w:szCs w:val="40"/>
        </w:rPr>
      </w:pPr>
      <w:r w:rsidRPr="000E3167">
        <w:rPr>
          <w:b/>
          <w:sz w:val="40"/>
          <w:szCs w:val="40"/>
        </w:rPr>
        <w:t xml:space="preserve">УЧЕБНЫЕ МАТЕРИАЛЫ </w:t>
      </w:r>
    </w:p>
    <w:p w:rsidR="00C5740D" w:rsidRPr="00940ECE" w:rsidRDefault="00C5740D" w:rsidP="00940ECE">
      <w:pPr>
        <w:spacing w:line="360" w:lineRule="auto"/>
        <w:jc w:val="center"/>
        <w:rPr>
          <w:b/>
          <w:sz w:val="28"/>
          <w:szCs w:val="28"/>
        </w:rPr>
      </w:pPr>
      <w:r w:rsidRPr="00940ECE">
        <w:rPr>
          <w:b/>
          <w:sz w:val="28"/>
          <w:szCs w:val="28"/>
        </w:rPr>
        <w:t>для студентов заочной формы обучения</w:t>
      </w:r>
    </w:p>
    <w:p w:rsidR="00C5740D" w:rsidRPr="00940ECE" w:rsidRDefault="00C5740D" w:rsidP="00940ECE">
      <w:pPr>
        <w:spacing w:line="360" w:lineRule="auto"/>
        <w:jc w:val="center"/>
        <w:rPr>
          <w:sz w:val="28"/>
          <w:szCs w:val="28"/>
        </w:rPr>
      </w:pPr>
    </w:p>
    <w:p w:rsidR="00C5740D" w:rsidRDefault="00C5740D" w:rsidP="003257FB">
      <w:pPr>
        <w:pStyle w:val="Heading1"/>
        <w:spacing w:line="240" w:lineRule="auto"/>
        <w:jc w:val="center"/>
      </w:pPr>
      <w:r w:rsidRPr="00F223D9">
        <w:rPr>
          <w:szCs w:val="28"/>
        </w:rPr>
        <w:t xml:space="preserve">по дисциплине </w:t>
      </w:r>
      <w:r>
        <w:t>«Ремонт и утилизация подъемно-транспортных, строительных, дорожных средств и оборудования»</w:t>
      </w:r>
    </w:p>
    <w:p w:rsidR="00C5740D" w:rsidRPr="00940ECE" w:rsidRDefault="00C5740D" w:rsidP="003257FB">
      <w:pPr>
        <w:spacing w:line="360" w:lineRule="auto"/>
        <w:jc w:val="center"/>
        <w:rPr>
          <w:sz w:val="28"/>
          <w:szCs w:val="28"/>
        </w:rPr>
      </w:pPr>
    </w:p>
    <w:p w:rsidR="00C5740D" w:rsidRDefault="00C5740D" w:rsidP="003257FB">
      <w:pPr>
        <w:jc w:val="center"/>
        <w:rPr>
          <w:sz w:val="28"/>
          <w:szCs w:val="28"/>
        </w:rPr>
      </w:pPr>
      <w:r w:rsidRPr="00975D5D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специальности </w:t>
      </w:r>
      <w:r w:rsidRPr="00975D5D">
        <w:rPr>
          <w:sz w:val="28"/>
          <w:szCs w:val="28"/>
        </w:rPr>
        <w:t xml:space="preserve"> 23.0</w:t>
      </w:r>
      <w:r>
        <w:rPr>
          <w:sz w:val="28"/>
          <w:szCs w:val="28"/>
        </w:rPr>
        <w:t>5</w:t>
      </w:r>
      <w:r w:rsidRPr="00975D5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75D5D">
        <w:rPr>
          <w:sz w:val="28"/>
          <w:szCs w:val="28"/>
        </w:rPr>
        <w:t xml:space="preserve"> </w:t>
      </w:r>
      <w:r>
        <w:rPr>
          <w:sz w:val="28"/>
          <w:szCs w:val="28"/>
        </w:rPr>
        <w:t>Наземные транспортно-технологические средства</w:t>
      </w:r>
    </w:p>
    <w:p w:rsidR="00C5740D" w:rsidRDefault="00C5740D" w:rsidP="003257FB">
      <w:pPr>
        <w:jc w:val="center"/>
        <w:rPr>
          <w:sz w:val="28"/>
          <w:szCs w:val="28"/>
        </w:rPr>
      </w:pPr>
    </w:p>
    <w:p w:rsidR="00C5740D" w:rsidRPr="00975D5D" w:rsidRDefault="00C5740D" w:rsidP="003257F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Подъемно-транспортные, строительные и дорожные средства и оборудование</w:t>
      </w:r>
    </w:p>
    <w:p w:rsidR="00C5740D" w:rsidRDefault="00C5740D" w:rsidP="00940ECE">
      <w:pPr>
        <w:spacing w:line="360" w:lineRule="auto"/>
        <w:rPr>
          <w:sz w:val="32"/>
          <w:szCs w:val="32"/>
        </w:rPr>
      </w:pPr>
    </w:p>
    <w:p w:rsidR="00C5740D" w:rsidRDefault="00C5740D" w:rsidP="00940ECE">
      <w:pPr>
        <w:spacing w:line="360" w:lineRule="auto"/>
        <w:rPr>
          <w:sz w:val="32"/>
          <w:szCs w:val="32"/>
        </w:rPr>
      </w:pPr>
    </w:p>
    <w:p w:rsidR="00C5740D" w:rsidRDefault="00C5740D" w:rsidP="00940ECE">
      <w:pPr>
        <w:spacing w:line="360" w:lineRule="auto"/>
        <w:rPr>
          <w:sz w:val="32"/>
          <w:szCs w:val="32"/>
        </w:rPr>
      </w:pPr>
    </w:p>
    <w:p w:rsidR="00C5740D" w:rsidRDefault="00C5740D" w:rsidP="00F12B98">
      <w:pPr>
        <w:spacing w:line="360" w:lineRule="auto"/>
        <w:rPr>
          <w:sz w:val="28"/>
          <w:szCs w:val="28"/>
        </w:rPr>
      </w:pPr>
      <w:r w:rsidRPr="00D760FC">
        <w:rPr>
          <w:sz w:val="28"/>
          <w:szCs w:val="28"/>
        </w:rPr>
        <w:t xml:space="preserve">Общая трудоемкость дисциплины </w:t>
      </w:r>
      <w:r>
        <w:rPr>
          <w:sz w:val="28"/>
          <w:szCs w:val="28"/>
        </w:rPr>
        <w:t>–43 зачетные единицы</w:t>
      </w:r>
    </w:p>
    <w:p w:rsidR="00C5740D" w:rsidRPr="00442C5A" w:rsidRDefault="00C5740D" w:rsidP="00F12B98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442C5A">
        <w:rPr>
          <w:sz w:val="28"/>
          <w:szCs w:val="28"/>
        </w:rPr>
        <w:t>Форма текущего контроля –</w:t>
      </w:r>
      <w:r>
        <w:rPr>
          <w:sz w:val="28"/>
          <w:szCs w:val="28"/>
        </w:rPr>
        <w:t xml:space="preserve"> контрольная работа</w:t>
      </w:r>
    </w:p>
    <w:p w:rsidR="00C5740D" w:rsidRPr="00442C5A" w:rsidRDefault="00C5740D" w:rsidP="00F12B98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442C5A">
        <w:rPr>
          <w:sz w:val="28"/>
          <w:szCs w:val="28"/>
        </w:rPr>
        <w:t>Курсовая работа (курсовой проект) (КР, КП) – нет</w:t>
      </w:r>
    </w:p>
    <w:p w:rsidR="00C5740D" w:rsidRPr="00442C5A" w:rsidRDefault="00C5740D" w:rsidP="00F12B98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442C5A">
        <w:rPr>
          <w:sz w:val="28"/>
          <w:szCs w:val="28"/>
        </w:rPr>
        <w:t>Форма промежуточного контроля в семестре</w:t>
      </w:r>
      <w:r>
        <w:rPr>
          <w:sz w:val="28"/>
          <w:szCs w:val="28"/>
        </w:rPr>
        <w:t xml:space="preserve"> – экзамен</w:t>
      </w:r>
    </w:p>
    <w:p w:rsidR="00C5740D" w:rsidRDefault="00C5740D" w:rsidP="00940ECE">
      <w:pPr>
        <w:spacing w:line="360" w:lineRule="auto"/>
        <w:rPr>
          <w:sz w:val="32"/>
          <w:szCs w:val="32"/>
        </w:rPr>
      </w:pPr>
    </w:p>
    <w:p w:rsidR="00C5740D" w:rsidRPr="00940ECE" w:rsidRDefault="00C5740D" w:rsidP="00940ECE">
      <w:pPr>
        <w:spacing w:line="360" w:lineRule="auto"/>
        <w:rPr>
          <w:sz w:val="28"/>
          <w:szCs w:val="28"/>
        </w:rPr>
      </w:pPr>
    </w:p>
    <w:p w:rsidR="00C5740D" w:rsidRDefault="00C5740D" w:rsidP="00940ECE">
      <w:pPr>
        <w:spacing w:line="360" w:lineRule="auto"/>
        <w:rPr>
          <w:sz w:val="28"/>
          <w:szCs w:val="28"/>
        </w:rPr>
      </w:pPr>
    </w:p>
    <w:p w:rsidR="00C5740D" w:rsidRDefault="00C5740D" w:rsidP="00940ECE">
      <w:pPr>
        <w:spacing w:line="360" w:lineRule="auto"/>
        <w:rPr>
          <w:sz w:val="28"/>
          <w:szCs w:val="28"/>
        </w:rPr>
      </w:pPr>
    </w:p>
    <w:p w:rsidR="00C5740D" w:rsidRDefault="00C5740D" w:rsidP="00940ECE">
      <w:pPr>
        <w:spacing w:line="360" w:lineRule="auto"/>
        <w:rPr>
          <w:sz w:val="28"/>
          <w:szCs w:val="28"/>
        </w:rPr>
      </w:pPr>
    </w:p>
    <w:p w:rsidR="00C5740D" w:rsidRDefault="00C5740D" w:rsidP="00940ECE">
      <w:pPr>
        <w:spacing w:line="360" w:lineRule="auto"/>
        <w:rPr>
          <w:sz w:val="28"/>
          <w:szCs w:val="28"/>
        </w:rPr>
      </w:pPr>
    </w:p>
    <w:p w:rsidR="00C5740D" w:rsidRPr="00940ECE" w:rsidRDefault="00C5740D" w:rsidP="00940ECE">
      <w:pPr>
        <w:spacing w:line="360" w:lineRule="auto"/>
        <w:rPr>
          <w:sz w:val="28"/>
          <w:szCs w:val="28"/>
        </w:rPr>
      </w:pPr>
    </w:p>
    <w:p w:rsidR="00C5740D" w:rsidRPr="00F12B98" w:rsidRDefault="00C5740D" w:rsidP="00CC3F47">
      <w:pPr>
        <w:spacing w:line="360" w:lineRule="auto"/>
        <w:jc w:val="center"/>
        <w:rPr>
          <w:b/>
          <w:sz w:val="32"/>
          <w:szCs w:val="32"/>
        </w:rPr>
      </w:pPr>
      <w:r w:rsidRPr="00F12B98">
        <w:rPr>
          <w:b/>
          <w:sz w:val="32"/>
          <w:szCs w:val="32"/>
        </w:rPr>
        <w:t>Краткое содержание курса</w:t>
      </w:r>
    </w:p>
    <w:p w:rsidR="00C5740D" w:rsidRDefault="00C5740D" w:rsidP="00CC3F47">
      <w:pPr>
        <w:spacing w:line="360" w:lineRule="auto"/>
        <w:rPr>
          <w:b/>
          <w:sz w:val="28"/>
          <w:szCs w:val="28"/>
        </w:rPr>
      </w:pPr>
      <w:r w:rsidRPr="0088404B">
        <w:rPr>
          <w:b/>
          <w:sz w:val="28"/>
          <w:szCs w:val="28"/>
        </w:rPr>
        <w:t>Перечень изучаемых тем:</w:t>
      </w:r>
    </w:p>
    <w:p w:rsidR="00C5740D" w:rsidRDefault="00C5740D" w:rsidP="00A13351">
      <w:pPr>
        <w:jc w:val="both"/>
        <w:rPr>
          <w:szCs w:val="20"/>
        </w:rPr>
      </w:pPr>
      <w:r>
        <w:rPr>
          <w:color w:val="000000"/>
        </w:rPr>
        <w:t xml:space="preserve">           </w:t>
      </w:r>
      <w:r>
        <w:t>Системы технического обслуживания и ремонта машин</w:t>
      </w:r>
      <w:r>
        <w:rPr>
          <w:color w:val="000000"/>
        </w:rPr>
        <w:t>.</w:t>
      </w:r>
      <w:r w:rsidRPr="00A13351">
        <w:t xml:space="preserve"> </w:t>
      </w:r>
      <w:r>
        <w:t>Общая схема производственного и технологического процесса ремонта машин.</w:t>
      </w:r>
      <w:r w:rsidRPr="00A13351">
        <w:t xml:space="preserve"> </w:t>
      </w:r>
      <w:r>
        <w:t>Приемка машин и сборочных единиц в ремонт.</w:t>
      </w:r>
      <w:r w:rsidRPr="00A13351">
        <w:t xml:space="preserve"> </w:t>
      </w:r>
      <w:r>
        <w:t>Разборка и дефектация машин и сборочных единиц. Комплектация, сборка и испытания машин и сборочных единиц.</w:t>
      </w:r>
      <w:r w:rsidRPr="00A13351">
        <w:t xml:space="preserve"> </w:t>
      </w:r>
      <w:r>
        <w:t>Методы восстановления деталей и сборочных единиц.</w:t>
      </w:r>
      <w:r w:rsidRPr="00A13351">
        <w:t xml:space="preserve"> </w:t>
      </w:r>
      <w:r>
        <w:t>Восстановление деталей сваркой, наплавкой, металлизацией</w:t>
      </w:r>
    </w:p>
    <w:p w:rsidR="00C5740D" w:rsidRDefault="00C5740D" w:rsidP="004129C9">
      <w:pPr>
        <w:jc w:val="both"/>
      </w:pPr>
      <w:r>
        <w:t>Гальванические и химические способы восстановления деталей. Восстановление деталей пластическим деформированием, полимерными материалами, паянием.</w:t>
      </w:r>
      <w:r w:rsidRPr="00A13351">
        <w:t xml:space="preserve"> </w:t>
      </w:r>
      <w:r>
        <w:t>Механическая обработка деталей перед их восстановлением.</w:t>
      </w:r>
      <w:r w:rsidRPr="00A13351">
        <w:t xml:space="preserve"> </w:t>
      </w:r>
      <w:r>
        <w:t>Нормирование ремонтных работ. Проектирование технологического процесса ремонта деталей.</w:t>
      </w:r>
      <w:r w:rsidRPr="00A13351">
        <w:t xml:space="preserve"> </w:t>
      </w:r>
      <w:r>
        <w:t>Способы утилизации машин.</w:t>
      </w:r>
    </w:p>
    <w:p w:rsidR="00C5740D" w:rsidRDefault="00C5740D" w:rsidP="00E33B75">
      <w:pPr>
        <w:pStyle w:val="BodyText"/>
        <w:ind w:firstLine="720"/>
        <w:rPr>
          <w:noProof/>
          <w:sz w:val="28"/>
          <w:szCs w:val="28"/>
        </w:rPr>
      </w:pPr>
    </w:p>
    <w:p w:rsidR="00C5740D" w:rsidRPr="00F12B98" w:rsidRDefault="00C5740D" w:rsidP="000E64E9">
      <w:pPr>
        <w:jc w:val="center"/>
        <w:rPr>
          <w:b/>
          <w:sz w:val="32"/>
          <w:szCs w:val="32"/>
        </w:rPr>
      </w:pPr>
      <w:r w:rsidRPr="00F12B98">
        <w:rPr>
          <w:b/>
          <w:sz w:val="32"/>
          <w:szCs w:val="32"/>
        </w:rPr>
        <w:t>Форма текущего контроля</w:t>
      </w:r>
    </w:p>
    <w:p w:rsidR="00C5740D" w:rsidRDefault="00C5740D" w:rsidP="000E64E9">
      <w:pPr>
        <w:jc w:val="center"/>
        <w:rPr>
          <w:b/>
          <w:sz w:val="40"/>
          <w:szCs w:val="40"/>
        </w:rPr>
      </w:pPr>
    </w:p>
    <w:p w:rsidR="00C5740D" w:rsidRDefault="00C5740D" w:rsidP="00C264D5">
      <w:pPr>
        <w:ind w:firstLine="709"/>
        <w:jc w:val="both"/>
      </w:pPr>
      <w:r w:rsidRPr="00D06DAE">
        <w:t xml:space="preserve">Формой самостоятельной работы и текущего контроля в семестре  является </w:t>
      </w:r>
      <w:r>
        <w:t>контрольная</w:t>
      </w:r>
      <w:r w:rsidRPr="00D06DAE">
        <w:t xml:space="preserve"> работа.</w:t>
      </w:r>
    </w:p>
    <w:p w:rsidR="00C5740D" w:rsidRDefault="00C5740D" w:rsidP="00C264D5">
      <w:pPr>
        <w:ind w:firstLine="709"/>
        <w:jc w:val="both"/>
      </w:pPr>
      <w:r w:rsidRPr="00D06DAE">
        <w:t xml:space="preserve"> </w:t>
      </w:r>
      <w:r>
        <w:t>Темы контрольной работы:</w:t>
      </w:r>
    </w:p>
    <w:p w:rsidR="00C5740D" w:rsidRDefault="00C5740D" w:rsidP="00A13351">
      <w:pPr>
        <w:pStyle w:val="ListParagraph"/>
        <w:numPr>
          <w:ilvl w:val="0"/>
          <w:numId w:val="40"/>
        </w:numPr>
        <w:ind w:left="567" w:hanging="283"/>
        <w:jc w:val="both"/>
      </w:pPr>
      <w:r>
        <w:t>Понятие технологического процесса и его составные части.</w:t>
      </w:r>
    </w:p>
    <w:p w:rsidR="00C5740D" w:rsidRDefault="00C5740D" w:rsidP="00A13351">
      <w:pPr>
        <w:pStyle w:val="ListParagraph"/>
        <w:numPr>
          <w:ilvl w:val="0"/>
          <w:numId w:val="40"/>
        </w:numPr>
        <w:ind w:left="567" w:hanging="283"/>
        <w:jc w:val="both"/>
      </w:pPr>
      <w:r>
        <w:t>Технологический процесс разборки узла.</w:t>
      </w:r>
    </w:p>
    <w:p w:rsidR="00C5740D" w:rsidRDefault="00C5740D" w:rsidP="00A13351">
      <w:pPr>
        <w:pStyle w:val="ListParagraph"/>
        <w:numPr>
          <w:ilvl w:val="0"/>
          <w:numId w:val="40"/>
        </w:numPr>
        <w:ind w:left="567" w:hanging="283"/>
        <w:jc w:val="both"/>
      </w:pPr>
      <w:r>
        <w:t>Технологический процесс сборки узла.</w:t>
      </w:r>
    </w:p>
    <w:p w:rsidR="00C5740D" w:rsidRDefault="00C5740D" w:rsidP="00A13351">
      <w:pPr>
        <w:pStyle w:val="ListParagraph"/>
        <w:numPr>
          <w:ilvl w:val="0"/>
          <w:numId w:val="40"/>
        </w:numPr>
        <w:ind w:left="567" w:hanging="283"/>
        <w:jc w:val="both"/>
      </w:pPr>
      <w:r>
        <w:t>Неразрушающие методы контроля при дефектации машины.</w:t>
      </w:r>
    </w:p>
    <w:p w:rsidR="00C5740D" w:rsidRDefault="00C5740D" w:rsidP="00A13351">
      <w:pPr>
        <w:pStyle w:val="ListParagraph"/>
        <w:numPr>
          <w:ilvl w:val="0"/>
          <w:numId w:val="40"/>
        </w:numPr>
        <w:ind w:left="567" w:hanging="283"/>
        <w:jc w:val="both"/>
      </w:pPr>
      <w:r>
        <w:t>Визуально-измерительный метод неразрушающего контроля.</w:t>
      </w:r>
    </w:p>
    <w:p w:rsidR="00C5740D" w:rsidRDefault="00C5740D" w:rsidP="00A13351">
      <w:pPr>
        <w:pStyle w:val="ListParagraph"/>
        <w:numPr>
          <w:ilvl w:val="0"/>
          <w:numId w:val="40"/>
        </w:numPr>
        <w:ind w:left="567" w:hanging="283"/>
        <w:jc w:val="both"/>
      </w:pPr>
      <w:r>
        <w:t>Магнито-порошковый метод контроля.</w:t>
      </w:r>
    </w:p>
    <w:p w:rsidR="00C5740D" w:rsidRDefault="00C5740D" w:rsidP="00A13351">
      <w:pPr>
        <w:pStyle w:val="ListParagraph"/>
        <w:numPr>
          <w:ilvl w:val="0"/>
          <w:numId w:val="40"/>
        </w:numPr>
        <w:ind w:left="567" w:hanging="283"/>
        <w:jc w:val="both"/>
      </w:pPr>
      <w:r>
        <w:t>Ультразвуковой метод контроля.</w:t>
      </w:r>
    </w:p>
    <w:p w:rsidR="00C5740D" w:rsidRDefault="00C5740D" w:rsidP="00A13351">
      <w:pPr>
        <w:pStyle w:val="ListParagraph"/>
        <w:numPr>
          <w:ilvl w:val="0"/>
          <w:numId w:val="40"/>
        </w:numPr>
        <w:ind w:left="567" w:hanging="283"/>
        <w:jc w:val="both"/>
      </w:pPr>
      <w:r>
        <w:t>Цветной метод дефектоскопии.</w:t>
      </w:r>
    </w:p>
    <w:p w:rsidR="00C5740D" w:rsidRDefault="00C5740D" w:rsidP="00A13351">
      <w:pPr>
        <w:pStyle w:val="ListParagraph"/>
        <w:numPr>
          <w:ilvl w:val="0"/>
          <w:numId w:val="40"/>
        </w:numPr>
        <w:ind w:left="567" w:hanging="283"/>
        <w:jc w:val="both"/>
      </w:pPr>
      <w:r>
        <w:t>Ручная дуговая сварка.</w:t>
      </w:r>
    </w:p>
    <w:p w:rsidR="00C5740D" w:rsidRDefault="00C5740D" w:rsidP="00A13351">
      <w:pPr>
        <w:pStyle w:val="ListParagraph"/>
        <w:numPr>
          <w:ilvl w:val="0"/>
          <w:numId w:val="40"/>
        </w:numPr>
        <w:ind w:left="567" w:hanging="283"/>
        <w:jc w:val="both"/>
      </w:pPr>
      <w:r>
        <w:t>Автоматическая сварка.</w:t>
      </w:r>
    </w:p>
    <w:p w:rsidR="00C5740D" w:rsidRDefault="00C5740D" w:rsidP="00A13351">
      <w:pPr>
        <w:pStyle w:val="ListParagraph"/>
        <w:numPr>
          <w:ilvl w:val="0"/>
          <w:numId w:val="40"/>
        </w:numPr>
        <w:ind w:left="567" w:hanging="283"/>
        <w:jc w:val="both"/>
      </w:pPr>
      <w:r>
        <w:t>Наплавка.</w:t>
      </w:r>
    </w:p>
    <w:p w:rsidR="00C5740D" w:rsidRDefault="00C5740D" w:rsidP="00A13351">
      <w:pPr>
        <w:pStyle w:val="ListParagraph"/>
        <w:numPr>
          <w:ilvl w:val="0"/>
          <w:numId w:val="40"/>
        </w:numPr>
        <w:ind w:left="567" w:hanging="283"/>
        <w:jc w:val="both"/>
      </w:pPr>
      <w:r>
        <w:t>Напыление.</w:t>
      </w:r>
    </w:p>
    <w:p w:rsidR="00C5740D" w:rsidRDefault="00C5740D" w:rsidP="00A13351">
      <w:pPr>
        <w:pStyle w:val="ListParagraph"/>
        <w:numPr>
          <w:ilvl w:val="0"/>
          <w:numId w:val="40"/>
        </w:numPr>
        <w:ind w:left="567" w:hanging="283"/>
        <w:jc w:val="both"/>
      </w:pPr>
      <w:r>
        <w:t>Пластическая правка дефектных деталей.</w:t>
      </w:r>
    </w:p>
    <w:p w:rsidR="00C5740D" w:rsidRDefault="00C5740D" w:rsidP="00A13351">
      <w:pPr>
        <w:pStyle w:val="ListParagraph"/>
        <w:numPr>
          <w:ilvl w:val="0"/>
          <w:numId w:val="40"/>
        </w:numPr>
        <w:ind w:left="567" w:hanging="283"/>
        <w:jc w:val="both"/>
      </w:pPr>
      <w:r>
        <w:t>Методы чистки и мойки узлов и деталей.</w:t>
      </w:r>
    </w:p>
    <w:p w:rsidR="00C5740D" w:rsidRDefault="00C5740D" w:rsidP="00A13351">
      <w:pPr>
        <w:pStyle w:val="ListParagraph"/>
        <w:numPr>
          <w:ilvl w:val="0"/>
          <w:numId w:val="40"/>
        </w:numPr>
        <w:ind w:left="567" w:hanging="283"/>
        <w:jc w:val="both"/>
      </w:pPr>
      <w:r>
        <w:t>Газовая сварка и резка.</w:t>
      </w:r>
    </w:p>
    <w:p w:rsidR="00C5740D" w:rsidRDefault="00C5740D" w:rsidP="00A13351">
      <w:pPr>
        <w:pStyle w:val="ListParagraph"/>
        <w:numPr>
          <w:ilvl w:val="0"/>
          <w:numId w:val="40"/>
        </w:numPr>
        <w:ind w:left="567" w:hanging="283"/>
        <w:jc w:val="both"/>
      </w:pPr>
      <w:r>
        <w:t>Ремонт деталей с помощью механической обработки.</w:t>
      </w:r>
    </w:p>
    <w:p w:rsidR="00C5740D" w:rsidRDefault="00C5740D" w:rsidP="00A13351">
      <w:pPr>
        <w:pStyle w:val="ListParagraph"/>
        <w:numPr>
          <w:ilvl w:val="0"/>
          <w:numId w:val="40"/>
        </w:numPr>
        <w:ind w:left="567" w:hanging="283"/>
        <w:jc w:val="both"/>
      </w:pPr>
      <w:r>
        <w:t>Метод ремонта с помощью дополнительных ремонтных деталей.</w:t>
      </w:r>
    </w:p>
    <w:p w:rsidR="00C5740D" w:rsidRDefault="00C5740D" w:rsidP="00A13351">
      <w:pPr>
        <w:pStyle w:val="ListParagraph"/>
        <w:numPr>
          <w:ilvl w:val="0"/>
          <w:numId w:val="40"/>
        </w:numPr>
        <w:ind w:left="567" w:hanging="283"/>
        <w:jc w:val="both"/>
      </w:pPr>
      <w:r>
        <w:t>Комплектация машин перед сборкой.</w:t>
      </w:r>
    </w:p>
    <w:p w:rsidR="00C5740D" w:rsidRDefault="00C5740D" w:rsidP="00A13351">
      <w:pPr>
        <w:pStyle w:val="ListParagraph"/>
        <w:numPr>
          <w:ilvl w:val="0"/>
          <w:numId w:val="40"/>
        </w:numPr>
        <w:ind w:left="567" w:hanging="283"/>
        <w:jc w:val="both"/>
      </w:pPr>
      <w:r>
        <w:t>Порядок сдачи машин в ремонт.</w:t>
      </w:r>
    </w:p>
    <w:p w:rsidR="00C5740D" w:rsidRDefault="00C5740D" w:rsidP="00A13351">
      <w:pPr>
        <w:pStyle w:val="ListParagraph"/>
        <w:numPr>
          <w:ilvl w:val="0"/>
          <w:numId w:val="40"/>
        </w:numPr>
        <w:ind w:left="567" w:hanging="283"/>
        <w:jc w:val="both"/>
      </w:pPr>
      <w:r>
        <w:t>Порядок сборки машин.</w:t>
      </w:r>
    </w:p>
    <w:p w:rsidR="00C5740D" w:rsidRDefault="00C5740D" w:rsidP="00A13351">
      <w:pPr>
        <w:pStyle w:val="ListParagraph"/>
        <w:numPr>
          <w:ilvl w:val="0"/>
          <w:numId w:val="40"/>
        </w:numPr>
        <w:ind w:left="567" w:hanging="283"/>
        <w:jc w:val="both"/>
      </w:pPr>
      <w:r>
        <w:t>Виды испытаний машин после ремонта.</w:t>
      </w:r>
    </w:p>
    <w:p w:rsidR="00C5740D" w:rsidRDefault="00C5740D" w:rsidP="00A13351">
      <w:pPr>
        <w:pStyle w:val="ListParagraph"/>
        <w:numPr>
          <w:ilvl w:val="0"/>
          <w:numId w:val="40"/>
        </w:numPr>
        <w:ind w:left="567" w:hanging="283"/>
        <w:jc w:val="both"/>
      </w:pPr>
      <w:r>
        <w:t>Порядок выдачи машины из ремонта.</w:t>
      </w:r>
    </w:p>
    <w:p w:rsidR="00C5740D" w:rsidRDefault="00C5740D" w:rsidP="00A13351">
      <w:pPr>
        <w:pStyle w:val="ListParagraph"/>
        <w:numPr>
          <w:ilvl w:val="0"/>
          <w:numId w:val="40"/>
        </w:numPr>
        <w:ind w:left="567" w:hanging="283"/>
        <w:jc w:val="both"/>
      </w:pPr>
      <w:r>
        <w:t>Утилизация резино-технических изделий.</w:t>
      </w:r>
    </w:p>
    <w:p w:rsidR="00C5740D" w:rsidRDefault="00C5740D" w:rsidP="00A13351">
      <w:pPr>
        <w:pStyle w:val="ListParagraph"/>
        <w:numPr>
          <w:ilvl w:val="0"/>
          <w:numId w:val="40"/>
        </w:numPr>
        <w:ind w:left="567" w:hanging="283"/>
        <w:jc w:val="both"/>
      </w:pPr>
      <w:r>
        <w:t>Утилизация металлических частей машины.</w:t>
      </w:r>
    </w:p>
    <w:p w:rsidR="00C5740D" w:rsidRPr="00A13351" w:rsidRDefault="00C5740D" w:rsidP="00A13351">
      <w:pPr>
        <w:pStyle w:val="ListParagraph"/>
        <w:numPr>
          <w:ilvl w:val="0"/>
          <w:numId w:val="40"/>
        </w:numPr>
        <w:ind w:left="567" w:hanging="283"/>
        <w:jc w:val="both"/>
      </w:pPr>
      <w:r>
        <w:t xml:space="preserve">Утилизация стеклянных и синтетических деталей машин. </w:t>
      </w:r>
    </w:p>
    <w:p w:rsidR="00C5740D" w:rsidRDefault="00C5740D" w:rsidP="00D06DAE">
      <w:pPr>
        <w:pStyle w:val="BodyTextIndent"/>
        <w:spacing w:after="0"/>
        <w:ind w:left="0" w:firstLine="709"/>
        <w:jc w:val="both"/>
      </w:pPr>
    </w:p>
    <w:p w:rsidR="00C5740D" w:rsidRDefault="00C5740D" w:rsidP="00D06DAE">
      <w:pPr>
        <w:pStyle w:val="BodyTextIndent"/>
        <w:spacing w:after="0"/>
        <w:ind w:left="0" w:firstLine="709"/>
        <w:jc w:val="both"/>
      </w:pPr>
    </w:p>
    <w:p w:rsidR="00C5740D" w:rsidRDefault="00C5740D" w:rsidP="00D06DAE">
      <w:pPr>
        <w:pStyle w:val="BodyTextIndent"/>
        <w:spacing w:after="0"/>
        <w:ind w:left="0" w:firstLine="709"/>
        <w:jc w:val="both"/>
      </w:pPr>
      <w:r w:rsidRPr="00D06DAE">
        <w:t xml:space="preserve">Объем </w:t>
      </w:r>
      <w:r>
        <w:t>контрольной</w:t>
      </w:r>
      <w:r w:rsidRPr="00D06DAE">
        <w:t xml:space="preserve"> работы</w:t>
      </w:r>
      <w:r>
        <w:t xml:space="preserve"> должен составлять не менее 5</w:t>
      </w:r>
      <w:r w:rsidRPr="00D06DAE">
        <w:t xml:space="preserve"> стр</w:t>
      </w:r>
      <w:r>
        <w:t>аниц</w:t>
      </w:r>
      <w:r w:rsidRPr="00D06DAE">
        <w:t xml:space="preserve"> текста формата А4, выполненного в редакторе WORD, шрифт - 14 Times New Roman, интервал 1,5 строки.</w:t>
      </w:r>
    </w:p>
    <w:p w:rsidR="00C5740D" w:rsidRDefault="00C5740D" w:rsidP="00D06DAE">
      <w:pPr>
        <w:ind w:firstLine="709"/>
        <w:jc w:val="both"/>
      </w:pPr>
      <w:r w:rsidRPr="00D06DAE">
        <w:t>Оформление контрольной работы должно быть выполнено в соответствии с требованиями документа - СМК. Методическая инструкция «Общие требования к построению и оформлению учебной текстовой документации» МИ 01-</w:t>
      </w:r>
      <w:r>
        <w:t>02-</w:t>
      </w:r>
      <w:r w:rsidRPr="00D06DAE">
        <w:t>201</w:t>
      </w:r>
      <w:r>
        <w:t>8</w:t>
      </w:r>
      <w:r w:rsidRPr="00D06DAE">
        <w:t xml:space="preserve">. </w:t>
      </w:r>
    </w:p>
    <w:p w:rsidR="00C5740D" w:rsidRDefault="00C5740D" w:rsidP="00D06DAE">
      <w:pPr>
        <w:ind w:firstLine="709"/>
        <w:jc w:val="both"/>
      </w:pPr>
      <w:r>
        <w:t>Вариант номера контрольной работы выбирается в соответствии с номером фамилии студента в экзаменационной ведомости.</w:t>
      </w:r>
    </w:p>
    <w:p w:rsidR="00C5740D" w:rsidRDefault="00C5740D" w:rsidP="00E0205D">
      <w:pPr>
        <w:pStyle w:val="BodyTextIndent"/>
        <w:ind w:left="0" w:firstLine="709"/>
        <w:jc w:val="center"/>
        <w:rPr>
          <w:b/>
          <w:sz w:val="40"/>
          <w:szCs w:val="40"/>
        </w:rPr>
      </w:pPr>
    </w:p>
    <w:p w:rsidR="00C5740D" w:rsidRPr="00F12B98" w:rsidRDefault="00C5740D" w:rsidP="00E0205D">
      <w:pPr>
        <w:pStyle w:val="BodyTextIndent"/>
        <w:ind w:left="0" w:firstLine="709"/>
        <w:jc w:val="center"/>
        <w:rPr>
          <w:b/>
          <w:sz w:val="32"/>
          <w:szCs w:val="32"/>
        </w:rPr>
      </w:pPr>
      <w:r w:rsidRPr="00F12B98">
        <w:rPr>
          <w:b/>
          <w:sz w:val="32"/>
          <w:szCs w:val="32"/>
        </w:rPr>
        <w:t>Форма промежуточного контроля</w:t>
      </w:r>
    </w:p>
    <w:p w:rsidR="00C5740D" w:rsidRDefault="00C5740D" w:rsidP="00E0205D">
      <w:pPr>
        <w:pStyle w:val="BodyTextIndent"/>
        <w:ind w:left="0" w:firstLine="709"/>
        <w:jc w:val="center"/>
        <w:rPr>
          <w:b/>
          <w:sz w:val="40"/>
          <w:szCs w:val="40"/>
        </w:rPr>
      </w:pPr>
    </w:p>
    <w:p w:rsidR="00C5740D" w:rsidRPr="00C264D5" w:rsidRDefault="00C5740D" w:rsidP="00C264D5">
      <w:pPr>
        <w:pStyle w:val="BodyTextInden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Формой промежуточного контроля по дисциплине является экзамен.</w:t>
      </w:r>
    </w:p>
    <w:p w:rsidR="00C5740D" w:rsidRDefault="00C5740D" w:rsidP="0088404B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примерных вопросов для подготовки к экзамену:</w:t>
      </w:r>
    </w:p>
    <w:p w:rsidR="00C5740D" w:rsidRDefault="00C5740D" w:rsidP="006A7EDF">
      <w:pPr>
        <w:pStyle w:val="ListParagraph"/>
        <w:numPr>
          <w:ilvl w:val="0"/>
          <w:numId w:val="41"/>
        </w:numPr>
        <w:ind w:left="567" w:hanging="283"/>
        <w:jc w:val="both"/>
      </w:pPr>
      <w:r>
        <w:t>Понятие технологического процесса и его составные части.</w:t>
      </w:r>
    </w:p>
    <w:p w:rsidR="00C5740D" w:rsidRDefault="00C5740D" w:rsidP="006A7EDF">
      <w:pPr>
        <w:pStyle w:val="ListParagraph"/>
        <w:numPr>
          <w:ilvl w:val="0"/>
          <w:numId w:val="41"/>
        </w:numPr>
        <w:ind w:left="567" w:hanging="283"/>
        <w:jc w:val="both"/>
      </w:pPr>
      <w:r>
        <w:t>Технологический процесс разборки узла.</w:t>
      </w:r>
    </w:p>
    <w:p w:rsidR="00C5740D" w:rsidRDefault="00C5740D" w:rsidP="006A7EDF">
      <w:pPr>
        <w:pStyle w:val="ListParagraph"/>
        <w:numPr>
          <w:ilvl w:val="0"/>
          <w:numId w:val="41"/>
        </w:numPr>
        <w:ind w:left="567" w:hanging="283"/>
        <w:jc w:val="both"/>
      </w:pPr>
      <w:r>
        <w:t>Технологический процесс сборки узла.</w:t>
      </w:r>
    </w:p>
    <w:p w:rsidR="00C5740D" w:rsidRDefault="00C5740D" w:rsidP="006A7EDF">
      <w:pPr>
        <w:pStyle w:val="ListParagraph"/>
        <w:numPr>
          <w:ilvl w:val="0"/>
          <w:numId w:val="41"/>
        </w:numPr>
        <w:ind w:left="567" w:hanging="283"/>
        <w:jc w:val="both"/>
      </w:pPr>
      <w:r>
        <w:t>Неразрушающие методы контроля при дефектации машины.</w:t>
      </w:r>
    </w:p>
    <w:p w:rsidR="00C5740D" w:rsidRDefault="00C5740D" w:rsidP="006A7EDF">
      <w:pPr>
        <w:pStyle w:val="ListParagraph"/>
        <w:numPr>
          <w:ilvl w:val="0"/>
          <w:numId w:val="41"/>
        </w:numPr>
        <w:ind w:left="567" w:hanging="283"/>
        <w:jc w:val="both"/>
      </w:pPr>
      <w:r>
        <w:t>Визуально-измерительный метод неразрушающего контроля.</w:t>
      </w:r>
    </w:p>
    <w:p w:rsidR="00C5740D" w:rsidRDefault="00C5740D" w:rsidP="006A7EDF">
      <w:pPr>
        <w:pStyle w:val="ListParagraph"/>
        <w:numPr>
          <w:ilvl w:val="0"/>
          <w:numId w:val="41"/>
        </w:numPr>
        <w:ind w:left="567" w:hanging="283"/>
        <w:jc w:val="both"/>
      </w:pPr>
      <w:r>
        <w:t>Магнито-порошковый метод контроля.</w:t>
      </w:r>
    </w:p>
    <w:p w:rsidR="00C5740D" w:rsidRDefault="00C5740D" w:rsidP="006A7EDF">
      <w:pPr>
        <w:pStyle w:val="ListParagraph"/>
        <w:numPr>
          <w:ilvl w:val="0"/>
          <w:numId w:val="41"/>
        </w:numPr>
        <w:ind w:left="567" w:hanging="283"/>
        <w:jc w:val="both"/>
      </w:pPr>
      <w:r>
        <w:t>Ультразвуковой метод контроля.</w:t>
      </w:r>
    </w:p>
    <w:p w:rsidR="00C5740D" w:rsidRDefault="00C5740D" w:rsidP="006A7EDF">
      <w:pPr>
        <w:pStyle w:val="ListParagraph"/>
        <w:numPr>
          <w:ilvl w:val="0"/>
          <w:numId w:val="41"/>
        </w:numPr>
        <w:ind w:left="567" w:hanging="283"/>
        <w:jc w:val="both"/>
      </w:pPr>
      <w:r>
        <w:t>Цветной метод дефектоскопии.</w:t>
      </w:r>
    </w:p>
    <w:p w:rsidR="00C5740D" w:rsidRDefault="00C5740D" w:rsidP="006A7EDF">
      <w:pPr>
        <w:pStyle w:val="ListParagraph"/>
        <w:numPr>
          <w:ilvl w:val="0"/>
          <w:numId w:val="41"/>
        </w:numPr>
        <w:ind w:left="567" w:hanging="283"/>
        <w:jc w:val="both"/>
      </w:pPr>
      <w:r>
        <w:t>Ручная дуговая сварка.</w:t>
      </w:r>
    </w:p>
    <w:p w:rsidR="00C5740D" w:rsidRDefault="00C5740D" w:rsidP="006A7EDF">
      <w:pPr>
        <w:pStyle w:val="ListParagraph"/>
        <w:numPr>
          <w:ilvl w:val="0"/>
          <w:numId w:val="41"/>
        </w:numPr>
        <w:ind w:left="567" w:hanging="283"/>
        <w:jc w:val="both"/>
      </w:pPr>
      <w:r>
        <w:t>Автоматическая сварка.</w:t>
      </w:r>
    </w:p>
    <w:p w:rsidR="00C5740D" w:rsidRDefault="00C5740D" w:rsidP="006A7EDF">
      <w:pPr>
        <w:pStyle w:val="ListParagraph"/>
        <w:numPr>
          <w:ilvl w:val="0"/>
          <w:numId w:val="41"/>
        </w:numPr>
        <w:ind w:left="567" w:hanging="283"/>
        <w:jc w:val="both"/>
      </w:pPr>
      <w:r>
        <w:t>Наплавка.</w:t>
      </w:r>
    </w:p>
    <w:p w:rsidR="00C5740D" w:rsidRDefault="00C5740D" w:rsidP="006A7EDF">
      <w:pPr>
        <w:pStyle w:val="ListParagraph"/>
        <w:numPr>
          <w:ilvl w:val="0"/>
          <w:numId w:val="41"/>
        </w:numPr>
        <w:ind w:left="567" w:hanging="283"/>
        <w:jc w:val="both"/>
      </w:pPr>
      <w:r>
        <w:t>Напыление.</w:t>
      </w:r>
    </w:p>
    <w:p w:rsidR="00C5740D" w:rsidRDefault="00C5740D" w:rsidP="006A7EDF">
      <w:pPr>
        <w:pStyle w:val="ListParagraph"/>
        <w:numPr>
          <w:ilvl w:val="0"/>
          <w:numId w:val="41"/>
        </w:numPr>
        <w:ind w:left="567" w:hanging="283"/>
        <w:jc w:val="both"/>
      </w:pPr>
      <w:r>
        <w:t>Пластическая правка дефектных деталей.</w:t>
      </w:r>
    </w:p>
    <w:p w:rsidR="00C5740D" w:rsidRDefault="00C5740D" w:rsidP="006A7EDF">
      <w:pPr>
        <w:pStyle w:val="ListParagraph"/>
        <w:numPr>
          <w:ilvl w:val="0"/>
          <w:numId w:val="41"/>
        </w:numPr>
        <w:ind w:left="567" w:hanging="283"/>
        <w:jc w:val="both"/>
      </w:pPr>
      <w:r>
        <w:t>Методы чистки и мойки узлов и деталей.</w:t>
      </w:r>
    </w:p>
    <w:p w:rsidR="00C5740D" w:rsidRDefault="00C5740D" w:rsidP="006A7EDF">
      <w:pPr>
        <w:pStyle w:val="ListParagraph"/>
        <w:numPr>
          <w:ilvl w:val="0"/>
          <w:numId w:val="41"/>
        </w:numPr>
        <w:ind w:left="567" w:hanging="283"/>
        <w:jc w:val="both"/>
      </w:pPr>
      <w:r>
        <w:t>Газовая сварка и резка.</w:t>
      </w:r>
    </w:p>
    <w:p w:rsidR="00C5740D" w:rsidRDefault="00C5740D" w:rsidP="006A7EDF">
      <w:pPr>
        <w:pStyle w:val="ListParagraph"/>
        <w:numPr>
          <w:ilvl w:val="0"/>
          <w:numId w:val="41"/>
        </w:numPr>
        <w:ind w:left="567" w:hanging="283"/>
        <w:jc w:val="both"/>
      </w:pPr>
      <w:r>
        <w:t>Ремонт деталей с помощью механической обработки.</w:t>
      </w:r>
    </w:p>
    <w:p w:rsidR="00C5740D" w:rsidRDefault="00C5740D" w:rsidP="006A7EDF">
      <w:pPr>
        <w:pStyle w:val="ListParagraph"/>
        <w:numPr>
          <w:ilvl w:val="0"/>
          <w:numId w:val="41"/>
        </w:numPr>
        <w:ind w:left="567" w:hanging="283"/>
        <w:jc w:val="both"/>
      </w:pPr>
      <w:r>
        <w:t>Метод ремонта с помощью дополнительных ремонтных деталей.</w:t>
      </w:r>
    </w:p>
    <w:p w:rsidR="00C5740D" w:rsidRDefault="00C5740D" w:rsidP="006A7EDF">
      <w:pPr>
        <w:pStyle w:val="ListParagraph"/>
        <w:numPr>
          <w:ilvl w:val="0"/>
          <w:numId w:val="41"/>
        </w:numPr>
        <w:ind w:left="567" w:hanging="283"/>
        <w:jc w:val="both"/>
      </w:pPr>
      <w:r>
        <w:t>Комплектация машин перед сборкой.</w:t>
      </w:r>
    </w:p>
    <w:p w:rsidR="00C5740D" w:rsidRDefault="00C5740D" w:rsidP="006A7EDF">
      <w:pPr>
        <w:pStyle w:val="ListParagraph"/>
        <w:numPr>
          <w:ilvl w:val="0"/>
          <w:numId w:val="41"/>
        </w:numPr>
        <w:ind w:left="567" w:hanging="283"/>
        <w:jc w:val="both"/>
      </w:pPr>
      <w:r>
        <w:t>Порядок сдачи машин в ремонт.</w:t>
      </w:r>
    </w:p>
    <w:p w:rsidR="00C5740D" w:rsidRDefault="00C5740D" w:rsidP="006A7EDF">
      <w:pPr>
        <w:pStyle w:val="ListParagraph"/>
        <w:numPr>
          <w:ilvl w:val="0"/>
          <w:numId w:val="41"/>
        </w:numPr>
        <w:ind w:left="567" w:hanging="283"/>
        <w:jc w:val="both"/>
      </w:pPr>
      <w:r>
        <w:t>Порядок сборки машин.</w:t>
      </w:r>
    </w:p>
    <w:p w:rsidR="00C5740D" w:rsidRDefault="00C5740D" w:rsidP="006A7EDF">
      <w:pPr>
        <w:pStyle w:val="ListParagraph"/>
        <w:numPr>
          <w:ilvl w:val="0"/>
          <w:numId w:val="41"/>
        </w:numPr>
        <w:ind w:left="567" w:hanging="283"/>
        <w:jc w:val="both"/>
      </w:pPr>
      <w:r>
        <w:t>Виды испытаний машин после ремонта.</w:t>
      </w:r>
    </w:p>
    <w:p w:rsidR="00C5740D" w:rsidRDefault="00C5740D" w:rsidP="006A7EDF">
      <w:pPr>
        <w:pStyle w:val="ListParagraph"/>
        <w:numPr>
          <w:ilvl w:val="0"/>
          <w:numId w:val="41"/>
        </w:numPr>
        <w:ind w:left="567" w:hanging="283"/>
        <w:jc w:val="both"/>
      </w:pPr>
      <w:r>
        <w:t>Порядок выдачи машины из ремонта.</w:t>
      </w:r>
    </w:p>
    <w:p w:rsidR="00C5740D" w:rsidRDefault="00C5740D" w:rsidP="006A7EDF">
      <w:pPr>
        <w:pStyle w:val="ListParagraph"/>
        <w:numPr>
          <w:ilvl w:val="0"/>
          <w:numId w:val="41"/>
        </w:numPr>
        <w:ind w:left="567" w:hanging="283"/>
        <w:jc w:val="both"/>
      </w:pPr>
      <w:r>
        <w:t>Утилизация резино-технических изделий.</w:t>
      </w:r>
    </w:p>
    <w:p w:rsidR="00C5740D" w:rsidRDefault="00C5740D" w:rsidP="006A7EDF">
      <w:pPr>
        <w:pStyle w:val="ListParagraph"/>
        <w:numPr>
          <w:ilvl w:val="0"/>
          <w:numId w:val="41"/>
        </w:numPr>
        <w:ind w:left="567" w:hanging="283"/>
        <w:jc w:val="both"/>
      </w:pPr>
      <w:r>
        <w:t>Утилизация металлических частей машины.</w:t>
      </w:r>
    </w:p>
    <w:p w:rsidR="00C5740D" w:rsidRDefault="00C5740D" w:rsidP="006A7EDF">
      <w:pPr>
        <w:pStyle w:val="ListParagraph"/>
        <w:numPr>
          <w:ilvl w:val="0"/>
          <w:numId w:val="41"/>
        </w:numPr>
        <w:ind w:left="567" w:hanging="283"/>
        <w:jc w:val="both"/>
      </w:pPr>
      <w:r>
        <w:t>Утилизация стеклянных и синтетических деталей машин.</w:t>
      </w:r>
    </w:p>
    <w:p w:rsidR="00C5740D" w:rsidRDefault="00C5740D" w:rsidP="006A7EDF">
      <w:pPr>
        <w:pStyle w:val="ListParagraph"/>
        <w:numPr>
          <w:ilvl w:val="0"/>
          <w:numId w:val="41"/>
        </w:numPr>
        <w:ind w:left="567" w:hanging="283"/>
        <w:jc w:val="both"/>
      </w:pPr>
      <w:r>
        <w:t>Сварка под слоем флюса.</w:t>
      </w:r>
    </w:p>
    <w:p w:rsidR="00C5740D" w:rsidRDefault="00C5740D" w:rsidP="006A7EDF">
      <w:pPr>
        <w:pStyle w:val="ListParagraph"/>
        <w:numPr>
          <w:ilvl w:val="0"/>
          <w:numId w:val="41"/>
        </w:numPr>
        <w:ind w:left="567" w:hanging="283"/>
        <w:jc w:val="both"/>
      </w:pPr>
      <w:r>
        <w:t>Сварка в среде защитных газов.</w:t>
      </w:r>
    </w:p>
    <w:p w:rsidR="00C5740D" w:rsidRDefault="00C5740D" w:rsidP="006A7EDF">
      <w:pPr>
        <w:pStyle w:val="ListParagraph"/>
        <w:numPr>
          <w:ilvl w:val="0"/>
          <w:numId w:val="41"/>
        </w:numPr>
        <w:ind w:left="567" w:hanging="283"/>
        <w:jc w:val="both"/>
      </w:pPr>
      <w:r>
        <w:t>Оборудование, применяемое для выполнения капитального ремонта машин.</w:t>
      </w:r>
    </w:p>
    <w:p w:rsidR="00C5740D" w:rsidRDefault="00C5740D" w:rsidP="006A7EDF">
      <w:pPr>
        <w:pStyle w:val="ListParagraph"/>
        <w:numPr>
          <w:ilvl w:val="0"/>
          <w:numId w:val="41"/>
        </w:numPr>
        <w:ind w:left="567" w:hanging="283"/>
        <w:jc w:val="both"/>
      </w:pPr>
      <w:r>
        <w:t xml:space="preserve"> Особенности сборки гусеничных машин после капитального ремонта.</w:t>
      </w:r>
    </w:p>
    <w:p w:rsidR="00C5740D" w:rsidRDefault="00C5740D" w:rsidP="006A7EDF">
      <w:pPr>
        <w:pStyle w:val="ListParagraph"/>
        <w:numPr>
          <w:ilvl w:val="0"/>
          <w:numId w:val="41"/>
        </w:numPr>
        <w:ind w:left="567" w:hanging="283"/>
        <w:jc w:val="both"/>
      </w:pPr>
      <w:r>
        <w:t>Пайка деталей. Особенности выполнения работ. Применяемые материалы.</w:t>
      </w:r>
    </w:p>
    <w:p w:rsidR="00C5740D" w:rsidRDefault="00C5740D" w:rsidP="006A7EDF">
      <w:pPr>
        <w:pStyle w:val="ListParagraph"/>
        <w:numPr>
          <w:ilvl w:val="0"/>
          <w:numId w:val="41"/>
        </w:numPr>
        <w:ind w:left="567" w:hanging="283"/>
        <w:jc w:val="both"/>
      </w:pPr>
      <w:r>
        <w:t>Склеивание деталей в процессе выполнения ремонта.</w:t>
      </w:r>
    </w:p>
    <w:p w:rsidR="00C5740D" w:rsidRDefault="00C5740D" w:rsidP="006A7EDF">
      <w:pPr>
        <w:pStyle w:val="ListParagraph"/>
        <w:numPr>
          <w:ilvl w:val="0"/>
          <w:numId w:val="41"/>
        </w:numPr>
        <w:ind w:left="567" w:hanging="283"/>
        <w:jc w:val="both"/>
      </w:pPr>
      <w:r>
        <w:t>Никелирование.</w:t>
      </w:r>
    </w:p>
    <w:p w:rsidR="00C5740D" w:rsidRDefault="00C5740D" w:rsidP="006A7EDF">
      <w:pPr>
        <w:pStyle w:val="ListParagraph"/>
        <w:numPr>
          <w:ilvl w:val="0"/>
          <w:numId w:val="41"/>
        </w:numPr>
        <w:ind w:left="567" w:hanging="283"/>
        <w:jc w:val="both"/>
      </w:pPr>
      <w:r>
        <w:t>Хромирование.</w:t>
      </w:r>
    </w:p>
    <w:p w:rsidR="00C5740D" w:rsidRDefault="00C5740D" w:rsidP="006A7EDF">
      <w:pPr>
        <w:pStyle w:val="ListParagraph"/>
        <w:numPr>
          <w:ilvl w:val="0"/>
          <w:numId w:val="41"/>
        </w:numPr>
        <w:ind w:left="567" w:hanging="283"/>
        <w:jc w:val="both"/>
      </w:pPr>
      <w:r>
        <w:t>Железнение.</w:t>
      </w:r>
    </w:p>
    <w:p w:rsidR="00C5740D" w:rsidRPr="00A13351" w:rsidRDefault="00C5740D" w:rsidP="006A7EDF">
      <w:pPr>
        <w:pStyle w:val="ListParagraph"/>
        <w:numPr>
          <w:ilvl w:val="0"/>
          <w:numId w:val="41"/>
        </w:numPr>
        <w:ind w:left="567" w:hanging="283"/>
        <w:jc w:val="both"/>
      </w:pPr>
      <w:r>
        <w:t>Оборудование, применяемое для механической обработки деталей.</w:t>
      </w:r>
    </w:p>
    <w:p w:rsidR="00C5740D" w:rsidRPr="008D0D36" w:rsidRDefault="00C5740D" w:rsidP="00BF7506">
      <w:pPr>
        <w:pStyle w:val="BodyTextIndent"/>
        <w:spacing w:after="0"/>
        <w:ind w:left="284"/>
        <w:jc w:val="both"/>
        <w:rPr>
          <w:szCs w:val="28"/>
        </w:rPr>
      </w:pPr>
      <w:r w:rsidRPr="008D0D36">
        <w:rPr>
          <w:szCs w:val="28"/>
        </w:rPr>
        <w:t>.</w:t>
      </w:r>
    </w:p>
    <w:p w:rsidR="00C5740D" w:rsidRDefault="00C5740D" w:rsidP="007A54BA">
      <w:pPr>
        <w:jc w:val="center"/>
        <w:rPr>
          <w:b/>
          <w:sz w:val="40"/>
          <w:szCs w:val="40"/>
        </w:rPr>
      </w:pPr>
    </w:p>
    <w:p w:rsidR="00C5740D" w:rsidRDefault="00C5740D" w:rsidP="007A54BA">
      <w:pPr>
        <w:jc w:val="center"/>
        <w:rPr>
          <w:b/>
          <w:sz w:val="40"/>
          <w:szCs w:val="40"/>
        </w:rPr>
      </w:pPr>
    </w:p>
    <w:p w:rsidR="00C5740D" w:rsidRPr="00ED6060" w:rsidRDefault="00C5740D" w:rsidP="007A54BA">
      <w:pPr>
        <w:jc w:val="center"/>
        <w:rPr>
          <w:b/>
          <w:sz w:val="32"/>
          <w:szCs w:val="32"/>
        </w:rPr>
      </w:pPr>
      <w:r w:rsidRPr="00ED6060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C5740D" w:rsidRDefault="00C5740D" w:rsidP="007A54BA">
      <w:pPr>
        <w:jc w:val="center"/>
        <w:rPr>
          <w:b/>
          <w:sz w:val="40"/>
          <w:szCs w:val="40"/>
        </w:rPr>
      </w:pPr>
    </w:p>
    <w:p w:rsidR="00C5740D" w:rsidRDefault="00C5740D" w:rsidP="007A54B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литература:</w:t>
      </w:r>
    </w:p>
    <w:p w:rsidR="00C5740D" w:rsidRDefault="00C5740D" w:rsidP="007A54BA">
      <w:pPr>
        <w:rPr>
          <w:b/>
          <w:sz w:val="28"/>
          <w:szCs w:val="28"/>
        </w:rPr>
      </w:pPr>
    </w:p>
    <w:p w:rsidR="00C5740D" w:rsidRDefault="00C5740D" w:rsidP="00375588">
      <w:pPr>
        <w:autoSpaceDE w:val="0"/>
        <w:autoSpaceDN w:val="0"/>
        <w:adjustRightInd w:val="0"/>
        <w:jc w:val="both"/>
      </w:pPr>
      <w:r>
        <w:t xml:space="preserve">      1</w:t>
      </w:r>
      <w:r w:rsidRPr="006D32E1">
        <w:t>. Ильин, Е.И. Организация ремонта и сервисного обслуживания подъемно-транспортных машин : учеб.пособие / Е.И. Ильин.- Брянск, 2008.- 66 с.</w:t>
      </w:r>
    </w:p>
    <w:p w:rsidR="00C5740D" w:rsidRPr="006D32E1" w:rsidRDefault="00C5740D" w:rsidP="00375588">
      <w:pPr>
        <w:autoSpaceDE w:val="0"/>
        <w:autoSpaceDN w:val="0"/>
        <w:adjustRightInd w:val="0"/>
        <w:jc w:val="both"/>
      </w:pPr>
      <w:r>
        <w:t xml:space="preserve">      2</w:t>
      </w:r>
      <w:r w:rsidRPr="006D32E1">
        <w:t>. Тайц, В.Г. Ремонт подъемно-транспортных, строительных и дорожных машин : учеб.пособие для студ. высш. учеб. заведений / В.Г. Тайц.- М.:Изд. Центр «Академия», 2007.- 336 с.</w:t>
      </w:r>
    </w:p>
    <w:p w:rsidR="00C5740D" w:rsidRDefault="00C5740D" w:rsidP="00616E92">
      <w:pPr>
        <w:pStyle w:val="BodyTextIndent"/>
        <w:spacing w:before="120"/>
        <w:ind w:left="426" w:hanging="426"/>
        <w:jc w:val="both"/>
      </w:pPr>
    </w:p>
    <w:p w:rsidR="00C5740D" w:rsidRPr="007A54BA" w:rsidRDefault="00C5740D" w:rsidP="00414469">
      <w:pPr>
        <w:pStyle w:val="BodyTextIndent"/>
        <w:ind w:left="0"/>
        <w:jc w:val="both"/>
        <w:rPr>
          <w:b/>
          <w:sz w:val="28"/>
          <w:szCs w:val="28"/>
        </w:rPr>
      </w:pPr>
      <w:r w:rsidRPr="007A54BA">
        <w:rPr>
          <w:b/>
          <w:sz w:val="28"/>
          <w:szCs w:val="28"/>
        </w:rPr>
        <w:t>Дополнительная литература:</w:t>
      </w:r>
    </w:p>
    <w:p w:rsidR="00C5740D" w:rsidRDefault="00C5740D" w:rsidP="00F34115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0" w:firstLine="0"/>
        <w:jc w:val="both"/>
      </w:pPr>
      <w:r w:rsidRPr="00A32770">
        <w:t>Ивашков, И.И. Монтаж, эксплуатация и ремонт подъемно-транспортных машин / И.И. Ивашков.- М.: Машиностроение, 1991</w:t>
      </w:r>
      <w:r>
        <w:t>.</w:t>
      </w:r>
    </w:p>
    <w:p w:rsidR="00C5740D" w:rsidRPr="005B4A95" w:rsidRDefault="00C5740D" w:rsidP="00F34115">
      <w:pPr>
        <w:pStyle w:val="ListParagraph"/>
        <w:numPr>
          <w:ilvl w:val="0"/>
          <w:numId w:val="42"/>
        </w:numPr>
        <w:ind w:left="0" w:firstLine="0"/>
        <w:jc w:val="both"/>
      </w:pPr>
      <w:r w:rsidRPr="005B4A95">
        <w:t>Авдеев М.В. Технология ремонта машин и оборудования. – М.: Агропромиздат, 1986.</w:t>
      </w:r>
    </w:p>
    <w:p w:rsidR="00C5740D" w:rsidRPr="005B4A95" w:rsidRDefault="00C5740D" w:rsidP="00F34115">
      <w:pPr>
        <w:pStyle w:val="ListParagraph"/>
        <w:numPr>
          <w:ilvl w:val="0"/>
          <w:numId w:val="42"/>
        </w:numPr>
        <w:ind w:left="0" w:firstLine="0"/>
        <w:jc w:val="both"/>
      </w:pPr>
      <w:r w:rsidRPr="005B4A95">
        <w:t>Ремонт дорожных машин./ В.Ф. Ткаченко, В.П. Смагин, А.В. Желнаков, В.И. Бугаев. – М.: Транспорт, 1981.</w:t>
      </w:r>
    </w:p>
    <w:p w:rsidR="00C5740D" w:rsidRPr="005B4A95" w:rsidRDefault="00C5740D" w:rsidP="00F34115">
      <w:pPr>
        <w:pStyle w:val="ListParagraph"/>
        <w:numPr>
          <w:ilvl w:val="0"/>
          <w:numId w:val="42"/>
        </w:numPr>
        <w:ind w:left="0" w:firstLine="0"/>
        <w:jc w:val="both"/>
      </w:pPr>
      <w:r w:rsidRPr="005B4A95">
        <w:t>Ремонт дорожных машин, автомобилей и тракторов/Б.В. Васильев, Б.П. Долгополов, Г.Н. Доценко и др.; Под ред. В.А. Зорина. – М.: Издательский центр «Академия». – 2005.</w:t>
      </w:r>
    </w:p>
    <w:p w:rsidR="00C5740D" w:rsidRDefault="00C5740D" w:rsidP="00414469">
      <w:pPr>
        <w:pStyle w:val="BodyTextIndent"/>
        <w:ind w:left="0"/>
        <w:jc w:val="both"/>
        <w:rPr>
          <w:b/>
          <w:sz w:val="28"/>
          <w:szCs w:val="28"/>
        </w:rPr>
      </w:pPr>
    </w:p>
    <w:p w:rsidR="00C5740D" w:rsidRDefault="00C5740D" w:rsidP="0088404B">
      <w:pPr>
        <w:jc w:val="both"/>
        <w:rPr>
          <w:sz w:val="28"/>
          <w:szCs w:val="28"/>
        </w:rPr>
      </w:pPr>
    </w:p>
    <w:p w:rsidR="00C5740D" w:rsidRPr="00902A82" w:rsidRDefault="00C5740D" w:rsidP="00E63B34">
      <w:pPr>
        <w:jc w:val="center"/>
        <w:rPr>
          <w:b/>
          <w:sz w:val="32"/>
          <w:szCs w:val="32"/>
        </w:rPr>
      </w:pPr>
      <w:r w:rsidRPr="00902A82">
        <w:rPr>
          <w:b/>
          <w:sz w:val="32"/>
          <w:szCs w:val="32"/>
        </w:rPr>
        <w:t>Базы данных, информационно-справочные и поисковые системы</w:t>
      </w:r>
    </w:p>
    <w:p w:rsidR="00C5740D" w:rsidRPr="00E63B34" w:rsidRDefault="00C5740D" w:rsidP="00E63B34">
      <w:pPr>
        <w:jc w:val="center"/>
        <w:rPr>
          <w:b/>
          <w:sz w:val="40"/>
          <w:szCs w:val="40"/>
        </w:rPr>
      </w:pPr>
    </w:p>
    <w:p w:rsidR="00C5740D" w:rsidRDefault="00C5740D" w:rsidP="004D0BEA">
      <w:pPr>
        <w:pStyle w:val="BodyTextIndent"/>
        <w:numPr>
          <w:ilvl w:val="0"/>
          <w:numId w:val="9"/>
        </w:numPr>
        <w:ind w:left="426" w:hanging="426"/>
        <w:jc w:val="both"/>
      </w:pPr>
      <w:r w:rsidRPr="007A2DC9">
        <w:t>http://www.iprbookshop.ru</w:t>
      </w:r>
    </w:p>
    <w:p w:rsidR="00C5740D" w:rsidRPr="00902A82" w:rsidRDefault="00C5740D" w:rsidP="004D0BEA">
      <w:pPr>
        <w:pStyle w:val="BodyTextIndent"/>
        <w:numPr>
          <w:ilvl w:val="0"/>
          <w:numId w:val="9"/>
        </w:numPr>
        <w:ind w:left="426" w:hanging="426"/>
        <w:jc w:val="both"/>
      </w:pPr>
      <w:hyperlink r:id="rId5" w:history="1">
        <w:r w:rsidRPr="00902A82">
          <w:rPr>
            <w:rStyle w:val="Hyperlink"/>
            <w:color w:val="auto"/>
            <w:lang w:val="en-US"/>
          </w:rPr>
          <w:t>http</w:t>
        </w:r>
        <w:r w:rsidRPr="00902A82">
          <w:rPr>
            <w:rStyle w:val="Hyperlink"/>
            <w:color w:val="auto"/>
          </w:rPr>
          <w:t>://</w:t>
        </w:r>
        <w:r w:rsidRPr="00902A82">
          <w:rPr>
            <w:rStyle w:val="Hyperlink"/>
            <w:color w:val="auto"/>
            <w:lang w:val="en-US"/>
          </w:rPr>
          <w:t>eknigi</w:t>
        </w:r>
        <w:r w:rsidRPr="00902A82">
          <w:rPr>
            <w:rStyle w:val="Hyperlink"/>
            <w:color w:val="auto"/>
          </w:rPr>
          <w:t>.</w:t>
        </w:r>
        <w:r w:rsidRPr="00902A82">
          <w:rPr>
            <w:rStyle w:val="Hyperlink"/>
            <w:color w:val="auto"/>
            <w:lang w:val="en-US"/>
          </w:rPr>
          <w:t>org</w:t>
        </w:r>
      </w:hyperlink>
    </w:p>
    <w:p w:rsidR="00C5740D" w:rsidRPr="00414469" w:rsidRDefault="00C5740D" w:rsidP="004D0BEA">
      <w:pPr>
        <w:pStyle w:val="BodyTextIndent"/>
        <w:numPr>
          <w:ilvl w:val="0"/>
          <w:numId w:val="9"/>
        </w:numPr>
        <w:ind w:left="426" w:hanging="426"/>
        <w:jc w:val="both"/>
      </w:pPr>
      <w:hyperlink w:history="1">
        <w:r w:rsidRPr="00902A82">
          <w:t xml:space="preserve"> </w:t>
        </w:r>
        <w:r w:rsidRPr="007A2DC9">
          <w:t>http://</w:t>
        </w:r>
      </w:hyperlink>
      <w:r>
        <w:rPr>
          <w:lang w:val="en-US"/>
        </w:rPr>
        <w:t>window</w:t>
      </w:r>
      <w:r w:rsidRPr="00414469">
        <w:t>.</w:t>
      </w:r>
      <w:r>
        <w:rPr>
          <w:lang w:val="en-US"/>
        </w:rPr>
        <w:t>edu</w:t>
      </w:r>
      <w:r w:rsidRPr="00414469">
        <w:t>.</w:t>
      </w:r>
      <w:r>
        <w:rPr>
          <w:lang w:val="en-US"/>
        </w:rPr>
        <w:t>ru</w:t>
      </w:r>
    </w:p>
    <w:p w:rsidR="00C5740D" w:rsidRPr="007D7989" w:rsidRDefault="00C5740D" w:rsidP="004D0BEA">
      <w:pPr>
        <w:pStyle w:val="BodyTextIndent"/>
        <w:numPr>
          <w:ilvl w:val="0"/>
          <w:numId w:val="9"/>
        </w:numPr>
        <w:ind w:left="426" w:hanging="426"/>
        <w:jc w:val="both"/>
      </w:pPr>
      <w:r w:rsidRPr="007A2DC9">
        <w:t>http://</w:t>
      </w:r>
      <w:r>
        <w:rPr>
          <w:lang w:val="en-US"/>
        </w:rPr>
        <w:t>Libraru</w:t>
      </w:r>
      <w:r w:rsidRPr="007D7989">
        <w:t>.</w:t>
      </w:r>
      <w:r>
        <w:rPr>
          <w:lang w:val="en-US"/>
        </w:rPr>
        <w:t>ru</w:t>
      </w:r>
    </w:p>
    <w:p w:rsidR="00C5740D" w:rsidRPr="00414469" w:rsidRDefault="00C5740D" w:rsidP="004D0BEA">
      <w:pPr>
        <w:pStyle w:val="BodyTextIndent"/>
        <w:numPr>
          <w:ilvl w:val="0"/>
          <w:numId w:val="9"/>
        </w:numPr>
        <w:ind w:left="426" w:hanging="426"/>
        <w:jc w:val="both"/>
      </w:pPr>
      <w:hyperlink w:history="1">
        <w:r w:rsidRPr="00902A82">
          <w:t xml:space="preserve"> </w:t>
        </w:r>
        <w:r w:rsidRPr="007A2DC9">
          <w:t>http://</w:t>
        </w:r>
      </w:hyperlink>
      <w:r>
        <w:rPr>
          <w:lang w:val="en-US"/>
        </w:rPr>
        <w:t>Mirknig</w:t>
      </w:r>
      <w:r w:rsidRPr="007D7989">
        <w:t>.</w:t>
      </w:r>
      <w:r>
        <w:rPr>
          <w:lang w:val="en-US"/>
        </w:rPr>
        <w:t>com</w:t>
      </w:r>
    </w:p>
    <w:p w:rsidR="00C5740D" w:rsidRDefault="00C5740D" w:rsidP="0088404B">
      <w:pPr>
        <w:jc w:val="both"/>
        <w:rPr>
          <w:b/>
          <w:sz w:val="28"/>
          <w:szCs w:val="28"/>
        </w:rPr>
      </w:pPr>
    </w:p>
    <w:p w:rsidR="00C5740D" w:rsidRDefault="00C5740D" w:rsidP="0088404B">
      <w:pPr>
        <w:jc w:val="both"/>
        <w:rPr>
          <w:b/>
          <w:sz w:val="28"/>
          <w:szCs w:val="28"/>
        </w:rPr>
      </w:pPr>
    </w:p>
    <w:p w:rsidR="00C5740D" w:rsidRDefault="00C5740D" w:rsidP="00414469">
      <w:r>
        <w:t>Ведущий преподаватель                                                       С.П. Озорнин</w:t>
      </w:r>
    </w:p>
    <w:p w:rsidR="00C5740D" w:rsidRDefault="00C5740D" w:rsidP="00414469">
      <w:pPr>
        <w:jc w:val="center"/>
      </w:pPr>
    </w:p>
    <w:p w:rsidR="00C5740D" w:rsidRDefault="00C5740D" w:rsidP="001452A7">
      <w:r>
        <w:t>Зав. кафедрой</w:t>
      </w:r>
      <w:r>
        <w:tab/>
        <w:t xml:space="preserve">                                                               А.Г. Рубцов</w:t>
      </w:r>
    </w:p>
    <w:p w:rsidR="00C5740D" w:rsidRDefault="00C5740D" w:rsidP="001452A7"/>
    <w:p w:rsidR="00C5740D" w:rsidRDefault="00C5740D" w:rsidP="001452A7"/>
    <w:sectPr w:rsidR="00C5740D" w:rsidSect="00F12B98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314"/>
    <w:multiLevelType w:val="hybridMultilevel"/>
    <w:tmpl w:val="6D78F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5792B"/>
    <w:multiLevelType w:val="hybridMultilevel"/>
    <w:tmpl w:val="8FFE80C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FA7481"/>
    <w:multiLevelType w:val="hybridMultilevel"/>
    <w:tmpl w:val="E3224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312F74"/>
    <w:multiLevelType w:val="hybridMultilevel"/>
    <w:tmpl w:val="4D36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B72A3E"/>
    <w:multiLevelType w:val="hybridMultilevel"/>
    <w:tmpl w:val="0D70F9A4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2C12212"/>
    <w:multiLevelType w:val="hybridMultilevel"/>
    <w:tmpl w:val="C99AA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556AC8"/>
    <w:multiLevelType w:val="hybridMultilevel"/>
    <w:tmpl w:val="C876F4D6"/>
    <w:lvl w:ilvl="0" w:tplc="3EE2B27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>
    <w:nsid w:val="13CC2235"/>
    <w:multiLevelType w:val="hybridMultilevel"/>
    <w:tmpl w:val="0DC0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880499"/>
    <w:multiLevelType w:val="hybridMultilevel"/>
    <w:tmpl w:val="1E78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427F35"/>
    <w:multiLevelType w:val="hybridMultilevel"/>
    <w:tmpl w:val="C382E6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4B606F"/>
    <w:multiLevelType w:val="hybridMultilevel"/>
    <w:tmpl w:val="8F7A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803F82"/>
    <w:multiLevelType w:val="hybridMultilevel"/>
    <w:tmpl w:val="CAD4A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6341F9"/>
    <w:multiLevelType w:val="hybridMultilevel"/>
    <w:tmpl w:val="28A6AD36"/>
    <w:lvl w:ilvl="0" w:tplc="59D22A4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3">
    <w:nsid w:val="2F367769"/>
    <w:multiLevelType w:val="hybridMultilevel"/>
    <w:tmpl w:val="8FA8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675E53"/>
    <w:multiLevelType w:val="hybridMultilevel"/>
    <w:tmpl w:val="D4C06BEC"/>
    <w:lvl w:ilvl="0" w:tplc="772428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3160CD2"/>
    <w:multiLevelType w:val="hybridMultilevel"/>
    <w:tmpl w:val="14C4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1E5F48"/>
    <w:multiLevelType w:val="hybridMultilevel"/>
    <w:tmpl w:val="1570C72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363F53CD"/>
    <w:multiLevelType w:val="hybridMultilevel"/>
    <w:tmpl w:val="5776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813D5E"/>
    <w:multiLevelType w:val="hybridMultilevel"/>
    <w:tmpl w:val="28A6AD36"/>
    <w:lvl w:ilvl="0" w:tplc="59D22A4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9">
    <w:nsid w:val="36FF1D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A6A3551"/>
    <w:multiLevelType w:val="hybridMultilevel"/>
    <w:tmpl w:val="2A66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52009D"/>
    <w:multiLevelType w:val="hybridMultilevel"/>
    <w:tmpl w:val="457A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941B4E"/>
    <w:multiLevelType w:val="hybridMultilevel"/>
    <w:tmpl w:val="1E78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85322A"/>
    <w:multiLevelType w:val="hybridMultilevel"/>
    <w:tmpl w:val="7FF0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63118B"/>
    <w:multiLevelType w:val="hybridMultilevel"/>
    <w:tmpl w:val="8156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BC53C2"/>
    <w:multiLevelType w:val="hybridMultilevel"/>
    <w:tmpl w:val="E14C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F617AA"/>
    <w:multiLevelType w:val="hybridMultilevel"/>
    <w:tmpl w:val="32C0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CF6241"/>
    <w:multiLevelType w:val="hybridMultilevel"/>
    <w:tmpl w:val="CF6E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C16AD8"/>
    <w:multiLevelType w:val="hybridMultilevel"/>
    <w:tmpl w:val="3886FC6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9">
    <w:nsid w:val="4CBD246F"/>
    <w:multiLevelType w:val="hybridMultilevel"/>
    <w:tmpl w:val="65863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FD4366C"/>
    <w:multiLevelType w:val="hybridMultilevel"/>
    <w:tmpl w:val="0A76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E16C7D"/>
    <w:multiLevelType w:val="hybridMultilevel"/>
    <w:tmpl w:val="37E0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F73B60"/>
    <w:multiLevelType w:val="hybridMultilevel"/>
    <w:tmpl w:val="49AEF7A8"/>
    <w:lvl w:ilvl="0" w:tplc="D826CD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9C34407"/>
    <w:multiLevelType w:val="hybridMultilevel"/>
    <w:tmpl w:val="1B46B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2A1A11"/>
    <w:multiLevelType w:val="hybridMultilevel"/>
    <w:tmpl w:val="3886FC6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5">
    <w:nsid w:val="5B970775"/>
    <w:multiLevelType w:val="hybridMultilevel"/>
    <w:tmpl w:val="767E4D3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0A5981"/>
    <w:multiLevelType w:val="hybridMultilevel"/>
    <w:tmpl w:val="FC82AA34"/>
    <w:lvl w:ilvl="0" w:tplc="131EE56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A592E85"/>
    <w:multiLevelType w:val="hybridMultilevel"/>
    <w:tmpl w:val="C4DC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A34530"/>
    <w:multiLevelType w:val="hybridMultilevel"/>
    <w:tmpl w:val="52C4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B2F2D86"/>
    <w:multiLevelType w:val="hybridMultilevel"/>
    <w:tmpl w:val="6A6873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738058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41B0039"/>
    <w:multiLevelType w:val="hybridMultilevel"/>
    <w:tmpl w:val="86783468"/>
    <w:lvl w:ilvl="0" w:tplc="57BE86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A7D53CD"/>
    <w:multiLevelType w:val="hybridMultilevel"/>
    <w:tmpl w:val="6A6873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0"/>
    <w:lvlOverride w:ilvl="0">
      <w:startOverride w:val="1"/>
    </w:lvlOverride>
  </w:num>
  <w:num w:numId="2">
    <w:abstractNumId w:val="19"/>
    <w:lvlOverride w:ilvl="0">
      <w:startOverride w:val="1"/>
    </w:lvlOverride>
  </w:num>
  <w:num w:numId="3">
    <w:abstractNumId w:val="10"/>
  </w:num>
  <w:num w:numId="4">
    <w:abstractNumId w:val="27"/>
  </w:num>
  <w:num w:numId="5">
    <w:abstractNumId w:val="3"/>
  </w:num>
  <w:num w:numId="6">
    <w:abstractNumId w:val="31"/>
  </w:num>
  <w:num w:numId="7">
    <w:abstractNumId w:val="20"/>
  </w:num>
  <w:num w:numId="8">
    <w:abstractNumId w:val="29"/>
  </w:num>
  <w:num w:numId="9">
    <w:abstractNumId w:val="16"/>
  </w:num>
  <w:num w:numId="10">
    <w:abstractNumId w:val="14"/>
  </w:num>
  <w:num w:numId="11">
    <w:abstractNumId w:val="7"/>
  </w:num>
  <w:num w:numId="12">
    <w:abstractNumId w:val="12"/>
  </w:num>
  <w:num w:numId="13">
    <w:abstractNumId w:val="18"/>
  </w:num>
  <w:num w:numId="14">
    <w:abstractNumId w:val="13"/>
  </w:num>
  <w:num w:numId="15">
    <w:abstractNumId w:val="5"/>
  </w:num>
  <w:num w:numId="16">
    <w:abstractNumId w:val="32"/>
  </w:num>
  <w:num w:numId="17">
    <w:abstractNumId w:val="36"/>
  </w:num>
  <w:num w:numId="18">
    <w:abstractNumId w:val="26"/>
  </w:num>
  <w:num w:numId="19">
    <w:abstractNumId w:val="28"/>
  </w:num>
  <w:num w:numId="20">
    <w:abstractNumId w:val="21"/>
  </w:num>
  <w:num w:numId="21">
    <w:abstractNumId w:val="24"/>
  </w:num>
  <w:num w:numId="22">
    <w:abstractNumId w:val="2"/>
  </w:num>
  <w:num w:numId="23">
    <w:abstractNumId w:val="4"/>
  </w:num>
  <w:num w:numId="24">
    <w:abstractNumId w:val="35"/>
  </w:num>
  <w:num w:numId="25">
    <w:abstractNumId w:val="11"/>
  </w:num>
  <w:num w:numId="26">
    <w:abstractNumId w:val="1"/>
  </w:num>
  <w:num w:numId="27">
    <w:abstractNumId w:val="38"/>
  </w:num>
  <w:num w:numId="28">
    <w:abstractNumId w:val="34"/>
  </w:num>
  <w:num w:numId="29">
    <w:abstractNumId w:val="15"/>
  </w:num>
  <w:num w:numId="30">
    <w:abstractNumId w:val="9"/>
  </w:num>
  <w:num w:numId="31">
    <w:abstractNumId w:val="22"/>
  </w:num>
  <w:num w:numId="32">
    <w:abstractNumId w:val="23"/>
  </w:num>
  <w:num w:numId="33">
    <w:abstractNumId w:val="41"/>
  </w:num>
  <w:num w:numId="34">
    <w:abstractNumId w:val="0"/>
  </w:num>
  <w:num w:numId="35">
    <w:abstractNumId w:val="8"/>
  </w:num>
  <w:num w:numId="36">
    <w:abstractNumId w:val="37"/>
  </w:num>
  <w:num w:numId="37">
    <w:abstractNumId w:val="17"/>
  </w:num>
  <w:num w:numId="38">
    <w:abstractNumId w:val="33"/>
  </w:num>
  <w:num w:numId="39">
    <w:abstractNumId w:val="30"/>
  </w:num>
  <w:num w:numId="40">
    <w:abstractNumId w:val="39"/>
  </w:num>
  <w:num w:numId="41">
    <w:abstractNumId w:val="42"/>
  </w:num>
  <w:num w:numId="42">
    <w:abstractNumId w:val="25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ECE"/>
    <w:rsid w:val="000158C4"/>
    <w:rsid w:val="00022C53"/>
    <w:rsid w:val="00035A24"/>
    <w:rsid w:val="000E3167"/>
    <w:rsid w:val="000E64E9"/>
    <w:rsid w:val="001256F0"/>
    <w:rsid w:val="001452A7"/>
    <w:rsid w:val="0019555F"/>
    <w:rsid w:val="001C6CB6"/>
    <w:rsid w:val="001D4B1B"/>
    <w:rsid w:val="001F2ECE"/>
    <w:rsid w:val="001F633E"/>
    <w:rsid w:val="002C3971"/>
    <w:rsid w:val="002E1C97"/>
    <w:rsid w:val="00303AAF"/>
    <w:rsid w:val="003257FB"/>
    <w:rsid w:val="003321A1"/>
    <w:rsid w:val="00335144"/>
    <w:rsid w:val="00351658"/>
    <w:rsid w:val="00356377"/>
    <w:rsid w:val="00367F86"/>
    <w:rsid w:val="00375588"/>
    <w:rsid w:val="003A281D"/>
    <w:rsid w:val="003B7536"/>
    <w:rsid w:val="003C4890"/>
    <w:rsid w:val="003D4DB0"/>
    <w:rsid w:val="003E1380"/>
    <w:rsid w:val="003E24B9"/>
    <w:rsid w:val="003F6182"/>
    <w:rsid w:val="00406F65"/>
    <w:rsid w:val="004129C9"/>
    <w:rsid w:val="00414469"/>
    <w:rsid w:val="0043188C"/>
    <w:rsid w:val="00442C5A"/>
    <w:rsid w:val="00464F3B"/>
    <w:rsid w:val="00497175"/>
    <w:rsid w:val="004C4A5B"/>
    <w:rsid w:val="004D0BEA"/>
    <w:rsid w:val="004E0172"/>
    <w:rsid w:val="004F6DE0"/>
    <w:rsid w:val="005226B1"/>
    <w:rsid w:val="00560046"/>
    <w:rsid w:val="005B4A95"/>
    <w:rsid w:val="00616E92"/>
    <w:rsid w:val="00642162"/>
    <w:rsid w:val="006A7EDF"/>
    <w:rsid w:val="006B778A"/>
    <w:rsid w:val="006D32E1"/>
    <w:rsid w:val="006E19EA"/>
    <w:rsid w:val="00701FCA"/>
    <w:rsid w:val="0071219F"/>
    <w:rsid w:val="007401DD"/>
    <w:rsid w:val="007A2DC9"/>
    <w:rsid w:val="007A54BA"/>
    <w:rsid w:val="007B7FE1"/>
    <w:rsid w:val="007D7989"/>
    <w:rsid w:val="00806048"/>
    <w:rsid w:val="00812C29"/>
    <w:rsid w:val="008447A9"/>
    <w:rsid w:val="0087046F"/>
    <w:rsid w:val="008813E3"/>
    <w:rsid w:val="0088404B"/>
    <w:rsid w:val="00886640"/>
    <w:rsid w:val="00892538"/>
    <w:rsid w:val="00894029"/>
    <w:rsid w:val="008A6F84"/>
    <w:rsid w:val="008B15F9"/>
    <w:rsid w:val="008B1CD2"/>
    <w:rsid w:val="008D0D36"/>
    <w:rsid w:val="00902A82"/>
    <w:rsid w:val="00940ECE"/>
    <w:rsid w:val="0095092D"/>
    <w:rsid w:val="0096755D"/>
    <w:rsid w:val="00975BD9"/>
    <w:rsid w:val="00975D5D"/>
    <w:rsid w:val="00993FBD"/>
    <w:rsid w:val="009C3F18"/>
    <w:rsid w:val="009D0DB7"/>
    <w:rsid w:val="009E31E6"/>
    <w:rsid w:val="009F2605"/>
    <w:rsid w:val="00A13351"/>
    <w:rsid w:val="00A22C25"/>
    <w:rsid w:val="00A32770"/>
    <w:rsid w:val="00A427CD"/>
    <w:rsid w:val="00AA2916"/>
    <w:rsid w:val="00AA4A6E"/>
    <w:rsid w:val="00AB4390"/>
    <w:rsid w:val="00AB4429"/>
    <w:rsid w:val="00AC1204"/>
    <w:rsid w:val="00AC1E3C"/>
    <w:rsid w:val="00B00289"/>
    <w:rsid w:val="00B25531"/>
    <w:rsid w:val="00B43631"/>
    <w:rsid w:val="00B437F0"/>
    <w:rsid w:val="00BB0AF4"/>
    <w:rsid w:val="00BB134E"/>
    <w:rsid w:val="00BB44A2"/>
    <w:rsid w:val="00BB7A8B"/>
    <w:rsid w:val="00BE649F"/>
    <w:rsid w:val="00BF7506"/>
    <w:rsid w:val="00C154BF"/>
    <w:rsid w:val="00C22146"/>
    <w:rsid w:val="00C2413D"/>
    <w:rsid w:val="00C264D5"/>
    <w:rsid w:val="00C54BF1"/>
    <w:rsid w:val="00C5740D"/>
    <w:rsid w:val="00C9228E"/>
    <w:rsid w:val="00CA1163"/>
    <w:rsid w:val="00CC23FF"/>
    <w:rsid w:val="00CC3F47"/>
    <w:rsid w:val="00CC5CFA"/>
    <w:rsid w:val="00CD4878"/>
    <w:rsid w:val="00CE30C2"/>
    <w:rsid w:val="00CF2172"/>
    <w:rsid w:val="00D06A0F"/>
    <w:rsid w:val="00D06DAE"/>
    <w:rsid w:val="00D15B30"/>
    <w:rsid w:val="00D20BC9"/>
    <w:rsid w:val="00D51B8A"/>
    <w:rsid w:val="00D760FC"/>
    <w:rsid w:val="00D913E2"/>
    <w:rsid w:val="00DA51B4"/>
    <w:rsid w:val="00DF0BC1"/>
    <w:rsid w:val="00E0205D"/>
    <w:rsid w:val="00E05906"/>
    <w:rsid w:val="00E25915"/>
    <w:rsid w:val="00E33B75"/>
    <w:rsid w:val="00E551AF"/>
    <w:rsid w:val="00E63B34"/>
    <w:rsid w:val="00E756AA"/>
    <w:rsid w:val="00E92782"/>
    <w:rsid w:val="00EA0094"/>
    <w:rsid w:val="00EB09EE"/>
    <w:rsid w:val="00EC1E1B"/>
    <w:rsid w:val="00ED6060"/>
    <w:rsid w:val="00F062E5"/>
    <w:rsid w:val="00F12B98"/>
    <w:rsid w:val="00F223D9"/>
    <w:rsid w:val="00F34115"/>
    <w:rsid w:val="00F855A2"/>
    <w:rsid w:val="00F94A8A"/>
    <w:rsid w:val="00FB6909"/>
    <w:rsid w:val="00FC0BCE"/>
    <w:rsid w:val="00FC2AA1"/>
    <w:rsid w:val="00FD3A0B"/>
    <w:rsid w:val="00FD492E"/>
    <w:rsid w:val="00FE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C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0ECE"/>
    <w:pPr>
      <w:keepNext/>
      <w:spacing w:line="360" w:lineRule="auto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0ECE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940ECE"/>
    <w:pPr>
      <w:spacing w:line="360" w:lineRule="auto"/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40ECE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E33B75"/>
    <w:pPr>
      <w:spacing w:line="240" w:lineRule="exact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3B75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D4B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D4B1B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0E31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E3167"/>
    <w:rPr>
      <w:rFonts w:ascii="Times New Roman" w:hAnsi="Times New Roman" w:cs="Times New Roman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41446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14469"/>
    <w:rPr>
      <w:rFonts w:cs="Times New Roman"/>
      <w:color w:val="E2292C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rsid w:val="00AB442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3C48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knig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4</Pages>
  <Words>879</Words>
  <Characters>5013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KupriyanovaTG</cp:lastModifiedBy>
  <cp:revision>27</cp:revision>
  <cp:lastPrinted>2015-10-05T05:43:00Z</cp:lastPrinted>
  <dcterms:created xsi:type="dcterms:W3CDTF">2015-10-20T14:25:00Z</dcterms:created>
  <dcterms:modified xsi:type="dcterms:W3CDTF">2019-09-27T00:23:00Z</dcterms:modified>
</cp:coreProperties>
</file>