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6" w:rsidRPr="00D779A7" w:rsidRDefault="00456DA6" w:rsidP="00D779A7">
      <w:pPr>
        <w:jc w:val="center"/>
        <w:outlineLvl w:val="0"/>
        <w:rPr>
          <w:sz w:val="24"/>
        </w:rPr>
      </w:pPr>
      <w:r w:rsidRPr="00D779A7">
        <w:rPr>
          <w:sz w:val="24"/>
        </w:rPr>
        <w:t>МИНИСТЕРСТВО НАУКИ И ВЫСШЕГО ОБРАЗОВАНИЯ РОССИЙСКОЙ ФЕДЕРАЦИИ</w:t>
      </w:r>
    </w:p>
    <w:p w:rsidR="00456DA6" w:rsidRPr="009E169B" w:rsidRDefault="00456DA6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456DA6" w:rsidRPr="009E169B" w:rsidRDefault="00456DA6" w:rsidP="000F3F6E">
      <w:pPr>
        <w:ind w:firstLine="284"/>
        <w:jc w:val="center"/>
      </w:pPr>
      <w:r w:rsidRPr="009E169B">
        <w:t xml:space="preserve">высшего образования </w:t>
      </w:r>
    </w:p>
    <w:p w:rsidR="00456DA6" w:rsidRPr="009E169B" w:rsidRDefault="00456DA6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456DA6" w:rsidRDefault="00456DA6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456DA6" w:rsidRDefault="00456DA6" w:rsidP="000F3F6E">
      <w:pPr>
        <w:ind w:firstLine="284"/>
        <w:jc w:val="center"/>
        <w:outlineLvl w:val="0"/>
      </w:pPr>
    </w:p>
    <w:p w:rsidR="00456DA6" w:rsidRPr="00EF5738" w:rsidRDefault="00456DA6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456DA6" w:rsidRPr="00155169" w:rsidRDefault="00456DA6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456DA6" w:rsidRDefault="00456DA6" w:rsidP="000F3F6E">
      <w:pPr>
        <w:ind w:firstLine="284"/>
        <w:jc w:val="center"/>
        <w:outlineLvl w:val="0"/>
      </w:pPr>
    </w:p>
    <w:p w:rsidR="00456DA6" w:rsidRDefault="00456DA6" w:rsidP="000F3F6E">
      <w:pPr>
        <w:ind w:firstLine="284"/>
        <w:jc w:val="center"/>
        <w:outlineLvl w:val="0"/>
        <w:rPr>
          <w:szCs w:val="28"/>
        </w:rPr>
      </w:pPr>
    </w:p>
    <w:p w:rsidR="00456DA6" w:rsidRPr="00015B89" w:rsidRDefault="00456DA6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56DA6" w:rsidRDefault="00456DA6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456DA6" w:rsidRPr="0080415A" w:rsidRDefault="00456DA6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i/>
          <w:szCs w:val="28"/>
        </w:rPr>
        <w:t>)</w:t>
      </w:r>
    </w:p>
    <w:p w:rsidR="00456DA6" w:rsidRPr="00652513" w:rsidRDefault="00456DA6" w:rsidP="000F3F6E">
      <w:pPr>
        <w:ind w:firstLine="284"/>
        <w:jc w:val="center"/>
        <w:outlineLvl w:val="0"/>
        <w:rPr>
          <w:i/>
          <w:szCs w:val="28"/>
        </w:rPr>
      </w:pPr>
    </w:p>
    <w:p w:rsidR="00456DA6" w:rsidRDefault="00456DA6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456DA6" w:rsidRDefault="00456DA6" w:rsidP="000F3F6E">
      <w:pPr>
        <w:ind w:firstLine="284"/>
        <w:jc w:val="center"/>
        <w:rPr>
          <w:sz w:val="32"/>
          <w:szCs w:val="32"/>
        </w:rPr>
      </w:pPr>
    </w:p>
    <w:p w:rsidR="00456DA6" w:rsidRPr="00652513" w:rsidRDefault="00456DA6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для специальности 23.05.01 Наземные транспортно - технологические средства</w:t>
      </w:r>
    </w:p>
    <w:p w:rsidR="00456DA6" w:rsidRDefault="00456DA6" w:rsidP="003005F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С</w:t>
      </w:r>
      <w:r w:rsidRPr="00652513">
        <w:rPr>
          <w:szCs w:val="28"/>
        </w:rPr>
        <w:t xml:space="preserve">пециализация: </w:t>
      </w:r>
      <w:r>
        <w:rPr>
          <w:szCs w:val="28"/>
        </w:rPr>
        <w:t>«Подъемно - транспортные, строительные, дорожные средства и оборудование»</w:t>
      </w:r>
    </w:p>
    <w:p w:rsidR="00456DA6" w:rsidRDefault="00456DA6" w:rsidP="003005FB">
      <w:pPr>
        <w:spacing w:line="360" w:lineRule="auto"/>
        <w:jc w:val="both"/>
        <w:outlineLvl w:val="0"/>
        <w:rPr>
          <w:szCs w:val="28"/>
          <w:u w:val="single"/>
        </w:rPr>
      </w:pPr>
    </w:p>
    <w:p w:rsidR="00456DA6" w:rsidRDefault="00456DA6" w:rsidP="003005FB">
      <w:pPr>
        <w:spacing w:line="360" w:lineRule="auto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648 часов</w:t>
      </w:r>
    </w:p>
    <w:p w:rsidR="00456DA6" w:rsidRDefault="00456DA6" w:rsidP="003005FB">
      <w:pPr>
        <w:spacing w:line="360" w:lineRule="auto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456DA6" w:rsidRDefault="00456DA6" w:rsidP="003005FB">
      <w:pPr>
        <w:spacing w:line="360" w:lineRule="auto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456DA6" w:rsidRDefault="00456DA6" w:rsidP="003005FB">
      <w:pPr>
        <w:spacing w:line="360" w:lineRule="auto"/>
        <w:rPr>
          <w:szCs w:val="28"/>
        </w:rPr>
      </w:pPr>
      <w:r>
        <w:rPr>
          <w:szCs w:val="28"/>
        </w:rPr>
        <w:t>Форма промежуточного контроля -  в 1 семестре - экзамен, во 2 семестре -  зачет, в 3 семестре - экзамен , 4 семестре - экзамен.</w:t>
      </w:r>
    </w:p>
    <w:p w:rsidR="00456DA6" w:rsidRDefault="00456DA6" w:rsidP="000F3F6E">
      <w:pPr>
        <w:spacing w:after="100" w:afterAutospacing="1" w:line="360" w:lineRule="auto"/>
        <w:ind w:firstLine="284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ind w:firstLine="284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jc w:val="center"/>
        <w:rPr>
          <w:szCs w:val="28"/>
        </w:rPr>
      </w:pPr>
    </w:p>
    <w:p w:rsidR="00456DA6" w:rsidRDefault="00456DA6" w:rsidP="000F3F6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456DA6" w:rsidRDefault="00456DA6" w:rsidP="000F3F6E">
      <w:pPr>
        <w:spacing w:line="360" w:lineRule="auto"/>
        <w:rPr>
          <w:szCs w:val="28"/>
        </w:rPr>
      </w:pPr>
      <w:r>
        <w:t>Тема1.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456DA6" w:rsidRDefault="00456DA6" w:rsidP="000F3F6E">
      <w:pPr>
        <w:spacing w:line="360" w:lineRule="auto"/>
        <w:rPr>
          <w:szCs w:val="28"/>
        </w:rPr>
      </w:pPr>
      <w:r>
        <w:t>Тема2.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456DA6" w:rsidRDefault="00456DA6" w:rsidP="000F3F6E">
      <w:pPr>
        <w:spacing w:line="360" w:lineRule="auto"/>
      </w:pPr>
      <w:r>
        <w:t>Тема3.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456DA6" w:rsidRDefault="00456DA6" w:rsidP="000F3F6E">
      <w:pPr>
        <w:spacing w:line="360" w:lineRule="auto"/>
        <w:jc w:val="center"/>
        <w:rPr>
          <w:szCs w:val="28"/>
        </w:rPr>
      </w:pPr>
    </w:p>
    <w:p w:rsidR="00456DA6" w:rsidRDefault="00456DA6" w:rsidP="000F3F6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456DA6" w:rsidRDefault="00456DA6" w:rsidP="000F3F6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456DA6" w:rsidRDefault="00456DA6" w:rsidP="000F3F6E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456DA6" w:rsidRDefault="00456DA6" w:rsidP="000F3F6E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456DA6" w:rsidRPr="00ED7876" w:rsidRDefault="00456DA6" w:rsidP="000F3F6E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456DA6" w:rsidRPr="00ED7876" w:rsidRDefault="00456DA6" w:rsidP="000F3F6E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456DA6" w:rsidRPr="00ED7876" w:rsidRDefault="00456DA6" w:rsidP="000F3F6E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456DA6" w:rsidRPr="00ED7876" w:rsidRDefault="00456DA6" w:rsidP="000F3F6E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456DA6" w:rsidRPr="00ED7876" w:rsidRDefault="00456DA6" w:rsidP="000F3F6E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456DA6" w:rsidRPr="00ED7876" w:rsidRDefault="00456DA6" w:rsidP="000F3F6E">
      <w:pPr>
        <w:jc w:val="both"/>
      </w:pPr>
    </w:p>
    <w:p w:rsidR="00456DA6" w:rsidRDefault="00456DA6" w:rsidP="00557380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456DA6" w:rsidRDefault="00456DA6" w:rsidP="00557380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141-150;191 - 200</w:t>
      </w:r>
      <w:r w:rsidRPr="001B134C">
        <w:rPr>
          <w:b/>
        </w:rPr>
        <w:t xml:space="preserve"> </w:t>
      </w:r>
    </w:p>
    <w:p w:rsidR="00456DA6" w:rsidRDefault="00456DA6" w:rsidP="00557380">
      <w:pPr>
        <w:rPr>
          <w:b/>
        </w:rPr>
      </w:pPr>
    </w:p>
    <w:p w:rsidR="00456DA6" w:rsidRDefault="00456DA6" w:rsidP="00557380">
      <w:pPr>
        <w:rPr>
          <w:b/>
        </w:rPr>
      </w:pPr>
    </w:p>
    <w:p w:rsidR="00456DA6" w:rsidRDefault="00456DA6" w:rsidP="00557380">
      <w:pPr>
        <w:rPr>
          <w:b/>
        </w:rPr>
      </w:pPr>
    </w:p>
    <w:p w:rsidR="00456DA6" w:rsidRDefault="00456DA6" w:rsidP="00557380">
      <w:pPr>
        <w:rPr>
          <w:b/>
        </w:rPr>
      </w:pPr>
    </w:p>
    <w:p w:rsidR="00456DA6" w:rsidRDefault="00456DA6" w:rsidP="001B134C">
      <w:pPr>
        <w:jc w:val="center"/>
        <w:rPr>
          <w:b/>
        </w:rPr>
      </w:pPr>
      <w:r>
        <w:rPr>
          <w:b/>
        </w:rPr>
        <w:t>Задание 1</w:t>
      </w:r>
    </w:p>
    <w:p w:rsidR="00456DA6" w:rsidRDefault="00456DA6" w:rsidP="001B134C">
      <w:pPr>
        <w:jc w:val="center"/>
        <w:rPr>
          <w:b/>
        </w:rPr>
      </w:pPr>
    </w:p>
    <w:p w:rsidR="00456DA6" w:rsidRPr="0007276C" w:rsidRDefault="00456DA6" w:rsidP="001B134C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5" o:title=""/>
          </v:shape>
          <o:OLEObject Type="Embed" ProgID="Equation.DSMT4" ShapeID="_x0000_i1025" DrawAspect="Content" ObjectID="_1630845057" r:id="rId6"/>
        </w:object>
      </w:r>
      <w:r w:rsidRPr="0007276C">
        <w:t xml:space="preserve"> Найти: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630845058" r:id="rId8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9" o:title=""/>
          </v:shape>
          <o:OLEObject Type="Embed" ProgID="Equation.DSMT4" ShapeID="_x0000_i1027" DrawAspect="Content" ObjectID="_1630845059" r:id="rId10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630845060" r:id="rId12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1" o:title=""/>
          </v:shape>
          <o:OLEObject Type="Embed" ProgID="Equation.DSMT4" ShapeID="_x0000_i1029" DrawAspect="Content" ObjectID="_1630845061" r:id="rId13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4" o:title=""/>
          </v:shape>
          <o:OLEObject Type="Embed" ProgID="Equation.DSMT4" ShapeID="_x0000_i1030" DrawAspect="Content" ObjectID="_1630845062" r:id="rId15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6" o:title=""/>
          </v:shape>
          <o:OLEObject Type="Embed" ProgID="Equation.DSMT4" ShapeID="_x0000_i1031" DrawAspect="Content" ObjectID="_1630845063" r:id="rId17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18" o:title=""/>
          </v:shape>
          <o:OLEObject Type="Embed" ProgID="Equation.DSMT4" ShapeID="_x0000_i1032" DrawAspect="Content" ObjectID="_1630845064" r:id="rId19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0" o:title=""/>
          </v:shape>
          <o:OLEObject Type="Embed" ProgID="Equation.DSMT4" ShapeID="_x0000_i1033" DrawAspect="Content" ObjectID="_1630845065" r:id="rId21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2" o:title=""/>
          </v:shape>
          <o:OLEObject Type="Embed" ProgID="Equation.DSMT4" ShapeID="_x0000_i1034" DrawAspect="Content" ObjectID="_1630845066" r:id="rId23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4" o:title=""/>
          </v:shape>
          <o:OLEObject Type="Embed" ProgID="Equation.DSMT4" ShapeID="_x0000_i1035" DrawAspect="Content" ObjectID="_1630845067" r:id="rId25"/>
        </w:object>
      </w:r>
      <w:r w:rsidRPr="0007276C">
        <w:t>. Сделать чертеж.</w:t>
      </w:r>
    </w:p>
    <w:p w:rsidR="00456DA6" w:rsidRPr="0007276C" w:rsidRDefault="00456DA6" w:rsidP="001B134C"/>
    <w:p w:rsidR="00456DA6" w:rsidRPr="0007276C" w:rsidRDefault="00456DA6" w:rsidP="001B134C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4.5pt;height:21pt" o:ole="">
            <v:imagedata r:id="rId26" o:title=""/>
          </v:shape>
          <o:OLEObject Type="Embed" ProgID="Equation.DSMT4" ShapeID="_x0000_i1036" DrawAspect="Content" ObjectID="_1630845068" r:id="rId27"/>
        </w:object>
      </w:r>
    </w:p>
    <w:p w:rsidR="00456DA6" w:rsidRPr="0007276C" w:rsidRDefault="00456DA6" w:rsidP="001B134C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68.5pt;height:21pt" o:ole="">
            <v:imagedata r:id="rId28" o:title=""/>
          </v:shape>
          <o:OLEObject Type="Embed" ProgID="Equation.DSMT4" ShapeID="_x0000_i1037" DrawAspect="Content" ObjectID="_1630845069" r:id="rId29"/>
        </w:object>
      </w:r>
    </w:p>
    <w:p w:rsidR="00456DA6" w:rsidRPr="0007276C" w:rsidRDefault="00456DA6" w:rsidP="001B134C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86.5pt;height:21pt" o:ole="">
            <v:imagedata r:id="rId30" o:title=""/>
          </v:shape>
          <o:OLEObject Type="Embed" ProgID="Equation.DSMT4" ShapeID="_x0000_i1038" DrawAspect="Content" ObjectID="_1630845070" r:id="rId31"/>
        </w:object>
      </w:r>
    </w:p>
    <w:p w:rsidR="00456DA6" w:rsidRPr="0007276C" w:rsidRDefault="00456DA6" w:rsidP="001B134C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2" o:title=""/>
          </v:shape>
          <o:OLEObject Type="Embed" ProgID="Equation.DSMT4" ShapeID="_x0000_i1039" DrawAspect="Content" ObjectID="_1630845071" r:id="rId33"/>
        </w:object>
      </w:r>
    </w:p>
    <w:p w:rsidR="00456DA6" w:rsidRPr="0007276C" w:rsidRDefault="00456DA6" w:rsidP="001B134C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3.25pt;height:18.75pt" o:ole="">
            <v:imagedata r:id="rId34" o:title=""/>
          </v:shape>
          <o:OLEObject Type="Embed" ProgID="Equation.DSMT4" ShapeID="_x0000_i1040" DrawAspect="Content" ObjectID="_1630845072" r:id="rId35"/>
        </w:object>
      </w:r>
    </w:p>
    <w:p w:rsidR="00456DA6" w:rsidRPr="0007276C" w:rsidRDefault="00456DA6" w:rsidP="001B134C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6" o:title=""/>
          </v:shape>
          <o:OLEObject Type="Embed" ProgID="Equation.DSMT4" ShapeID="_x0000_i1041" DrawAspect="Content" ObjectID="_1630845073" r:id="rId37"/>
        </w:object>
      </w:r>
    </w:p>
    <w:p w:rsidR="00456DA6" w:rsidRPr="0007276C" w:rsidRDefault="00456DA6" w:rsidP="001B134C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38" o:title=""/>
          </v:shape>
          <o:OLEObject Type="Embed" ProgID="Equation.DSMT4" ShapeID="_x0000_i1042" DrawAspect="Content" ObjectID="_1630845074" r:id="rId39"/>
        </w:object>
      </w:r>
    </w:p>
    <w:p w:rsidR="00456DA6" w:rsidRPr="0007276C" w:rsidRDefault="00456DA6" w:rsidP="001B134C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0.25pt;height:18.75pt" o:ole="">
            <v:imagedata r:id="rId40" o:title=""/>
          </v:shape>
          <o:OLEObject Type="Embed" ProgID="Equation.DSMT4" ShapeID="_x0000_i1043" DrawAspect="Content" ObjectID="_1630845075" r:id="rId41"/>
        </w:object>
      </w:r>
    </w:p>
    <w:p w:rsidR="00456DA6" w:rsidRPr="0007276C" w:rsidRDefault="00456DA6" w:rsidP="001B134C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2" o:title=""/>
          </v:shape>
          <o:OLEObject Type="Embed" ProgID="Equation.DSMT4" ShapeID="_x0000_i1044" DrawAspect="Content" ObjectID="_1630845076" r:id="rId43"/>
        </w:object>
      </w:r>
    </w:p>
    <w:p w:rsidR="00456DA6" w:rsidRPr="0007276C" w:rsidRDefault="00456DA6" w:rsidP="001B134C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4" o:title=""/>
          </v:shape>
          <o:OLEObject Type="Embed" ProgID="Equation.DSMT4" ShapeID="_x0000_i1045" DrawAspect="Content" ObjectID="_1630845077" r:id="rId45"/>
        </w:object>
      </w:r>
    </w:p>
    <w:p w:rsidR="00456DA6" w:rsidRPr="0007276C" w:rsidRDefault="00456DA6" w:rsidP="001B134C"/>
    <w:p w:rsidR="00456DA6" w:rsidRDefault="00456DA6" w:rsidP="001B134C">
      <w:pPr>
        <w:jc w:val="center"/>
        <w:rPr>
          <w:b/>
        </w:rPr>
      </w:pPr>
      <w:r w:rsidRPr="0007276C">
        <w:rPr>
          <w:b/>
        </w:rPr>
        <w:t>Задание 2</w:t>
      </w:r>
    </w:p>
    <w:p w:rsidR="00456DA6" w:rsidRPr="0007276C" w:rsidRDefault="00456DA6" w:rsidP="001B134C">
      <w:pPr>
        <w:jc w:val="center"/>
        <w:rPr>
          <w:b/>
        </w:rPr>
      </w:pPr>
    </w:p>
    <w:p w:rsidR="00456DA6" w:rsidRPr="00975C8F" w:rsidRDefault="00456DA6" w:rsidP="001B134C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456DA6" w:rsidRPr="00975C8F" w:rsidRDefault="00456DA6" w:rsidP="001B134C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6" o:title=""/>
          </v:shape>
          <o:OLEObject Type="Embed" ProgID="Equation.DSMT4" ShapeID="_x0000_i1046" DrawAspect="Content" ObjectID="_1630845078" r:id="rId47"/>
        </w:object>
      </w:r>
    </w:p>
    <w:p w:rsidR="00456DA6" w:rsidRPr="00975C8F" w:rsidRDefault="00456DA6" w:rsidP="001B134C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456DA6" w:rsidRPr="00975C8F" w:rsidRDefault="00456DA6" w:rsidP="001B134C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pt;height:83.25pt" o:ole="">
            <v:imagedata r:id="rId48" o:title=""/>
          </v:shape>
          <o:OLEObject Type="Embed" ProgID="Equation.DSMT4" ShapeID="_x0000_i1047" DrawAspect="Content" ObjectID="_1630845079" r:id="rId49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pt;height:65.25pt" o:ole="">
            <v:imagedata r:id="rId50" o:title=""/>
          </v:shape>
          <o:OLEObject Type="Embed" ProgID="Equation.DSMT4" ShapeID="_x0000_i1048" DrawAspect="Content" ObjectID="_1630845080" r:id="rId51"/>
        </w:object>
      </w:r>
    </w:p>
    <w:p w:rsidR="00456DA6" w:rsidRPr="00975C8F" w:rsidRDefault="00456DA6" w:rsidP="001B134C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pt;height:65.25pt" o:ole="">
            <v:imagedata r:id="rId52" o:title=""/>
          </v:shape>
          <o:OLEObject Type="Embed" ProgID="Equation.DSMT4" ShapeID="_x0000_i1049" DrawAspect="Content" ObjectID="_1630845081" r:id="rId53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4" o:title=""/>
          </v:shape>
          <o:OLEObject Type="Embed" ProgID="Equation.DSMT4" ShapeID="_x0000_i1050" DrawAspect="Content" ObjectID="_1630845082" r:id="rId55"/>
        </w:object>
      </w:r>
    </w:p>
    <w:p w:rsidR="00456DA6" w:rsidRPr="00975C8F" w:rsidRDefault="00456DA6" w:rsidP="001B134C">
      <w:pPr>
        <w:jc w:val="both"/>
      </w:pPr>
    </w:p>
    <w:p w:rsidR="00456DA6" w:rsidRPr="00975C8F" w:rsidRDefault="00456DA6" w:rsidP="001B134C">
      <w:pPr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6" o:title=""/>
          </v:shape>
          <o:OLEObject Type="Embed" ProgID="Equation.DSMT4" ShapeID="_x0000_i1051" DrawAspect="Content" ObjectID="_1630845083" r:id="rId57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58" o:title=""/>
          </v:shape>
          <o:OLEObject Type="Embed" ProgID="Equation.DSMT4" ShapeID="_x0000_i1052" DrawAspect="Content" ObjectID="_1630845084" r:id="rId59"/>
        </w:object>
      </w:r>
    </w:p>
    <w:p w:rsidR="00456DA6" w:rsidRPr="00975C8F" w:rsidRDefault="00456DA6" w:rsidP="001B134C">
      <w:pPr>
        <w:jc w:val="both"/>
      </w:pPr>
    </w:p>
    <w:p w:rsidR="00456DA6" w:rsidRPr="00975C8F" w:rsidRDefault="00456DA6" w:rsidP="001B134C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0" o:title=""/>
          </v:shape>
          <o:OLEObject Type="Embed" ProgID="Equation.DSMT4" ShapeID="_x0000_i1053" DrawAspect="Content" ObjectID="_1630845085" r:id="rId61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pt;height:65.25pt" o:ole="">
            <v:imagedata r:id="rId62" o:title=""/>
          </v:shape>
          <o:OLEObject Type="Embed" ProgID="Equation.DSMT4" ShapeID="_x0000_i1054" DrawAspect="Content" ObjectID="_1630845086" r:id="rId63"/>
        </w:object>
      </w:r>
    </w:p>
    <w:p w:rsidR="00456DA6" w:rsidRPr="00975C8F" w:rsidRDefault="00456DA6" w:rsidP="001B134C">
      <w:pPr>
        <w:jc w:val="both"/>
      </w:pPr>
    </w:p>
    <w:p w:rsidR="00456DA6" w:rsidRDefault="00456DA6" w:rsidP="001B134C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4" o:title=""/>
          </v:shape>
          <o:OLEObject Type="Embed" ProgID="Equation.DSMT4" ShapeID="_x0000_i1055" DrawAspect="Content" ObjectID="_1630845087" r:id="rId65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pt;height:65.25pt" o:ole="">
            <v:imagedata r:id="rId66" o:title=""/>
          </v:shape>
          <o:OLEObject Type="Embed" ProgID="Equation.DSMT4" ShapeID="_x0000_i1056" DrawAspect="Content" ObjectID="_1630845088" r:id="rId67"/>
        </w:object>
      </w:r>
    </w:p>
    <w:p w:rsidR="00456DA6" w:rsidRPr="00975C8F" w:rsidRDefault="00456DA6" w:rsidP="001B134C">
      <w:pPr>
        <w:jc w:val="both"/>
      </w:pPr>
    </w:p>
    <w:p w:rsidR="00456DA6" w:rsidRDefault="00456DA6" w:rsidP="001B134C">
      <w:pPr>
        <w:jc w:val="center"/>
        <w:rPr>
          <w:b/>
        </w:rPr>
      </w:pPr>
      <w:r>
        <w:rPr>
          <w:b/>
        </w:rPr>
        <w:t>Задание 3</w:t>
      </w:r>
    </w:p>
    <w:p w:rsidR="00456DA6" w:rsidRDefault="00456DA6" w:rsidP="001B134C"/>
    <w:p w:rsidR="00456DA6" w:rsidRPr="00975C8F" w:rsidRDefault="00456DA6" w:rsidP="001B134C">
      <w:r w:rsidRPr="00975C8F">
        <w:rPr>
          <w:b/>
        </w:rPr>
        <w:t>111-120</w:t>
      </w:r>
      <w:r w:rsidRPr="00975C8F">
        <w:t>. Найти пределы функций, не пользуясь правилом Лопиталя.</w:t>
      </w:r>
    </w:p>
    <w:p w:rsidR="00456DA6" w:rsidRPr="00975C8F" w:rsidRDefault="00456DA6" w:rsidP="001B134C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68" o:title=""/>
          </v:shape>
          <o:OLEObject Type="Embed" ProgID="Equation.DSMT4" ShapeID="_x0000_i1057" DrawAspect="Content" ObjectID="_1630845089" r:id="rId69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0" o:title=""/>
          </v:shape>
          <o:OLEObject Type="Embed" ProgID="Equation.DSMT4" ShapeID="_x0000_i1058" DrawAspect="Content" ObjectID="_1630845090" r:id="rId71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2" o:title=""/>
          </v:shape>
          <o:OLEObject Type="Embed" ProgID="Equation.DSMT4" ShapeID="_x0000_i1059" DrawAspect="Content" ObjectID="_1630845091" r:id="rId73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4" o:title=""/>
          </v:shape>
          <o:OLEObject Type="Embed" ProgID="Equation.DSMT4" ShapeID="_x0000_i1060" DrawAspect="Content" ObjectID="_1630845092" r:id="rId75"/>
        </w:object>
      </w:r>
    </w:p>
    <w:p w:rsidR="00456DA6" w:rsidRPr="00975C8F" w:rsidRDefault="00456DA6" w:rsidP="001B134C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6" o:title=""/>
          </v:shape>
          <o:OLEObject Type="Embed" ProgID="Equation.DSMT4" ShapeID="_x0000_i1061" DrawAspect="Content" ObjectID="_1630845093" r:id="rId77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78" o:title=""/>
          </v:shape>
          <o:OLEObject Type="Embed" ProgID="Equation.DSMT4" ShapeID="_x0000_i1062" DrawAspect="Content" ObjectID="_1630845094" r:id="rId79"/>
        </w:object>
      </w:r>
      <w:r w:rsidRPr="00975C8F">
        <w:rPr>
          <w:position w:val="-28"/>
        </w:rPr>
        <w:object w:dxaOrig="2540" w:dyaOrig="780">
          <v:shape id="_x0000_i1063" type="#_x0000_t75" style="width:126pt;height:39pt" o:ole="">
            <v:imagedata r:id="rId80" o:title=""/>
          </v:shape>
          <o:OLEObject Type="Embed" ProgID="Equation.DSMT4" ShapeID="_x0000_i1063" DrawAspect="Content" ObjectID="_1630845095" r:id="rId81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2" o:title=""/>
          </v:shape>
          <o:OLEObject Type="Embed" ProgID="Equation.DSMT4" ShapeID="_x0000_i1064" DrawAspect="Content" ObjectID="_1630845096" r:id="rId83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4" o:title=""/>
          </v:shape>
          <o:OLEObject Type="Embed" ProgID="Equation.DSMT4" ShapeID="_x0000_i1065" DrawAspect="Content" ObjectID="_1630845097" r:id="rId85"/>
        </w:object>
      </w:r>
    </w:p>
    <w:p w:rsidR="00456DA6" w:rsidRPr="00975C8F" w:rsidRDefault="00456DA6" w:rsidP="001B134C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pt;height:38.25pt" o:ole="">
            <v:imagedata r:id="rId86" o:title=""/>
          </v:shape>
          <o:OLEObject Type="Embed" ProgID="Equation.DSMT4" ShapeID="_x0000_i1066" DrawAspect="Content" ObjectID="_1630845098" r:id="rId87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88" o:title=""/>
          </v:shape>
          <o:OLEObject Type="Embed" ProgID="Equation.DSMT4" ShapeID="_x0000_i1067" DrawAspect="Content" ObjectID="_1630845099" r:id="rId89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0" o:title=""/>
          </v:shape>
          <o:OLEObject Type="Embed" ProgID="Equation.DSMT4" ShapeID="_x0000_i1068" DrawAspect="Content" ObjectID="_1630845100" r:id="rId91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2" o:title=""/>
          </v:shape>
          <o:OLEObject Type="Embed" ProgID="Equation.DSMT4" ShapeID="_x0000_i1069" DrawAspect="Content" ObjectID="_1630845101" r:id="rId93"/>
        </w:object>
      </w:r>
    </w:p>
    <w:p w:rsidR="00456DA6" w:rsidRPr="00975C8F" w:rsidRDefault="00456DA6" w:rsidP="001B134C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4" o:title=""/>
          </v:shape>
          <o:OLEObject Type="Embed" ProgID="Equation.DSMT4" ShapeID="_x0000_i1070" DrawAspect="Content" ObjectID="_1630845102" r:id="rId95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6" o:title=""/>
          </v:shape>
          <o:OLEObject Type="Embed" ProgID="Equation.DSMT4" ShapeID="_x0000_i1071" DrawAspect="Content" ObjectID="_1630845103" r:id="rId97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7.25pt;height:36pt" o:ole="">
            <v:imagedata r:id="rId98" o:title=""/>
          </v:shape>
          <o:OLEObject Type="Embed" ProgID="Equation.DSMT4" ShapeID="_x0000_i1072" DrawAspect="Content" ObjectID="_1630845104" r:id="rId99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0" o:title=""/>
          </v:shape>
          <o:OLEObject Type="Embed" ProgID="Equation.DSMT4" ShapeID="_x0000_i1073" DrawAspect="Content" ObjectID="_1630845105" r:id="rId101"/>
        </w:object>
      </w:r>
    </w:p>
    <w:p w:rsidR="00456DA6" w:rsidRPr="00975C8F" w:rsidRDefault="00456DA6" w:rsidP="001B134C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2" o:title=""/>
          </v:shape>
          <o:OLEObject Type="Embed" ProgID="Equation.DSMT4" ShapeID="_x0000_i1074" DrawAspect="Content" ObjectID="_1630845106" r:id="rId103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4" o:title=""/>
          </v:shape>
          <o:OLEObject Type="Embed" ProgID="Equation.DSMT4" ShapeID="_x0000_i1075" DrawAspect="Content" ObjectID="_1630845107" r:id="rId10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6" o:title=""/>
          </v:shape>
          <o:OLEObject Type="Embed" ProgID="Equation.DSMT4" ShapeID="_x0000_i1076" DrawAspect="Content" ObjectID="_1630845108" r:id="rId107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08" o:title=""/>
          </v:shape>
          <o:OLEObject Type="Embed" ProgID="Equation.DSMT4" ShapeID="_x0000_i1077" DrawAspect="Content" ObjectID="_1630845109" r:id="rId109"/>
        </w:object>
      </w:r>
    </w:p>
    <w:p w:rsidR="00456DA6" w:rsidRPr="00975C8F" w:rsidRDefault="00456DA6" w:rsidP="001B134C">
      <w:r w:rsidRPr="00975C8F">
        <w:rPr>
          <w:b/>
        </w:rPr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0" o:title=""/>
          </v:shape>
          <o:OLEObject Type="Embed" ProgID="Equation.DSMT4" ShapeID="_x0000_i1078" DrawAspect="Content" ObjectID="_1630845110" r:id="rId111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pt;height:39.75pt" o:ole="">
            <v:imagedata r:id="rId112" o:title=""/>
          </v:shape>
          <o:OLEObject Type="Embed" ProgID="Equation.DSMT4" ShapeID="_x0000_i1079" DrawAspect="Content" ObjectID="_1630845111" r:id="rId113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4" o:title=""/>
          </v:shape>
          <o:OLEObject Type="Embed" ProgID="Equation.DSMT4" ShapeID="_x0000_i1080" DrawAspect="Content" ObjectID="_1630845112" r:id="rId115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6" o:title=""/>
          </v:shape>
          <o:OLEObject Type="Embed" ProgID="Equation.DSMT4" ShapeID="_x0000_i1081" DrawAspect="Content" ObjectID="_1630845113" r:id="rId117"/>
        </w:object>
      </w:r>
    </w:p>
    <w:p w:rsidR="00456DA6" w:rsidRPr="00975C8F" w:rsidRDefault="00456DA6" w:rsidP="001B134C">
      <w:r w:rsidRPr="00975C8F">
        <w:rPr>
          <w:b/>
        </w:rPr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18" o:title=""/>
          </v:shape>
          <o:OLEObject Type="Embed" ProgID="Equation.DSMT4" ShapeID="_x0000_i1082" DrawAspect="Content" ObjectID="_1630845114" r:id="rId119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0" o:title=""/>
          </v:shape>
          <o:OLEObject Type="Embed" ProgID="Equation.DSMT4" ShapeID="_x0000_i1083" DrawAspect="Content" ObjectID="_1630845115" r:id="rId121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71.25pt;height:24pt" o:ole="">
            <v:imagedata r:id="rId122" o:title=""/>
          </v:shape>
          <o:OLEObject Type="Embed" ProgID="Equation.DSMT4" ShapeID="_x0000_i1084" DrawAspect="Content" ObjectID="_1630845116" r:id="rId123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4" o:title=""/>
          </v:shape>
          <o:OLEObject Type="Embed" ProgID="Equation.DSMT4" ShapeID="_x0000_i1085" DrawAspect="Content" ObjectID="_1630845117" r:id="rId125"/>
        </w:object>
      </w:r>
    </w:p>
    <w:p w:rsidR="00456DA6" w:rsidRPr="00975C8F" w:rsidRDefault="00456DA6" w:rsidP="001B134C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6" o:title=""/>
          </v:shape>
          <o:OLEObject Type="Embed" ProgID="Equation.DSMT4" ShapeID="_x0000_i1086" DrawAspect="Content" ObjectID="_1630845118" r:id="rId127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28" o:title=""/>
          </v:shape>
          <o:OLEObject Type="Embed" ProgID="Equation.DSMT4" ShapeID="_x0000_i1087" DrawAspect="Content" ObjectID="_1630845119" r:id="rId129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0" o:title=""/>
          </v:shape>
          <o:OLEObject Type="Embed" ProgID="Equation.DSMT4" ShapeID="_x0000_i1088" DrawAspect="Content" ObjectID="_1630845120" r:id="rId131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7.25pt;height:33pt" o:ole="">
            <v:imagedata r:id="rId132" o:title=""/>
          </v:shape>
          <o:OLEObject Type="Embed" ProgID="Equation.DSMT4" ShapeID="_x0000_i1089" DrawAspect="Content" ObjectID="_1630845121" r:id="rId133"/>
        </w:object>
      </w:r>
    </w:p>
    <w:p w:rsidR="00456DA6" w:rsidRPr="00975C8F" w:rsidRDefault="00456DA6" w:rsidP="001B134C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4" o:title=""/>
          </v:shape>
          <o:OLEObject Type="Embed" ProgID="Equation.DSMT4" ShapeID="_x0000_i1090" DrawAspect="Content" ObjectID="_1630845122" r:id="rId135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6" o:title=""/>
          </v:shape>
          <o:OLEObject Type="Embed" ProgID="Equation.DSMT4" ShapeID="_x0000_i1091" DrawAspect="Content" ObjectID="_1630845123" r:id="rId137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0.25pt;height:36pt" o:ole="">
            <v:imagedata r:id="rId138" o:title=""/>
          </v:shape>
          <o:OLEObject Type="Embed" ProgID="Equation.DSMT4" ShapeID="_x0000_i1092" DrawAspect="Content" ObjectID="_1630845124" r:id="rId139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0" o:title=""/>
          </v:shape>
          <o:OLEObject Type="Embed" ProgID="Equation.DSMT4" ShapeID="_x0000_i1093" DrawAspect="Content" ObjectID="_1630845125" r:id="rId141"/>
        </w:object>
      </w:r>
    </w:p>
    <w:p w:rsidR="00456DA6" w:rsidRPr="00975C8F" w:rsidRDefault="00456DA6" w:rsidP="001B134C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2" o:title=""/>
          </v:shape>
          <o:OLEObject Type="Embed" ProgID="Equation.DSMT4" ShapeID="_x0000_i1094" DrawAspect="Content" ObjectID="_1630845126" r:id="rId143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4" o:title=""/>
          </v:shape>
          <o:OLEObject Type="Embed" ProgID="Equation.DSMT4" ShapeID="_x0000_i1095" DrawAspect="Content" ObjectID="_1630845127" r:id="rId145"/>
        </w:object>
      </w:r>
    </w:p>
    <w:p w:rsidR="00456DA6" w:rsidRDefault="00456DA6" w:rsidP="001B134C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6" o:title=""/>
          </v:shape>
          <o:OLEObject Type="Embed" ProgID="Equation.DSMT4" ShapeID="_x0000_i1096" DrawAspect="Content" ObjectID="_1630845128" r:id="rId147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48" o:title=""/>
          </v:shape>
          <o:OLEObject Type="Embed" ProgID="Equation.DSMT4" ShapeID="_x0000_i1097" DrawAspect="Content" ObjectID="_1630845129" r:id="rId149"/>
        </w:object>
      </w:r>
    </w:p>
    <w:p w:rsidR="00456DA6" w:rsidRPr="00975C8F" w:rsidRDefault="00456DA6" w:rsidP="001B134C"/>
    <w:p w:rsidR="00456DA6" w:rsidRDefault="00456DA6" w:rsidP="001B134C">
      <w:pPr>
        <w:jc w:val="center"/>
        <w:rPr>
          <w:b/>
        </w:rPr>
      </w:pPr>
      <w:r>
        <w:rPr>
          <w:b/>
        </w:rPr>
        <w:t>Задание 4</w:t>
      </w:r>
    </w:p>
    <w:p w:rsidR="00456DA6" w:rsidRDefault="00456DA6" w:rsidP="001B134C">
      <w:pPr>
        <w:jc w:val="center"/>
        <w:rPr>
          <w:b/>
        </w:rPr>
      </w:pPr>
    </w:p>
    <w:p w:rsidR="00456DA6" w:rsidRPr="00975C8F" w:rsidRDefault="00456DA6" w:rsidP="001B134C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0" o:title=""/>
          </v:shape>
          <o:OLEObject Type="Embed" ProgID="Equation.DSMT4" ShapeID="_x0000_i1098" DrawAspect="Content" ObjectID="_1630845130" r:id="rId151"/>
        </w:object>
      </w:r>
      <w:r w:rsidRPr="00975C8F">
        <w:t xml:space="preserve"> данных функций.</w:t>
      </w:r>
    </w:p>
    <w:p w:rsidR="00456DA6" w:rsidRPr="00975C8F" w:rsidRDefault="00456DA6" w:rsidP="001B134C"/>
    <w:p w:rsidR="00456DA6" w:rsidRPr="00975C8F" w:rsidRDefault="00456DA6" w:rsidP="001B134C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2" o:title=""/>
          </v:shape>
          <o:OLEObject Type="Embed" ProgID="Equation.DSMT4" ShapeID="_x0000_i1099" DrawAspect="Content" ObjectID="_1630845131" r:id="rId153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4" o:title=""/>
          </v:shape>
          <o:OLEObject Type="Embed" ProgID="Equation.DSMT4" ShapeID="_x0000_i1100" DrawAspect="Content" ObjectID="_1630845132" r:id="rId15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6" o:title=""/>
          </v:shape>
          <o:OLEObject Type="Embed" ProgID="Equation.DSMT4" ShapeID="_x0000_i1101" DrawAspect="Content" ObjectID="_1630845133" r:id="rId157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58" o:title=""/>
          </v:shape>
          <o:OLEObject Type="Embed" ProgID="Equation.DSMT4" ShapeID="_x0000_i1102" DrawAspect="Content" ObjectID="_1630845134" r:id="rId159"/>
        </w:object>
      </w:r>
    </w:p>
    <w:p w:rsidR="00456DA6" w:rsidRPr="00975C8F" w:rsidRDefault="00456DA6" w:rsidP="001B134C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0" o:title=""/>
          </v:shape>
          <o:OLEObject Type="Embed" ProgID="Equation.DSMT4" ShapeID="_x0000_i1103" DrawAspect="Content" ObjectID="_1630845135" r:id="rId161"/>
        </w:object>
      </w:r>
    </w:p>
    <w:p w:rsidR="00456DA6" w:rsidRPr="00975C8F" w:rsidRDefault="00456DA6" w:rsidP="001B134C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2" o:title=""/>
          </v:shape>
          <o:OLEObject Type="Embed" ProgID="Equation.DSMT4" ShapeID="_x0000_i1104" DrawAspect="Content" ObjectID="_1630845136" r:id="rId163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4" o:title=""/>
          </v:shape>
          <o:OLEObject Type="Embed" ProgID="Equation.DSMT4" ShapeID="_x0000_i1105" DrawAspect="Content" ObjectID="_1630845137" r:id="rId16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0.5pt;height:24pt" o:ole="">
            <v:imagedata r:id="rId166" o:title=""/>
          </v:shape>
          <o:OLEObject Type="Embed" ProgID="Equation.DSMT4" ShapeID="_x0000_i1106" DrawAspect="Content" ObjectID="_1630845138" r:id="rId167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68" o:title=""/>
          </v:shape>
          <o:OLEObject Type="Embed" ProgID="Equation.DSMT4" ShapeID="_x0000_i1107" DrawAspect="Content" ObjectID="_1630845139" r:id="rId169"/>
        </w:object>
      </w:r>
    </w:p>
    <w:p w:rsidR="00456DA6" w:rsidRPr="00975C8F" w:rsidRDefault="00456DA6" w:rsidP="001B134C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0" o:title=""/>
          </v:shape>
          <o:OLEObject Type="Embed" ProgID="Equation.DSMT4" ShapeID="_x0000_i1108" DrawAspect="Content" ObjectID="_1630845140" r:id="rId171"/>
        </w:object>
      </w:r>
    </w:p>
    <w:p w:rsidR="00456DA6" w:rsidRPr="00975C8F" w:rsidRDefault="00456DA6" w:rsidP="001B134C"/>
    <w:p w:rsidR="00456DA6" w:rsidRPr="00975C8F" w:rsidRDefault="00456DA6" w:rsidP="001B134C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71.25pt;height:42pt" o:ole="">
            <v:imagedata r:id="rId172" o:title=""/>
          </v:shape>
          <o:OLEObject Type="Embed" ProgID="Equation.DSMT4" ShapeID="_x0000_i1109" DrawAspect="Content" ObjectID="_1630845141" r:id="rId173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4" o:title=""/>
          </v:shape>
          <o:OLEObject Type="Embed" ProgID="Equation.DSMT4" ShapeID="_x0000_i1110" DrawAspect="Content" ObjectID="_1630845142" r:id="rId17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6" o:title=""/>
          </v:shape>
          <o:OLEObject Type="Embed" ProgID="Equation.DSMT4" ShapeID="_x0000_i1111" DrawAspect="Content" ObjectID="_1630845143" r:id="rId177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78" o:title=""/>
          </v:shape>
          <o:OLEObject Type="Embed" ProgID="Equation.DSMT4" ShapeID="_x0000_i1112" DrawAspect="Content" ObjectID="_1630845144" r:id="rId179"/>
        </w:object>
      </w:r>
    </w:p>
    <w:p w:rsidR="00456DA6" w:rsidRPr="00975C8F" w:rsidRDefault="00456DA6" w:rsidP="001B134C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0" o:title=""/>
          </v:shape>
          <o:OLEObject Type="Embed" ProgID="Equation.DSMT4" ShapeID="_x0000_i1113" DrawAspect="Content" ObjectID="_1630845145" r:id="rId181"/>
        </w:object>
      </w:r>
    </w:p>
    <w:p w:rsidR="00456DA6" w:rsidRPr="00975C8F" w:rsidRDefault="00456DA6" w:rsidP="001B134C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2" o:title=""/>
          </v:shape>
          <o:OLEObject Type="Embed" ProgID="Equation.DSMT4" ShapeID="_x0000_i1114" DrawAspect="Content" ObjectID="_1630845146" r:id="rId183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4" o:title=""/>
          </v:shape>
          <o:OLEObject Type="Embed" ProgID="Equation.DSMT4" ShapeID="_x0000_i1115" DrawAspect="Content" ObjectID="_1630845147" r:id="rId185"/>
        </w:object>
      </w:r>
    </w:p>
    <w:p w:rsidR="00456DA6" w:rsidRPr="00975C8F" w:rsidRDefault="00456DA6" w:rsidP="001B134C"/>
    <w:p w:rsidR="00456DA6" w:rsidRPr="00975C8F" w:rsidRDefault="00456DA6" w:rsidP="001B134C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6" o:title=""/>
          </v:shape>
          <o:OLEObject Type="Embed" ProgID="Equation.DSMT4" ShapeID="_x0000_i1116" DrawAspect="Content" ObjectID="_1630845148" r:id="rId187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88" o:title=""/>
          </v:shape>
          <o:OLEObject Type="Embed" ProgID="Equation.DSMT4" ShapeID="_x0000_i1117" DrawAspect="Content" ObjectID="_1630845149" r:id="rId189"/>
        </w:object>
      </w:r>
    </w:p>
    <w:p w:rsidR="00456DA6" w:rsidRPr="00975C8F" w:rsidRDefault="00456DA6" w:rsidP="001B134C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0" o:title=""/>
          </v:shape>
          <o:OLEObject Type="Embed" ProgID="Equation.DSMT4" ShapeID="_x0000_i1118" DrawAspect="Content" ObjectID="_1630845150" r:id="rId191"/>
        </w:object>
      </w:r>
    </w:p>
    <w:p w:rsidR="00456DA6" w:rsidRPr="00975C8F" w:rsidRDefault="00456DA6" w:rsidP="001B134C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2" o:title=""/>
          </v:shape>
          <o:OLEObject Type="Embed" ProgID="Equation.DSMT4" ShapeID="_x0000_i1119" DrawAspect="Content" ObjectID="_1630845151" r:id="rId193"/>
        </w:object>
      </w:r>
      <w:r w:rsidRPr="00975C8F">
        <w:t xml:space="preserve">           :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4" o:title=""/>
          </v:shape>
          <o:OLEObject Type="Embed" ProgID="Equation.DSMT4" ShapeID="_x0000_i1120" DrawAspect="Content" ObjectID="_1630845152" r:id="rId19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6" o:title=""/>
          </v:shape>
          <o:OLEObject Type="Embed" ProgID="Equation.DSMT4" ShapeID="_x0000_i1121" DrawAspect="Content" ObjectID="_1630845153" r:id="rId197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198" o:title=""/>
          </v:shape>
          <o:OLEObject Type="Embed" ProgID="Equation.DSMT4" ShapeID="_x0000_i1122" DrawAspect="Content" ObjectID="_1630845154" r:id="rId199"/>
        </w:object>
      </w:r>
    </w:p>
    <w:p w:rsidR="00456DA6" w:rsidRPr="00975C8F" w:rsidRDefault="00456DA6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0" o:title=""/>
          </v:shape>
          <o:OLEObject Type="Embed" ProgID="Equation.DSMT4" ShapeID="_x0000_i1123" DrawAspect="Content" ObjectID="_1630845155" r:id="rId201"/>
        </w:object>
      </w:r>
    </w:p>
    <w:p w:rsidR="00456DA6" w:rsidRPr="00975C8F" w:rsidRDefault="00456DA6" w:rsidP="001B134C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2" o:title=""/>
          </v:shape>
          <o:OLEObject Type="Embed" ProgID="Equation.DSMT4" ShapeID="_x0000_i1124" DrawAspect="Content" ObjectID="_1630845156" r:id="rId203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4" o:title=""/>
          </v:shape>
          <o:OLEObject Type="Embed" ProgID="Equation.DSMT4" ShapeID="_x0000_i1125" DrawAspect="Content" ObjectID="_1630845157" r:id="rId20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6" o:title=""/>
          </v:shape>
          <o:OLEObject Type="Embed" ProgID="Equation.DSMT4" ShapeID="_x0000_i1126" DrawAspect="Content" ObjectID="_1630845158" r:id="rId207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08" o:title=""/>
          </v:shape>
          <o:OLEObject Type="Embed" ProgID="Equation.DSMT4" ShapeID="_x0000_i1127" DrawAspect="Content" ObjectID="_1630845159" r:id="rId209"/>
        </w:object>
      </w:r>
    </w:p>
    <w:p w:rsidR="00456DA6" w:rsidRPr="00975C8F" w:rsidRDefault="00456DA6" w:rsidP="001B134C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0" o:title=""/>
          </v:shape>
          <o:OLEObject Type="Embed" ProgID="Equation.DSMT4" ShapeID="_x0000_i1128" DrawAspect="Content" ObjectID="_1630845160" r:id="rId211"/>
        </w:object>
      </w:r>
    </w:p>
    <w:p w:rsidR="00456DA6" w:rsidRPr="00975C8F" w:rsidRDefault="00456DA6" w:rsidP="001B134C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2" o:title=""/>
          </v:shape>
          <o:OLEObject Type="Embed" ProgID="Equation.DSMT4" ShapeID="_x0000_i1129" DrawAspect="Content" ObjectID="_1630845161" r:id="rId213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4" o:title=""/>
          </v:shape>
          <o:OLEObject Type="Embed" ProgID="Equation.DSMT4" ShapeID="_x0000_i1130" DrawAspect="Content" ObjectID="_1630845162" r:id="rId21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pt;height:26.25pt" o:ole="">
            <v:imagedata r:id="rId216" o:title=""/>
          </v:shape>
          <o:OLEObject Type="Embed" ProgID="Equation.DSMT4" ShapeID="_x0000_i1131" DrawAspect="Content" ObjectID="_1630845163" r:id="rId217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18" o:title=""/>
          </v:shape>
          <o:OLEObject Type="Embed" ProgID="Equation.DSMT4" ShapeID="_x0000_i1132" DrawAspect="Content" ObjectID="_1630845164" r:id="rId219"/>
        </w:object>
      </w:r>
    </w:p>
    <w:p w:rsidR="00456DA6" w:rsidRPr="00975C8F" w:rsidRDefault="00456DA6" w:rsidP="001B134C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pt;height:18pt" o:ole="">
            <v:imagedata r:id="rId220" o:title=""/>
          </v:shape>
          <o:OLEObject Type="Embed" ProgID="Equation.DSMT4" ShapeID="_x0000_i1133" DrawAspect="Content" ObjectID="_1630845165" r:id="rId221"/>
        </w:object>
      </w:r>
    </w:p>
    <w:p w:rsidR="00456DA6" w:rsidRPr="00975C8F" w:rsidRDefault="00456DA6" w:rsidP="001B134C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2" o:title=""/>
          </v:shape>
          <o:OLEObject Type="Embed" ProgID="Equation.DSMT4" ShapeID="_x0000_i1134" DrawAspect="Content" ObjectID="_1630845166" r:id="rId223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4" o:title=""/>
          </v:shape>
          <o:OLEObject Type="Embed" ProgID="Equation.DSMT4" ShapeID="_x0000_i1135" DrawAspect="Content" ObjectID="_1630845167" r:id="rId22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6" o:title=""/>
          </v:shape>
          <o:OLEObject Type="Embed" ProgID="Equation.DSMT4" ShapeID="_x0000_i1136" DrawAspect="Content" ObjectID="_1630845168" r:id="rId227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28" o:title=""/>
          </v:shape>
          <o:OLEObject Type="Embed" ProgID="Equation.DSMT4" ShapeID="_x0000_i1137" DrawAspect="Content" ObjectID="_1630845169" r:id="rId229"/>
        </w:object>
      </w:r>
    </w:p>
    <w:p w:rsidR="00456DA6" w:rsidRPr="00975C8F" w:rsidRDefault="00456DA6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0" o:title=""/>
          </v:shape>
          <o:OLEObject Type="Embed" ProgID="Equation.DSMT4" ShapeID="_x0000_i1138" DrawAspect="Content" ObjectID="_1630845170" r:id="rId231"/>
        </w:object>
      </w:r>
    </w:p>
    <w:p w:rsidR="00456DA6" w:rsidRPr="00975C8F" w:rsidRDefault="00456DA6" w:rsidP="001B134C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2" o:title=""/>
          </v:shape>
          <o:OLEObject Type="Embed" ProgID="Equation.DSMT4" ShapeID="_x0000_i1139" DrawAspect="Content" ObjectID="_1630845171" r:id="rId233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0.25pt;height:24pt" o:ole="">
            <v:imagedata r:id="rId234" o:title=""/>
          </v:shape>
          <o:OLEObject Type="Embed" ProgID="Equation.DSMT4" ShapeID="_x0000_i1140" DrawAspect="Content" ObjectID="_1630845172" r:id="rId23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6" o:title=""/>
          </v:shape>
          <o:OLEObject Type="Embed" ProgID="Equation.DSMT4" ShapeID="_x0000_i1141" DrawAspect="Content" ObjectID="_1630845173" r:id="rId237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38" o:title=""/>
          </v:shape>
          <o:OLEObject Type="Embed" ProgID="Equation.DSMT4" ShapeID="_x0000_i1142" DrawAspect="Content" ObjectID="_1630845174" r:id="rId239"/>
        </w:object>
      </w:r>
    </w:p>
    <w:p w:rsidR="00456DA6" w:rsidRPr="00975C8F" w:rsidRDefault="00456DA6" w:rsidP="001B134C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0" o:title=""/>
          </v:shape>
          <o:OLEObject Type="Embed" ProgID="Equation.DSMT4" ShapeID="_x0000_i1143" DrawAspect="Content" ObjectID="_1630845175" r:id="rId241"/>
        </w:object>
      </w:r>
    </w:p>
    <w:p w:rsidR="00456DA6" w:rsidRPr="00975C8F" w:rsidRDefault="00456DA6" w:rsidP="001B134C">
      <w:r w:rsidRPr="00975C8F">
        <w:rPr>
          <w:b/>
        </w:rPr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2" o:title=""/>
          </v:shape>
          <o:OLEObject Type="Embed" ProgID="Equation.DSMT4" ShapeID="_x0000_i1144" DrawAspect="Content" ObjectID="_1630845176" r:id="rId243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4" o:title=""/>
          </v:shape>
          <o:OLEObject Type="Embed" ProgID="Equation.DSMT4" ShapeID="_x0000_i1145" DrawAspect="Content" ObjectID="_1630845177" r:id="rId245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6" o:title=""/>
          </v:shape>
          <o:OLEObject Type="Embed" ProgID="Equation.DSMT4" ShapeID="_x0000_i1146" DrawAspect="Content" ObjectID="_1630845178" r:id="rId247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48" o:title=""/>
          </v:shape>
          <o:OLEObject Type="Embed" ProgID="Equation.DSMT4" ShapeID="_x0000_i1147" DrawAspect="Content" ObjectID="_1630845179" r:id="rId249"/>
        </w:object>
      </w:r>
    </w:p>
    <w:p w:rsidR="00456DA6" w:rsidRDefault="00456DA6" w:rsidP="001B134C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0" o:title=""/>
          </v:shape>
          <o:OLEObject Type="Embed" ProgID="Equation.DSMT4" ShapeID="_x0000_i1148" DrawAspect="Content" ObjectID="_1630845180" r:id="rId251"/>
        </w:object>
      </w:r>
    </w:p>
    <w:p w:rsidR="00456DA6" w:rsidRPr="00975C8F" w:rsidRDefault="00456DA6" w:rsidP="001B134C"/>
    <w:p w:rsidR="00456DA6" w:rsidRDefault="00456DA6" w:rsidP="001B134C">
      <w:pPr>
        <w:jc w:val="center"/>
        <w:rPr>
          <w:b/>
        </w:rPr>
      </w:pPr>
      <w:r>
        <w:rPr>
          <w:b/>
        </w:rPr>
        <w:t>Задание 5</w:t>
      </w:r>
    </w:p>
    <w:p w:rsidR="00456DA6" w:rsidRPr="0007276C" w:rsidRDefault="00456DA6" w:rsidP="001B134C">
      <w:pPr>
        <w:jc w:val="center"/>
        <w:rPr>
          <w:b/>
        </w:rPr>
      </w:pPr>
    </w:p>
    <w:p w:rsidR="00456DA6" w:rsidRPr="00975C8F" w:rsidRDefault="00456DA6" w:rsidP="001B134C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456DA6" w:rsidRPr="00975C8F" w:rsidRDefault="00456DA6" w:rsidP="001B134C"/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pt;height:36pt" o:ole="">
            <v:imagedata r:id="rId252" o:title=""/>
          </v:shape>
          <o:OLEObject Type="Embed" ProgID="Equation.DSMT4" ShapeID="_x0000_i1149" DrawAspect="Content" ObjectID="_1630845181" r:id="rId253"/>
        </w:object>
      </w:r>
      <w:r w:rsidRPr="00975C8F">
        <w:rPr>
          <w:b/>
        </w:rPr>
        <w:t xml:space="preserve">    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4" o:title=""/>
          </v:shape>
          <o:OLEObject Type="Embed" ProgID="Equation.DSMT4" ShapeID="_x0000_i1150" DrawAspect="Content" ObjectID="_1630845182" r:id="rId255"/>
        </w:object>
      </w:r>
      <w:r w:rsidRPr="00975C8F">
        <w:rPr>
          <w:b/>
        </w:rPr>
        <w:t xml:space="preserve">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6" o:title=""/>
          </v:shape>
          <o:OLEObject Type="Embed" ProgID="Equation.DSMT4" ShapeID="_x0000_i1151" DrawAspect="Content" ObjectID="_1630845183" r:id="rId257"/>
        </w:object>
      </w:r>
      <w:r w:rsidRPr="00975C8F">
        <w:rPr>
          <w:b/>
        </w:rPr>
        <w:t xml:space="preserve"> 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58" o:title=""/>
          </v:shape>
          <o:OLEObject Type="Embed" ProgID="Equation.DSMT4" ShapeID="_x0000_i1152" DrawAspect="Content" ObjectID="_1630845184" r:id="rId259"/>
        </w:object>
      </w:r>
      <w:r w:rsidRPr="00975C8F">
        <w:rPr>
          <w:b/>
        </w:rPr>
        <w:t xml:space="preserve">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0" o:title=""/>
          </v:shape>
          <o:OLEObject Type="Embed" ProgID="Equation.DSMT4" ShapeID="_x0000_i1153" DrawAspect="Content" ObjectID="_1630845185" r:id="rId261"/>
        </w:object>
      </w:r>
      <w:r w:rsidRPr="00975C8F">
        <w:rPr>
          <w:b/>
        </w:rPr>
        <w:t xml:space="preserve">    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2" o:title=""/>
          </v:shape>
          <o:OLEObject Type="Embed" ProgID="Equation.DSMT4" ShapeID="_x0000_i1154" DrawAspect="Content" ObjectID="_1630845186" r:id="rId263"/>
        </w:object>
      </w:r>
      <w:r w:rsidRPr="00975C8F">
        <w:rPr>
          <w:b/>
        </w:rPr>
        <w:t xml:space="preserve">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4" o:title=""/>
          </v:shape>
          <o:OLEObject Type="Embed" ProgID="Equation.DSMT4" ShapeID="_x0000_i1155" DrawAspect="Content" ObjectID="_1630845187" r:id="rId265"/>
        </w:object>
      </w:r>
      <w:r w:rsidRPr="00975C8F">
        <w:rPr>
          <w:b/>
        </w:rPr>
        <w:t xml:space="preserve"> 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6" o:title=""/>
          </v:shape>
          <o:OLEObject Type="Embed" ProgID="Equation.DSMT4" ShapeID="_x0000_i1156" DrawAspect="Content" ObjectID="_1630845188" r:id="rId267"/>
        </w:object>
      </w:r>
      <w:r w:rsidRPr="00975C8F">
        <w:rPr>
          <w:b/>
        </w:rPr>
        <w:t xml:space="preserve">       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68" o:title=""/>
          </v:shape>
          <o:OLEObject Type="Embed" ProgID="Equation.DSMT4" ShapeID="_x0000_i1157" DrawAspect="Content" ObjectID="_1630845189" r:id="rId269"/>
        </w:object>
      </w:r>
      <w:r w:rsidRPr="00975C8F">
        <w:rPr>
          <w:b/>
        </w:rPr>
        <w:t xml:space="preserve">                                    </w: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89.25pt;height:38.25pt" o:ole="">
            <v:imagedata r:id="rId270" o:title=""/>
          </v:shape>
          <o:OLEObject Type="Embed" ProgID="Equation.DSMT4" ShapeID="_x0000_i1158" DrawAspect="Content" ObjectID="_1630845190" r:id="rId271"/>
        </w:object>
      </w:r>
      <w:r w:rsidRPr="00975C8F">
        <w:rPr>
          <w:b/>
        </w:rPr>
        <w:t xml:space="preserve">                                      </w:t>
      </w:r>
      <w:bookmarkStart w:id="0" w:name="_GoBack"/>
      <w:bookmarkEnd w:id="0"/>
    </w:p>
    <w:p w:rsidR="00456DA6" w:rsidRDefault="00456DA6" w:rsidP="001B134C"/>
    <w:p w:rsidR="00456DA6" w:rsidRPr="00F628CB" w:rsidRDefault="00456DA6" w:rsidP="001B134C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456DA6" w:rsidRDefault="00456DA6" w:rsidP="001B13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4. Векторы. Действия над ними. Базис. Координаты.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отрезках).Взаимное расположение двух плоскостей.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Прямая в пространстве. Взаимное расположение двух прямых.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>10. Прямая на плоскости. Взаимное расположение двух прямых.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0pt;height:44.25pt" o:ole="">
            <v:imagedata r:id="rId272" o:title=""/>
          </v:shape>
          <o:OLEObject Type="Embed" ProgID="Equation.3" ShapeID="_x0000_i1159" DrawAspect="Content" ObjectID="_1630845191" r:id="rId273"/>
        </w:object>
      </w:r>
      <w:r w:rsidRPr="00F628CB">
        <w:rPr>
          <w:szCs w:val="28"/>
        </w:rPr>
        <w:t xml:space="preserve"> (без правила Лопиталя) . 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456DA6" w:rsidRPr="00F628CB" w:rsidRDefault="00456DA6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27.Правило Лопиталя.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456DA6" w:rsidRPr="00F628CB" w:rsidRDefault="00456DA6" w:rsidP="001B134C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456DA6" w:rsidRDefault="00456DA6" w:rsidP="001B134C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456DA6" w:rsidRDefault="00456DA6" w:rsidP="001B134C">
      <w:pPr>
        <w:rPr>
          <w:szCs w:val="28"/>
        </w:rPr>
      </w:pPr>
    </w:p>
    <w:p w:rsidR="00456DA6" w:rsidRPr="00ED7876" w:rsidRDefault="00456DA6" w:rsidP="000F3F6E">
      <w:pPr>
        <w:spacing w:line="360" w:lineRule="auto"/>
        <w:ind w:firstLine="284"/>
        <w:rPr>
          <w:i/>
        </w:rPr>
      </w:pPr>
    </w:p>
    <w:p w:rsidR="00456DA6" w:rsidRDefault="00456DA6" w:rsidP="001B134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456DA6" w:rsidRPr="00C81AB4" w:rsidRDefault="00456DA6" w:rsidP="001B134C">
      <w:r>
        <w:t xml:space="preserve">Тема1. </w:t>
      </w:r>
      <w:r w:rsidRPr="008E530A">
        <w:t xml:space="preserve"> </w:t>
      </w:r>
      <w:r>
        <w:t>Интегральное  исчисления.</w:t>
      </w:r>
    </w:p>
    <w:p w:rsidR="00456DA6" w:rsidRDefault="00456DA6" w:rsidP="001B134C">
      <w:pPr>
        <w:spacing w:line="360" w:lineRule="auto"/>
        <w:rPr>
          <w:szCs w:val="28"/>
        </w:rPr>
      </w:pPr>
    </w:p>
    <w:p w:rsidR="00456DA6" w:rsidRDefault="00456DA6" w:rsidP="001B134C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456DA6" w:rsidRDefault="00456DA6" w:rsidP="001B134C">
      <w:pPr>
        <w:spacing w:line="360" w:lineRule="auto"/>
        <w:rPr>
          <w:szCs w:val="28"/>
        </w:rPr>
      </w:pPr>
    </w:p>
    <w:p w:rsidR="00456DA6" w:rsidRDefault="00456DA6" w:rsidP="001B13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456DA6" w:rsidRDefault="00456DA6" w:rsidP="001B134C">
      <w:pPr>
        <w:spacing w:line="360" w:lineRule="auto"/>
        <w:jc w:val="center"/>
        <w:rPr>
          <w:b/>
          <w:sz w:val="32"/>
          <w:szCs w:val="32"/>
        </w:rPr>
      </w:pPr>
    </w:p>
    <w:p w:rsidR="00456DA6" w:rsidRDefault="00456DA6" w:rsidP="001B134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456DA6" w:rsidRDefault="00456DA6">
      <w:r>
        <w:t xml:space="preserve">231 - 240;261 - 270; 281 - 290; 301 -310 ; 311 - 320.  </w:t>
      </w:r>
    </w:p>
    <w:p w:rsidR="00456DA6" w:rsidRDefault="00456DA6"/>
    <w:p w:rsidR="00456DA6" w:rsidRDefault="00456DA6" w:rsidP="001B134C">
      <w:pPr>
        <w:jc w:val="center"/>
        <w:rPr>
          <w:b/>
        </w:rPr>
      </w:pPr>
      <w:r>
        <w:rPr>
          <w:b/>
        </w:rPr>
        <w:t>Задание 1</w:t>
      </w:r>
    </w:p>
    <w:p w:rsidR="00456DA6" w:rsidRPr="00975C8F" w:rsidRDefault="00456DA6" w:rsidP="001B134C">
      <w:pPr>
        <w:jc w:val="center"/>
        <w:rPr>
          <w:b/>
        </w:rPr>
      </w:pPr>
      <w:r w:rsidRPr="00975C8F">
        <w:rPr>
          <w:b/>
        </w:rPr>
        <w:t>Дифференциальные исчисление функций нескольких переменных</w:t>
      </w:r>
    </w:p>
    <w:p w:rsidR="00456DA6" w:rsidRPr="00975C8F" w:rsidRDefault="00456DA6" w:rsidP="001B134C"/>
    <w:p w:rsidR="00456DA6" w:rsidRPr="00975C8F" w:rsidRDefault="00456DA6" w:rsidP="001B134C">
      <w:r w:rsidRPr="00975C8F">
        <w:rPr>
          <w:b/>
        </w:rPr>
        <w:t>231</w:t>
      </w:r>
      <w:r w:rsidRPr="00975C8F">
        <w:t xml:space="preserve">. Дана функция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4" o:title=""/>
          </v:shape>
          <o:OLEObject Type="Embed" ProgID="Equation.DSMT4" ShapeID="_x0000_i1160" DrawAspect="Content" ObjectID="_1630845192" r:id="rId275"/>
        </w:object>
      </w:r>
      <w:r w:rsidRPr="00975C8F">
        <w:t xml:space="preserve">Показать,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6" o:title=""/>
          </v:shape>
          <o:OLEObject Type="Embed" ProgID="Equation.DSMT4" ShapeID="_x0000_i1161" DrawAspect="Content" ObjectID="_1630845193" r:id="rId277"/>
        </w:object>
      </w:r>
    </w:p>
    <w:p w:rsidR="00456DA6" w:rsidRPr="00975C8F" w:rsidRDefault="00456DA6" w:rsidP="001B134C">
      <w:r w:rsidRPr="00975C8F">
        <w:rPr>
          <w:b/>
        </w:rPr>
        <w:t>232</w:t>
      </w:r>
      <w:r w:rsidRPr="00975C8F">
        <w:t xml:space="preserve">. Дана функция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78" o:title=""/>
          </v:shape>
          <o:OLEObject Type="Embed" ProgID="Equation.DSMT4" ShapeID="_x0000_i1162" DrawAspect="Content" ObjectID="_1630845194" r:id="rId279"/>
        </w:object>
      </w:r>
      <w:r w:rsidRPr="00975C8F">
        <w:t xml:space="preserve"> Показать,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0" o:title=""/>
          </v:shape>
          <o:OLEObject Type="Embed" ProgID="Equation.DSMT4" ShapeID="_x0000_i1163" DrawAspect="Content" ObjectID="_1630845195" r:id="rId281"/>
        </w:object>
      </w:r>
    </w:p>
    <w:p w:rsidR="00456DA6" w:rsidRPr="00975C8F" w:rsidRDefault="00456DA6" w:rsidP="001B134C">
      <w:r w:rsidRPr="00975C8F">
        <w:rPr>
          <w:b/>
        </w:rPr>
        <w:t>233</w:t>
      </w:r>
      <w:r w:rsidRPr="00975C8F">
        <w:t xml:space="preserve">. Дана функция </w:t>
      </w:r>
      <w:r w:rsidRPr="00975C8F">
        <w:rPr>
          <w:position w:val="-18"/>
        </w:rPr>
        <w:object w:dxaOrig="2720" w:dyaOrig="499">
          <v:shape id="_x0000_i1164" type="#_x0000_t75" style="width:135pt;height:24.75pt" o:ole="">
            <v:imagedata r:id="rId282" o:title=""/>
          </v:shape>
          <o:OLEObject Type="Embed" ProgID="Equation.DSMT4" ShapeID="_x0000_i1164" DrawAspect="Content" ObjectID="_1630845196" r:id="rId28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65" type="#_x0000_t75" style="width:83.25pt;height:39.75pt" o:ole="">
            <v:imagedata r:id="rId284" o:title=""/>
          </v:shape>
          <o:OLEObject Type="Embed" ProgID="Equation.DSMT4" ShapeID="_x0000_i1165" DrawAspect="Content" ObjectID="_1630845197" r:id="rId285"/>
        </w:object>
      </w:r>
    </w:p>
    <w:p w:rsidR="00456DA6" w:rsidRPr="00975C8F" w:rsidRDefault="00456DA6" w:rsidP="001B134C">
      <w:r w:rsidRPr="00975C8F">
        <w:rPr>
          <w:b/>
        </w:rPr>
        <w:t>234</w:t>
      </w:r>
      <w:r w:rsidRPr="00975C8F">
        <w:t xml:space="preserve">. Дана функция </w:t>
      </w:r>
      <w:r w:rsidRPr="00975C8F">
        <w:rPr>
          <w:position w:val="-14"/>
        </w:rPr>
        <w:object w:dxaOrig="1939" w:dyaOrig="440">
          <v:shape id="_x0000_i1166" type="#_x0000_t75" style="width:96pt;height:21.75pt" o:ole="">
            <v:imagedata r:id="rId286" o:title=""/>
          </v:shape>
          <o:OLEObject Type="Embed" ProgID="Equation.DSMT4" ShapeID="_x0000_i1166" DrawAspect="Content" ObjectID="_1630845198" r:id="rId28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88" o:title=""/>
          </v:shape>
          <o:OLEObject Type="Embed" ProgID="Equation.DSMT4" ShapeID="_x0000_i1167" DrawAspect="Content" ObjectID="_1630845199" r:id="rId289"/>
        </w:object>
      </w:r>
    </w:p>
    <w:p w:rsidR="00456DA6" w:rsidRPr="00975C8F" w:rsidRDefault="00456DA6" w:rsidP="001B134C">
      <w:r w:rsidRPr="00975C8F">
        <w:rPr>
          <w:b/>
        </w:rPr>
        <w:t xml:space="preserve">235. </w:t>
      </w:r>
      <w:r w:rsidRPr="00975C8F">
        <w:t>Дана функция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0" o:title=""/>
          </v:shape>
          <o:OLEObject Type="Embed" ProgID="Equation.DSMT4" ShapeID="_x0000_i1168" DrawAspect="Content" ObjectID="_1630845200" r:id="rId291"/>
        </w:object>
      </w:r>
      <w:r w:rsidRPr="00975C8F">
        <w:rPr>
          <w:b/>
        </w:rPr>
        <w:t xml:space="preserve"> </w:t>
      </w:r>
      <w:r w:rsidRPr="00975C8F">
        <w:t xml:space="preserve">Показать,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2" o:title=""/>
          </v:shape>
          <o:OLEObject Type="Embed" ProgID="Equation.DSMT4" ShapeID="_x0000_i1169" DrawAspect="Content" ObjectID="_1630845201" r:id="rId293"/>
        </w:object>
      </w:r>
    </w:p>
    <w:p w:rsidR="00456DA6" w:rsidRPr="00975C8F" w:rsidRDefault="00456DA6" w:rsidP="001B134C">
      <w:r w:rsidRPr="00975C8F">
        <w:rPr>
          <w:b/>
        </w:rPr>
        <w:t>236</w:t>
      </w:r>
      <w:r w:rsidRPr="00975C8F">
        <w:t xml:space="preserve">. Дана функция </w:t>
      </w:r>
      <w:r w:rsidRPr="00975C8F">
        <w:rPr>
          <w:position w:val="-32"/>
        </w:rPr>
        <w:object w:dxaOrig="1400" w:dyaOrig="760">
          <v:shape id="_x0000_i1170" type="#_x0000_t75" style="width:68.25pt;height:38.25pt" o:ole="">
            <v:imagedata r:id="rId294" o:title=""/>
          </v:shape>
          <o:OLEObject Type="Embed" ProgID="Equation.DSMT4" ShapeID="_x0000_i1170" DrawAspect="Content" ObjectID="_1630845202" r:id="rId295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71" type="#_x0000_t75" style="width:83.25pt;height:39.75pt" o:ole="">
            <v:imagedata r:id="rId296" o:title=""/>
          </v:shape>
          <o:OLEObject Type="Embed" ProgID="Equation.DSMT4" ShapeID="_x0000_i1171" DrawAspect="Content" ObjectID="_1630845203" r:id="rId297"/>
        </w:object>
      </w:r>
    </w:p>
    <w:p w:rsidR="00456DA6" w:rsidRPr="00975C8F" w:rsidRDefault="00456DA6" w:rsidP="001B134C">
      <w:r w:rsidRPr="00975C8F">
        <w:rPr>
          <w:b/>
        </w:rPr>
        <w:t>237</w:t>
      </w:r>
      <w:r w:rsidRPr="00975C8F">
        <w:t xml:space="preserve">. Дана функция </w:t>
      </w:r>
      <w:r w:rsidRPr="00975C8F">
        <w:rPr>
          <w:position w:val="-14"/>
        </w:rPr>
        <w:object w:dxaOrig="1820" w:dyaOrig="420">
          <v:shape id="_x0000_i1172" type="#_x0000_t75" style="width:89.25pt;height:21pt" o:ole="">
            <v:imagedata r:id="rId298" o:title=""/>
          </v:shape>
          <o:OLEObject Type="Embed" ProgID="Equation.DSMT4" ShapeID="_x0000_i1172" DrawAspect="Content" ObjectID="_1630845204" r:id="rId299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60" w:dyaOrig="800">
          <v:shape id="_x0000_i1173" type="#_x0000_t75" style="width:71.25pt;height:39.75pt" o:ole="">
            <v:imagedata r:id="rId300" o:title=""/>
          </v:shape>
          <o:OLEObject Type="Embed" ProgID="Equation.DSMT4" ShapeID="_x0000_i1173" DrawAspect="Content" ObjectID="_1630845205" r:id="rId301"/>
        </w:object>
      </w:r>
    </w:p>
    <w:p w:rsidR="00456DA6" w:rsidRPr="00975C8F" w:rsidRDefault="00456DA6" w:rsidP="001B134C">
      <w:r w:rsidRPr="00975C8F">
        <w:rPr>
          <w:b/>
        </w:rPr>
        <w:t>238</w:t>
      </w:r>
      <w:r w:rsidRPr="00975C8F">
        <w:t xml:space="preserve">. Дана функция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2" o:title=""/>
          </v:shape>
          <o:OLEObject Type="Embed" ProgID="Equation.DSMT4" ShapeID="_x0000_i1174" DrawAspect="Content" ObjectID="_1630845206" r:id="rId30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4" o:title=""/>
          </v:shape>
          <o:OLEObject Type="Embed" ProgID="Equation.DSMT4" ShapeID="_x0000_i1175" DrawAspect="Content" ObjectID="_1630845207" r:id="rId305"/>
        </w:object>
      </w:r>
    </w:p>
    <w:p w:rsidR="00456DA6" w:rsidRPr="00975C8F" w:rsidRDefault="00456DA6" w:rsidP="001B134C">
      <w:r w:rsidRPr="00975C8F">
        <w:rPr>
          <w:b/>
        </w:rPr>
        <w:t>239</w:t>
      </w:r>
      <w:r w:rsidRPr="00975C8F">
        <w:t xml:space="preserve">. Дана функция </w:t>
      </w:r>
      <w:r w:rsidRPr="00975C8F">
        <w:rPr>
          <w:position w:val="-18"/>
        </w:rPr>
        <w:object w:dxaOrig="1760" w:dyaOrig="499">
          <v:shape id="_x0000_i1176" type="#_x0000_t75" style="width:86.25pt;height:24.75pt" o:ole="">
            <v:imagedata r:id="rId306" o:title=""/>
          </v:shape>
          <o:OLEObject Type="Embed" ProgID="Equation.DSMT4" ShapeID="_x0000_i1176" DrawAspect="Content" ObjectID="_1630845208" r:id="rId30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08" o:title=""/>
          </v:shape>
          <o:OLEObject Type="Embed" ProgID="Equation.DSMT4" ShapeID="_x0000_i1177" DrawAspect="Content" ObjectID="_1630845209" r:id="rId309"/>
        </w:object>
      </w:r>
    </w:p>
    <w:p w:rsidR="00456DA6" w:rsidRPr="00975C8F" w:rsidRDefault="00456DA6" w:rsidP="001B134C">
      <w:r w:rsidRPr="00975C8F">
        <w:rPr>
          <w:b/>
        </w:rPr>
        <w:t>240.</w:t>
      </w:r>
      <w:r w:rsidRPr="00975C8F">
        <w:t xml:space="preserve"> Дана функция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0" o:title=""/>
          </v:shape>
          <o:OLEObject Type="Embed" ProgID="Equation.DSMT4" ShapeID="_x0000_i1178" DrawAspect="Content" ObjectID="_1630845210" r:id="rId311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2" o:title=""/>
          </v:shape>
          <o:OLEObject Type="Embed" ProgID="Equation.DSMT4" ShapeID="_x0000_i1179" DrawAspect="Content" ObjectID="_1630845211" r:id="rId313"/>
        </w:object>
      </w:r>
    </w:p>
    <w:p w:rsidR="00456DA6" w:rsidRDefault="00456DA6" w:rsidP="001B134C"/>
    <w:p w:rsidR="00456DA6" w:rsidRPr="00B54469" w:rsidRDefault="00456DA6" w:rsidP="001B134C">
      <w:pPr>
        <w:jc w:val="center"/>
        <w:rPr>
          <w:b/>
        </w:rPr>
      </w:pPr>
      <w:r>
        <w:rPr>
          <w:b/>
        </w:rPr>
        <w:t>Задание 2</w:t>
      </w:r>
    </w:p>
    <w:p w:rsidR="00456DA6" w:rsidRPr="00975C8F" w:rsidRDefault="00456DA6" w:rsidP="001B134C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4" o:title=""/>
          </v:shape>
          <o:OLEObject Type="Embed" ProgID="Equation.DSMT4" ShapeID="_x0000_i1180" DrawAspect="Content" ObjectID="_1630845212" r:id="rId315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6" o:title=""/>
          </v:shape>
          <o:OLEObject Type="Embed" ProgID="Equation.DSMT4" ShapeID="_x0000_i1181" DrawAspect="Content" ObjectID="_1630845213" r:id="rId317"/>
        </w:object>
      </w:r>
      <w:r w:rsidRPr="00975C8F">
        <w:t xml:space="preserve"> и вектор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18" o:title=""/>
          </v:shape>
          <o:OLEObject Type="Embed" ProgID="Equation.DSMT4" ShapeID="_x0000_i1182" DrawAspect="Content" ObjectID="_1630845214" r:id="rId319"/>
        </w:object>
      </w:r>
      <w:r w:rsidRPr="00975C8F">
        <w:t xml:space="preserve"> Найти: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0" o:title=""/>
          </v:shape>
          <o:OLEObject Type="Embed" ProgID="Equation.DSMT4" ShapeID="_x0000_i1183" DrawAspect="Content" ObjectID="_1630845215" r:id="rId321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2" o:title=""/>
          </v:shape>
          <o:OLEObject Type="Embed" ProgID="Equation.DSMT4" ShapeID="_x0000_i1184" DrawAspect="Content" ObjectID="_1630845216" r:id="rId323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2" o:title=""/>
          </v:shape>
          <o:OLEObject Type="Embed" ProgID="Equation.DSMT4" ShapeID="_x0000_i1185" DrawAspect="Content" ObjectID="_1630845217" r:id="rId324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5" o:title=""/>
          </v:shape>
          <o:OLEObject Type="Embed" ProgID="Equation.DSMT4" ShapeID="_x0000_i1186" DrawAspect="Content" ObjectID="_1630845218" r:id="rId326"/>
        </w:object>
      </w:r>
      <w:r w:rsidRPr="00975C8F">
        <w:t>.</w:t>
      </w:r>
    </w:p>
    <w:p w:rsidR="00456DA6" w:rsidRPr="00975C8F" w:rsidRDefault="00456DA6" w:rsidP="001B134C"/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38.5pt;height:23.25pt" o:ole="">
            <v:imagedata r:id="rId327" o:title=""/>
          </v:shape>
          <o:OLEObject Type="Embed" ProgID="Equation.DSMT4" ShapeID="_x0000_i1187" DrawAspect="Content" ObjectID="_1630845219" r:id="rId328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8" type="#_x0000_t75" style="width:192pt;height:23.25pt" o:ole="">
            <v:imagedata r:id="rId329" o:title=""/>
          </v:shape>
          <o:OLEObject Type="Embed" ProgID="Equation.DSMT4" ShapeID="_x0000_i1188" DrawAspect="Content" ObjectID="_1630845220" r:id="rId330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89" type="#_x0000_t75" style="width:244.5pt;height:23.25pt" o:ole="">
            <v:imagedata r:id="rId331" o:title=""/>
          </v:shape>
          <o:OLEObject Type="Embed" ProgID="Equation.DSMT4" ShapeID="_x0000_i1189" DrawAspect="Content" ObjectID="_1630845221" r:id="rId332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0" type="#_x0000_t75" style="width:237pt;height:23.25pt" o:ole="">
            <v:imagedata r:id="rId333" o:title=""/>
          </v:shape>
          <o:OLEObject Type="Embed" ProgID="Equation.DSMT4" ShapeID="_x0000_i1190" DrawAspect="Content" ObjectID="_1630845222" r:id="rId334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1" type="#_x0000_t75" style="width:219pt;height:23.25pt" o:ole="">
            <v:imagedata r:id="rId335" o:title=""/>
          </v:shape>
          <o:OLEObject Type="Embed" ProgID="Equation.DSMT4" ShapeID="_x0000_i1191" DrawAspect="Content" ObjectID="_1630845223" r:id="rId336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2" type="#_x0000_t75" style="width:222pt;height:23.25pt" o:ole="">
            <v:imagedata r:id="rId337" o:title=""/>
          </v:shape>
          <o:OLEObject Type="Embed" ProgID="Equation.DSMT4" ShapeID="_x0000_i1192" DrawAspect="Content" ObjectID="_1630845224" r:id="rId338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3" type="#_x0000_t75" style="width:201pt;height:38.25pt" o:ole="">
            <v:imagedata r:id="rId339" o:title=""/>
          </v:shape>
          <o:OLEObject Type="Embed" ProgID="Equation.DSMT4" ShapeID="_x0000_i1193" DrawAspect="Content" ObjectID="_1630845225" r:id="rId340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4" type="#_x0000_t75" style="width:188.25pt;height:38.25pt" o:ole="">
            <v:imagedata r:id="rId341" o:title=""/>
          </v:shape>
          <o:OLEObject Type="Embed" ProgID="Equation.DSMT4" ShapeID="_x0000_i1194" DrawAspect="Content" ObjectID="_1630845226" r:id="rId342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269. </w:t>
      </w:r>
      <w:r w:rsidRPr="00975C8F">
        <w:rPr>
          <w:b/>
          <w:position w:val="-14"/>
        </w:rPr>
        <w:object w:dxaOrig="4980" w:dyaOrig="460">
          <v:shape id="_x0000_i1195" type="#_x0000_t75" style="width:249pt;height:23.25pt" o:ole="">
            <v:imagedata r:id="rId343" o:title=""/>
          </v:shape>
          <o:OLEObject Type="Embed" ProgID="Equation.DSMT4" ShapeID="_x0000_i1195" DrawAspect="Content" ObjectID="_1630845227" r:id="rId344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6" type="#_x0000_t75" style="width:238.5pt;height:24.75pt" o:ole="">
            <v:imagedata r:id="rId345" o:title=""/>
          </v:shape>
          <o:OLEObject Type="Embed" ProgID="Equation.DSMT4" ShapeID="_x0000_i1196" DrawAspect="Content" ObjectID="_1630845228" r:id="rId346"/>
        </w:object>
      </w:r>
    </w:p>
    <w:p w:rsidR="00456DA6" w:rsidRDefault="00456DA6" w:rsidP="001B134C">
      <w:pPr>
        <w:jc w:val="center"/>
        <w:rPr>
          <w:b/>
        </w:rPr>
      </w:pPr>
      <w:r>
        <w:rPr>
          <w:b/>
        </w:rPr>
        <w:t>Задание 3</w:t>
      </w:r>
    </w:p>
    <w:p w:rsidR="00456DA6" w:rsidRPr="00975C8F" w:rsidRDefault="00456DA6" w:rsidP="001B134C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456DA6" w:rsidRPr="00975C8F" w:rsidRDefault="00456DA6" w:rsidP="001B134C">
      <w:pPr>
        <w:jc w:val="center"/>
        <w:rPr>
          <w:b/>
        </w:rPr>
      </w:pP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456DA6" w:rsidRPr="00975C8F" w:rsidRDefault="00456DA6" w:rsidP="001B134C">
      <w:pPr>
        <w:rPr>
          <w:b/>
        </w:rPr>
      </w:pPr>
    </w:p>
    <w:p w:rsidR="00456DA6" w:rsidRPr="00975C8F" w:rsidRDefault="00456DA6" w:rsidP="001B134C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7" type="#_x0000_t75" style="width:60pt;height:39pt" o:ole="">
            <v:imagedata r:id="rId347" o:title=""/>
          </v:shape>
          <o:OLEObject Type="Embed" ProgID="Equation.DSMT4" ShapeID="_x0000_i1197" DrawAspect="Content" ObjectID="_1630845229" r:id="rId348"/>
        </w:object>
      </w:r>
      <w:r w:rsidRPr="00975C8F">
        <w:rPr>
          <w:position w:val="-4"/>
        </w:rPr>
        <w:object w:dxaOrig="200" w:dyaOrig="300">
          <v:shape id="_x0000_i1198" type="#_x0000_t75" style="width:9.75pt;height:15pt" o:ole="">
            <v:imagedata r:id="rId78" o:title=""/>
          </v:shape>
          <o:OLEObject Type="Embed" ProgID="Equation.DSMT4" ShapeID="_x0000_i1198" DrawAspect="Content" ObjectID="_1630845230" r:id="rId349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78" o:title=""/>
          </v:shape>
          <o:OLEObject Type="Embed" ProgID="Equation.DSMT4" ShapeID="_x0000_i1199" DrawAspect="Content" ObjectID="_1630845231" r:id="rId350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0" type="#_x0000_t75" style="width:74.25pt;height:24.75pt" o:ole="">
            <v:imagedata r:id="rId351" o:title=""/>
          </v:shape>
          <o:OLEObject Type="Embed" ProgID="Equation.DSMT4" ShapeID="_x0000_i1200" DrawAspect="Content" ObjectID="_1630845232" r:id="rId352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1" type="#_x0000_t75" style="width:71.25pt;height:38.25pt" o:ole="">
            <v:imagedata r:id="rId353" o:title=""/>
          </v:shape>
          <o:OLEObject Type="Embed" ProgID="Equation.DSMT4" ShapeID="_x0000_i1201" DrawAspect="Content" ObjectID="_1630845233" r:id="rId354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2" type="#_x0000_t75" style="width:66pt;height:41.25pt" o:ole="">
            <v:imagedata r:id="rId355" o:title=""/>
          </v:shape>
          <o:OLEObject Type="Embed" ProgID="Equation.DSMT4" ShapeID="_x0000_i1202" DrawAspect="Content" ObjectID="_1630845234" r:id="rId356"/>
        </w:object>
      </w:r>
    </w:p>
    <w:p w:rsidR="00456DA6" w:rsidRPr="00975C8F" w:rsidRDefault="00456DA6" w:rsidP="001B134C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3" type="#_x0000_t75" style="width:86.25pt;height:39pt" o:ole="">
            <v:imagedata r:id="rId357" o:title=""/>
          </v:shape>
          <o:OLEObject Type="Embed" ProgID="Equation.DSMT4" ShapeID="_x0000_i1203" DrawAspect="Content" ObjectID="_1630845235" r:id="rId358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4" type="#_x0000_t75" style="width:68.25pt;height:24.75pt" o:ole="">
            <v:imagedata r:id="rId359" o:title=""/>
          </v:shape>
          <o:OLEObject Type="Embed" ProgID="Equation.DSMT4" ShapeID="_x0000_i1204" DrawAspect="Content" ObjectID="_1630845236" r:id="rId360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5" type="#_x0000_t75" style="width:87pt;height:38.25pt" o:ole="">
            <v:imagedata r:id="rId361" o:title=""/>
          </v:shape>
          <o:OLEObject Type="Embed" ProgID="Equation.DSMT4" ShapeID="_x0000_i1205" DrawAspect="Content" ObjectID="_1630845237" r:id="rId362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6" type="#_x0000_t75" style="width:60pt;height:38.25pt" o:ole="">
            <v:imagedata r:id="rId363" o:title=""/>
          </v:shape>
          <o:OLEObject Type="Embed" ProgID="Equation.DSMT4" ShapeID="_x0000_i1206" DrawAspect="Content" ObjectID="_1630845238" r:id="rId364"/>
        </w:object>
      </w:r>
    </w:p>
    <w:p w:rsidR="00456DA6" w:rsidRPr="00975C8F" w:rsidRDefault="00456DA6" w:rsidP="001B134C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7" type="#_x0000_t75" style="width:54.75pt;height:38.25pt" o:ole="">
            <v:imagedata r:id="rId365" o:title=""/>
          </v:shape>
          <o:OLEObject Type="Embed" ProgID="Equation.DSMT4" ShapeID="_x0000_i1207" DrawAspect="Content" ObjectID="_1630845239" r:id="rId366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8" type="#_x0000_t75" style="width:77.25pt;height:24.75pt" o:ole="">
            <v:imagedata r:id="rId367" o:title=""/>
          </v:shape>
          <o:OLEObject Type="Embed" ProgID="Equation.DSMT4" ShapeID="_x0000_i1208" DrawAspect="Content" ObjectID="_1630845240" r:id="rId368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09" type="#_x0000_t75" style="width:96pt;height:38.25pt" o:ole="">
            <v:imagedata r:id="rId369" o:title=""/>
          </v:shape>
          <o:OLEObject Type="Embed" ProgID="Equation.DSMT4" ShapeID="_x0000_i1209" DrawAspect="Content" ObjectID="_1630845241" r:id="rId370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0" type="#_x0000_t75" style="width:68.25pt;height:36pt" o:ole="">
            <v:imagedata r:id="rId371" o:title=""/>
          </v:shape>
          <o:OLEObject Type="Embed" ProgID="Equation.DSMT4" ShapeID="_x0000_i1210" DrawAspect="Content" ObjectID="_1630845242" r:id="rId372"/>
        </w:object>
      </w:r>
    </w:p>
    <w:p w:rsidR="00456DA6" w:rsidRPr="00975C8F" w:rsidRDefault="00456DA6" w:rsidP="001B134C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1" type="#_x0000_t75" style="width:77.25pt;height:36pt" o:ole="">
            <v:imagedata r:id="rId373" o:title=""/>
          </v:shape>
          <o:OLEObject Type="Embed" ProgID="Equation.DSMT4" ShapeID="_x0000_i1211" DrawAspect="Content" ObjectID="_1630845243" r:id="rId374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2" type="#_x0000_t75" style="width:89.25pt;height:24.75pt" o:ole="">
            <v:imagedata r:id="rId375" o:title=""/>
          </v:shape>
          <o:OLEObject Type="Embed" ProgID="Equation.DSMT4" ShapeID="_x0000_i1212" DrawAspect="Content" ObjectID="_1630845244" r:id="rId376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3" type="#_x0000_t75" style="width:131.25pt;height:45pt" o:ole="">
            <v:imagedata r:id="rId377" o:title=""/>
          </v:shape>
          <o:OLEObject Type="Embed" ProgID="Equation.DSMT4" ShapeID="_x0000_i1213" DrawAspect="Content" ObjectID="_1630845245" r:id="rId378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4" type="#_x0000_t75" style="width:110.25pt;height:54.75pt" o:ole="">
            <v:imagedata r:id="rId379" o:title=""/>
          </v:shape>
          <o:OLEObject Type="Embed" ProgID="Equation.DSMT4" ShapeID="_x0000_i1214" DrawAspect="Content" ObjectID="_1630845246" r:id="rId380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5" type="#_x0000_t75" style="width:96pt;height:41.25pt" o:ole="">
            <v:imagedata r:id="rId381" o:title=""/>
          </v:shape>
          <o:OLEObject Type="Embed" ProgID="Equation.DSMT4" ShapeID="_x0000_i1215" DrawAspect="Content" ObjectID="_1630845247" r:id="rId382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6" type="#_x0000_t75" style="width:83.25pt;height:36pt" o:ole="">
            <v:imagedata r:id="rId383" o:title=""/>
          </v:shape>
          <o:OLEObject Type="Embed" ProgID="Equation.DSMT4" ShapeID="_x0000_i1216" DrawAspect="Content" ObjectID="_1630845248" r:id="rId384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7" type="#_x0000_t75" style="width:129pt;height:45pt" o:ole="">
            <v:imagedata r:id="rId385" o:title=""/>
          </v:shape>
          <o:OLEObject Type="Embed" ProgID="Equation.DSMT4" ShapeID="_x0000_i1217" DrawAspect="Content" ObjectID="_1630845249" r:id="rId386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8" type="#_x0000_t75" style="width:1in;height:38.25pt" o:ole="">
            <v:imagedata r:id="rId387" o:title=""/>
          </v:shape>
          <o:OLEObject Type="Embed" ProgID="Equation.DSMT4" ShapeID="_x0000_i1218" DrawAspect="Content" ObjectID="_1630845250" r:id="rId388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19" type="#_x0000_t75" style="width:60pt;height:38.25pt" o:ole="">
            <v:imagedata r:id="rId389" o:title=""/>
          </v:shape>
          <o:OLEObject Type="Embed" ProgID="Equation.DSMT4" ShapeID="_x0000_i1219" DrawAspect="Content" ObjectID="_1630845251" r:id="rId390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0" type="#_x0000_t75" style="width:87pt;height:24.75pt" o:ole="">
            <v:imagedata r:id="rId391" o:title=""/>
          </v:shape>
          <o:OLEObject Type="Embed" ProgID="Equation.DSMT4" ShapeID="_x0000_i1220" DrawAspect="Content" ObjectID="_1630845252" r:id="rId392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1" type="#_x0000_t75" style="width:123pt;height:42pt" o:ole="">
            <v:imagedata r:id="rId393" o:title=""/>
          </v:shape>
          <o:OLEObject Type="Embed" ProgID="Equation.DSMT4" ShapeID="_x0000_i1221" DrawAspect="Content" ObjectID="_1630845253" r:id="rId394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2" type="#_x0000_t75" style="width:1in;height:36pt" o:ole="">
            <v:imagedata r:id="rId395" o:title=""/>
          </v:shape>
          <o:OLEObject Type="Embed" ProgID="Equation.DSMT4" ShapeID="_x0000_i1222" DrawAspect="Content" ObjectID="_1630845254" r:id="rId396"/>
        </w:object>
      </w:r>
    </w:p>
    <w:p w:rsidR="00456DA6" w:rsidRPr="00975C8F" w:rsidRDefault="00456DA6" w:rsidP="001B134C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3" type="#_x0000_t75" style="width:83.25pt;height:38.25pt" o:ole="">
            <v:imagedata r:id="rId397" o:title=""/>
          </v:shape>
          <o:OLEObject Type="Embed" ProgID="Equation.DSMT4" ShapeID="_x0000_i1223" DrawAspect="Content" ObjectID="_1630845255" r:id="rId398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4" type="#_x0000_t75" style="width:63pt;height:36pt" o:ole="">
            <v:imagedata r:id="rId399" o:title=""/>
          </v:shape>
          <o:OLEObject Type="Embed" ProgID="Equation.DSMT4" ShapeID="_x0000_i1224" DrawAspect="Content" ObjectID="_1630845256" r:id="rId400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5" type="#_x0000_t75" style="width:129pt;height:45pt" o:ole="">
            <v:imagedata r:id="rId401" o:title=""/>
          </v:shape>
          <o:OLEObject Type="Embed" ProgID="Equation.DSMT4" ShapeID="_x0000_i1225" DrawAspect="Content" ObjectID="_1630845257" r:id="rId402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6" type="#_x0000_t75" style="width:66pt;height:41.25pt" o:ole="">
            <v:imagedata r:id="rId403" o:title=""/>
          </v:shape>
          <o:OLEObject Type="Embed" ProgID="Equation.DSMT4" ShapeID="_x0000_i1226" DrawAspect="Content" ObjectID="_1630845258" r:id="rId404"/>
        </w:object>
      </w:r>
    </w:p>
    <w:p w:rsidR="00456DA6" w:rsidRPr="00975C8F" w:rsidRDefault="00456DA6" w:rsidP="001B134C">
      <w:r w:rsidRPr="00975C8F">
        <w:rPr>
          <w:b/>
        </w:rPr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7" type="#_x0000_t75" style="width:60pt;height:26.25pt" o:ole="">
            <v:imagedata r:id="rId405" o:title=""/>
          </v:shape>
          <o:OLEObject Type="Embed" ProgID="Equation.DSMT4" ShapeID="_x0000_i1227" DrawAspect="Content" ObjectID="_1630845259" r:id="rId406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8" type="#_x0000_t75" style="width:74.25pt;height:24.75pt" o:ole="">
            <v:imagedata r:id="rId407" o:title=""/>
          </v:shape>
          <o:OLEObject Type="Embed" ProgID="Equation.DSMT4" ShapeID="_x0000_i1228" DrawAspect="Content" ObjectID="_1630845260" r:id="rId408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29" type="#_x0000_t75" style="width:131.25pt;height:36pt" o:ole="">
            <v:imagedata r:id="rId409" o:title=""/>
          </v:shape>
          <o:OLEObject Type="Embed" ProgID="Equation.DSMT4" ShapeID="_x0000_i1229" DrawAspect="Content" ObjectID="_1630845261" r:id="rId410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0" type="#_x0000_t75" style="width:57pt;height:24.75pt" o:ole="">
            <v:imagedata r:id="rId411" o:title=""/>
          </v:shape>
          <o:OLEObject Type="Embed" ProgID="Equation.DSMT4" ShapeID="_x0000_i1230" DrawAspect="Content" ObjectID="_1630845262" r:id="rId412"/>
        </w:object>
      </w:r>
    </w:p>
    <w:p w:rsidR="00456DA6" w:rsidRPr="00975C8F" w:rsidRDefault="00456DA6" w:rsidP="001B134C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1" type="#_x0000_t75" style="width:48pt;height:36pt" o:ole="">
            <v:imagedata r:id="rId413" o:title=""/>
          </v:shape>
          <o:OLEObject Type="Embed" ProgID="Equation.DSMT4" ShapeID="_x0000_i1231" DrawAspect="Content" ObjectID="_1630845263" r:id="rId41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2" type="#_x0000_t75" style="width:102pt;height:24.75pt" o:ole="">
            <v:imagedata r:id="rId415" o:title=""/>
          </v:shape>
          <o:OLEObject Type="Embed" ProgID="Equation.DSMT4" ShapeID="_x0000_i1232" DrawAspect="Content" ObjectID="_1630845264" r:id="rId416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3" type="#_x0000_t75" style="width:104.25pt;height:36pt" o:ole="">
            <v:imagedata r:id="rId417" o:title=""/>
          </v:shape>
          <o:OLEObject Type="Embed" ProgID="Equation.DSMT4" ShapeID="_x0000_i1233" DrawAspect="Content" ObjectID="_1630845265" r:id="rId418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4" type="#_x0000_t75" style="width:75pt;height:36pt" o:ole="">
            <v:imagedata r:id="rId419" o:title=""/>
          </v:shape>
          <o:OLEObject Type="Embed" ProgID="Equation.DSMT4" ShapeID="_x0000_i1234" DrawAspect="Content" ObjectID="_1630845266" r:id="rId420"/>
        </w:object>
      </w:r>
    </w:p>
    <w:p w:rsidR="00456DA6" w:rsidRPr="00975C8F" w:rsidRDefault="00456DA6" w:rsidP="001B134C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5" type="#_x0000_t75" style="width:48pt;height:38.25pt" o:ole="">
            <v:imagedata r:id="rId421" o:title=""/>
          </v:shape>
          <o:OLEObject Type="Embed" ProgID="Equation.DSMT4" ShapeID="_x0000_i1235" DrawAspect="Content" ObjectID="_1630845267" r:id="rId422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6" type="#_x0000_t75" style="width:54.75pt;height:24.75pt" o:ole="">
            <v:imagedata r:id="rId423" o:title=""/>
          </v:shape>
          <o:OLEObject Type="Embed" ProgID="Equation.DSMT4" ShapeID="_x0000_i1236" DrawAspect="Content" ObjectID="_1630845268" r:id="rId424"/>
        </w:object>
      </w:r>
    </w:p>
    <w:p w:rsidR="00456DA6" w:rsidRPr="00975C8F" w:rsidRDefault="00456DA6" w:rsidP="001B134C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7" type="#_x0000_t75" style="width:96pt;height:38.25pt" o:ole="">
            <v:imagedata r:id="rId425" o:title=""/>
          </v:shape>
          <o:OLEObject Type="Embed" ProgID="Equation.DSMT4" ShapeID="_x0000_i1237" DrawAspect="Content" ObjectID="_1630845269" r:id="rId426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8" type="#_x0000_t75" style="width:9.75pt;height:15pt" o:ole="">
            <v:imagedata r:id="rId78" o:title=""/>
          </v:shape>
          <o:OLEObject Type="Embed" ProgID="Equation.DSMT4" ShapeID="_x0000_i1238" DrawAspect="Content" ObjectID="_1630845270" r:id="rId427"/>
        </w:object>
      </w:r>
      <w:r w:rsidRPr="00975C8F">
        <w:rPr>
          <w:position w:val="-32"/>
        </w:rPr>
        <w:object w:dxaOrig="1440" w:dyaOrig="760">
          <v:shape id="_x0000_i1239" type="#_x0000_t75" style="width:1in;height:38.25pt" o:ole="">
            <v:imagedata r:id="rId428" o:title=""/>
          </v:shape>
          <o:OLEObject Type="Embed" ProgID="Equation.DSMT4" ShapeID="_x0000_i1239" DrawAspect="Content" ObjectID="_1630845271" r:id="rId429"/>
        </w:object>
      </w:r>
    </w:p>
    <w:p w:rsidR="00456DA6" w:rsidRPr="00B54469" w:rsidRDefault="00456DA6" w:rsidP="001B134C">
      <w:pPr>
        <w:jc w:val="center"/>
        <w:rPr>
          <w:b/>
        </w:rPr>
      </w:pPr>
    </w:p>
    <w:p w:rsidR="00456DA6" w:rsidRDefault="00456DA6" w:rsidP="001B134C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456DA6" w:rsidRPr="00975C8F" w:rsidRDefault="00456DA6" w:rsidP="001B134C">
      <w:r w:rsidRPr="00975C8F">
        <w:t>Вычислить несобственный интеграл или доказать его расходимость.</w:t>
      </w:r>
    </w:p>
    <w:p w:rsidR="00456DA6" w:rsidRPr="00975C8F" w:rsidRDefault="00456DA6" w:rsidP="001B134C"/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0" type="#_x0000_t75" style="width:59.25pt;height:42.75pt" o:ole="">
            <v:imagedata r:id="rId430" o:title=""/>
          </v:shape>
          <o:OLEObject Type="Embed" ProgID="Equation.DSMT4" ShapeID="_x0000_i1240" DrawAspect="Content" ObjectID="_1630845272" r:id="rId431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1" type="#_x0000_t75" style="width:68.25pt;height:48pt" o:ole="">
            <v:imagedata r:id="rId432" o:title=""/>
          </v:shape>
          <o:OLEObject Type="Embed" ProgID="Equation.DSMT4" ShapeID="_x0000_i1241" DrawAspect="Content" ObjectID="_1630845273" r:id="rId433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2" type="#_x0000_t75" style="width:1in;height:42.75pt" o:ole="">
            <v:imagedata r:id="rId434" o:title=""/>
          </v:shape>
          <o:OLEObject Type="Embed" ProgID="Equation.DSMT4" ShapeID="_x0000_i1242" DrawAspect="Content" ObjectID="_1630845274" r:id="rId435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3" type="#_x0000_t75" style="width:57pt;height:42.75pt" o:ole="">
            <v:imagedata r:id="rId436" o:title=""/>
          </v:shape>
          <o:OLEObject Type="Embed" ProgID="Equation.DSMT4" ShapeID="_x0000_i1243" DrawAspect="Content" ObjectID="_1630845275" r:id="rId437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4" type="#_x0000_t75" style="width:57.75pt;height:45pt" o:ole="">
            <v:imagedata r:id="rId438" o:title=""/>
          </v:shape>
          <o:OLEObject Type="Embed" ProgID="Equation.DSMT4" ShapeID="_x0000_i1244" DrawAspect="Content" ObjectID="_1630845276" r:id="rId439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5" type="#_x0000_t75" style="width:60pt;height:45pt" o:ole="">
            <v:imagedata r:id="rId440" o:title=""/>
          </v:shape>
          <o:OLEObject Type="Embed" ProgID="Equation.DSMT4" ShapeID="_x0000_i1245" DrawAspect="Content" ObjectID="_1630845277" r:id="rId441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6" type="#_x0000_t75" style="width:50.25pt;height:42.75pt" o:ole="">
            <v:imagedata r:id="rId442" o:title=""/>
          </v:shape>
          <o:OLEObject Type="Embed" ProgID="Equation.DSMT4" ShapeID="_x0000_i1246" DrawAspect="Content" ObjectID="_1630845278" r:id="rId443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7" type="#_x0000_t75" style="width:60pt;height:45pt" o:ole="">
            <v:imagedata r:id="rId444" o:title=""/>
          </v:shape>
          <o:OLEObject Type="Embed" ProgID="Equation.DSMT4" ShapeID="_x0000_i1247" DrawAspect="Content" ObjectID="_1630845279" r:id="rId445"/>
        </w:object>
      </w:r>
    </w:p>
    <w:p w:rsidR="00456DA6" w:rsidRPr="00975C8F" w:rsidRDefault="00456DA6" w:rsidP="001B134C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8" type="#_x0000_t75" style="width:68.25pt;height:48.75pt" o:ole="">
            <v:imagedata r:id="rId446" o:title=""/>
          </v:shape>
          <o:OLEObject Type="Embed" ProgID="Equation.DSMT4" ShapeID="_x0000_i1248" DrawAspect="Content" ObjectID="_1630845280" r:id="rId447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49" type="#_x0000_t75" style="width:81pt;height:42.75pt" o:ole="">
            <v:imagedata r:id="rId448" o:title=""/>
          </v:shape>
          <o:OLEObject Type="Embed" ProgID="Equation.DSMT4" ShapeID="_x0000_i1249" DrawAspect="Content" ObjectID="_1630845281" r:id="rId449"/>
        </w:object>
      </w:r>
    </w:p>
    <w:p w:rsidR="00456DA6" w:rsidRDefault="00456DA6" w:rsidP="001B134C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456DA6" w:rsidRPr="00975C8F" w:rsidRDefault="00456DA6" w:rsidP="001B134C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0" type="#_x0000_t75" style="width:56.25pt;height:21pt" o:ole="">
            <v:imagedata r:id="rId450" o:title=""/>
          </v:shape>
          <o:OLEObject Type="Embed" ProgID="Equation.DSMT4" ShapeID="_x0000_i1250" DrawAspect="Content" ObjectID="_1630845282" r:id="rId451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1" type="#_x0000_t75" style="width:60pt;height:21pt" o:ole="">
            <v:imagedata r:id="rId452" o:title=""/>
          </v:shape>
          <o:OLEObject Type="Embed" ProgID="Equation.DSMT4" ShapeID="_x0000_i1251" DrawAspect="Content" ObjectID="_1630845283" r:id="rId453"/>
        </w:object>
      </w:r>
    </w:p>
    <w:p w:rsidR="00456DA6" w:rsidRPr="00975C8F" w:rsidRDefault="00456DA6" w:rsidP="001B134C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2" type="#_x0000_t75" style="width:38.25pt;height:18pt" o:ole="">
            <v:imagedata r:id="rId454" o:title=""/>
          </v:shape>
          <o:OLEObject Type="Embed" ProgID="Equation.DSMT4" ShapeID="_x0000_i1252" DrawAspect="Content" ObjectID="_1630845284" r:id="rId455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3" type="#_x0000_t75" style="width:74.25pt;height:18pt" o:ole="">
            <v:imagedata r:id="rId456" o:title=""/>
          </v:shape>
          <o:OLEObject Type="Embed" ProgID="Equation.DSMT4" ShapeID="_x0000_i1253" DrawAspect="Content" ObjectID="_1630845285" r:id="rId457"/>
        </w:object>
      </w:r>
    </w:p>
    <w:p w:rsidR="00456DA6" w:rsidRPr="00975C8F" w:rsidRDefault="00456DA6" w:rsidP="001B134C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4" type="#_x0000_t75" style="width:138pt;height:21pt" o:ole="">
            <v:imagedata r:id="rId458" o:title=""/>
          </v:shape>
          <o:OLEObject Type="Embed" ProgID="Equation.DSMT4" ShapeID="_x0000_i1254" DrawAspect="Content" ObjectID="_1630845286" r:id="rId459"/>
        </w:object>
      </w:r>
    </w:p>
    <w:p w:rsidR="00456DA6" w:rsidRPr="00975C8F" w:rsidRDefault="00456DA6" w:rsidP="001B134C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5" type="#_x0000_t75" style="width:86.25pt;height:21pt" o:ole="">
            <v:imagedata r:id="rId460" o:title=""/>
          </v:shape>
          <o:OLEObject Type="Embed" ProgID="Equation.DSMT4" ShapeID="_x0000_i1255" DrawAspect="Content" ObjectID="_1630845287" r:id="rId461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6" type="#_x0000_t75" style="width:60pt;height:17.25pt" o:ole="">
            <v:imagedata r:id="rId462" o:title=""/>
          </v:shape>
          <o:OLEObject Type="Embed" ProgID="Equation.DSMT4" ShapeID="_x0000_i1256" DrawAspect="Content" ObjectID="_1630845288" r:id="rId463"/>
        </w:object>
      </w:r>
      <w:r w:rsidRPr="00975C8F">
        <w:t>.</w:t>
      </w:r>
    </w:p>
    <w:p w:rsidR="00456DA6" w:rsidRPr="00975C8F" w:rsidRDefault="00456DA6" w:rsidP="001B134C">
      <w:pPr>
        <w:jc w:val="both"/>
      </w:pPr>
      <w:r w:rsidRPr="00975C8F">
        <w:rPr>
          <w:b/>
        </w:rPr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7" type="#_x0000_t75" style="width:20.25pt;height:15pt" o:ole="">
            <v:imagedata r:id="rId464" o:title=""/>
          </v:shape>
          <o:OLEObject Type="Embed" ProgID="Equation.DSMT4" ShapeID="_x0000_i1257" DrawAspect="Content" ObjectID="_1630845289" r:id="rId465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8" type="#_x0000_t75" style="width:68.25pt;height:18pt" o:ole="">
            <v:imagedata r:id="rId466" o:title=""/>
          </v:shape>
          <o:OLEObject Type="Embed" ProgID="Equation.DSMT4" ShapeID="_x0000_i1258" DrawAspect="Content" ObjectID="_1630845290" r:id="rId467"/>
        </w:object>
      </w:r>
      <w:r w:rsidRPr="00975C8F">
        <w:t xml:space="preserve">, другой косинусоиды </w:t>
      </w:r>
      <w:r w:rsidRPr="00975C8F">
        <w:rPr>
          <w:position w:val="-12"/>
        </w:rPr>
        <w:object w:dxaOrig="1060" w:dyaOrig="300">
          <v:shape id="_x0000_i1259" type="#_x0000_t75" style="width:53.25pt;height:15pt" o:ole="">
            <v:imagedata r:id="rId468" o:title=""/>
          </v:shape>
          <o:OLEObject Type="Embed" ProgID="Equation.DSMT4" ShapeID="_x0000_i1259" DrawAspect="Content" ObjectID="_1630845291" r:id="rId469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0" type="#_x0000_t75" style="width:21.75pt;height:15pt" o:ole="">
            <v:imagedata r:id="rId470" o:title=""/>
          </v:shape>
          <o:OLEObject Type="Embed" ProgID="Equation.DSMT4" ShapeID="_x0000_i1260" DrawAspect="Content" ObjectID="_1630845292" r:id="rId471"/>
        </w:object>
      </w:r>
    </w:p>
    <w:p w:rsidR="00456DA6" w:rsidRPr="00975C8F" w:rsidRDefault="00456DA6" w:rsidP="001B134C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1" type="#_x0000_t75" style="width:20.25pt;height:18pt" o:ole="">
            <v:imagedata r:id="rId472" o:title=""/>
          </v:shape>
          <o:OLEObject Type="Embed" ProgID="Equation.DSMT4" ShapeID="_x0000_i1261" DrawAspect="Content" ObjectID="_1630845293" r:id="rId473"/>
        </w:object>
      </w:r>
      <w:r w:rsidRPr="00975C8F">
        <w:t xml:space="preserve"> фигуры, ограниченной локоном Аньези </w:t>
      </w:r>
      <w:r w:rsidRPr="00975C8F">
        <w:rPr>
          <w:position w:val="-28"/>
        </w:rPr>
        <w:object w:dxaOrig="1219" w:dyaOrig="720">
          <v:shape id="_x0000_i1262" type="#_x0000_t75" style="width:60pt;height:36pt" o:ole="">
            <v:imagedata r:id="rId474" o:title=""/>
          </v:shape>
          <o:OLEObject Type="Embed" ProgID="Equation.DSMT4" ShapeID="_x0000_i1262" DrawAspect="Content" ObjectID="_1630845294" r:id="rId475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3" type="#_x0000_t75" style="width:48pt;height:21pt" o:ole="">
            <v:imagedata r:id="rId476" o:title=""/>
          </v:shape>
          <o:OLEObject Type="Embed" ProgID="Equation.DSMT4" ShapeID="_x0000_i1263" DrawAspect="Content" ObjectID="_1630845295" r:id="rId477"/>
        </w:object>
      </w:r>
    </w:p>
    <w:p w:rsidR="00456DA6" w:rsidRPr="00975C8F" w:rsidRDefault="00456DA6" w:rsidP="001B134C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4" type="#_x0000_t75" style="width:20.25pt;height:15pt" o:ole="">
            <v:imagedata r:id="rId464" o:title=""/>
          </v:shape>
          <o:OLEObject Type="Embed" ProgID="Equation.DSMT4" ShapeID="_x0000_i1264" DrawAspect="Content" ObjectID="_1630845296" r:id="rId478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5" type="#_x0000_t75" style="width:183pt;height:21pt" o:ole="">
            <v:imagedata r:id="rId479" o:title=""/>
          </v:shape>
          <o:OLEObject Type="Embed" ProgID="Equation.DSMT4" ShapeID="_x0000_i1265" DrawAspect="Content" ObjectID="_1630845297" r:id="rId480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6" type="#_x0000_t75" style="width:21.75pt;height:15pt" o:ole="">
            <v:imagedata r:id="rId470" o:title=""/>
          </v:shape>
          <o:OLEObject Type="Embed" ProgID="Equation.DSMT4" ShapeID="_x0000_i1266" DrawAspect="Content" ObjectID="_1630845298" r:id="rId481"/>
        </w:object>
      </w:r>
    </w:p>
    <w:p w:rsidR="00456DA6" w:rsidRPr="00975C8F" w:rsidRDefault="00456DA6" w:rsidP="001B134C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7" type="#_x0000_t75" style="width:39.75pt;height:36.75pt" o:ole="">
            <v:imagedata r:id="rId482" o:title=""/>
          </v:shape>
          <o:OLEObject Type="Embed" ProgID="Equation.DSMT4" ShapeID="_x0000_i1267" DrawAspect="Content" ObjectID="_1630845299" r:id="rId483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8" type="#_x0000_t75" style="width:33.75pt;height:15pt" o:ole="">
            <v:imagedata r:id="rId484" o:title=""/>
          </v:shape>
          <o:OLEObject Type="Embed" ProgID="Equation.DSMT4" ShapeID="_x0000_i1268" DrawAspect="Content" ObjectID="_1630845300" r:id="rId485"/>
        </w:object>
      </w:r>
    </w:p>
    <w:p w:rsidR="00456DA6" w:rsidRPr="00975C8F" w:rsidRDefault="00456DA6" w:rsidP="001B134C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69" type="#_x0000_t75" style="width:253.5pt;height:21pt" o:ole="">
            <v:imagedata r:id="rId486" o:title=""/>
          </v:shape>
          <o:OLEObject Type="Embed" ProgID="Equation.DSMT4" ShapeID="_x0000_i1269" DrawAspect="Content" ObjectID="_1630845301" r:id="rId487"/>
        </w:object>
      </w:r>
    </w:p>
    <w:p w:rsidR="00456DA6" w:rsidRPr="00975C8F" w:rsidRDefault="00456DA6" w:rsidP="001B134C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0" type="#_x0000_t75" style="width:39pt;height:17.25pt" o:ole="">
            <v:imagedata r:id="rId488" o:title=""/>
          </v:shape>
          <o:OLEObject Type="Embed" ProgID="Equation.DSMT4" ShapeID="_x0000_i1270" DrawAspect="Content" ObjectID="_1630845302" r:id="rId489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1" type="#_x0000_t75" style="width:63pt;height:17.25pt" o:ole="">
            <v:imagedata r:id="rId490" o:title=""/>
          </v:shape>
          <o:OLEObject Type="Embed" ProgID="Equation.DSMT4" ShapeID="_x0000_i1271" DrawAspect="Content" ObjectID="_1630845303" r:id="rId491"/>
        </w:object>
      </w:r>
    </w:p>
    <w:p w:rsidR="00456DA6" w:rsidRDefault="00456DA6" w:rsidP="001B134C">
      <w:pPr>
        <w:jc w:val="center"/>
        <w:rPr>
          <w:b/>
          <w:szCs w:val="28"/>
        </w:rPr>
      </w:pPr>
    </w:p>
    <w:p w:rsidR="00456DA6" w:rsidRDefault="00456DA6" w:rsidP="001B134C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456DA6" w:rsidRDefault="00456DA6" w:rsidP="001B134C">
      <w:pPr>
        <w:jc w:val="center"/>
        <w:rPr>
          <w:b/>
          <w:szCs w:val="28"/>
        </w:rPr>
      </w:pPr>
    </w:p>
    <w:p w:rsidR="00456DA6" w:rsidRPr="00B54469" w:rsidRDefault="00456DA6" w:rsidP="001B134C">
      <w:pPr>
        <w:jc w:val="center"/>
        <w:rPr>
          <w:b/>
          <w:szCs w:val="28"/>
        </w:rPr>
      </w:pPr>
    </w:p>
    <w:p w:rsidR="00456DA6" w:rsidRDefault="00456DA6" w:rsidP="001B134C">
      <w:pPr>
        <w:rPr>
          <w:b/>
          <w:szCs w:val="28"/>
        </w:rPr>
      </w:pPr>
      <w:r w:rsidRPr="00B54469">
        <w:rPr>
          <w:b/>
          <w:szCs w:val="28"/>
        </w:rPr>
        <w:t>Зачет</w:t>
      </w:r>
    </w:p>
    <w:p w:rsidR="00456DA6" w:rsidRPr="00B54469" w:rsidRDefault="00456DA6" w:rsidP="001B134C">
      <w:pPr>
        <w:rPr>
          <w:b/>
          <w:szCs w:val="28"/>
        </w:rPr>
      </w:pPr>
    </w:p>
    <w:p w:rsidR="00456DA6" w:rsidRDefault="00456DA6" w:rsidP="001B134C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</w:t>
      </w:r>
    </w:p>
    <w:p w:rsidR="00456DA6" w:rsidRDefault="00456DA6" w:rsidP="001B134C">
      <w:pPr>
        <w:jc w:val="center"/>
        <w:rPr>
          <w:szCs w:val="28"/>
        </w:rPr>
      </w:pPr>
    </w:p>
    <w:p w:rsidR="00456DA6" w:rsidRPr="00981A4E" w:rsidRDefault="00456DA6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456DA6" w:rsidRPr="00981A4E" w:rsidRDefault="00456DA6" w:rsidP="001B134C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456DA6" w:rsidRPr="00981A4E" w:rsidRDefault="00456DA6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456DA6" w:rsidRPr="00981A4E" w:rsidRDefault="00456DA6" w:rsidP="001B134C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456DA6" w:rsidRPr="004E023B" w:rsidRDefault="00456DA6" w:rsidP="001B13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456DA6" w:rsidRPr="004E023B" w:rsidRDefault="00456DA6" w:rsidP="001B13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Основные методы интегрирования.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456DA6" w:rsidRPr="00981A4E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456DA6" w:rsidRDefault="00456DA6" w:rsidP="001B1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456DA6" w:rsidRDefault="00456DA6" w:rsidP="001B134C">
      <w:pPr>
        <w:rPr>
          <w:szCs w:val="28"/>
        </w:rPr>
      </w:pPr>
    </w:p>
    <w:p w:rsidR="00456DA6" w:rsidRDefault="00456DA6" w:rsidP="00923373">
      <w:pPr>
        <w:jc w:val="center"/>
        <w:rPr>
          <w:b/>
        </w:rPr>
      </w:pPr>
      <w:r w:rsidRPr="00923373">
        <w:rPr>
          <w:b/>
        </w:rPr>
        <w:t>3 семестр</w:t>
      </w:r>
    </w:p>
    <w:p w:rsidR="00456DA6" w:rsidRDefault="00456DA6" w:rsidP="00923373">
      <w:pPr>
        <w:jc w:val="center"/>
        <w:rPr>
          <w:b/>
        </w:rPr>
      </w:pPr>
    </w:p>
    <w:p w:rsidR="00456DA6" w:rsidRDefault="00456DA6" w:rsidP="00923373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456DA6" w:rsidRDefault="00456DA6" w:rsidP="00923373">
      <w:pPr>
        <w:jc w:val="center"/>
        <w:rPr>
          <w:b/>
        </w:rPr>
      </w:pPr>
    </w:p>
    <w:p w:rsidR="00456DA6" w:rsidRDefault="00456DA6" w:rsidP="00923373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456DA6" w:rsidRDefault="00456DA6" w:rsidP="00923373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456DA6" w:rsidRDefault="00456DA6" w:rsidP="00923373"/>
    <w:p w:rsidR="00456DA6" w:rsidRDefault="00456DA6" w:rsidP="00923373"/>
    <w:p w:rsidR="00456DA6" w:rsidRDefault="00456DA6" w:rsidP="009233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456DA6" w:rsidRDefault="00456DA6" w:rsidP="00923373">
      <w:pPr>
        <w:spacing w:line="360" w:lineRule="auto"/>
        <w:jc w:val="center"/>
        <w:rPr>
          <w:b/>
          <w:sz w:val="32"/>
          <w:szCs w:val="32"/>
        </w:rPr>
      </w:pPr>
    </w:p>
    <w:p w:rsidR="00456DA6" w:rsidRDefault="00456DA6" w:rsidP="009233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456DA6" w:rsidRPr="00923373" w:rsidRDefault="00456DA6" w:rsidP="00923373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456DA6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456DA6" w:rsidRPr="00975C8F" w:rsidRDefault="00456DA6" w:rsidP="00923373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456DA6" w:rsidRPr="00975C8F" w:rsidRDefault="00456DA6" w:rsidP="00923373">
      <w:pPr>
        <w:jc w:val="center"/>
        <w:rPr>
          <w:b/>
        </w:rPr>
      </w:pP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456DA6" w:rsidRPr="00975C8F" w:rsidRDefault="00456DA6" w:rsidP="00923373">
      <w:pPr>
        <w:rPr>
          <w:b/>
        </w:rPr>
      </w:pP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 id="_x0000_i1272" type="#_x0000_t75" style="width:129pt;height:24.75pt" o:ole="">
            <v:imagedata r:id="rId492" o:title=""/>
          </v:shape>
          <o:OLEObject Type="Embed" ProgID="Equation.DSMT4" ShapeID="_x0000_i1272" DrawAspect="Content" ObjectID="_1630845304" r:id="rId493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273" type="#_x0000_t75" style="width:98.25pt;height:21pt" o:ole="">
            <v:imagedata r:id="rId494" o:title=""/>
          </v:shape>
          <o:OLEObject Type="Embed" ProgID="Equation.DSMT4" ShapeID="_x0000_i1273" DrawAspect="Content" ObjectID="_1630845305" r:id="rId495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274" type="#_x0000_t75" style="width:89.25pt;height:21pt" o:ole="">
            <v:imagedata r:id="rId496" o:title=""/>
          </v:shape>
          <o:OLEObject Type="Embed" ProgID="Equation.DSMT4" ShapeID="_x0000_i1274" DrawAspect="Content" ObjectID="_1630845306" r:id="rId497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275" type="#_x0000_t75" style="width:68.25pt;height:21pt" o:ole="">
            <v:imagedata r:id="rId498" o:title=""/>
          </v:shape>
          <o:OLEObject Type="Embed" ProgID="Equation.DSMT4" ShapeID="_x0000_i1275" DrawAspect="Content" ObjectID="_1630845307" r:id="rId499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276" type="#_x0000_t75" style="width:102pt;height:24.75pt" o:ole="">
            <v:imagedata r:id="rId500" o:title=""/>
          </v:shape>
          <o:OLEObject Type="Embed" ProgID="Equation.DSMT4" ShapeID="_x0000_i1276" DrawAspect="Content" ObjectID="_1630845308" r:id="rId501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277" type="#_x0000_t75" style="width:113.25pt;height:18.75pt" o:ole="">
            <v:imagedata r:id="rId502" o:title=""/>
          </v:shape>
          <o:OLEObject Type="Embed" ProgID="Equation.DSMT4" ShapeID="_x0000_i1277" DrawAspect="Content" ObjectID="_1630845309" r:id="rId503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278" type="#_x0000_t75" style="width:89.25pt;height:21pt" o:ole="">
            <v:imagedata r:id="rId504" o:title=""/>
          </v:shape>
          <o:OLEObject Type="Embed" ProgID="Equation.DSMT4" ShapeID="_x0000_i1278" DrawAspect="Content" ObjectID="_1630845310" r:id="rId505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279" type="#_x0000_t75" style="width:113.25pt;height:23.25pt" o:ole="">
            <v:imagedata r:id="rId506" o:title=""/>
          </v:shape>
          <o:OLEObject Type="Embed" ProgID="Equation.DSMT4" ShapeID="_x0000_i1279" DrawAspect="Content" ObjectID="_1630845311" r:id="rId507"/>
        </w:object>
      </w:r>
    </w:p>
    <w:p w:rsidR="00456DA6" w:rsidRDefault="00456DA6" w:rsidP="00923373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280" type="#_x0000_t75" style="width:174pt;height:27.75pt" o:ole="">
            <v:imagedata r:id="rId508" o:title=""/>
          </v:shape>
          <o:OLEObject Type="Embed" ProgID="Equation.DSMT4" ShapeID="_x0000_i1280" DrawAspect="Content" ObjectID="_1630845312" r:id="rId509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281" type="#_x0000_t75" style="width:129pt;height:24.75pt" o:ole="">
            <v:imagedata r:id="rId510" o:title=""/>
          </v:shape>
          <o:OLEObject Type="Embed" ProgID="Equation.DSMT4" ShapeID="_x0000_i1281" DrawAspect="Content" ObjectID="_1630845313" r:id="rId511"/>
        </w:object>
      </w:r>
    </w:p>
    <w:p w:rsidR="00456DA6" w:rsidRDefault="00456DA6" w:rsidP="00923373">
      <w:pPr>
        <w:jc w:val="center"/>
        <w:rPr>
          <w:b/>
        </w:rPr>
      </w:pPr>
      <w:r>
        <w:rPr>
          <w:b/>
        </w:rPr>
        <w:t xml:space="preserve">Задание 2 </w:t>
      </w:r>
    </w:p>
    <w:p w:rsidR="00456DA6" w:rsidRPr="00975C8F" w:rsidRDefault="00456DA6" w:rsidP="00923373">
      <w:r w:rsidRPr="00975C8F">
        <w:rPr>
          <w:b/>
        </w:rPr>
        <w:t xml:space="preserve">. </w:t>
      </w:r>
      <w:r w:rsidRPr="00975C8F">
        <w:t>Найти частное решение дифференциального уравнения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282" type="#_x0000_t75" style="width:122.25pt;height:21pt" o:ole="">
            <v:imagedata r:id="rId512" o:title=""/>
          </v:shape>
          <o:OLEObject Type="Embed" ProgID="Equation.DSMT4" ShapeID="_x0000_i1282" DrawAspect="Content" ObjectID="_1630845314" r:id="rId513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283" type="#_x0000_t75" style="width:132pt;height:21pt" o:ole="">
            <v:imagedata r:id="rId514" o:title=""/>
          </v:shape>
          <o:OLEObject Type="Embed" ProgID="Equation.DSMT4" ShapeID="_x0000_i1283" DrawAspect="Content" ObjectID="_1630845315" r:id="rId515"/>
        </w:object>
      </w:r>
    </w:p>
    <w:p w:rsidR="00456DA6" w:rsidRPr="00975C8F" w:rsidRDefault="00456DA6" w:rsidP="00923373"/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284" type="#_x0000_t75" style="width:125.25pt;height:21pt" o:ole="">
            <v:imagedata r:id="rId516" o:title=""/>
          </v:shape>
          <o:OLEObject Type="Embed" ProgID="Equation.DSMT4" ShapeID="_x0000_i1284" DrawAspect="Content" ObjectID="_1630845316" r:id="rId517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285" type="#_x0000_t75" style="width:123pt;height:36pt" o:ole="">
            <v:imagedata r:id="rId518" o:title=""/>
          </v:shape>
          <o:OLEObject Type="Embed" ProgID="Equation.DSMT4" ShapeID="_x0000_i1285" DrawAspect="Content" ObjectID="_1630845317" r:id="rId519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286" type="#_x0000_t75" style="width:283.5pt;height:21pt" o:ole="">
            <v:imagedata r:id="rId520" o:title=""/>
          </v:shape>
          <o:OLEObject Type="Embed" ProgID="Equation.DSMT4" ShapeID="_x0000_i1286" DrawAspect="Content" ObjectID="_1630845318" r:id="rId521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343. </w:t>
      </w:r>
      <w:r w:rsidRPr="00975C8F">
        <w:rPr>
          <w:b/>
          <w:position w:val="-12"/>
        </w:rPr>
        <w:object w:dxaOrig="2299" w:dyaOrig="420">
          <v:shape id="_x0000_i1287" type="#_x0000_t75" style="width:114pt;height:21pt" o:ole="">
            <v:imagedata r:id="rId522" o:title=""/>
          </v:shape>
          <o:OLEObject Type="Embed" ProgID="Equation.DSMT4" ShapeID="_x0000_i1287" DrawAspect="Content" ObjectID="_1630845319" r:id="rId523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288" type="#_x0000_t75" style="width:119.25pt;height:21pt" o:ole="">
            <v:imagedata r:id="rId524" o:title=""/>
          </v:shape>
          <o:OLEObject Type="Embed" ProgID="Equation.DSMT4" ShapeID="_x0000_i1288" DrawAspect="Content" ObjectID="_1630845320" r:id="rId525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289" type="#_x0000_t75" style="width:123pt;height:21pt" o:ole="">
            <v:imagedata r:id="rId526" o:title=""/>
          </v:shape>
          <o:OLEObject Type="Embed" ProgID="Equation.DSMT4" ShapeID="_x0000_i1289" DrawAspect="Content" ObjectID="_1630845321" r:id="rId527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290" type="#_x0000_t75" style="width:120pt;height:21pt" o:ole="">
            <v:imagedata r:id="rId528" o:title=""/>
          </v:shape>
          <o:OLEObject Type="Embed" ProgID="Equation.DSMT4" ShapeID="_x0000_i1290" DrawAspect="Content" ObjectID="_1630845322" r:id="rId529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291" type="#_x0000_t75" style="width:131.25pt;height:18.75pt" o:ole="">
            <v:imagedata r:id="rId530" o:title=""/>
          </v:shape>
          <o:OLEObject Type="Embed" ProgID="Equation.DSMT4" ShapeID="_x0000_i1291" DrawAspect="Content" ObjectID="_1630845323" r:id="rId531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292" type="#_x0000_t75" style="width:120pt;height:21pt" o:ole="">
            <v:imagedata r:id="rId532" o:title=""/>
          </v:shape>
          <o:OLEObject Type="Embed" ProgID="Equation.DSMT4" ShapeID="_x0000_i1292" DrawAspect="Content" ObjectID="_1630845324" r:id="rId533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293" type="#_x0000_t75" style="width:126pt;height:18.75pt" o:ole="">
            <v:imagedata r:id="rId534" o:title=""/>
          </v:shape>
          <o:OLEObject Type="Embed" ProgID="Equation.DSMT4" ShapeID="_x0000_i1293" DrawAspect="Content" ObjectID="_1630845325" r:id="rId535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294" type="#_x0000_t75" style="width:130.5pt;height:21pt" o:ole="">
            <v:imagedata r:id="rId536" o:title=""/>
          </v:shape>
          <o:OLEObject Type="Embed" ProgID="Equation.DSMT4" ShapeID="_x0000_i1294" DrawAspect="Content" ObjectID="_1630845326" r:id="rId537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295" type="#_x0000_t75" style="width:130.5pt;height:18.75pt" o:ole="">
            <v:imagedata r:id="rId538" o:title=""/>
          </v:shape>
          <o:OLEObject Type="Embed" ProgID="Equation.DSMT4" ShapeID="_x0000_i1295" DrawAspect="Content" ObjectID="_1630845327" r:id="rId539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296" type="#_x0000_t75" style="width:120pt;height:21pt" o:ole="">
            <v:imagedata r:id="rId540" o:title=""/>
          </v:shape>
          <o:OLEObject Type="Embed" ProgID="Equation.DSMT4" ShapeID="_x0000_i1296" DrawAspect="Content" ObjectID="_1630845328" r:id="rId541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348. </w:t>
      </w:r>
      <w:r w:rsidRPr="00975C8F">
        <w:rPr>
          <w:b/>
          <w:position w:val="-12"/>
        </w:rPr>
        <w:object w:dxaOrig="2299" w:dyaOrig="420">
          <v:shape id="_x0000_i1297" type="#_x0000_t75" style="width:114pt;height:21pt" o:ole="">
            <v:imagedata r:id="rId542" o:title=""/>
          </v:shape>
          <o:OLEObject Type="Embed" ProgID="Equation.DSMT4" ShapeID="_x0000_i1297" DrawAspect="Content" ObjectID="_1630845329" r:id="rId543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298" type="#_x0000_t75" style="width:120pt;height:21pt" o:ole="">
            <v:imagedata r:id="rId544" o:title=""/>
          </v:shape>
          <o:OLEObject Type="Embed" ProgID="Equation.DSMT4" ShapeID="_x0000_i1298" DrawAspect="Content" ObjectID="_1630845330" r:id="rId545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299" type="#_x0000_t75" style="width:102pt;height:18.75pt" o:ole="">
            <v:imagedata r:id="rId546" o:title=""/>
          </v:shape>
          <o:OLEObject Type="Embed" ProgID="Equation.DSMT4" ShapeID="_x0000_i1299" DrawAspect="Content" ObjectID="_1630845331" r:id="rId547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300" type="#_x0000_t75" style="width:126pt;height:21pt" o:ole="">
            <v:imagedata r:id="rId548" o:title=""/>
          </v:shape>
          <o:OLEObject Type="Embed" ProgID="Equation.DSMT4" ShapeID="_x0000_i1300" DrawAspect="Content" ObjectID="_1630845332" r:id="rId549"/>
        </w:object>
      </w:r>
    </w:p>
    <w:p w:rsidR="00456DA6" w:rsidRDefault="00456DA6" w:rsidP="00923373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301" type="#_x0000_t75" style="width:96pt;height:21pt" o:ole="">
            <v:imagedata r:id="rId550" o:title=""/>
          </v:shape>
          <o:OLEObject Type="Embed" ProgID="Equation.DSMT4" ShapeID="_x0000_i1301" DrawAspect="Content" ObjectID="_1630845333" r:id="rId551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302" type="#_x0000_t75" style="width:120pt;height:21pt" o:ole="">
            <v:imagedata r:id="rId552" o:title=""/>
          </v:shape>
          <o:OLEObject Type="Embed" ProgID="Equation.DSMT4" ShapeID="_x0000_i1302" DrawAspect="Content" ObjectID="_1630845334" r:id="rId553"/>
        </w:object>
      </w:r>
    </w:p>
    <w:p w:rsidR="00456DA6" w:rsidRPr="00975C8F" w:rsidRDefault="00456DA6" w:rsidP="00923373">
      <w:pPr>
        <w:rPr>
          <w:b/>
        </w:rPr>
      </w:pPr>
    </w:p>
    <w:p w:rsidR="00456DA6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456DA6" w:rsidRPr="00975C8F" w:rsidRDefault="00456DA6" w:rsidP="00923373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456DA6" w:rsidRPr="00975C8F" w:rsidRDefault="00456DA6" w:rsidP="00923373">
      <w:pPr>
        <w:jc w:val="center"/>
        <w:rPr>
          <w:b/>
        </w:rPr>
      </w:pPr>
    </w:p>
    <w:p w:rsidR="00456DA6" w:rsidRPr="00975C8F" w:rsidRDefault="00456DA6" w:rsidP="00923373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303" type="#_x0000_t75" style="width:9.75pt;height:15pt" o:ole="">
            <v:imagedata r:id="rId78" o:title=""/>
          </v:shape>
          <o:OLEObject Type="Embed" ProgID="Equation.DSMT4" ShapeID="_x0000_i1303" DrawAspect="Content" ObjectID="_1630845335" r:id="rId554"/>
        </w:object>
      </w:r>
      <w:r w:rsidRPr="00975C8F">
        <w:rPr>
          <w:position w:val="-32"/>
        </w:rPr>
        <w:object w:dxaOrig="760" w:dyaOrig="780">
          <v:shape id="_x0000_i1304" type="#_x0000_t75" style="width:38.25pt;height:39pt" o:ole="">
            <v:imagedata r:id="rId555" o:title=""/>
          </v:shape>
          <o:OLEObject Type="Embed" ProgID="Equation.DSMT4" ShapeID="_x0000_i1304" DrawAspect="Content" ObjectID="_1630845336" r:id="rId556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305" type="#_x0000_t75" style="width:90pt;height:41.25pt" o:ole="">
            <v:imagedata r:id="rId557" o:title=""/>
          </v:shape>
          <o:OLEObject Type="Embed" ProgID="Equation.DSMT4" ShapeID="_x0000_i1305" DrawAspect="Content" ObjectID="_1630845337" r:id="rId558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306" type="#_x0000_t75" style="width:9.75pt;height:15pt" o:ole="">
            <v:imagedata r:id="rId78" o:title=""/>
          </v:shape>
          <o:OLEObject Type="Embed" ProgID="Equation.DSMT4" ShapeID="_x0000_i1306" DrawAspect="Content" ObjectID="_1630845338" r:id="rId559"/>
        </w:object>
      </w:r>
      <w:r w:rsidRPr="00975C8F">
        <w:rPr>
          <w:b/>
          <w:position w:val="-28"/>
        </w:rPr>
        <w:object w:dxaOrig="1260" w:dyaOrig="720">
          <v:shape id="_x0000_i1307" type="#_x0000_t75" style="width:63pt;height:36pt" o:ole="">
            <v:imagedata r:id="rId560" o:title=""/>
          </v:shape>
          <o:OLEObject Type="Embed" ProgID="Equation.DSMT4" ShapeID="_x0000_i1307" DrawAspect="Content" ObjectID="_1630845339" r:id="rId561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308" type="#_x0000_t75" style="width:9.75pt;height:15pt" o:ole="">
            <v:imagedata r:id="rId78" o:title=""/>
          </v:shape>
          <o:OLEObject Type="Embed" ProgID="Equation.DSMT4" ShapeID="_x0000_i1308" DrawAspect="Content" ObjectID="_1630845340" r:id="rId562"/>
        </w:object>
      </w:r>
      <w:r w:rsidRPr="00975C8F">
        <w:rPr>
          <w:b/>
          <w:position w:val="-28"/>
        </w:rPr>
        <w:object w:dxaOrig="1359" w:dyaOrig="760">
          <v:shape id="_x0000_i1309" type="#_x0000_t75" style="width:68.25pt;height:38.25pt" o:ole="">
            <v:imagedata r:id="rId563" o:title=""/>
          </v:shape>
          <o:OLEObject Type="Embed" ProgID="Equation.DSMT4" ShapeID="_x0000_i1309" DrawAspect="Content" ObjectID="_1630845341" r:id="rId564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310" type="#_x0000_t75" style="width:66pt;height:38.25pt" o:ole="">
            <v:imagedata r:id="rId565" o:title=""/>
          </v:shape>
          <o:OLEObject Type="Embed" ProgID="Equation.DSMT4" ShapeID="_x0000_i1310" DrawAspect="Content" ObjectID="_1630845342" r:id="rId566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311" type="#_x0000_t75" style="width:86.25pt;height:38.25pt" o:ole="">
            <v:imagedata r:id="rId567" o:title=""/>
          </v:shape>
          <o:OLEObject Type="Embed" ProgID="Equation.DSMT4" ShapeID="_x0000_i1311" DrawAspect="Content" ObjectID="_1630845343" r:id="rId568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312" type="#_x0000_t75" style="width:57.75pt;height:41.25pt" o:ole="">
            <v:imagedata r:id="rId569" o:title=""/>
          </v:shape>
          <o:OLEObject Type="Embed" ProgID="Equation.DSMT4" ShapeID="_x0000_i1312" DrawAspect="Content" ObjectID="_1630845344" r:id="rId570"/>
        </w:object>
      </w:r>
    </w:p>
    <w:p w:rsidR="00456DA6" w:rsidRPr="00975C8F" w:rsidRDefault="00456DA6" w:rsidP="00923373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313" type="#_x0000_t75" style="width:9.75pt;height:15pt" o:ole="">
            <v:imagedata r:id="rId78" o:title=""/>
          </v:shape>
          <o:OLEObject Type="Embed" ProgID="Equation.DSMT4" ShapeID="_x0000_i1313" DrawAspect="Content" ObjectID="_1630845345" r:id="rId571"/>
        </w:object>
      </w:r>
      <w:r w:rsidRPr="00975C8F">
        <w:rPr>
          <w:b/>
          <w:position w:val="-34"/>
        </w:rPr>
        <w:object w:dxaOrig="1460" w:dyaOrig="820">
          <v:shape id="_x0000_i1314" type="#_x0000_t75" style="width:71.25pt;height:41.25pt" o:ole="">
            <v:imagedata r:id="rId572" o:title=""/>
          </v:shape>
          <o:OLEObject Type="Embed" ProgID="Equation.DSMT4" ShapeID="_x0000_i1314" DrawAspect="Content" ObjectID="_1630845346" r:id="rId573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315" type="#_x0000_t75" style="width:59.25pt;height:42pt" o:ole="">
            <v:imagedata r:id="rId574" o:title=""/>
          </v:shape>
          <o:OLEObject Type="Embed" ProgID="Equation.DSMT4" ShapeID="_x0000_i1315" DrawAspect="Content" ObjectID="_1630845347" r:id="rId575"/>
        </w:object>
      </w:r>
      <w:r w:rsidRPr="00975C8F">
        <w:rPr>
          <w:b/>
        </w:rPr>
        <w:t>.</w:t>
      </w:r>
    </w:p>
    <w:p w:rsidR="00456DA6" w:rsidRDefault="00456DA6" w:rsidP="00923373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316" type="#_x0000_t75" style="width:59.25pt;height:38.25pt" o:ole="">
            <v:imagedata r:id="rId576" o:title=""/>
          </v:shape>
          <o:OLEObject Type="Embed" ProgID="Equation.DSMT4" ShapeID="_x0000_i1316" DrawAspect="Content" ObjectID="_1630845348" r:id="rId577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317" type="#_x0000_t75" style="width:74.25pt;height:42pt" o:ole="">
            <v:imagedata r:id="rId578" o:title=""/>
          </v:shape>
          <o:OLEObject Type="Embed" ProgID="Equation.DSMT4" ShapeID="_x0000_i1317" DrawAspect="Content" ObjectID="_1630845349" r:id="rId579"/>
        </w:object>
      </w:r>
    </w:p>
    <w:p w:rsidR="00456DA6" w:rsidRPr="00975C8F" w:rsidRDefault="00456DA6" w:rsidP="00923373">
      <w:pPr>
        <w:rPr>
          <w:b/>
        </w:rPr>
      </w:pPr>
    </w:p>
    <w:p w:rsidR="00456DA6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456DA6" w:rsidRDefault="00456DA6" w:rsidP="00923373">
      <w:pPr>
        <w:jc w:val="center"/>
        <w:rPr>
          <w:b/>
          <w:szCs w:val="28"/>
        </w:rPr>
      </w:pPr>
    </w:p>
    <w:p w:rsidR="00456DA6" w:rsidRPr="00975C8F" w:rsidRDefault="00456DA6" w:rsidP="00923373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318" type="#_x0000_t75" style="width:47.25pt;height:39pt" o:ole="">
            <v:imagedata r:id="rId580" o:title=""/>
          </v:shape>
          <o:OLEObject Type="Embed" ProgID="Equation.DSMT4" ShapeID="_x0000_i1318" DrawAspect="Content" ObjectID="_1630845350" r:id="rId581"/>
        </w:object>
      </w:r>
    </w:p>
    <w:p w:rsidR="00456DA6" w:rsidRPr="00975C8F" w:rsidRDefault="00456DA6" w:rsidP="00923373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319" type="#_x0000_t75" style="width:54pt;height:42pt" o:ole="">
            <v:imagedata r:id="rId582" o:title=""/>
          </v:shape>
          <o:OLEObject Type="Embed" ProgID="Equation.DSMT4" ShapeID="_x0000_i1319" DrawAspect="Content" ObjectID="_1630845351" r:id="rId583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320" type="#_x0000_t75" style="width:89.25pt;height:44.25pt" o:ole="">
            <v:imagedata r:id="rId584" o:title=""/>
          </v:shape>
          <o:OLEObject Type="Embed" ProgID="Equation.DSMT4" ShapeID="_x0000_i1320" DrawAspect="Content" ObjectID="_1630845352" r:id="rId585"/>
        </w:object>
      </w:r>
    </w:p>
    <w:p w:rsidR="00456DA6" w:rsidRPr="00975C8F" w:rsidRDefault="00456DA6" w:rsidP="00923373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321" type="#_x0000_t75" style="width:77.25pt;height:44.25pt" o:ole="">
            <v:imagedata r:id="rId586" o:title=""/>
          </v:shape>
          <o:OLEObject Type="Embed" ProgID="Equation.DSMT4" ShapeID="_x0000_i1321" DrawAspect="Content" ObjectID="_1630845353" r:id="rId587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322" type="#_x0000_t75" style="width:65.25pt;height:38.25pt" o:ole="">
            <v:imagedata r:id="rId588" o:title=""/>
          </v:shape>
          <o:OLEObject Type="Embed" ProgID="Equation.DSMT4" ShapeID="_x0000_i1322" DrawAspect="Content" ObjectID="_1630845354" r:id="rId589"/>
        </w:object>
      </w:r>
    </w:p>
    <w:p w:rsidR="00456DA6" w:rsidRPr="00975C8F" w:rsidRDefault="00456DA6" w:rsidP="00923373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323" type="#_x0000_t75" style="width:80.25pt;height:42.75pt" o:ole="">
            <v:imagedata r:id="rId590" o:title=""/>
          </v:shape>
          <o:OLEObject Type="Embed" ProgID="Equation.DSMT4" ShapeID="_x0000_i1323" DrawAspect="Content" ObjectID="_1630845355" r:id="rId591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324" type="#_x0000_t75" style="width:53.25pt;height:39.75pt" o:ole="">
            <v:imagedata r:id="rId592" o:title=""/>
          </v:shape>
          <o:OLEObject Type="Embed" ProgID="Equation.DSMT4" ShapeID="_x0000_i1324" DrawAspect="Content" ObjectID="_1630845356" r:id="rId593"/>
        </w:object>
      </w:r>
    </w:p>
    <w:p w:rsidR="00456DA6" w:rsidRPr="00975C8F" w:rsidRDefault="00456DA6" w:rsidP="00923373">
      <w:pPr>
        <w:tabs>
          <w:tab w:val="left" w:pos="3500"/>
        </w:tabs>
      </w:pPr>
      <w:r w:rsidRPr="00975C8F">
        <w:rPr>
          <w:b/>
        </w:rPr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325" type="#_x0000_t75" style="width:77.25pt;height:44.25pt" o:ole="">
            <v:imagedata r:id="rId594" o:title=""/>
          </v:shape>
          <o:OLEObject Type="Embed" ProgID="Equation.DSMT4" ShapeID="_x0000_i1325" DrawAspect="Content" ObjectID="_1630845357" r:id="rId595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326" type="#_x0000_t75" style="width:63pt;height:38.25pt" o:ole="">
            <v:imagedata r:id="rId596" o:title=""/>
          </v:shape>
          <o:OLEObject Type="Embed" ProgID="Equation.DSMT4" ShapeID="_x0000_i1326" DrawAspect="Content" ObjectID="_1630845358" r:id="rId597"/>
        </w:object>
      </w:r>
    </w:p>
    <w:p w:rsidR="00456DA6" w:rsidRDefault="00456DA6" w:rsidP="00923373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327" type="#_x0000_t75" style="width:80.25pt;height:42pt" o:ole="">
            <v:imagedata r:id="rId598" o:title=""/>
          </v:shape>
          <o:OLEObject Type="Embed" ProgID="Equation.DSMT4" ShapeID="_x0000_i1327" DrawAspect="Content" ObjectID="_1630845359" r:id="rId599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328" type="#_x0000_t75" style="width:83.25pt;height:45pt" o:ole="">
            <v:imagedata r:id="rId600" o:title=""/>
          </v:shape>
          <o:OLEObject Type="Embed" ProgID="Equation.DSMT4" ShapeID="_x0000_i1328" DrawAspect="Content" ObjectID="_1630845360" r:id="rId601"/>
        </w:object>
      </w:r>
    </w:p>
    <w:p w:rsidR="00456DA6" w:rsidRPr="00975C8F" w:rsidRDefault="00456DA6" w:rsidP="00923373">
      <w:pPr>
        <w:tabs>
          <w:tab w:val="left" w:pos="3500"/>
        </w:tabs>
      </w:pPr>
    </w:p>
    <w:p w:rsidR="00456DA6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456DA6" w:rsidRPr="00975C8F" w:rsidRDefault="00456DA6" w:rsidP="00923373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329" type="#_x0000_t75" style="width:33pt;height:21pt" o:ole="">
            <v:imagedata r:id="rId602" o:title=""/>
          </v:shape>
          <o:OLEObject Type="Embed" ProgID="Equation.DSMT4" ShapeID="_x0000_i1329" DrawAspect="Content" ObjectID="_1630845361" r:id="rId603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330" type="#_x0000_t75" style="width:36.75pt;height:21pt" o:ole="">
            <v:imagedata r:id="rId604" o:title=""/>
          </v:shape>
          <o:OLEObject Type="Embed" ProgID="Equation.DSMT4" ShapeID="_x0000_i1330" DrawAspect="Content" ObjectID="_1630845362" r:id="rId605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331" type="#_x0000_t75" style="width:78pt;height:21.75pt" o:ole="">
            <v:imagedata r:id="rId606" o:title=""/>
          </v:shape>
          <o:OLEObject Type="Embed" ProgID="Equation.DSMT4" ShapeID="_x0000_i1331" DrawAspect="Content" ObjectID="_1630845363" r:id="rId607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32" type="#_x0000_t75" style="width:48pt;height:21pt" o:ole="">
            <v:imagedata r:id="rId608" o:title=""/>
          </v:shape>
          <o:OLEObject Type="Embed" ProgID="Equation.DSMT4" ShapeID="_x0000_i1332" DrawAspect="Content" ObjectID="_1630845364" r:id="rId609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333" type="#_x0000_t75" style="width:78pt;height:21.75pt" o:ole="">
            <v:imagedata r:id="rId606" o:title=""/>
          </v:shape>
          <o:OLEObject Type="Embed" ProgID="Equation.DSMT4" ShapeID="_x0000_i1333" DrawAspect="Content" ObjectID="_1630845365" r:id="rId610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34" type="#_x0000_t75" style="width:44.25pt;height:21pt" o:ole="">
            <v:imagedata r:id="rId611" o:title=""/>
          </v:shape>
          <o:OLEObject Type="Embed" ProgID="Equation.DSMT4" ShapeID="_x0000_i1334" DrawAspect="Content" ObjectID="_1630845366" r:id="rId612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335" type="#_x0000_t75" style="width:78pt;height:35.25pt" o:ole="">
            <v:imagedata r:id="rId613" o:title=""/>
          </v:shape>
          <o:OLEObject Type="Embed" ProgID="Equation.DSMT4" ShapeID="_x0000_i1335" DrawAspect="Content" ObjectID="_1630845367" r:id="rId614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6" type="#_x0000_t75" style="width:48pt;height:21pt" o:ole="">
            <v:imagedata r:id="rId608" o:title=""/>
          </v:shape>
          <o:OLEObject Type="Embed" ProgID="Equation.DSMT4" ShapeID="_x0000_i1336" DrawAspect="Content" ObjectID="_1630845368" r:id="rId615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337" type="#_x0000_t75" style="width:77.25pt;height:21.75pt" o:ole="">
            <v:imagedata r:id="rId616" o:title=""/>
          </v:shape>
          <o:OLEObject Type="Embed" ProgID="Equation.DSMT4" ShapeID="_x0000_i1337" DrawAspect="Content" ObjectID="_1630845369" r:id="rId617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338" type="#_x0000_t75" style="width:48pt;height:21pt" o:ole="">
            <v:imagedata r:id="rId608" o:title=""/>
          </v:shape>
          <o:OLEObject Type="Embed" ProgID="Equation.DSMT4" ShapeID="_x0000_i1338" DrawAspect="Content" ObjectID="_1630845370" r:id="rId618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339" type="#_x0000_t75" style="width:78pt;height:35.25pt" o:ole="">
            <v:imagedata r:id="rId613" o:title=""/>
          </v:shape>
          <o:OLEObject Type="Embed" ProgID="Equation.DSMT4" ShapeID="_x0000_i1339" DrawAspect="Content" ObjectID="_1630845371" r:id="rId61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0" type="#_x0000_t75" style="width:44.25pt;height:21pt" o:ole="">
            <v:imagedata r:id="rId611" o:title=""/>
          </v:shape>
          <o:OLEObject Type="Embed" ProgID="Equation.DSMT4" ShapeID="_x0000_i1340" DrawAspect="Content" ObjectID="_1630845372" r:id="rId620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341" type="#_x0000_t75" style="width:77.25pt;height:21.75pt" o:ole="">
            <v:imagedata r:id="rId616" o:title=""/>
          </v:shape>
          <o:OLEObject Type="Embed" ProgID="Equation.DSMT4" ShapeID="_x0000_i1341" DrawAspect="Content" ObjectID="_1630845373" r:id="rId621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2" type="#_x0000_t75" style="width:44.25pt;height:21pt" o:ole="">
            <v:imagedata r:id="rId611" o:title=""/>
          </v:shape>
          <o:OLEObject Type="Embed" ProgID="Equation.DSMT4" ShapeID="_x0000_i1342" DrawAspect="Content" ObjectID="_1630845374" r:id="rId622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343" type="#_x0000_t75" style="width:159.75pt;height:42.75pt" o:ole="">
            <v:imagedata r:id="rId623" o:title=""/>
          </v:shape>
          <o:OLEObject Type="Embed" ProgID="Equation.DSMT4" ShapeID="_x0000_i1343" DrawAspect="Content" ObjectID="_1630845375" r:id="rId624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344" type="#_x0000_t75" style="width:48pt;height:21pt" o:ole="">
            <v:imagedata r:id="rId608" o:title=""/>
          </v:shape>
          <o:OLEObject Type="Embed" ProgID="Equation.DSMT4" ShapeID="_x0000_i1344" DrawAspect="Content" ObjectID="_1630845376" r:id="rId625"/>
        </w:object>
      </w:r>
    </w:p>
    <w:p w:rsidR="00456DA6" w:rsidRPr="00975C8F" w:rsidRDefault="00456DA6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345" type="#_x0000_t75" style="width:1in;height:21pt" o:ole="">
            <v:imagedata r:id="rId626" o:title=""/>
          </v:shape>
          <o:OLEObject Type="Embed" ProgID="Equation.DSMT4" ShapeID="_x0000_i1345" DrawAspect="Content" ObjectID="_1630845377" r:id="rId627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346" type="#_x0000_t75" style="width:44.25pt;height:21pt" o:ole="">
            <v:imagedata r:id="rId611" o:title=""/>
          </v:shape>
          <o:OLEObject Type="Embed" ProgID="Equation.DSMT4" ShapeID="_x0000_i1346" DrawAspect="Content" ObjectID="_1630845378" r:id="rId628"/>
        </w:object>
      </w:r>
    </w:p>
    <w:p w:rsidR="00456DA6" w:rsidRPr="00975C8F" w:rsidRDefault="00456DA6" w:rsidP="00923373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47" type="#_x0000_t75" style="width:54pt;height:21pt" o:ole="">
            <v:imagedata r:id="rId629" o:title=""/>
          </v:shape>
          <o:OLEObject Type="Embed" ProgID="Equation.DSMT4" ShapeID="_x0000_i1347" DrawAspect="Content" ObjectID="_1630845379" r:id="rId630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48" type="#_x0000_t75" style="width:36pt;height:21pt" o:ole="">
            <v:imagedata r:id="rId631" o:title=""/>
          </v:shape>
          <o:OLEObject Type="Embed" ProgID="Equation.DSMT4" ShapeID="_x0000_i1348" DrawAspect="Content" ObjectID="_1630845380" r:id="rId632"/>
        </w:object>
      </w:r>
      <w:r w:rsidRPr="00975C8F">
        <w:rPr>
          <w:b/>
        </w:rPr>
        <w:t xml:space="preserve"> </w:t>
      </w:r>
      <w:r w:rsidRPr="00975C8F">
        <w:t xml:space="preserve">Разложить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49" type="#_x0000_t75" style="width:45pt;height:21pt" o:ole="">
            <v:imagedata r:id="rId633" o:title=""/>
          </v:shape>
          <o:OLEObject Type="Embed" ProgID="Equation.DSMT4" ShapeID="_x0000_i1349" DrawAspect="Content" ObjectID="_1630845381" r:id="rId634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0" type="#_x0000_t75" style="width:39.75pt;height:21pt" o:ole="">
            <v:imagedata r:id="rId635" o:title=""/>
          </v:shape>
          <o:OLEObject Type="Embed" ProgID="Equation.DSMT4" ShapeID="_x0000_i1350" DrawAspect="Content" ObjectID="_1630845382" r:id="rId636"/>
        </w:object>
      </w:r>
      <w:r w:rsidRPr="00975C8F">
        <w:t xml:space="preserve"> четно. </w:t>
      </w:r>
    </w:p>
    <w:p w:rsidR="00456DA6" w:rsidRPr="00975C8F" w:rsidRDefault="00456DA6" w:rsidP="00923373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351" type="#_x0000_t75" style="width:54pt;height:21pt" o:ole="">
            <v:imagedata r:id="rId629" o:title=""/>
          </v:shape>
          <o:OLEObject Type="Embed" ProgID="Equation.DSMT4" ShapeID="_x0000_i1351" DrawAspect="Content" ObjectID="_1630845383" r:id="rId637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352" type="#_x0000_t75" style="width:36pt;height:21pt" o:ole="">
            <v:imagedata r:id="rId631" o:title=""/>
          </v:shape>
          <o:OLEObject Type="Embed" ProgID="Equation.DSMT4" ShapeID="_x0000_i1352" DrawAspect="Content" ObjectID="_1630845384" r:id="rId638"/>
        </w:object>
      </w:r>
      <w:r w:rsidRPr="00975C8F">
        <w:rPr>
          <w:b/>
        </w:rPr>
        <w:t xml:space="preserve"> </w:t>
      </w:r>
      <w:r w:rsidRPr="00975C8F">
        <w:t xml:space="preserve">Разложить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353" type="#_x0000_t75" style="width:45pt;height:21pt" o:ole="">
            <v:imagedata r:id="rId633" o:title=""/>
          </v:shape>
          <o:OLEObject Type="Embed" ProgID="Equation.DSMT4" ShapeID="_x0000_i1353" DrawAspect="Content" ObjectID="_1630845385" r:id="rId639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354" type="#_x0000_t75" style="width:39.75pt;height:21pt" o:ole="">
            <v:imagedata r:id="rId635" o:title=""/>
          </v:shape>
          <o:OLEObject Type="Embed" ProgID="Equation.DSMT4" ShapeID="_x0000_i1354" DrawAspect="Content" ObjectID="_1630845386" r:id="rId640"/>
        </w:object>
      </w:r>
      <w:r w:rsidRPr="00975C8F">
        <w:t xml:space="preserve"> нечетно. </w:t>
      </w:r>
    </w:p>
    <w:p w:rsidR="00456DA6" w:rsidRPr="00B54469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456DA6" w:rsidRPr="00F628CB" w:rsidRDefault="00456DA6" w:rsidP="00923373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456DA6" w:rsidRDefault="00456DA6" w:rsidP="00923373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456DA6" w:rsidRDefault="00456DA6" w:rsidP="00923373">
      <w:pPr>
        <w:jc w:val="center"/>
        <w:rPr>
          <w:szCs w:val="28"/>
        </w:rPr>
      </w:pP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Дифференциальные уравнения с разделяющимися переменными.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Однородные дифференциальные уравнения первого порядка.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Уравнения Бернулли.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 полных дифференциалах.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Линейные однородные дифференциальные уравнения высших порядков с постоянными коэффициентами.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Элементы теории устойчивости.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Достаточные признаки сходимости знакоположительных рядов.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>Функциональные ряды. Свойства равномерно сходящихся рядов.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Степенные ряды. Теорема Абеля.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Разложение функции в степенной ряд.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Применение рядов к приближенным вычислениям. 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5" type="#_x0000_t75" style="width:51pt;height:21pt" o:ole="">
            <v:imagedata r:id="rId641" o:title=""/>
          </v:shape>
          <o:OLEObject Type="Embed" ProgID="Equation.3" ShapeID="_x0000_i1355" DrawAspect="Content" ObjectID="_1630845387" r:id="rId642"/>
        </w:object>
      </w:r>
      <w:r w:rsidRPr="000F0AD0">
        <w:t>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356" type="#_x0000_t75" style="width:51pt;height:21pt" o:ole="">
            <v:imagedata r:id="rId643" o:title=""/>
          </v:shape>
          <o:OLEObject Type="Embed" ProgID="Equation.3" ShapeID="_x0000_i1356" DrawAspect="Content" ObjectID="_1630845388" r:id="rId644"/>
        </w:object>
      </w:r>
      <w:r w:rsidRPr="000F0AD0">
        <w:t xml:space="preserve"> для четных и нечетных функций.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7" type="#_x0000_t75" style="width:41.25pt;height:21pt" o:ole="">
            <v:imagedata r:id="rId645" o:title=""/>
          </v:shape>
          <o:OLEObject Type="Embed" ProgID="Equation.3" ShapeID="_x0000_i1357" DrawAspect="Content" ObjectID="_1630845389" r:id="rId646"/>
        </w:object>
      </w:r>
      <w:r w:rsidRPr="000F0AD0">
        <w:t>.</w:t>
      </w:r>
    </w:p>
    <w:p w:rsidR="00456DA6" w:rsidRPr="000F0AD0" w:rsidRDefault="00456DA6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358" type="#_x0000_t75" style="width:41.25pt;height:21pt" o:ole="">
            <v:imagedata r:id="rId647" o:title=""/>
          </v:shape>
          <o:OLEObject Type="Embed" ProgID="Equation.3" ShapeID="_x0000_i1358" DrawAspect="Content" ObjectID="_1630845390" r:id="rId648"/>
        </w:object>
      </w:r>
      <w:r w:rsidRPr="000F0AD0">
        <w:t xml:space="preserve"> для четных и нечетных функций.</w:t>
      </w:r>
    </w:p>
    <w:p w:rsidR="00456DA6" w:rsidRDefault="00456DA6" w:rsidP="00923373">
      <w:pPr>
        <w:jc w:val="center"/>
        <w:rPr>
          <w:szCs w:val="28"/>
        </w:rPr>
      </w:pPr>
    </w:p>
    <w:p w:rsidR="00456DA6" w:rsidRDefault="00456DA6" w:rsidP="00923373">
      <w:pPr>
        <w:jc w:val="center"/>
        <w:rPr>
          <w:szCs w:val="28"/>
        </w:rPr>
      </w:pPr>
    </w:p>
    <w:p w:rsidR="00456DA6" w:rsidRDefault="00456DA6" w:rsidP="00923373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23373">
        <w:rPr>
          <w:b/>
          <w:szCs w:val="28"/>
        </w:rPr>
        <w:t xml:space="preserve"> семестр</w:t>
      </w:r>
    </w:p>
    <w:p w:rsidR="00456DA6" w:rsidRDefault="00456DA6" w:rsidP="00923373">
      <w:pPr>
        <w:jc w:val="center"/>
        <w:rPr>
          <w:b/>
          <w:szCs w:val="28"/>
        </w:rPr>
      </w:pPr>
    </w:p>
    <w:p w:rsidR="00456DA6" w:rsidRPr="00923373" w:rsidRDefault="00456DA6" w:rsidP="00923373">
      <w:pPr>
        <w:jc w:val="center"/>
        <w:rPr>
          <w:b/>
          <w:szCs w:val="28"/>
        </w:rPr>
      </w:pPr>
    </w:p>
    <w:p w:rsidR="00456DA6" w:rsidRDefault="00456DA6" w:rsidP="00923373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456DA6" w:rsidRDefault="00456DA6" w:rsidP="00923373">
      <w:pPr>
        <w:jc w:val="center"/>
        <w:rPr>
          <w:b/>
        </w:rPr>
      </w:pPr>
    </w:p>
    <w:p w:rsidR="00456DA6" w:rsidRDefault="00456DA6" w:rsidP="00923373">
      <w:pPr>
        <w:jc w:val="center"/>
        <w:rPr>
          <w:b/>
        </w:rPr>
      </w:pPr>
    </w:p>
    <w:p w:rsidR="00456DA6" w:rsidRDefault="00456DA6" w:rsidP="00923373">
      <w:pPr>
        <w:jc w:val="center"/>
        <w:rPr>
          <w:b/>
        </w:rPr>
      </w:pPr>
    </w:p>
    <w:p w:rsidR="00456DA6" w:rsidRDefault="00456DA6" w:rsidP="00934905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456DA6" w:rsidRDefault="00456DA6" w:rsidP="00934905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456DA6" w:rsidRDefault="00456DA6" w:rsidP="00934905"/>
    <w:p w:rsidR="00456DA6" w:rsidRDefault="00456DA6" w:rsidP="00934905"/>
    <w:p w:rsidR="00456DA6" w:rsidRDefault="00456DA6" w:rsidP="00934905"/>
    <w:p w:rsidR="00456DA6" w:rsidRDefault="00456DA6" w:rsidP="00934905"/>
    <w:p w:rsidR="00456DA6" w:rsidRDefault="00456DA6" w:rsidP="0093490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456DA6" w:rsidRDefault="00456DA6" w:rsidP="00934905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56DA6" w:rsidRDefault="00456DA6" w:rsidP="00934905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456DA6" w:rsidRDefault="00456DA6" w:rsidP="00934905">
      <w:pPr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</w:t>
      </w:r>
    </w:p>
    <w:p w:rsidR="00456DA6" w:rsidRDefault="00456DA6" w:rsidP="00934905">
      <w:pPr>
        <w:rPr>
          <w:szCs w:val="28"/>
        </w:rPr>
      </w:pPr>
    </w:p>
    <w:p w:rsidR="00456DA6" w:rsidRDefault="00456DA6" w:rsidP="00934905">
      <w:pPr>
        <w:rPr>
          <w:szCs w:val="28"/>
        </w:rPr>
      </w:pPr>
    </w:p>
    <w:p w:rsidR="00456DA6" w:rsidRDefault="00456DA6" w:rsidP="00934905">
      <w:pPr>
        <w:rPr>
          <w:szCs w:val="28"/>
        </w:rPr>
      </w:pPr>
      <w:r w:rsidRPr="00B51E99">
        <w:rPr>
          <w:b/>
          <w:szCs w:val="28"/>
        </w:rPr>
        <w:t>Задание</w:t>
      </w:r>
    </w:p>
    <w:p w:rsidR="00456DA6" w:rsidRDefault="00456DA6" w:rsidP="00934905">
      <w:pPr>
        <w:rPr>
          <w:szCs w:val="28"/>
        </w:rPr>
      </w:pPr>
    </w:p>
    <w:p w:rsidR="00456DA6" w:rsidRPr="00111625" w:rsidRDefault="00456DA6" w:rsidP="00111625">
      <w:pPr>
        <w:rPr>
          <w:szCs w:val="28"/>
        </w:rPr>
      </w:pPr>
      <w:r w:rsidRPr="00111625">
        <w:rPr>
          <w:szCs w:val="28"/>
        </w:rPr>
        <w:t>531-540; 541 - 550; 551 - 560; 561 </w:t>
      </w:r>
      <w:r>
        <w:rPr>
          <w:szCs w:val="28"/>
        </w:rPr>
        <w:t>-</w:t>
      </w:r>
      <w:r w:rsidRPr="00111625">
        <w:rPr>
          <w:szCs w:val="28"/>
        </w:rPr>
        <w:t>570.</w:t>
      </w:r>
    </w:p>
    <w:p w:rsidR="00456DA6" w:rsidRDefault="00456DA6" w:rsidP="00934905">
      <w:pPr>
        <w:jc w:val="center"/>
        <w:rPr>
          <w:b/>
          <w:szCs w:val="28"/>
        </w:rPr>
      </w:pPr>
    </w:p>
    <w:p w:rsidR="00456DA6" w:rsidRDefault="00456DA6" w:rsidP="00934905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456DA6" w:rsidRDefault="00456DA6" w:rsidP="00934905">
      <w:pPr>
        <w:jc w:val="center"/>
        <w:rPr>
          <w:b/>
          <w:szCs w:val="28"/>
        </w:rPr>
      </w:pPr>
    </w:p>
    <w:p w:rsidR="00456DA6" w:rsidRDefault="00456DA6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456DA6" w:rsidRPr="00975C8F" w:rsidRDefault="00456DA6" w:rsidP="00934905">
      <w:pPr>
        <w:tabs>
          <w:tab w:val="left" w:pos="3500"/>
        </w:tabs>
        <w:jc w:val="center"/>
        <w:rPr>
          <w:b/>
        </w:rPr>
      </w:pP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359" type="#_x0000_t75" style="width:8.25pt;height:12.75pt" o:ole="">
            <v:imagedata r:id="rId649" o:title=""/>
          </v:shape>
          <o:OLEObject Type="Embed" ProgID="Equation.DSMT4" ShapeID="_x0000_i1359" DrawAspect="Content" ObjectID="_1630845391" r:id="rId650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360" type="#_x0000_t75" style="width:8.25pt;height:12.75pt" o:ole="">
            <v:imagedata r:id="rId649" o:title=""/>
          </v:shape>
          <o:OLEObject Type="Embed" ProgID="Equation.DSMT4" ShapeID="_x0000_i1360" DrawAspect="Content" ObjectID="_1630845392" r:id="rId651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456DA6" w:rsidRPr="00B51E99" w:rsidRDefault="00456DA6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456DA6" w:rsidRPr="00975C8F" w:rsidRDefault="00456DA6" w:rsidP="00934905">
      <w:pPr>
        <w:tabs>
          <w:tab w:val="left" w:pos="3500"/>
        </w:tabs>
        <w:jc w:val="both"/>
      </w:pP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361" type="#_x0000_t75" style="width:15pt;height:15pt" o:ole="">
            <v:imagedata r:id="rId652" o:title=""/>
          </v:shape>
          <o:OLEObject Type="Embed" ProgID="Equation.DSMT4" ShapeID="_x0000_i1361" DrawAspect="Content" ObjectID="_1630845393" r:id="rId653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362" type="#_x0000_t75" style="width:11.25pt;height:12pt" o:ole="">
            <v:imagedata r:id="rId654" o:title=""/>
          </v:shape>
          <o:OLEObject Type="Embed" ProgID="Equation.DSMT4" ShapeID="_x0000_i1362" DrawAspect="Content" ObjectID="_1630845394" r:id="rId655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363" type="#_x0000_t75" style="width:15.75pt;height:14.25pt" o:ole="">
            <v:imagedata r:id="rId656" o:title=""/>
          </v:shape>
          <o:OLEObject Type="Embed" ProgID="Equation.DSMT4" ShapeID="_x0000_i1363" DrawAspect="Content" ObjectID="_1630845395" r:id="rId657"/>
        </w:object>
      </w:r>
      <w:r w:rsidRPr="00975C8F">
        <w:t xml:space="preserve"> - числа нестандартных изделий среди двух отобранных.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4" type="#_x0000_t75" style="width:86.25pt;height:18pt" o:ole="">
            <v:imagedata r:id="rId658" o:title=""/>
          </v:shape>
          <o:OLEObject Type="Embed" ProgID="Equation.DSMT4" ShapeID="_x0000_i1364" DrawAspect="Content" ObjectID="_1630845396" r:id="rId659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5" type="#_x0000_t75" style="width:90pt;height:18pt" o:ole="">
            <v:imagedata r:id="rId660" o:title=""/>
          </v:shape>
          <o:OLEObject Type="Embed" ProgID="Equation.DSMT4" ShapeID="_x0000_i1365" DrawAspect="Content" ObjectID="_1630845397" r:id="rId661"/>
        </w:object>
      </w:r>
    </w:p>
    <w:p w:rsidR="00456DA6" w:rsidRPr="00975C8F" w:rsidRDefault="00456DA6" w:rsidP="00934905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6" type="#_x0000_t75" style="width:86.25pt;height:18pt" o:ole="">
            <v:imagedata r:id="rId662" o:title=""/>
          </v:shape>
          <o:OLEObject Type="Embed" ProgID="Equation.DSMT4" ShapeID="_x0000_i1366" DrawAspect="Content" ObjectID="_1630845398" r:id="rId663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7" type="#_x0000_t75" style="width:86.25pt;height:18pt" o:ole="">
            <v:imagedata r:id="rId664" o:title=""/>
          </v:shape>
          <o:OLEObject Type="Embed" ProgID="Equation.DSMT4" ShapeID="_x0000_i1367" DrawAspect="Content" ObjectID="_1630845399" r:id="rId665"/>
        </w:objec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68" type="#_x0000_t75" style="width:86.25pt;height:18pt" o:ole="">
            <v:imagedata r:id="rId666" o:title=""/>
          </v:shape>
          <o:OLEObject Type="Embed" ProgID="Equation.DSMT4" ShapeID="_x0000_i1368" DrawAspect="Content" ObjectID="_1630845400" r:id="rId667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369" type="#_x0000_t75" style="width:90pt;height:18pt" o:ole="">
            <v:imagedata r:id="rId668" o:title=""/>
          </v:shape>
          <o:OLEObject Type="Embed" ProgID="Equation.DSMT4" ShapeID="_x0000_i1369" DrawAspect="Content" ObjectID="_1630845401" r:id="rId669"/>
        </w:object>
      </w:r>
    </w:p>
    <w:p w:rsidR="00456DA6" w:rsidRPr="00975C8F" w:rsidRDefault="00456DA6" w:rsidP="00934905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370" type="#_x0000_t75" style="width:90pt;height:18pt" o:ole="">
            <v:imagedata r:id="rId670" o:title=""/>
          </v:shape>
          <o:OLEObject Type="Embed" ProgID="Equation.DSMT4" ShapeID="_x0000_i1370" DrawAspect="Content" ObjectID="_1630845402" r:id="rId671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371" type="#_x0000_t75" style="width:89.25pt;height:18pt" o:ole="">
            <v:imagedata r:id="rId672" o:title=""/>
          </v:shape>
          <o:OLEObject Type="Embed" ProgID="Equation.DSMT4" ShapeID="_x0000_i1371" DrawAspect="Content" ObjectID="_1630845403" r:id="rId673"/>
        </w:object>
      </w:r>
    </w:p>
    <w:p w:rsidR="00456DA6" w:rsidRPr="00975C8F" w:rsidRDefault="00456DA6" w:rsidP="00934905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2" type="#_x0000_t75" style="width:86.25pt;height:18pt" o:ole="">
            <v:imagedata r:id="rId674" o:title=""/>
          </v:shape>
          <o:OLEObject Type="Embed" ProgID="Equation.DSMT4" ShapeID="_x0000_i1372" DrawAspect="Content" ObjectID="_1630845404" r:id="rId675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373" type="#_x0000_t75" style="width:86.25pt;height:18pt" o:ole="">
            <v:imagedata r:id="rId676" o:title=""/>
          </v:shape>
          <o:OLEObject Type="Embed" ProgID="Equation.DSMT4" ShapeID="_x0000_i1373" DrawAspect="Content" ObjectID="_1630845405" r:id="rId677"/>
        </w:object>
      </w:r>
    </w:p>
    <w:p w:rsidR="00456DA6" w:rsidRPr="00975C8F" w:rsidRDefault="00456DA6" w:rsidP="00934905">
      <w:pPr>
        <w:tabs>
          <w:tab w:val="left" w:pos="3040"/>
        </w:tabs>
        <w:jc w:val="both"/>
      </w:pPr>
    </w:p>
    <w:p w:rsidR="00456DA6" w:rsidRPr="00B51E99" w:rsidRDefault="00456DA6" w:rsidP="00934905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 </w:t>
      </w:r>
      <w:r w:rsidRPr="00975C8F">
        <w:rPr>
          <w:position w:val="-6"/>
        </w:rPr>
        <w:object w:dxaOrig="360" w:dyaOrig="300">
          <v:shape id="_x0000_i1374" type="#_x0000_t75" style="width:18pt;height:15pt" o:ole="">
            <v:imagedata r:id="rId678" o:title=""/>
          </v:shape>
          <o:OLEObject Type="Embed" ProgID="Equation.DSMT4" ShapeID="_x0000_i1374" DrawAspect="Content" ObjectID="_1630845406" r:id="rId679"/>
        </w:object>
      </w:r>
      <w:r w:rsidRPr="00975C8F">
        <w:t xml:space="preserve"> Найти неизвестный параметр</w:t>
      </w:r>
      <w:r w:rsidRPr="00975C8F">
        <w:rPr>
          <w:position w:val="-6"/>
        </w:rPr>
        <w:object w:dxaOrig="220" w:dyaOrig="240">
          <v:shape id="_x0000_i1375" type="#_x0000_t75" style="width:11.25pt;height:12pt" o:ole="">
            <v:imagedata r:id="rId680" o:title=""/>
          </v:shape>
          <o:OLEObject Type="Embed" ProgID="Equation.DSMT4" ShapeID="_x0000_i1375" DrawAspect="Content" ObjectID="_1630845407" r:id="rId681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456DA6" w:rsidRDefault="00456DA6" w:rsidP="00934905">
      <w:pPr>
        <w:tabs>
          <w:tab w:val="left" w:pos="3500"/>
        </w:tabs>
        <w:jc w:val="both"/>
      </w:pPr>
    </w:p>
    <w:p w:rsidR="00456DA6" w:rsidRDefault="00456DA6" w:rsidP="00934905">
      <w:pPr>
        <w:tabs>
          <w:tab w:val="left" w:pos="3500"/>
        </w:tabs>
        <w:jc w:val="both"/>
      </w:pP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376" type="#_x0000_t75" style="width:171pt;height:75pt" o:ole="">
            <v:imagedata r:id="rId682" o:title=""/>
          </v:shape>
          <o:OLEObject Type="Embed" ProgID="Equation.DSMT4" ShapeID="_x0000_i1376" DrawAspect="Content" ObjectID="_1630845408" r:id="rId683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377" type="#_x0000_t75" style="width:188.25pt;height:75pt" o:ole="">
            <v:imagedata r:id="rId684" o:title=""/>
          </v:shape>
          <o:OLEObject Type="Embed" ProgID="Equation.DSMT4" ShapeID="_x0000_i1377" DrawAspect="Content" ObjectID="_1630845409" r:id="rId685"/>
        </w:objec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378" type="#_x0000_t75" style="width:186pt;height:42.75pt" o:ole="">
            <v:imagedata r:id="rId686" o:title=""/>
          </v:shape>
          <o:OLEObject Type="Embed" ProgID="Equation.DSMT4" ShapeID="_x0000_i1378" DrawAspect="Content" ObjectID="_1630845410" r:id="rId687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379" type="#_x0000_t75" style="width:186pt;height:75pt" o:ole="">
            <v:imagedata r:id="rId688" o:title=""/>
          </v:shape>
          <o:OLEObject Type="Embed" ProgID="Equation.DSMT4" ShapeID="_x0000_i1379" DrawAspect="Content" ObjectID="_1630845411" r:id="rId689"/>
        </w:objec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553. </w:t>
      </w:r>
      <w:r w:rsidRPr="00975C8F">
        <w:rPr>
          <w:b/>
          <w:position w:val="-36"/>
        </w:rPr>
        <w:object w:dxaOrig="3540" w:dyaOrig="859">
          <v:shape id="_x0000_i1380" type="#_x0000_t75" style="width:177pt;height:42.75pt" o:ole="">
            <v:imagedata r:id="rId690" o:title=""/>
          </v:shape>
          <o:OLEObject Type="Embed" ProgID="Equation.DSMT4" ShapeID="_x0000_i1380" DrawAspect="Content" ObjectID="_1630845412" r:id="rId691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381" type="#_x0000_t75" style="width:182.25pt;height:75pt" o:ole="">
            <v:imagedata r:id="rId692" o:title=""/>
          </v:shape>
          <o:OLEObject Type="Embed" ProgID="Equation.DSMT4" ShapeID="_x0000_i1381" DrawAspect="Content" ObjectID="_1630845413" r:id="rId693"/>
        </w:objec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382" type="#_x0000_t75" style="width:195pt;height:48.75pt" o:ole="">
            <v:imagedata r:id="rId694" o:title=""/>
          </v:shape>
          <o:OLEObject Type="Embed" ProgID="Equation.DSMT4" ShapeID="_x0000_i1382" DrawAspect="Content" ObjectID="_1630845414" r:id="rId695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383" type="#_x0000_t75" style="width:182.25pt;height:53.25pt" o:ole="">
            <v:imagedata r:id="rId696" o:title=""/>
          </v:shape>
          <o:OLEObject Type="Embed" ProgID="Equation.DSMT4" ShapeID="_x0000_i1383" DrawAspect="Content" ObjectID="_1630845415" r:id="rId697"/>
        </w:object>
      </w:r>
    </w:p>
    <w:p w:rsidR="00456DA6" w:rsidRPr="00111625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384" type="#_x0000_t75" style="width:188.25pt;height:45pt" o:ole="">
            <v:imagedata r:id="rId698" o:title=""/>
          </v:shape>
          <o:OLEObject Type="Embed" ProgID="Equation.DSMT4" ShapeID="_x0000_i1384" DrawAspect="Content" ObjectID="_1630845416" r:id="rId699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385" type="#_x0000_t75" style="width:185.25pt;height:45pt" o:ole="">
            <v:imagedata r:id="rId700" o:title=""/>
          </v:shape>
          <o:OLEObject Type="Embed" ProgID="Equation.DSMT4" ShapeID="_x0000_i1385" DrawAspect="Content" ObjectID="_1630845417" r:id="rId701"/>
        </w:objec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</w:p>
    <w:p w:rsidR="00456DA6" w:rsidRPr="00975C8F" w:rsidRDefault="00456DA6" w:rsidP="00934905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456DA6" w:rsidRPr="00975C8F" w:rsidRDefault="00456DA6" w:rsidP="00934905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456DA6" w:rsidRPr="00975C8F" w:rsidRDefault="00456DA6" w:rsidP="00934905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86" type="#_x0000_t75" style="width:44.25pt;height:21.75pt" o:ole="">
            <v:imagedata r:id="rId702" o:title=""/>
          </v:shape>
          <o:OLEObject Type="Embed" ProgID="Equation.DSMT4" ShapeID="_x0000_i1386" DrawAspect="Content" ObjectID="_1630845418" r:id="rId703"/>
        </w:objec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87" type="#_x0000_t75" style="width:18.75pt;height:18.75pt" o:ole="">
            <v:imagedata r:id="rId704" o:title=""/>
          </v:shape>
          <o:OLEObject Type="Embed" ProgID="Equation.DSMT4" ShapeID="_x0000_i1387" DrawAspect="Content" ObjectID="_1630845419" r:id="rId705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456DA6" w:rsidRPr="00975C8F" w:rsidRDefault="00456DA6" w:rsidP="00934905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88" type="#_x0000_t75" style="width:45.75pt;height:17.25pt" o:ole="">
            <v:imagedata r:id="rId706" o:title=""/>
          </v:shape>
          <o:OLEObject Type="Embed" ProgID="Equation.DSMT4" ShapeID="_x0000_i1388" DrawAspect="Content" ObjectID="_1630845420" r:id="rId707"/>
        </w:object>
      </w: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456DA6" w:rsidRPr="00C84986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456DA6" w:rsidRPr="00975C8F" w:rsidRDefault="00456DA6" w:rsidP="00111625">
      <w:pPr>
        <w:tabs>
          <w:tab w:val="left" w:pos="3500"/>
        </w:tabs>
      </w:pP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456DA6" w:rsidRPr="00C84986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456DA6" w:rsidRPr="00975C8F" w:rsidRDefault="00456DA6" w:rsidP="00934905">
      <w:pPr>
        <w:tabs>
          <w:tab w:val="left" w:pos="3500"/>
        </w:tabs>
        <w:rPr>
          <w:b/>
        </w:rPr>
      </w:pP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456DA6" w:rsidRPr="00975C8F" w:rsidRDefault="00456DA6" w:rsidP="00934905">
      <w:pPr>
        <w:tabs>
          <w:tab w:val="left" w:pos="3500"/>
        </w:tabs>
        <w:rPr>
          <w:b/>
        </w:rPr>
      </w:pP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989"/>
        <w:gridCol w:w="989"/>
        <w:gridCol w:w="988"/>
        <w:gridCol w:w="989"/>
        <w:gridCol w:w="989"/>
        <w:gridCol w:w="972"/>
        <w:gridCol w:w="972"/>
        <w:gridCol w:w="989"/>
        <w:gridCol w:w="989"/>
      </w:tblGrid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456DA6" w:rsidRPr="00975C8F" w:rsidRDefault="00456DA6" w:rsidP="00934905">
      <w:pPr>
        <w:tabs>
          <w:tab w:val="left" w:pos="3500"/>
        </w:tabs>
        <w:rPr>
          <w:b/>
        </w:rPr>
      </w:pP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993"/>
        <w:gridCol w:w="993"/>
        <w:gridCol w:w="977"/>
        <w:gridCol w:w="994"/>
        <w:gridCol w:w="994"/>
        <w:gridCol w:w="978"/>
        <w:gridCol w:w="978"/>
        <w:gridCol w:w="994"/>
        <w:gridCol w:w="978"/>
      </w:tblGrid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456DA6" w:rsidRPr="00C84986" w:rsidTr="00B35C0A">
        <w:trPr>
          <w:jc w:val="center"/>
        </w:trPr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456DA6" w:rsidRPr="00975C8F" w:rsidRDefault="00456DA6" w:rsidP="00934905">
      <w:pPr>
        <w:tabs>
          <w:tab w:val="left" w:pos="3500"/>
        </w:tabs>
        <w:rPr>
          <w:b/>
        </w:rPr>
      </w:pPr>
    </w:p>
    <w:p w:rsidR="00456DA6" w:rsidRPr="00975C8F" w:rsidRDefault="00456DA6" w:rsidP="00934905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456DA6" w:rsidRPr="00975C8F" w:rsidRDefault="00456DA6" w:rsidP="00934905"/>
    <w:p w:rsidR="00456DA6" w:rsidRPr="00975C8F" w:rsidRDefault="00456DA6" w:rsidP="00934905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42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39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</w:tr>
    </w:tbl>
    <w:p w:rsidR="00456DA6" w:rsidRPr="00975C8F" w:rsidRDefault="00456DA6" w:rsidP="00934905">
      <w:pPr>
        <w:rPr>
          <w:b/>
        </w:rPr>
      </w:pPr>
    </w:p>
    <w:p w:rsidR="00456DA6" w:rsidRPr="00975C8F" w:rsidRDefault="00456DA6" w:rsidP="00934905">
      <w:pPr>
        <w:rPr>
          <w:b/>
        </w:rPr>
      </w:pPr>
    </w:p>
    <w:p w:rsidR="00456DA6" w:rsidRPr="00975C8F" w:rsidRDefault="00456DA6" w:rsidP="00934905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38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50</w:t>
            </w:r>
          </w:p>
        </w:tc>
      </w:tr>
    </w:tbl>
    <w:p w:rsidR="00456DA6" w:rsidRPr="00975C8F" w:rsidRDefault="00456DA6" w:rsidP="00934905"/>
    <w:p w:rsidR="00456DA6" w:rsidRPr="00975C8F" w:rsidRDefault="00456DA6" w:rsidP="00934905">
      <w:pPr>
        <w:rPr>
          <w:b/>
        </w:rPr>
      </w:pPr>
    </w:p>
    <w:p w:rsidR="00456DA6" w:rsidRPr="00975C8F" w:rsidRDefault="00456DA6" w:rsidP="00934905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62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71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91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72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97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76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63</w:t>
            </w:r>
          </w:p>
        </w:tc>
      </w:tr>
      <w:tr w:rsidR="00456DA6" w:rsidRPr="00975C8F" w:rsidTr="00B35C0A"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456DA6" w:rsidRPr="00975C8F" w:rsidRDefault="00456DA6" w:rsidP="00B35C0A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456DA6" w:rsidRPr="00975C8F" w:rsidRDefault="00456DA6" w:rsidP="00B35C0A">
            <w:pPr>
              <w:jc w:val="center"/>
            </w:pPr>
            <w:r w:rsidRPr="00975C8F">
              <w:t>71</w:t>
            </w:r>
          </w:p>
        </w:tc>
      </w:tr>
    </w:tbl>
    <w:p w:rsidR="00456DA6" w:rsidRPr="00975C8F" w:rsidRDefault="00456DA6" w:rsidP="00934905">
      <w:pPr>
        <w:rPr>
          <w:b/>
        </w:rPr>
      </w:pPr>
    </w:p>
    <w:p w:rsidR="00456DA6" w:rsidRPr="00975C8F" w:rsidRDefault="00456DA6" w:rsidP="00934905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68,7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80,7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70,6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80,6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70,0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80,5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59,3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74,8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70,9</w:t>
            </w:r>
          </w:p>
        </w:tc>
      </w:tr>
      <w:tr w:rsidR="00456DA6" w:rsidRPr="00975C8F" w:rsidTr="00B35C0A"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vAlign w:val="center"/>
          </w:tcPr>
          <w:p w:rsidR="00456DA6" w:rsidRPr="00975C8F" w:rsidRDefault="00456DA6" w:rsidP="00B35C0A">
            <w:pPr>
              <w:jc w:val="center"/>
            </w:pPr>
            <w:r w:rsidRPr="00975C8F">
              <w:t>62,9</w:t>
            </w:r>
          </w:p>
        </w:tc>
      </w:tr>
    </w:tbl>
    <w:p w:rsidR="00456DA6" w:rsidRPr="00975C8F" w:rsidRDefault="00456DA6" w:rsidP="00934905">
      <w:pPr>
        <w:rPr>
          <w:b/>
        </w:rPr>
      </w:pPr>
    </w:p>
    <w:p w:rsidR="00456DA6" w:rsidRPr="00975C8F" w:rsidRDefault="00456DA6" w:rsidP="00934905">
      <w:pPr>
        <w:rPr>
          <w:b/>
        </w:rPr>
      </w:pPr>
    </w:p>
    <w:p w:rsidR="00456DA6" w:rsidRPr="00B51E99" w:rsidRDefault="00456DA6" w:rsidP="00934905">
      <w:pPr>
        <w:jc w:val="center"/>
        <w:rPr>
          <w:b/>
          <w:szCs w:val="28"/>
        </w:rPr>
      </w:pPr>
    </w:p>
    <w:p w:rsidR="00456DA6" w:rsidRPr="00F628CB" w:rsidRDefault="00456DA6" w:rsidP="00934905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456DA6" w:rsidRDefault="00456DA6" w:rsidP="00934905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456DA6" w:rsidRDefault="00456DA6" w:rsidP="00934905">
      <w:pPr>
        <w:jc w:val="center"/>
        <w:rPr>
          <w:szCs w:val="28"/>
        </w:rPr>
      </w:pP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456DA6" w:rsidRDefault="00456DA6" w:rsidP="00934905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456DA6" w:rsidRDefault="00456DA6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456DA6" w:rsidRDefault="00456DA6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56DA6" w:rsidRDefault="00456DA6" w:rsidP="00111625">
      <w:pPr>
        <w:pStyle w:val="ListParagraph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56DA6" w:rsidRDefault="00456DA6" w:rsidP="00934905">
      <w:pPr>
        <w:numPr>
          <w:ilvl w:val="0"/>
          <w:numId w:val="15"/>
        </w:numPr>
        <w:rPr>
          <w:b/>
        </w:rPr>
      </w:pPr>
      <w:r>
        <w:t>Шипачев В.С. Высшая математика: Учеб. для вузов / В.С. Шипачев. – 6-е изд., стер. – М.: Высш. шк., 2003. – 479 с.</w:t>
      </w:r>
    </w:p>
    <w:p w:rsidR="00456DA6" w:rsidRDefault="00456DA6" w:rsidP="00934905">
      <w:pPr>
        <w:numPr>
          <w:ilvl w:val="0"/>
          <w:numId w:val="15"/>
        </w:numPr>
        <w:rPr>
          <w:b/>
        </w:rPr>
      </w:pPr>
      <w:r>
        <w:t xml:space="preserve">Пискунов Н.С. Дифференциальное и интегральное исчисление: Учеб. для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456DA6" w:rsidRDefault="00456DA6" w:rsidP="00934905">
      <w:pPr>
        <w:numPr>
          <w:ilvl w:val="0"/>
          <w:numId w:val="15"/>
        </w:numPr>
        <w:rPr>
          <w:b/>
        </w:rPr>
      </w:pPr>
      <w:r>
        <w:t>Шипачев В.С. Задачник по высшей математике: Учеб. пособие для вузов / В.С. Шипачев. – 3-е изд., стер. – М.: Высш. шк., 2003. – 304 с.</w:t>
      </w:r>
    </w:p>
    <w:p w:rsidR="00456DA6" w:rsidRDefault="00456DA6" w:rsidP="00934905">
      <w:pPr>
        <w:numPr>
          <w:ilvl w:val="0"/>
          <w:numId w:val="15"/>
        </w:numPr>
        <w:rPr>
          <w:b/>
        </w:rPr>
      </w:pPr>
      <w:r>
        <w:t>Баврин И.И. Высшая математика: Учеб. для студ. естественнонаучных специальностей педагогических вузов. – 2-е изд., стер. – М.: Изд. центр «Академия»; Высш. шк., 2001. – 616 с.</w:t>
      </w:r>
    </w:p>
    <w:p w:rsidR="00456DA6" w:rsidRPr="00111625" w:rsidRDefault="00456DA6" w:rsidP="00934905">
      <w:pPr>
        <w:numPr>
          <w:ilvl w:val="0"/>
          <w:numId w:val="15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Учеб. пособие для втузов. – 5-е изд., испр. – М.: Высш. шк., 1999. – 304 с.</w:t>
      </w:r>
    </w:p>
    <w:p w:rsidR="00456DA6" w:rsidRPr="00111625" w:rsidRDefault="00456DA6" w:rsidP="00111625">
      <w:pPr>
        <w:ind w:left="450"/>
        <w:rPr>
          <w:b/>
        </w:rPr>
      </w:pPr>
    </w:p>
    <w:p w:rsidR="00456DA6" w:rsidRDefault="00456DA6" w:rsidP="00111625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456DA6" w:rsidRPr="00111625" w:rsidRDefault="00456DA6" w:rsidP="00111625">
      <w:pPr>
        <w:ind w:left="450"/>
        <w:jc w:val="center"/>
        <w:rPr>
          <w:b/>
        </w:rPr>
      </w:pPr>
    </w:p>
    <w:p w:rsidR="00456DA6" w:rsidRDefault="00456DA6" w:rsidP="00111625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456DA6" w:rsidRPr="008539AB" w:rsidRDefault="00456DA6" w:rsidP="00111625">
      <w:pPr>
        <w:ind w:left="450"/>
        <w:rPr>
          <w:b/>
        </w:rPr>
      </w:pPr>
      <w:r>
        <w:t>2. Лунгу К.Н., Письменный Д.Т. Сборник задач по высшей математике. 1 курс. – М.: Айрис-пресс, 2004.</w:t>
      </w:r>
    </w:p>
    <w:p w:rsidR="00456DA6" w:rsidRPr="008539AB" w:rsidRDefault="00456DA6" w:rsidP="00111625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В.Е.Гмурман . - М. : Высш. шк., 2002. - 406с. </w:t>
      </w:r>
    </w:p>
    <w:p w:rsidR="00456DA6" w:rsidRPr="008539AB" w:rsidRDefault="00456DA6" w:rsidP="00111625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Гмурман, В.Е.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Теория вероятностей и математическая статистика : учеб. пособие / В.Е. Гмурман. - М. : Высш. шк., 2002. - 480с. </w:t>
      </w:r>
    </w:p>
    <w:p w:rsidR="00456DA6" w:rsidRDefault="00456DA6" w:rsidP="00934905">
      <w:pPr>
        <w:ind w:left="450"/>
        <w:rPr>
          <w:b/>
        </w:rPr>
      </w:pPr>
    </w:p>
    <w:p w:rsidR="00456DA6" w:rsidRDefault="00456DA6" w:rsidP="00934905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456DA6" w:rsidRDefault="00456DA6" w:rsidP="00934905">
      <w:pPr>
        <w:spacing w:line="360" w:lineRule="auto"/>
        <w:jc w:val="both"/>
        <w:rPr>
          <w:szCs w:val="28"/>
        </w:rPr>
      </w:pPr>
    </w:p>
    <w:p w:rsidR="00456DA6" w:rsidRDefault="00456DA6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456DA6" w:rsidRDefault="00456DA6" w:rsidP="00934905">
      <w:pPr>
        <w:spacing w:line="360" w:lineRule="auto"/>
        <w:jc w:val="both"/>
      </w:pPr>
    </w:p>
    <w:p w:rsidR="00456DA6" w:rsidRDefault="00456DA6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             Швецова И.И.</w:t>
      </w:r>
    </w:p>
    <w:p w:rsidR="00456DA6" w:rsidRDefault="00456DA6" w:rsidP="00934905"/>
    <w:p w:rsidR="00456DA6" w:rsidRPr="00923373" w:rsidRDefault="00456DA6" w:rsidP="00934905"/>
    <w:sectPr w:rsidR="00456DA6" w:rsidRPr="00923373" w:rsidSect="00D779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6E"/>
    <w:rsid w:val="00015B89"/>
    <w:rsid w:val="0007276C"/>
    <w:rsid w:val="000F0AD0"/>
    <w:rsid w:val="000F23FE"/>
    <w:rsid w:val="000F3F6E"/>
    <w:rsid w:val="00111625"/>
    <w:rsid w:val="00155169"/>
    <w:rsid w:val="00191526"/>
    <w:rsid w:val="001B134C"/>
    <w:rsid w:val="00272FDF"/>
    <w:rsid w:val="003005FB"/>
    <w:rsid w:val="00456DA6"/>
    <w:rsid w:val="00493A7C"/>
    <w:rsid w:val="004E023B"/>
    <w:rsid w:val="00557380"/>
    <w:rsid w:val="005E70CB"/>
    <w:rsid w:val="00625D81"/>
    <w:rsid w:val="006276AE"/>
    <w:rsid w:val="00652513"/>
    <w:rsid w:val="0080415A"/>
    <w:rsid w:val="008539AB"/>
    <w:rsid w:val="0086614F"/>
    <w:rsid w:val="008E530A"/>
    <w:rsid w:val="00923373"/>
    <w:rsid w:val="00934905"/>
    <w:rsid w:val="00975C8F"/>
    <w:rsid w:val="00981A4E"/>
    <w:rsid w:val="009E169B"/>
    <w:rsid w:val="00B35C0A"/>
    <w:rsid w:val="00B36E26"/>
    <w:rsid w:val="00B51E99"/>
    <w:rsid w:val="00B54469"/>
    <w:rsid w:val="00BC2C94"/>
    <w:rsid w:val="00C30787"/>
    <w:rsid w:val="00C42CB3"/>
    <w:rsid w:val="00C744FD"/>
    <w:rsid w:val="00C81AB4"/>
    <w:rsid w:val="00C84986"/>
    <w:rsid w:val="00CB295E"/>
    <w:rsid w:val="00D760FC"/>
    <w:rsid w:val="00D779A7"/>
    <w:rsid w:val="00D838CE"/>
    <w:rsid w:val="00ED7876"/>
    <w:rsid w:val="00EE6BD9"/>
    <w:rsid w:val="00EF5738"/>
    <w:rsid w:val="00F1067A"/>
    <w:rsid w:val="00F628CB"/>
    <w:rsid w:val="00F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93490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4905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34905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34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671" Type="http://schemas.openxmlformats.org/officeDocument/2006/relationships/oleObject" Target="embeddings/oleObject346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531" Type="http://schemas.openxmlformats.org/officeDocument/2006/relationships/oleObject" Target="embeddings/oleObject267.bin"/><Relationship Id="rId573" Type="http://schemas.openxmlformats.org/officeDocument/2006/relationships/oleObject" Target="embeddings/oleObject290.bin"/><Relationship Id="rId629" Type="http://schemas.openxmlformats.org/officeDocument/2006/relationships/image" Target="media/image303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8.bin"/><Relationship Id="rId640" Type="http://schemas.openxmlformats.org/officeDocument/2006/relationships/oleObject" Target="embeddings/oleObject330.bin"/><Relationship Id="rId682" Type="http://schemas.openxmlformats.org/officeDocument/2006/relationships/image" Target="media/image327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5.wmf"/><Relationship Id="rId500" Type="http://schemas.openxmlformats.org/officeDocument/2006/relationships/image" Target="media/image245.wmf"/><Relationship Id="rId542" Type="http://schemas.openxmlformats.org/officeDocument/2006/relationships/image" Target="media/image266.wmf"/><Relationship Id="rId584" Type="http://schemas.openxmlformats.org/officeDocument/2006/relationships/image" Target="media/image285.wmf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8.wmf"/><Relationship Id="rId486" Type="http://schemas.openxmlformats.org/officeDocument/2006/relationships/image" Target="media/image238.wmf"/><Relationship Id="rId651" Type="http://schemas.openxmlformats.org/officeDocument/2006/relationships/oleObject" Target="embeddings/oleObject336.bin"/><Relationship Id="rId693" Type="http://schemas.openxmlformats.org/officeDocument/2006/relationships/oleObject" Target="embeddings/oleObject357.bin"/><Relationship Id="rId707" Type="http://schemas.openxmlformats.org/officeDocument/2006/relationships/oleObject" Target="embeddings/oleObject364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57.bin"/><Relationship Id="rId553" Type="http://schemas.openxmlformats.org/officeDocument/2006/relationships/oleObject" Target="embeddings/oleObject278.bin"/><Relationship Id="rId609" Type="http://schemas.openxmlformats.org/officeDocument/2006/relationships/oleObject" Target="embeddings/oleObject30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3.wmf"/><Relationship Id="rId595" Type="http://schemas.openxmlformats.org/officeDocument/2006/relationships/oleObject" Target="embeddings/oleObject301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6.bin"/><Relationship Id="rId662" Type="http://schemas.openxmlformats.org/officeDocument/2006/relationships/image" Target="media/image31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22" Type="http://schemas.openxmlformats.org/officeDocument/2006/relationships/image" Target="media/image256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6.wmf"/><Relationship Id="rId564" Type="http://schemas.openxmlformats.org/officeDocument/2006/relationships/oleObject" Target="embeddings/oleObject285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2.bin"/><Relationship Id="rId466" Type="http://schemas.openxmlformats.org/officeDocument/2006/relationships/image" Target="media/image229.wmf"/><Relationship Id="rId631" Type="http://schemas.openxmlformats.org/officeDocument/2006/relationships/image" Target="media/image304.wmf"/><Relationship Id="rId673" Type="http://schemas.openxmlformats.org/officeDocument/2006/relationships/oleObject" Target="embeddings/oleObject347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8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91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8.bin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3.wmf"/><Relationship Id="rId642" Type="http://schemas.openxmlformats.org/officeDocument/2006/relationships/oleObject" Target="embeddings/oleObject331.bin"/><Relationship Id="rId684" Type="http://schemas.openxmlformats.org/officeDocument/2006/relationships/image" Target="media/image328.wmf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6.wmf"/><Relationship Id="rId502" Type="http://schemas.openxmlformats.org/officeDocument/2006/relationships/image" Target="media/image246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6.wmf"/><Relationship Id="rId544" Type="http://schemas.openxmlformats.org/officeDocument/2006/relationships/image" Target="media/image267.wmf"/><Relationship Id="rId586" Type="http://schemas.openxmlformats.org/officeDocument/2006/relationships/image" Target="media/image286.wmf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image" Target="media/image219.wmf"/><Relationship Id="rId611" Type="http://schemas.openxmlformats.org/officeDocument/2006/relationships/image" Target="media/image298.wmf"/><Relationship Id="rId653" Type="http://schemas.openxmlformats.org/officeDocument/2006/relationships/oleObject" Target="embeddings/oleObject337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39.wmf"/><Relationship Id="rId695" Type="http://schemas.openxmlformats.org/officeDocument/2006/relationships/oleObject" Target="embeddings/oleObject358.bin"/><Relationship Id="rId709" Type="http://schemas.openxmlformats.org/officeDocument/2006/relationships/theme" Target="theme/theme1.xml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3.bin"/><Relationship Id="rId513" Type="http://schemas.openxmlformats.org/officeDocument/2006/relationships/oleObject" Target="embeddings/oleObject258.bin"/><Relationship Id="rId555" Type="http://schemas.openxmlformats.org/officeDocument/2006/relationships/image" Target="media/image272.wmf"/><Relationship Id="rId597" Type="http://schemas.openxmlformats.org/officeDocument/2006/relationships/oleObject" Target="embeddings/oleObject302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4.wmf"/><Relationship Id="rId457" Type="http://schemas.openxmlformats.org/officeDocument/2006/relationships/oleObject" Target="embeddings/oleObject229.bin"/><Relationship Id="rId622" Type="http://schemas.openxmlformats.org/officeDocument/2006/relationships/oleObject" Target="embeddings/oleObject318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51.bin"/><Relationship Id="rId664" Type="http://schemas.openxmlformats.org/officeDocument/2006/relationships/image" Target="media/image318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6.wmf"/><Relationship Id="rId524" Type="http://schemas.openxmlformats.org/officeDocument/2006/relationships/image" Target="media/image257.wmf"/><Relationship Id="rId566" Type="http://schemas.openxmlformats.org/officeDocument/2006/relationships/oleObject" Target="embeddings/oleObject28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633" Type="http://schemas.openxmlformats.org/officeDocument/2006/relationships/image" Target="media/image305.wmf"/><Relationship Id="rId230" Type="http://schemas.openxmlformats.org/officeDocument/2006/relationships/image" Target="media/image113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48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9.bin"/><Relationship Id="rId577" Type="http://schemas.openxmlformats.org/officeDocument/2006/relationships/oleObject" Target="embeddings/oleObject292.bin"/><Relationship Id="rId700" Type="http://schemas.openxmlformats.org/officeDocument/2006/relationships/image" Target="media/image33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7.wmf"/><Relationship Id="rId602" Type="http://schemas.openxmlformats.org/officeDocument/2006/relationships/image" Target="media/image294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9.bin"/><Relationship Id="rId479" Type="http://schemas.openxmlformats.org/officeDocument/2006/relationships/image" Target="media/image235.wmf"/><Relationship Id="rId644" Type="http://schemas.openxmlformats.org/officeDocument/2006/relationships/oleObject" Target="embeddings/oleObject332.bin"/><Relationship Id="rId686" Type="http://schemas.openxmlformats.org/officeDocument/2006/relationships/image" Target="media/image329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7.wmf"/><Relationship Id="rId490" Type="http://schemas.openxmlformats.org/officeDocument/2006/relationships/image" Target="media/image240.wmf"/><Relationship Id="rId504" Type="http://schemas.openxmlformats.org/officeDocument/2006/relationships/image" Target="media/image247.wmf"/><Relationship Id="rId546" Type="http://schemas.openxmlformats.org/officeDocument/2006/relationships/image" Target="media/image2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03.bin"/><Relationship Id="rId588" Type="http://schemas.openxmlformats.org/officeDocument/2006/relationships/image" Target="media/image287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6.bin"/><Relationship Id="rId448" Type="http://schemas.openxmlformats.org/officeDocument/2006/relationships/image" Target="media/image220.wmf"/><Relationship Id="rId613" Type="http://schemas.openxmlformats.org/officeDocument/2006/relationships/image" Target="media/image299.wmf"/><Relationship Id="rId655" Type="http://schemas.openxmlformats.org/officeDocument/2006/relationships/oleObject" Target="embeddings/oleObject338.bin"/><Relationship Id="rId697" Type="http://schemas.openxmlformats.org/officeDocument/2006/relationships/oleObject" Target="embeddings/oleObject359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9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7.wmf"/><Relationship Id="rId557" Type="http://schemas.openxmlformats.org/officeDocument/2006/relationships/image" Target="media/image273.wmf"/><Relationship Id="rId599" Type="http://schemas.openxmlformats.org/officeDocument/2006/relationships/oleObject" Target="embeddings/oleObject303.bin"/><Relationship Id="rId196" Type="http://schemas.openxmlformats.org/officeDocument/2006/relationships/image" Target="media/image96.wmf"/><Relationship Id="rId417" Type="http://schemas.openxmlformats.org/officeDocument/2006/relationships/image" Target="media/image205.wmf"/><Relationship Id="rId459" Type="http://schemas.openxmlformats.org/officeDocument/2006/relationships/oleObject" Target="embeddings/oleObject230.bin"/><Relationship Id="rId624" Type="http://schemas.openxmlformats.org/officeDocument/2006/relationships/oleObject" Target="embeddings/oleObject319.bin"/><Relationship Id="rId666" Type="http://schemas.openxmlformats.org/officeDocument/2006/relationships/image" Target="media/image31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1.wmf"/><Relationship Id="rId526" Type="http://schemas.openxmlformats.org/officeDocument/2006/relationships/image" Target="media/image258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7.bin"/><Relationship Id="rId165" Type="http://schemas.openxmlformats.org/officeDocument/2006/relationships/oleObject" Target="embeddings/oleObject81.bin"/><Relationship Id="rId372" Type="http://schemas.openxmlformats.org/officeDocument/2006/relationships/oleObject" Target="embeddings/oleObject186.bin"/><Relationship Id="rId428" Type="http://schemas.openxmlformats.org/officeDocument/2006/relationships/image" Target="media/image210.wmf"/><Relationship Id="rId635" Type="http://schemas.openxmlformats.org/officeDocument/2006/relationships/image" Target="media/image306.wmf"/><Relationship Id="rId677" Type="http://schemas.openxmlformats.org/officeDocument/2006/relationships/oleObject" Target="embeddings/oleObject349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42.bin"/><Relationship Id="rId702" Type="http://schemas.openxmlformats.org/officeDocument/2006/relationships/image" Target="media/image337.wmf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65.wmf"/><Relationship Id="rId537" Type="http://schemas.openxmlformats.org/officeDocument/2006/relationships/oleObject" Target="embeddings/oleObject270.bin"/><Relationship Id="rId579" Type="http://schemas.openxmlformats.org/officeDocument/2006/relationships/oleObject" Target="embeddings/oleObject293.bin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8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8.wmf"/><Relationship Id="rId604" Type="http://schemas.openxmlformats.org/officeDocument/2006/relationships/image" Target="media/image295.wmf"/><Relationship Id="rId646" Type="http://schemas.openxmlformats.org/officeDocument/2006/relationships/oleObject" Target="embeddings/oleObject333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1.wmf"/><Relationship Id="rId506" Type="http://schemas.openxmlformats.org/officeDocument/2006/relationships/image" Target="media/image248.wmf"/><Relationship Id="rId688" Type="http://schemas.openxmlformats.org/officeDocument/2006/relationships/image" Target="media/image330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3.wmf"/><Relationship Id="rId492" Type="http://schemas.openxmlformats.org/officeDocument/2006/relationships/image" Target="media/image241.wmf"/><Relationship Id="rId548" Type="http://schemas.openxmlformats.org/officeDocument/2006/relationships/image" Target="media/image269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12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339.bin"/><Relationship Id="rId699" Type="http://schemas.openxmlformats.org/officeDocument/2006/relationships/oleObject" Target="embeddings/oleObject360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60.bin"/><Relationship Id="rId559" Type="http://schemas.openxmlformats.org/officeDocument/2006/relationships/oleObject" Target="embeddings/oleObject282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8.bin"/><Relationship Id="rId626" Type="http://schemas.openxmlformats.org/officeDocument/2006/relationships/image" Target="media/image302.wmf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1.wmf"/><Relationship Id="rId668" Type="http://schemas.openxmlformats.org/officeDocument/2006/relationships/image" Target="media/image320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2.wmf"/><Relationship Id="rId528" Type="http://schemas.openxmlformats.org/officeDocument/2006/relationships/image" Target="media/image259.wmf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2.bin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294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5.wmf"/><Relationship Id="rId637" Type="http://schemas.openxmlformats.org/officeDocument/2006/relationships/oleObject" Target="embeddings/oleObject327.bin"/><Relationship Id="rId679" Type="http://schemas.openxmlformats.org/officeDocument/2006/relationships/oleObject" Target="embeddings/oleObject35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3.bin"/><Relationship Id="rId539" Type="http://schemas.openxmlformats.org/officeDocument/2006/relationships/oleObject" Target="embeddings/oleObject271.bin"/><Relationship Id="rId690" Type="http://schemas.openxmlformats.org/officeDocument/2006/relationships/image" Target="media/image331.wmf"/><Relationship Id="rId704" Type="http://schemas.openxmlformats.org/officeDocument/2006/relationships/image" Target="media/image338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43" Type="http://schemas.openxmlformats.org/officeDocument/2006/relationships/image" Target="media/image169.wmf"/><Relationship Id="rId550" Type="http://schemas.openxmlformats.org/officeDocument/2006/relationships/image" Target="media/image270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9.wmf"/><Relationship Id="rId592" Type="http://schemas.openxmlformats.org/officeDocument/2006/relationships/image" Target="media/image289.wmf"/><Relationship Id="rId606" Type="http://schemas.openxmlformats.org/officeDocument/2006/relationships/image" Target="media/image296.wmf"/><Relationship Id="rId648" Type="http://schemas.openxmlformats.org/officeDocument/2006/relationships/oleObject" Target="embeddings/oleObject334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52" Type="http://schemas.openxmlformats.org/officeDocument/2006/relationships/image" Target="media/image222.wmf"/><Relationship Id="rId494" Type="http://schemas.openxmlformats.org/officeDocument/2006/relationships/image" Target="media/image242.wmf"/><Relationship Id="rId508" Type="http://schemas.openxmlformats.org/officeDocument/2006/relationships/image" Target="media/image24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7.bin"/><Relationship Id="rId540" Type="http://schemas.openxmlformats.org/officeDocument/2006/relationships/image" Target="media/image265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8.bin"/><Relationship Id="rId561" Type="http://schemas.openxmlformats.org/officeDocument/2006/relationships/oleObject" Target="embeddings/oleObject283.bin"/><Relationship Id="rId582" Type="http://schemas.openxmlformats.org/officeDocument/2006/relationships/image" Target="media/image284.wmf"/><Relationship Id="rId617" Type="http://schemas.openxmlformats.org/officeDocument/2006/relationships/oleObject" Target="embeddings/oleObject313.bin"/><Relationship Id="rId638" Type="http://schemas.openxmlformats.org/officeDocument/2006/relationships/oleObject" Target="embeddings/oleObject328.bin"/><Relationship Id="rId659" Type="http://schemas.openxmlformats.org/officeDocument/2006/relationships/oleObject" Target="embeddings/oleObject340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7.wmf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7.wmf"/><Relationship Id="rId519" Type="http://schemas.openxmlformats.org/officeDocument/2006/relationships/oleObject" Target="embeddings/oleObject261.bin"/><Relationship Id="rId670" Type="http://schemas.openxmlformats.org/officeDocument/2006/relationships/image" Target="media/image321.wmf"/><Relationship Id="rId705" Type="http://schemas.openxmlformats.org/officeDocument/2006/relationships/oleObject" Target="embeddings/oleObject36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1.bin"/><Relationship Id="rId530" Type="http://schemas.openxmlformats.org/officeDocument/2006/relationships/image" Target="media/image260.wmf"/><Relationship Id="rId691" Type="http://schemas.openxmlformats.org/officeDocument/2006/relationships/oleObject" Target="embeddings/oleObject35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7.bin"/><Relationship Id="rId572" Type="http://schemas.openxmlformats.org/officeDocument/2006/relationships/image" Target="media/image279.wmf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628" Type="http://schemas.openxmlformats.org/officeDocument/2006/relationships/oleObject" Target="embeddings/oleObject322.bin"/><Relationship Id="rId649" Type="http://schemas.openxmlformats.org/officeDocument/2006/relationships/image" Target="media/image31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3.wmf"/><Relationship Id="rId509" Type="http://schemas.openxmlformats.org/officeDocument/2006/relationships/oleObject" Target="embeddings/oleObject256.bin"/><Relationship Id="rId660" Type="http://schemas.openxmlformats.org/officeDocument/2006/relationships/image" Target="media/image31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9.bin"/><Relationship Id="rId681" Type="http://schemas.openxmlformats.org/officeDocument/2006/relationships/oleObject" Target="embeddings/oleObject35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5.wmf"/><Relationship Id="rId520" Type="http://schemas.openxmlformats.org/officeDocument/2006/relationships/image" Target="media/image255.wmf"/><Relationship Id="rId541" Type="http://schemas.openxmlformats.org/officeDocument/2006/relationships/oleObject" Target="embeddings/oleObject272.bin"/><Relationship Id="rId562" Type="http://schemas.openxmlformats.org/officeDocument/2006/relationships/oleObject" Target="embeddings/oleObject284.bin"/><Relationship Id="rId583" Type="http://schemas.openxmlformats.org/officeDocument/2006/relationships/oleObject" Target="embeddings/oleObject295.bin"/><Relationship Id="rId618" Type="http://schemas.openxmlformats.org/officeDocument/2006/relationships/oleObject" Target="embeddings/oleObject314.bin"/><Relationship Id="rId639" Type="http://schemas.openxmlformats.org/officeDocument/2006/relationships/oleObject" Target="embeddings/oleObject329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22" Type="http://schemas.openxmlformats.org/officeDocument/2006/relationships/oleObject" Target="embeddings/oleObject211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8.wmf"/><Relationship Id="rId650" Type="http://schemas.openxmlformats.org/officeDocument/2006/relationships/oleObject" Target="embeddings/oleObject335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4.bin"/><Relationship Id="rId692" Type="http://schemas.openxmlformats.org/officeDocument/2006/relationships/image" Target="media/image332.wmf"/><Relationship Id="rId706" Type="http://schemas.openxmlformats.org/officeDocument/2006/relationships/image" Target="media/image33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0.wmf"/><Relationship Id="rId510" Type="http://schemas.openxmlformats.org/officeDocument/2006/relationships/image" Target="media/image250.wmf"/><Relationship Id="rId552" Type="http://schemas.openxmlformats.org/officeDocument/2006/relationships/image" Target="media/image271.wmf"/><Relationship Id="rId594" Type="http://schemas.openxmlformats.org/officeDocument/2006/relationships/image" Target="media/image290.wmf"/><Relationship Id="rId608" Type="http://schemas.openxmlformats.org/officeDocument/2006/relationships/image" Target="media/image297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3.wmf"/><Relationship Id="rId496" Type="http://schemas.openxmlformats.org/officeDocument/2006/relationships/image" Target="media/image243.wmf"/><Relationship Id="rId661" Type="http://schemas.openxmlformats.org/officeDocument/2006/relationships/oleObject" Target="embeddings/oleObject341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2.bin"/><Relationship Id="rId563" Type="http://schemas.openxmlformats.org/officeDocument/2006/relationships/image" Target="media/image275.wmf"/><Relationship Id="rId619" Type="http://schemas.openxmlformats.org/officeDocument/2006/relationships/oleObject" Target="embeddings/oleObject315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3.bin"/><Relationship Id="rId630" Type="http://schemas.openxmlformats.org/officeDocument/2006/relationships/oleObject" Target="embeddings/oleObject323.bin"/><Relationship Id="rId672" Type="http://schemas.openxmlformats.org/officeDocument/2006/relationships/image" Target="media/image32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0.wmf"/><Relationship Id="rId532" Type="http://schemas.openxmlformats.org/officeDocument/2006/relationships/image" Target="media/image261.wmf"/><Relationship Id="rId574" Type="http://schemas.openxmlformats.org/officeDocument/2006/relationships/image" Target="media/image280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image" Target="media/image307.wmf"/><Relationship Id="rId683" Type="http://schemas.openxmlformats.org/officeDocument/2006/relationships/oleObject" Target="embeddings/oleObject352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8.wmf"/><Relationship Id="rId585" Type="http://schemas.openxmlformats.org/officeDocument/2006/relationships/oleObject" Target="embeddings/oleObject29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5.bin"/><Relationship Id="rId610" Type="http://schemas.openxmlformats.org/officeDocument/2006/relationships/oleObject" Target="embeddings/oleObject309.bin"/><Relationship Id="rId652" Type="http://schemas.openxmlformats.org/officeDocument/2006/relationships/image" Target="media/image312.wmf"/><Relationship Id="rId694" Type="http://schemas.openxmlformats.org/officeDocument/2006/relationships/image" Target="media/image333.wmf"/><Relationship Id="rId708" Type="http://schemas.openxmlformats.org/officeDocument/2006/relationships/fontTable" Target="fontTable.xml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1.wmf"/><Relationship Id="rId512" Type="http://schemas.openxmlformats.org/officeDocument/2006/relationships/image" Target="media/image251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9.bin"/><Relationship Id="rId596" Type="http://schemas.openxmlformats.org/officeDocument/2006/relationships/image" Target="media/image29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456" Type="http://schemas.openxmlformats.org/officeDocument/2006/relationships/image" Target="media/image224.wmf"/><Relationship Id="rId498" Type="http://schemas.openxmlformats.org/officeDocument/2006/relationships/image" Target="media/image244.wmf"/><Relationship Id="rId621" Type="http://schemas.openxmlformats.org/officeDocument/2006/relationships/oleObject" Target="embeddings/oleObject317.bin"/><Relationship Id="rId663" Type="http://schemas.openxmlformats.org/officeDocument/2006/relationships/oleObject" Target="embeddings/oleObject342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9.bin"/><Relationship Id="rId565" Type="http://schemas.openxmlformats.org/officeDocument/2006/relationships/image" Target="media/image276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4.bin"/><Relationship Id="rId632" Type="http://schemas.openxmlformats.org/officeDocument/2006/relationships/oleObject" Target="embeddings/oleObject324.bin"/><Relationship Id="rId271" Type="http://schemas.openxmlformats.org/officeDocument/2006/relationships/oleObject" Target="embeddings/oleObject134.bin"/><Relationship Id="rId674" Type="http://schemas.openxmlformats.org/officeDocument/2006/relationships/image" Target="media/image32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wmf"/><Relationship Id="rId369" Type="http://schemas.openxmlformats.org/officeDocument/2006/relationships/image" Target="media/image181.wmf"/><Relationship Id="rId534" Type="http://schemas.openxmlformats.org/officeDocument/2006/relationships/image" Target="media/image262.wmf"/><Relationship Id="rId576" Type="http://schemas.openxmlformats.org/officeDocument/2006/relationships/image" Target="media/image281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304.bin"/><Relationship Id="rId643" Type="http://schemas.openxmlformats.org/officeDocument/2006/relationships/image" Target="media/image308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40.bin"/><Relationship Id="rId685" Type="http://schemas.openxmlformats.org/officeDocument/2006/relationships/oleObject" Target="embeddings/oleObject35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oleObject" Target="embeddings/oleObject297.bin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10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6.bin"/><Relationship Id="rId654" Type="http://schemas.openxmlformats.org/officeDocument/2006/relationships/image" Target="media/image313.wmf"/><Relationship Id="rId696" Type="http://schemas.openxmlformats.org/officeDocument/2006/relationships/image" Target="media/image334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52.wmf"/><Relationship Id="rId556" Type="http://schemas.openxmlformats.org/officeDocument/2006/relationships/oleObject" Target="embeddings/oleObject28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8.bin"/><Relationship Id="rId598" Type="http://schemas.openxmlformats.org/officeDocument/2006/relationships/image" Target="media/image292.wmf"/><Relationship Id="rId220" Type="http://schemas.openxmlformats.org/officeDocument/2006/relationships/image" Target="media/image108.wmf"/><Relationship Id="rId458" Type="http://schemas.openxmlformats.org/officeDocument/2006/relationships/image" Target="media/image225.wmf"/><Relationship Id="rId623" Type="http://schemas.openxmlformats.org/officeDocument/2006/relationships/image" Target="media/image301.wmf"/><Relationship Id="rId665" Type="http://schemas.openxmlformats.org/officeDocument/2006/relationships/oleObject" Target="embeddings/oleObject343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4.bin"/><Relationship Id="rId567" Type="http://schemas.openxmlformats.org/officeDocument/2006/relationships/image" Target="media/image277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2.wmf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5.bin"/><Relationship Id="rId634" Type="http://schemas.openxmlformats.org/officeDocument/2006/relationships/oleObject" Target="embeddings/oleObject325.bin"/><Relationship Id="rId676" Type="http://schemas.openxmlformats.org/officeDocument/2006/relationships/image" Target="media/image32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41.bin"/><Relationship Id="rId536" Type="http://schemas.openxmlformats.org/officeDocument/2006/relationships/image" Target="media/image263.wmf"/><Relationship Id="rId701" Type="http://schemas.openxmlformats.org/officeDocument/2006/relationships/oleObject" Target="embeddings/oleObject361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578" Type="http://schemas.openxmlformats.org/officeDocument/2006/relationships/image" Target="media/image282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305.bin"/><Relationship Id="rId645" Type="http://schemas.openxmlformats.org/officeDocument/2006/relationships/image" Target="media/image309.wmf"/><Relationship Id="rId687" Type="http://schemas.openxmlformats.org/officeDocument/2006/relationships/oleObject" Target="embeddings/oleObject354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5.bin"/><Relationship Id="rId589" Type="http://schemas.openxmlformats.org/officeDocument/2006/relationships/oleObject" Target="embeddings/oleObject298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1.bin"/><Relationship Id="rId656" Type="http://schemas.openxmlformats.org/officeDocument/2006/relationships/image" Target="media/image314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516" Type="http://schemas.openxmlformats.org/officeDocument/2006/relationships/image" Target="media/image253.wmf"/><Relationship Id="rId698" Type="http://schemas.openxmlformats.org/officeDocument/2006/relationships/image" Target="media/image335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8.wmf"/><Relationship Id="rId558" Type="http://schemas.openxmlformats.org/officeDocument/2006/relationships/oleObject" Target="embeddings/oleObject281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20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6.bin"/><Relationship Id="rId667" Type="http://schemas.openxmlformats.org/officeDocument/2006/relationships/oleObject" Target="embeddings/oleObject344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5.bin"/><Relationship Id="rId569" Type="http://schemas.openxmlformats.org/officeDocument/2006/relationships/image" Target="media/image278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3.wmf"/><Relationship Id="rId373" Type="http://schemas.openxmlformats.org/officeDocument/2006/relationships/image" Target="media/image183.wmf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3.wmf"/><Relationship Id="rId636" Type="http://schemas.openxmlformats.org/officeDocument/2006/relationships/oleObject" Target="embeddings/oleObject32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6.wmf"/><Relationship Id="rId678" Type="http://schemas.openxmlformats.org/officeDocument/2006/relationships/image" Target="media/image325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8.wmf"/><Relationship Id="rId482" Type="http://schemas.openxmlformats.org/officeDocument/2006/relationships/image" Target="media/image236.wmf"/><Relationship Id="rId538" Type="http://schemas.openxmlformats.org/officeDocument/2006/relationships/image" Target="media/image264.wmf"/><Relationship Id="rId703" Type="http://schemas.openxmlformats.org/officeDocument/2006/relationships/oleObject" Target="embeddings/oleObject362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2.bin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10.wmf"/><Relationship Id="rId689" Type="http://schemas.openxmlformats.org/officeDocument/2006/relationships/oleObject" Target="embeddings/oleObject355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49" Type="http://schemas.openxmlformats.org/officeDocument/2006/relationships/oleObject" Target="embeddings/oleObject27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0.bin"/><Relationship Id="rId616" Type="http://schemas.openxmlformats.org/officeDocument/2006/relationships/image" Target="media/image300.wmf"/><Relationship Id="rId658" Type="http://schemas.openxmlformats.org/officeDocument/2006/relationships/image" Target="media/image315.wmf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7.wmf"/><Relationship Id="rId518" Type="http://schemas.openxmlformats.org/officeDocument/2006/relationships/image" Target="media/image254.w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9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9.bin"/><Relationship Id="rId627" Type="http://schemas.openxmlformats.org/officeDocument/2006/relationships/oleObject" Target="embeddings/oleObject321.bin"/><Relationship Id="rId669" Type="http://schemas.openxmlformats.org/officeDocument/2006/relationships/oleObject" Target="embeddings/oleObject345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7.bin"/><Relationship Id="rId529" Type="http://schemas.openxmlformats.org/officeDocument/2006/relationships/oleObject" Target="embeddings/oleObject266.bin"/><Relationship Id="rId680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23</Pages>
  <Words>5075</Words>
  <Characters>28933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KupriyanovaTG</cp:lastModifiedBy>
  <cp:revision>11</cp:revision>
  <dcterms:created xsi:type="dcterms:W3CDTF">2017-11-20T01:45:00Z</dcterms:created>
  <dcterms:modified xsi:type="dcterms:W3CDTF">2019-09-24T06:38:00Z</dcterms:modified>
</cp:coreProperties>
</file>