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38" w:rsidRDefault="006F7E38" w:rsidP="000F3F6E">
      <w:pPr>
        <w:jc w:val="right"/>
        <w:outlineLvl w:val="0"/>
        <w:rPr>
          <w:b/>
        </w:rPr>
      </w:pPr>
    </w:p>
    <w:p w:rsidR="006F7E38" w:rsidRPr="00DF72FA" w:rsidRDefault="006F7E38" w:rsidP="00DF72FA">
      <w:pPr>
        <w:jc w:val="center"/>
        <w:outlineLvl w:val="0"/>
        <w:rPr>
          <w:sz w:val="24"/>
        </w:rPr>
      </w:pPr>
      <w:r w:rsidRPr="00DF72FA">
        <w:rPr>
          <w:sz w:val="24"/>
        </w:rPr>
        <w:t>МИНИСТЕРСТВО НАУКИ И ВЫСШЕГО ОБРАЗОВАНИЯ РОССИЙСКОЙ ФЕДЕРАЦИИ</w:t>
      </w:r>
    </w:p>
    <w:p w:rsidR="006F7E38" w:rsidRPr="009E169B" w:rsidRDefault="006F7E38" w:rsidP="000F3F6E">
      <w:pPr>
        <w:ind w:firstLine="284"/>
        <w:jc w:val="center"/>
      </w:pPr>
      <w:r w:rsidRPr="009E169B">
        <w:t>Федеральное государственное бюджетное образовательное учреждение</w:t>
      </w:r>
    </w:p>
    <w:p w:rsidR="006F7E38" w:rsidRPr="009E169B" w:rsidRDefault="006F7E38" w:rsidP="000F3F6E">
      <w:pPr>
        <w:ind w:firstLine="284"/>
        <w:jc w:val="center"/>
      </w:pPr>
      <w:r w:rsidRPr="009E169B">
        <w:t xml:space="preserve">высшего образования </w:t>
      </w:r>
    </w:p>
    <w:p w:rsidR="006F7E38" w:rsidRPr="009E169B" w:rsidRDefault="006F7E38" w:rsidP="000F3F6E">
      <w:pPr>
        <w:ind w:firstLine="284"/>
        <w:jc w:val="center"/>
      </w:pPr>
      <w:r w:rsidRPr="009E169B">
        <w:t>«Забайкальский государственный университет»</w:t>
      </w:r>
    </w:p>
    <w:p w:rsidR="006F7E38" w:rsidRDefault="006F7E38" w:rsidP="000F3F6E">
      <w:pPr>
        <w:ind w:firstLine="284"/>
        <w:jc w:val="center"/>
        <w:outlineLvl w:val="0"/>
      </w:pPr>
      <w:r>
        <w:t>(ФГБОУ В</w:t>
      </w:r>
      <w:r w:rsidRPr="009E169B">
        <w:t>О «ЗабГУ»)</w:t>
      </w:r>
    </w:p>
    <w:p w:rsidR="006F7E38" w:rsidRDefault="006F7E38" w:rsidP="000F3F6E">
      <w:pPr>
        <w:ind w:firstLine="284"/>
        <w:jc w:val="center"/>
        <w:outlineLvl w:val="0"/>
      </w:pPr>
    </w:p>
    <w:p w:rsidR="006F7E38" w:rsidRPr="00EF5738" w:rsidRDefault="006F7E38" w:rsidP="000F3F6E">
      <w:pPr>
        <w:spacing w:line="360" w:lineRule="auto"/>
        <w:ind w:firstLine="284"/>
        <w:rPr>
          <w:szCs w:val="28"/>
          <w:u w:val="single"/>
        </w:rPr>
      </w:pPr>
      <w:r w:rsidRPr="00155169">
        <w:rPr>
          <w:szCs w:val="28"/>
        </w:rPr>
        <w:t>Факультет</w:t>
      </w:r>
      <w:r>
        <w:rPr>
          <w:szCs w:val="28"/>
        </w:rPr>
        <w:t xml:space="preserve"> э</w:t>
      </w:r>
      <w:r w:rsidRPr="00652513">
        <w:rPr>
          <w:szCs w:val="28"/>
        </w:rPr>
        <w:t>нергетический</w:t>
      </w:r>
    </w:p>
    <w:p w:rsidR="006F7E38" w:rsidRPr="00155169" w:rsidRDefault="006F7E38" w:rsidP="000F3F6E">
      <w:pPr>
        <w:spacing w:line="360" w:lineRule="auto"/>
        <w:ind w:firstLine="284"/>
      </w:pPr>
      <w:r w:rsidRPr="00155169">
        <w:rPr>
          <w:szCs w:val="28"/>
        </w:rPr>
        <w:t>Кафедра</w:t>
      </w:r>
      <w:r>
        <w:t xml:space="preserve"> м</w:t>
      </w:r>
      <w:r w:rsidRPr="00652513">
        <w:t>атематики</w:t>
      </w:r>
      <w:r>
        <w:t xml:space="preserve"> и черчения</w:t>
      </w:r>
    </w:p>
    <w:p w:rsidR="006F7E38" w:rsidRDefault="006F7E38" w:rsidP="000F3F6E">
      <w:pPr>
        <w:ind w:firstLine="284"/>
        <w:jc w:val="center"/>
        <w:outlineLvl w:val="0"/>
      </w:pPr>
    </w:p>
    <w:p w:rsidR="006F7E38" w:rsidRDefault="006F7E38" w:rsidP="000F3F6E">
      <w:pPr>
        <w:ind w:firstLine="284"/>
        <w:jc w:val="center"/>
        <w:outlineLvl w:val="0"/>
        <w:rPr>
          <w:szCs w:val="28"/>
        </w:rPr>
      </w:pPr>
    </w:p>
    <w:p w:rsidR="006F7E38" w:rsidRPr="00015B89" w:rsidRDefault="006F7E38" w:rsidP="000F3F6E">
      <w:pPr>
        <w:ind w:firstLine="284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6F7E38" w:rsidRDefault="006F7E38" w:rsidP="000F3F6E">
      <w:pPr>
        <w:ind w:firstLine="284"/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6F7E38" w:rsidRPr="0080415A" w:rsidRDefault="006F7E38" w:rsidP="000F3F6E">
      <w:pPr>
        <w:ind w:firstLine="284"/>
        <w:jc w:val="center"/>
        <w:outlineLvl w:val="0"/>
        <w:rPr>
          <w:szCs w:val="28"/>
        </w:rPr>
      </w:pPr>
      <w:r>
        <w:rPr>
          <w:szCs w:val="28"/>
        </w:rPr>
        <w:t>(</w:t>
      </w:r>
      <w:r w:rsidRPr="00B36E26">
        <w:rPr>
          <w:i/>
          <w:szCs w:val="28"/>
        </w:rPr>
        <w:t>с полным сроком обучения</w:t>
      </w:r>
      <w:r>
        <w:rPr>
          <w:i/>
          <w:szCs w:val="28"/>
        </w:rPr>
        <w:t>)</w:t>
      </w:r>
    </w:p>
    <w:p w:rsidR="006F7E38" w:rsidRPr="00652513" w:rsidRDefault="006F7E38" w:rsidP="000F3F6E">
      <w:pPr>
        <w:ind w:firstLine="284"/>
        <w:jc w:val="center"/>
        <w:outlineLvl w:val="0"/>
        <w:rPr>
          <w:i/>
          <w:szCs w:val="28"/>
        </w:rPr>
      </w:pPr>
    </w:p>
    <w:p w:rsidR="006F7E38" w:rsidRDefault="006F7E38" w:rsidP="000F3F6E">
      <w:pPr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«Математика»</w:t>
      </w:r>
    </w:p>
    <w:p w:rsidR="006F7E38" w:rsidRDefault="006F7E38" w:rsidP="000F3F6E">
      <w:pPr>
        <w:ind w:firstLine="284"/>
        <w:jc w:val="center"/>
        <w:rPr>
          <w:sz w:val="32"/>
          <w:szCs w:val="32"/>
        </w:rPr>
      </w:pPr>
    </w:p>
    <w:p w:rsidR="006F7E38" w:rsidRPr="00652513" w:rsidRDefault="006F7E38" w:rsidP="003005FB">
      <w:pPr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>для специальности 23.05.01 Наземные транспортно - технологические средства</w:t>
      </w:r>
    </w:p>
    <w:p w:rsidR="006F7E38" w:rsidRDefault="006F7E38" w:rsidP="003005FB">
      <w:pPr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>С</w:t>
      </w:r>
      <w:r w:rsidRPr="00652513">
        <w:rPr>
          <w:szCs w:val="28"/>
        </w:rPr>
        <w:t xml:space="preserve">пециализация: </w:t>
      </w:r>
      <w:r>
        <w:rPr>
          <w:szCs w:val="28"/>
        </w:rPr>
        <w:t>«Подъемно - транспортные, строительные, дорожные средства и оборудование»</w:t>
      </w:r>
    </w:p>
    <w:p w:rsidR="006F7E38" w:rsidRDefault="006F7E38" w:rsidP="003005FB">
      <w:pPr>
        <w:spacing w:line="360" w:lineRule="auto"/>
        <w:jc w:val="both"/>
        <w:outlineLvl w:val="0"/>
        <w:rPr>
          <w:szCs w:val="28"/>
          <w:u w:val="single"/>
        </w:rPr>
      </w:pPr>
    </w:p>
    <w:p w:rsidR="006F7E38" w:rsidRDefault="006F7E38" w:rsidP="00DF72FA">
      <w:pPr>
        <w:spacing w:line="360" w:lineRule="auto"/>
        <w:rPr>
          <w:szCs w:val="28"/>
        </w:rPr>
      </w:pPr>
      <w:r w:rsidRPr="00D760FC">
        <w:rPr>
          <w:szCs w:val="28"/>
        </w:rPr>
        <w:t>Общая трудоемкость дисциплины</w:t>
      </w:r>
      <w:r>
        <w:rPr>
          <w:szCs w:val="28"/>
        </w:rPr>
        <w:t xml:space="preserve"> -</w:t>
      </w:r>
      <w:r>
        <w:rPr>
          <w:szCs w:val="28"/>
        </w:rPr>
        <w:softHyphen/>
        <w:t xml:space="preserve"> 648 часов</w:t>
      </w:r>
    </w:p>
    <w:p w:rsidR="006F7E38" w:rsidRDefault="006F7E38" w:rsidP="003005FB">
      <w:pPr>
        <w:spacing w:line="360" w:lineRule="auto"/>
        <w:rPr>
          <w:szCs w:val="28"/>
        </w:rPr>
      </w:pPr>
      <w:r>
        <w:rPr>
          <w:szCs w:val="28"/>
        </w:rPr>
        <w:t xml:space="preserve">Форма текущего контроля в семестре </w:t>
      </w:r>
      <w:r>
        <w:rPr>
          <w:szCs w:val="28"/>
        </w:rPr>
        <w:softHyphen/>
        <w:t>- контрольная работа.</w:t>
      </w:r>
    </w:p>
    <w:p w:rsidR="006F7E38" w:rsidRDefault="006F7E38" w:rsidP="003005FB">
      <w:pPr>
        <w:spacing w:line="360" w:lineRule="auto"/>
        <w:rPr>
          <w:szCs w:val="28"/>
        </w:rPr>
      </w:pPr>
      <w:r>
        <w:rPr>
          <w:szCs w:val="28"/>
        </w:rPr>
        <w:t xml:space="preserve">Курсовая  работа </w:t>
      </w:r>
      <w:r>
        <w:rPr>
          <w:szCs w:val="28"/>
        </w:rPr>
        <w:softHyphen/>
        <w:t xml:space="preserve"> -  нет.</w:t>
      </w:r>
    </w:p>
    <w:p w:rsidR="006F7E38" w:rsidRDefault="006F7E38" w:rsidP="003005FB">
      <w:pPr>
        <w:spacing w:line="360" w:lineRule="auto"/>
        <w:rPr>
          <w:szCs w:val="28"/>
        </w:rPr>
      </w:pPr>
      <w:r>
        <w:rPr>
          <w:szCs w:val="28"/>
        </w:rPr>
        <w:t>Форма промежуточного контроля -  в 1 семестре - экзамен, во 2 семестре -  зачет, в 3 семестре - экзамен , 4 семестре - экзамен.</w:t>
      </w:r>
    </w:p>
    <w:p w:rsidR="006F7E38" w:rsidRDefault="006F7E38" w:rsidP="000F3F6E">
      <w:pPr>
        <w:spacing w:after="100" w:afterAutospacing="1" w:line="360" w:lineRule="auto"/>
        <w:ind w:firstLine="284"/>
        <w:rPr>
          <w:szCs w:val="28"/>
        </w:rPr>
      </w:pPr>
    </w:p>
    <w:p w:rsidR="006F7E38" w:rsidRDefault="006F7E38" w:rsidP="000F3F6E">
      <w:pPr>
        <w:spacing w:after="100" w:afterAutospacing="1" w:line="360" w:lineRule="auto"/>
        <w:ind w:firstLine="284"/>
        <w:rPr>
          <w:szCs w:val="28"/>
        </w:rPr>
      </w:pPr>
    </w:p>
    <w:p w:rsidR="006F7E38" w:rsidRDefault="006F7E38" w:rsidP="000F3F6E">
      <w:pPr>
        <w:spacing w:after="100" w:afterAutospacing="1" w:line="360" w:lineRule="auto"/>
        <w:ind w:firstLine="284"/>
        <w:rPr>
          <w:szCs w:val="28"/>
        </w:rPr>
      </w:pPr>
    </w:p>
    <w:p w:rsidR="006F7E38" w:rsidRDefault="006F7E38" w:rsidP="000F3F6E">
      <w:pPr>
        <w:spacing w:after="100" w:afterAutospacing="1" w:line="360" w:lineRule="auto"/>
        <w:ind w:firstLine="284"/>
        <w:jc w:val="center"/>
        <w:rPr>
          <w:szCs w:val="28"/>
        </w:rPr>
      </w:pPr>
    </w:p>
    <w:p w:rsidR="006F7E38" w:rsidRDefault="006F7E38" w:rsidP="000F3F6E">
      <w:pPr>
        <w:spacing w:after="100" w:afterAutospacing="1" w:line="360" w:lineRule="auto"/>
        <w:ind w:firstLine="284"/>
        <w:jc w:val="center"/>
        <w:rPr>
          <w:szCs w:val="28"/>
        </w:rPr>
      </w:pPr>
    </w:p>
    <w:p w:rsidR="006F7E38" w:rsidRDefault="006F7E38" w:rsidP="000F3F6E">
      <w:pPr>
        <w:spacing w:after="100" w:afterAutospacing="1" w:line="360" w:lineRule="auto"/>
        <w:jc w:val="center"/>
        <w:rPr>
          <w:szCs w:val="28"/>
        </w:rPr>
      </w:pPr>
    </w:p>
    <w:p w:rsidR="006F7E38" w:rsidRDefault="006F7E38" w:rsidP="000F3F6E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</w:t>
      </w:r>
      <w:r>
        <w:rPr>
          <w:b/>
          <w:sz w:val="32"/>
          <w:szCs w:val="32"/>
        </w:rPr>
        <w:t xml:space="preserve"> дисциплины первого семестра</w:t>
      </w:r>
    </w:p>
    <w:p w:rsidR="006F7E38" w:rsidRDefault="006F7E38" w:rsidP="000F3F6E">
      <w:pPr>
        <w:spacing w:line="360" w:lineRule="auto"/>
        <w:rPr>
          <w:szCs w:val="28"/>
        </w:rPr>
      </w:pPr>
      <w:r>
        <w:t>Тема1.</w:t>
      </w:r>
      <w:r w:rsidRPr="008E530A">
        <w:t xml:space="preserve"> </w:t>
      </w:r>
      <w:r w:rsidRPr="00C81AB4">
        <w:t>Элементы линейной алгебры и аналитической геометрии</w:t>
      </w:r>
    </w:p>
    <w:p w:rsidR="006F7E38" w:rsidRDefault="006F7E38" w:rsidP="000F3F6E">
      <w:pPr>
        <w:spacing w:line="360" w:lineRule="auto"/>
        <w:rPr>
          <w:szCs w:val="28"/>
        </w:rPr>
      </w:pPr>
      <w:r>
        <w:t>Тема2.</w:t>
      </w:r>
      <w:r w:rsidRPr="008E530A">
        <w:t xml:space="preserve"> </w:t>
      </w:r>
      <w:r w:rsidRPr="00C81AB4">
        <w:t>Введение в математический анализ</w:t>
      </w:r>
      <w:r>
        <w:t>.</w:t>
      </w:r>
    </w:p>
    <w:p w:rsidR="006F7E38" w:rsidRDefault="006F7E38" w:rsidP="000F3F6E">
      <w:pPr>
        <w:spacing w:line="360" w:lineRule="auto"/>
      </w:pPr>
      <w:r>
        <w:t>Тема3.</w:t>
      </w:r>
      <w:r w:rsidRPr="008E530A">
        <w:t xml:space="preserve"> </w:t>
      </w:r>
      <w:r w:rsidRPr="00C81AB4">
        <w:t>Дифференциальное исчисление функции одной переменной и его применение к исследованию функций</w:t>
      </w:r>
      <w:r>
        <w:t>.</w:t>
      </w:r>
    </w:p>
    <w:p w:rsidR="006F7E38" w:rsidRDefault="006F7E38" w:rsidP="000F3F6E">
      <w:pPr>
        <w:spacing w:line="360" w:lineRule="auto"/>
        <w:jc w:val="center"/>
        <w:rPr>
          <w:szCs w:val="28"/>
        </w:rPr>
      </w:pPr>
    </w:p>
    <w:p w:rsidR="006F7E38" w:rsidRDefault="006F7E38" w:rsidP="000F3F6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6F7E38" w:rsidRDefault="006F7E38" w:rsidP="000F3F6E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1.</w:t>
      </w:r>
    </w:p>
    <w:p w:rsidR="006F7E38" w:rsidRDefault="006F7E38" w:rsidP="000F3F6E">
      <w:pPr>
        <w:spacing w:line="360" w:lineRule="auto"/>
        <w:jc w:val="both"/>
        <w:rPr>
          <w:szCs w:val="28"/>
        </w:rPr>
      </w:pPr>
      <w:r>
        <w:rPr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6F7E38" w:rsidRDefault="006F7E38" w:rsidP="000F3F6E">
      <w:pPr>
        <w:widowControl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1.Слушате</w:t>
      </w:r>
      <w:r w:rsidRPr="00493A7C">
        <w:rPr>
          <w:szCs w:val="20"/>
        </w:rPr>
        <w:t>ли выполняют контрольную работу в соответствии с учебным планом в сроки, установленны</w:t>
      </w:r>
      <w:r>
        <w:rPr>
          <w:szCs w:val="20"/>
        </w:rPr>
        <w:t>е факультетом заочного обучения.</w:t>
      </w:r>
    </w:p>
    <w:p w:rsidR="006F7E38" w:rsidRPr="00ED7876" w:rsidRDefault="006F7E38" w:rsidP="000F3F6E">
      <w:pPr>
        <w:spacing w:line="360" w:lineRule="auto"/>
        <w:ind w:firstLine="709"/>
        <w:jc w:val="both"/>
      </w:pPr>
      <w:r w:rsidRPr="00ED7876">
        <w:t xml:space="preserve">2.Студенты должны выполнить один из 10 вариантов, номер, которого </w:t>
      </w:r>
      <w:r w:rsidRPr="00ED7876">
        <w:rPr>
          <w:b/>
        </w:rPr>
        <w:t>определяется по последней цифре номера зачетной книжки.</w:t>
      </w:r>
    </w:p>
    <w:p w:rsidR="006F7E38" w:rsidRPr="00ED7876" w:rsidRDefault="006F7E38" w:rsidP="000F3F6E">
      <w:pPr>
        <w:spacing w:line="360" w:lineRule="auto"/>
        <w:ind w:firstLine="709"/>
        <w:jc w:val="both"/>
      </w:pPr>
      <w:r w:rsidRPr="00ED7876">
        <w:t>3.Каждая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6F7E38" w:rsidRPr="00ED7876" w:rsidRDefault="006F7E38" w:rsidP="000F3F6E">
      <w:pPr>
        <w:spacing w:line="360" w:lineRule="auto"/>
        <w:ind w:firstLine="709"/>
        <w:jc w:val="both"/>
      </w:pPr>
      <w:r w:rsidRPr="00ED7876">
        <w:t>4.На титульном листе следует указать фамилию, имя, отчество, номер зачетной книжки, номер варианта.</w:t>
      </w:r>
    </w:p>
    <w:p w:rsidR="006F7E38" w:rsidRPr="00ED7876" w:rsidRDefault="006F7E38" w:rsidP="000F3F6E">
      <w:pPr>
        <w:spacing w:line="360" w:lineRule="auto"/>
        <w:ind w:firstLine="709"/>
        <w:jc w:val="both"/>
      </w:pPr>
      <w:r w:rsidRPr="00ED7876">
        <w:t>5.Задания в контрольных работах выполняются по порядку, согласно расположению их в варианте.</w:t>
      </w:r>
    </w:p>
    <w:p w:rsidR="006F7E38" w:rsidRPr="00ED7876" w:rsidRDefault="006F7E38" w:rsidP="000F3F6E">
      <w:pPr>
        <w:spacing w:line="360" w:lineRule="auto"/>
        <w:ind w:firstLine="709"/>
        <w:jc w:val="both"/>
      </w:pPr>
      <w:r w:rsidRPr="00ED7876">
        <w:t>6.На заключительном листе контрольных работ следует указать список литературы, которым Вы пользовались при их выполнении.</w:t>
      </w:r>
    </w:p>
    <w:p w:rsidR="006F7E38" w:rsidRPr="00ED7876" w:rsidRDefault="006F7E38" w:rsidP="000F3F6E">
      <w:pPr>
        <w:jc w:val="both"/>
      </w:pPr>
    </w:p>
    <w:p w:rsidR="006F7E38" w:rsidRDefault="006F7E38" w:rsidP="00557380">
      <w:pPr>
        <w:spacing w:line="360" w:lineRule="auto"/>
        <w:jc w:val="both"/>
        <w:rPr>
          <w:b/>
        </w:rPr>
      </w:pPr>
      <w:r>
        <w:rPr>
          <w:b/>
        </w:rPr>
        <w:t>Задание</w:t>
      </w:r>
    </w:p>
    <w:p w:rsidR="006F7E38" w:rsidRDefault="006F7E38" w:rsidP="00557380">
      <w:pPr>
        <w:rPr>
          <w:b/>
        </w:rPr>
      </w:pPr>
      <w:r>
        <w:rPr>
          <w:i/>
        </w:rPr>
        <w:t xml:space="preserve">11-20; </w:t>
      </w:r>
      <w:r w:rsidRPr="006276AE">
        <w:rPr>
          <w:i/>
        </w:rPr>
        <w:t xml:space="preserve"> 51-60; </w:t>
      </w:r>
      <w:r>
        <w:rPr>
          <w:i/>
        </w:rPr>
        <w:t>111-120;</w:t>
      </w:r>
      <w:r w:rsidRPr="006276AE">
        <w:rPr>
          <w:i/>
        </w:rPr>
        <w:t xml:space="preserve"> </w:t>
      </w:r>
      <w:r>
        <w:rPr>
          <w:i/>
        </w:rPr>
        <w:t>141-150;191 - 200</w:t>
      </w:r>
      <w:r w:rsidRPr="001B134C">
        <w:rPr>
          <w:b/>
        </w:rPr>
        <w:t xml:space="preserve"> </w:t>
      </w:r>
    </w:p>
    <w:p w:rsidR="006F7E38" w:rsidRDefault="006F7E38" w:rsidP="00557380">
      <w:pPr>
        <w:rPr>
          <w:b/>
        </w:rPr>
      </w:pPr>
    </w:p>
    <w:p w:rsidR="006F7E38" w:rsidRDefault="006F7E38" w:rsidP="00557380">
      <w:pPr>
        <w:rPr>
          <w:b/>
        </w:rPr>
      </w:pPr>
    </w:p>
    <w:p w:rsidR="006F7E38" w:rsidRDefault="006F7E38" w:rsidP="00557380">
      <w:pPr>
        <w:rPr>
          <w:b/>
        </w:rPr>
      </w:pPr>
    </w:p>
    <w:p w:rsidR="006F7E38" w:rsidRDefault="006F7E38" w:rsidP="00557380">
      <w:pPr>
        <w:rPr>
          <w:b/>
        </w:rPr>
      </w:pPr>
    </w:p>
    <w:p w:rsidR="006F7E38" w:rsidRDefault="006F7E38" w:rsidP="001B134C">
      <w:pPr>
        <w:jc w:val="center"/>
        <w:rPr>
          <w:b/>
        </w:rPr>
      </w:pPr>
      <w:r>
        <w:rPr>
          <w:b/>
        </w:rPr>
        <w:t>Задание 1</w:t>
      </w:r>
    </w:p>
    <w:p w:rsidR="006F7E38" w:rsidRDefault="006F7E38" w:rsidP="001B134C">
      <w:pPr>
        <w:jc w:val="center"/>
        <w:rPr>
          <w:b/>
        </w:rPr>
      </w:pPr>
    </w:p>
    <w:p w:rsidR="006F7E38" w:rsidRPr="0007276C" w:rsidRDefault="006F7E38" w:rsidP="001B134C">
      <w:r w:rsidRPr="0007276C">
        <w:rPr>
          <w:b/>
        </w:rPr>
        <w:t xml:space="preserve">11-20. </w:t>
      </w:r>
      <w:r w:rsidRPr="0007276C">
        <w:t>Даны координаты вершин пирамиды</w:t>
      </w:r>
      <w:r w:rsidRPr="0007276C">
        <w:rPr>
          <w:b/>
        </w:rPr>
        <w:t xml:space="preserve">   </w:t>
      </w:r>
      <w:r w:rsidRPr="0007276C">
        <w:rPr>
          <w:position w:val="-12"/>
        </w:rPr>
        <w:object w:dxaOrig="1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8.75pt" o:ole="">
            <v:imagedata r:id="rId5" o:title=""/>
          </v:shape>
          <o:OLEObject Type="Embed" ProgID="Equation.DSMT4" ShapeID="_x0000_i1025" DrawAspect="Content" ObjectID="_1630823820" r:id="rId6"/>
        </w:object>
      </w:r>
      <w:r w:rsidRPr="0007276C">
        <w:t xml:space="preserve"> Найти: 1) длину ребра</w:t>
      </w:r>
      <w:r w:rsidRPr="0007276C">
        <w:rPr>
          <w:position w:val="-12"/>
        </w:rPr>
        <w:object w:dxaOrig="760" w:dyaOrig="380">
          <v:shape id="_x0000_i1026" type="#_x0000_t75" style="width:38.25pt;height:18.75pt" o:ole="">
            <v:imagedata r:id="rId7" o:title=""/>
          </v:shape>
          <o:OLEObject Type="Embed" ProgID="Equation.DSMT4" ShapeID="_x0000_i1026" DrawAspect="Content" ObjectID="_1630823821" r:id="rId8"/>
        </w:object>
      </w:r>
      <w:r w:rsidRPr="0007276C">
        <w:t xml:space="preserve"> 2) угол между ребрами  </w:t>
      </w:r>
      <w:r w:rsidRPr="0007276C">
        <w:rPr>
          <w:position w:val="-12"/>
        </w:rPr>
        <w:object w:dxaOrig="680" w:dyaOrig="380">
          <v:shape id="_x0000_i1027" type="#_x0000_t75" style="width:33.75pt;height:18.75pt" o:ole="">
            <v:imagedata r:id="rId9" o:title=""/>
          </v:shape>
          <o:OLEObject Type="Embed" ProgID="Equation.DSMT4" ShapeID="_x0000_i1027" DrawAspect="Content" ObjectID="_1630823822" r:id="rId10"/>
        </w:object>
      </w:r>
      <w:r w:rsidRPr="0007276C">
        <w:t xml:space="preserve"> и </w:t>
      </w:r>
      <w:r w:rsidRPr="0007276C">
        <w:rPr>
          <w:position w:val="-12"/>
        </w:rPr>
        <w:object w:dxaOrig="560" w:dyaOrig="380">
          <v:shape id="_x0000_i1028" type="#_x0000_t75" style="width:27.75pt;height:18.75pt" o:ole="">
            <v:imagedata r:id="rId11" o:title=""/>
          </v:shape>
          <o:OLEObject Type="Embed" ProgID="Equation.DSMT4" ShapeID="_x0000_i1028" DrawAspect="Content" ObjectID="_1630823823" r:id="rId12"/>
        </w:object>
      </w:r>
      <w:r w:rsidRPr="0007276C">
        <w:t xml:space="preserve">; 3) угол между ребром </w:t>
      </w:r>
      <w:r w:rsidRPr="0007276C">
        <w:rPr>
          <w:position w:val="-12"/>
        </w:rPr>
        <w:object w:dxaOrig="560" w:dyaOrig="380">
          <v:shape id="_x0000_i1029" type="#_x0000_t75" style="width:27.75pt;height:18.75pt" o:ole="">
            <v:imagedata r:id="rId11" o:title=""/>
          </v:shape>
          <o:OLEObject Type="Embed" ProgID="Equation.DSMT4" ShapeID="_x0000_i1029" DrawAspect="Content" ObjectID="_1630823824" r:id="rId13"/>
        </w:object>
      </w:r>
      <w:r w:rsidRPr="0007276C">
        <w:t xml:space="preserve"> и гранью </w:t>
      </w:r>
      <w:r w:rsidRPr="0007276C">
        <w:rPr>
          <w:position w:val="-12"/>
        </w:rPr>
        <w:object w:dxaOrig="820" w:dyaOrig="380">
          <v:shape id="_x0000_i1030" type="#_x0000_t75" style="width:41.25pt;height:18.75pt" o:ole="">
            <v:imagedata r:id="rId14" o:title=""/>
          </v:shape>
          <o:OLEObject Type="Embed" ProgID="Equation.DSMT4" ShapeID="_x0000_i1030" DrawAspect="Content" ObjectID="_1630823825" r:id="rId15"/>
        </w:object>
      </w:r>
      <w:r w:rsidRPr="0007276C">
        <w:t xml:space="preserve">; 4) площадь грани </w:t>
      </w:r>
      <w:r w:rsidRPr="0007276C">
        <w:rPr>
          <w:position w:val="-12"/>
        </w:rPr>
        <w:object w:dxaOrig="820" w:dyaOrig="380">
          <v:shape id="_x0000_i1031" type="#_x0000_t75" style="width:41.25pt;height:18.75pt" o:ole="">
            <v:imagedata r:id="rId16" o:title=""/>
          </v:shape>
          <o:OLEObject Type="Embed" ProgID="Equation.DSMT4" ShapeID="_x0000_i1031" DrawAspect="Content" ObjectID="_1630823826" r:id="rId17"/>
        </w:object>
      </w:r>
      <w:r w:rsidRPr="0007276C">
        <w:t xml:space="preserve">; 5) объём пирамиды; 6) уравнение прямой </w:t>
      </w:r>
      <w:r w:rsidRPr="0007276C">
        <w:rPr>
          <w:position w:val="-12"/>
        </w:rPr>
        <w:object w:dxaOrig="560" w:dyaOrig="380">
          <v:shape id="_x0000_i1032" type="#_x0000_t75" style="width:27.75pt;height:18.75pt" o:ole="">
            <v:imagedata r:id="rId18" o:title=""/>
          </v:shape>
          <o:OLEObject Type="Embed" ProgID="Equation.DSMT4" ShapeID="_x0000_i1032" DrawAspect="Content" ObjectID="_1630823827" r:id="rId19"/>
        </w:object>
      </w:r>
      <w:r w:rsidRPr="0007276C">
        <w:t xml:space="preserve">; 7)уравнение плоскости </w:t>
      </w:r>
      <w:r w:rsidRPr="0007276C">
        <w:rPr>
          <w:position w:val="-12"/>
        </w:rPr>
        <w:object w:dxaOrig="820" w:dyaOrig="380">
          <v:shape id="_x0000_i1033" type="#_x0000_t75" style="width:41.25pt;height:18.75pt" o:ole="">
            <v:imagedata r:id="rId20" o:title=""/>
          </v:shape>
          <o:OLEObject Type="Embed" ProgID="Equation.DSMT4" ShapeID="_x0000_i1033" DrawAspect="Content" ObjectID="_1630823828" r:id="rId21"/>
        </w:object>
      </w:r>
      <w:r w:rsidRPr="0007276C">
        <w:t xml:space="preserve">; 8) уравнение высоты, опущенной из вершины </w:t>
      </w:r>
      <w:r w:rsidRPr="0007276C">
        <w:rPr>
          <w:position w:val="-12"/>
        </w:rPr>
        <w:object w:dxaOrig="320" w:dyaOrig="380">
          <v:shape id="_x0000_i1034" type="#_x0000_t75" style="width:15.75pt;height:18.75pt" o:ole="">
            <v:imagedata r:id="rId22" o:title=""/>
          </v:shape>
          <o:OLEObject Type="Embed" ProgID="Equation.DSMT4" ShapeID="_x0000_i1034" DrawAspect="Content" ObjectID="_1630823829" r:id="rId23"/>
        </w:object>
      </w:r>
      <w:r w:rsidRPr="0007276C">
        <w:t xml:space="preserve"> на грань </w:t>
      </w:r>
      <w:r w:rsidRPr="0007276C">
        <w:rPr>
          <w:position w:val="-12"/>
        </w:rPr>
        <w:object w:dxaOrig="820" w:dyaOrig="380">
          <v:shape id="_x0000_i1035" type="#_x0000_t75" style="width:41.25pt;height:18.75pt" o:ole="">
            <v:imagedata r:id="rId24" o:title=""/>
          </v:shape>
          <o:OLEObject Type="Embed" ProgID="Equation.DSMT4" ShapeID="_x0000_i1035" DrawAspect="Content" ObjectID="_1630823830" r:id="rId25"/>
        </w:object>
      </w:r>
      <w:r w:rsidRPr="0007276C">
        <w:t>. Сделать чертеж.</w:t>
      </w:r>
    </w:p>
    <w:p w:rsidR="006F7E38" w:rsidRPr="0007276C" w:rsidRDefault="006F7E38" w:rsidP="001B134C"/>
    <w:p w:rsidR="006F7E38" w:rsidRPr="0007276C" w:rsidRDefault="006F7E38" w:rsidP="001B134C">
      <w:r w:rsidRPr="0007276C">
        <w:rPr>
          <w:b/>
        </w:rPr>
        <w:t>11</w:t>
      </w:r>
      <w:r w:rsidRPr="0007276C">
        <w:t xml:space="preserve">. </w:t>
      </w:r>
      <w:r w:rsidRPr="0007276C">
        <w:rPr>
          <w:position w:val="-14"/>
        </w:rPr>
        <w:object w:dxaOrig="4940" w:dyaOrig="420">
          <v:shape id="_x0000_i1036" type="#_x0000_t75" style="width:244.5pt;height:21pt" o:ole="">
            <v:imagedata r:id="rId26" o:title=""/>
          </v:shape>
          <o:OLEObject Type="Embed" ProgID="Equation.DSMT4" ShapeID="_x0000_i1036" DrawAspect="Content" ObjectID="_1630823831" r:id="rId27"/>
        </w:object>
      </w:r>
    </w:p>
    <w:p w:rsidR="006F7E38" w:rsidRPr="0007276C" w:rsidRDefault="006F7E38" w:rsidP="001B134C">
      <w:r w:rsidRPr="0007276C">
        <w:rPr>
          <w:b/>
        </w:rPr>
        <w:t>12</w:t>
      </w:r>
      <w:r w:rsidRPr="0007276C">
        <w:t xml:space="preserve">. </w:t>
      </w:r>
      <w:r w:rsidRPr="0007276C">
        <w:rPr>
          <w:position w:val="-14"/>
        </w:rPr>
        <w:object w:dxaOrig="5420" w:dyaOrig="420">
          <v:shape id="_x0000_i1037" type="#_x0000_t75" style="width:268.5pt;height:21pt" o:ole="">
            <v:imagedata r:id="rId28" o:title=""/>
          </v:shape>
          <o:OLEObject Type="Embed" ProgID="Equation.DSMT4" ShapeID="_x0000_i1037" DrawAspect="Content" ObjectID="_1630823832" r:id="rId29"/>
        </w:object>
      </w:r>
    </w:p>
    <w:p w:rsidR="006F7E38" w:rsidRPr="0007276C" w:rsidRDefault="006F7E38" w:rsidP="001B134C">
      <w:r w:rsidRPr="0007276C">
        <w:rPr>
          <w:b/>
        </w:rPr>
        <w:t>13.</w:t>
      </w:r>
      <w:r w:rsidRPr="0007276C">
        <w:t xml:space="preserve"> </w:t>
      </w:r>
      <w:r w:rsidRPr="0007276C">
        <w:rPr>
          <w:position w:val="-14"/>
        </w:rPr>
        <w:object w:dxaOrig="5840" w:dyaOrig="420">
          <v:shape id="_x0000_i1038" type="#_x0000_t75" style="width:288.75pt;height:21pt" o:ole="">
            <v:imagedata r:id="rId30" o:title=""/>
          </v:shape>
          <o:OLEObject Type="Embed" ProgID="Equation.DSMT4" ShapeID="_x0000_i1038" DrawAspect="Content" ObjectID="_1630823833" r:id="rId31"/>
        </w:object>
      </w:r>
    </w:p>
    <w:p w:rsidR="006F7E38" w:rsidRPr="0007276C" w:rsidRDefault="006F7E38" w:rsidP="001B134C">
      <w:r w:rsidRPr="0007276C">
        <w:rPr>
          <w:b/>
        </w:rPr>
        <w:t>14.</w:t>
      </w:r>
      <w:r w:rsidRPr="0007276C">
        <w:t xml:space="preserve"> </w:t>
      </w:r>
      <w:r w:rsidRPr="0007276C">
        <w:rPr>
          <w:position w:val="-12"/>
        </w:rPr>
        <w:object w:dxaOrig="5880" w:dyaOrig="380">
          <v:shape id="_x0000_i1039" type="#_x0000_t75" style="width:294pt;height:18.75pt" o:ole="">
            <v:imagedata r:id="rId32" o:title=""/>
          </v:shape>
          <o:OLEObject Type="Embed" ProgID="Equation.DSMT4" ShapeID="_x0000_i1039" DrawAspect="Content" ObjectID="_1630823834" r:id="rId33"/>
        </w:object>
      </w:r>
    </w:p>
    <w:p w:rsidR="006F7E38" w:rsidRPr="0007276C" w:rsidRDefault="006F7E38" w:rsidP="001B134C">
      <w:r w:rsidRPr="0007276C">
        <w:rPr>
          <w:b/>
        </w:rPr>
        <w:t>15.</w:t>
      </w:r>
      <w:r w:rsidRPr="0007276C">
        <w:t xml:space="preserve"> </w:t>
      </w:r>
      <w:r w:rsidRPr="0007276C">
        <w:rPr>
          <w:position w:val="-12"/>
        </w:rPr>
        <w:object w:dxaOrig="4760" w:dyaOrig="380">
          <v:shape id="_x0000_i1040" type="#_x0000_t75" style="width:235.5pt;height:18.75pt" o:ole="">
            <v:imagedata r:id="rId34" o:title=""/>
          </v:shape>
          <o:OLEObject Type="Embed" ProgID="Equation.DSMT4" ShapeID="_x0000_i1040" DrawAspect="Content" ObjectID="_1630823835" r:id="rId35"/>
        </w:object>
      </w:r>
    </w:p>
    <w:p w:rsidR="006F7E38" w:rsidRPr="0007276C" w:rsidRDefault="006F7E38" w:rsidP="001B134C">
      <w:r w:rsidRPr="0007276C">
        <w:rPr>
          <w:b/>
        </w:rPr>
        <w:t>16.</w:t>
      </w:r>
      <w:r w:rsidRPr="0007276C">
        <w:t xml:space="preserve"> </w:t>
      </w:r>
      <w:r w:rsidRPr="0007276C">
        <w:rPr>
          <w:position w:val="-12"/>
        </w:rPr>
        <w:object w:dxaOrig="4740" w:dyaOrig="380">
          <v:shape id="_x0000_i1041" type="#_x0000_t75" style="width:237pt;height:18.75pt" o:ole="">
            <v:imagedata r:id="rId36" o:title=""/>
          </v:shape>
          <o:OLEObject Type="Embed" ProgID="Equation.DSMT4" ShapeID="_x0000_i1041" DrawAspect="Content" ObjectID="_1630823836" r:id="rId37"/>
        </w:object>
      </w:r>
    </w:p>
    <w:p w:rsidR="006F7E38" w:rsidRPr="0007276C" w:rsidRDefault="006F7E38" w:rsidP="001B134C">
      <w:r w:rsidRPr="0007276C">
        <w:rPr>
          <w:b/>
        </w:rPr>
        <w:t>17.</w:t>
      </w:r>
      <w:r w:rsidRPr="0007276C">
        <w:t xml:space="preserve"> </w:t>
      </w:r>
      <w:r w:rsidRPr="0007276C">
        <w:rPr>
          <w:position w:val="-12"/>
        </w:rPr>
        <w:object w:dxaOrig="4540" w:dyaOrig="380">
          <v:shape id="_x0000_i1042" type="#_x0000_t75" style="width:227.25pt;height:18.75pt" o:ole="">
            <v:imagedata r:id="rId38" o:title=""/>
          </v:shape>
          <o:OLEObject Type="Embed" ProgID="Equation.DSMT4" ShapeID="_x0000_i1042" DrawAspect="Content" ObjectID="_1630823837" r:id="rId39"/>
        </w:object>
      </w:r>
    </w:p>
    <w:p w:rsidR="006F7E38" w:rsidRPr="0007276C" w:rsidRDefault="006F7E38" w:rsidP="001B134C">
      <w:r w:rsidRPr="0007276C">
        <w:rPr>
          <w:b/>
        </w:rPr>
        <w:t>18</w:t>
      </w:r>
      <w:r w:rsidRPr="0007276C">
        <w:t xml:space="preserve">. </w:t>
      </w:r>
      <w:r w:rsidRPr="0007276C">
        <w:rPr>
          <w:position w:val="-12"/>
        </w:rPr>
        <w:object w:dxaOrig="4700" w:dyaOrig="380">
          <v:shape id="_x0000_i1043" type="#_x0000_t75" style="width:232.5pt;height:18.75pt" o:ole="">
            <v:imagedata r:id="rId40" o:title=""/>
          </v:shape>
          <o:OLEObject Type="Embed" ProgID="Equation.DSMT4" ShapeID="_x0000_i1043" DrawAspect="Content" ObjectID="_1630823838" r:id="rId41"/>
        </w:object>
      </w:r>
    </w:p>
    <w:p w:rsidR="006F7E38" w:rsidRPr="0007276C" w:rsidRDefault="006F7E38" w:rsidP="001B134C">
      <w:r w:rsidRPr="0007276C">
        <w:rPr>
          <w:b/>
        </w:rPr>
        <w:t>19</w:t>
      </w:r>
      <w:r w:rsidRPr="0007276C">
        <w:t xml:space="preserve">. </w:t>
      </w:r>
      <w:r w:rsidRPr="0007276C">
        <w:rPr>
          <w:position w:val="-12"/>
        </w:rPr>
        <w:object w:dxaOrig="4540" w:dyaOrig="380">
          <v:shape id="_x0000_i1044" type="#_x0000_t75" style="width:227.25pt;height:18.75pt" o:ole="">
            <v:imagedata r:id="rId42" o:title=""/>
          </v:shape>
          <o:OLEObject Type="Embed" ProgID="Equation.DSMT4" ShapeID="_x0000_i1044" DrawAspect="Content" ObjectID="_1630823839" r:id="rId43"/>
        </w:object>
      </w:r>
    </w:p>
    <w:p w:rsidR="006F7E38" w:rsidRPr="0007276C" w:rsidRDefault="006F7E38" w:rsidP="001B134C">
      <w:r w:rsidRPr="0007276C">
        <w:rPr>
          <w:b/>
        </w:rPr>
        <w:t>20</w:t>
      </w:r>
      <w:r w:rsidRPr="0007276C">
        <w:t xml:space="preserve">. </w:t>
      </w:r>
      <w:r w:rsidRPr="0007276C">
        <w:rPr>
          <w:position w:val="-12"/>
          <w:lang w:val="en-US"/>
        </w:rPr>
        <w:object w:dxaOrig="4660" w:dyaOrig="380">
          <v:shape id="_x0000_i1045" type="#_x0000_t75" style="width:233.25pt;height:18.75pt" o:ole="">
            <v:imagedata r:id="rId44" o:title=""/>
          </v:shape>
          <o:OLEObject Type="Embed" ProgID="Equation.DSMT4" ShapeID="_x0000_i1045" DrawAspect="Content" ObjectID="_1630823840" r:id="rId45"/>
        </w:object>
      </w:r>
    </w:p>
    <w:p w:rsidR="006F7E38" w:rsidRPr="0007276C" w:rsidRDefault="006F7E38" w:rsidP="001B134C"/>
    <w:p w:rsidR="006F7E38" w:rsidRDefault="006F7E38" w:rsidP="001B134C">
      <w:pPr>
        <w:jc w:val="center"/>
        <w:rPr>
          <w:b/>
        </w:rPr>
      </w:pPr>
      <w:r w:rsidRPr="0007276C">
        <w:rPr>
          <w:b/>
        </w:rPr>
        <w:t>Задание 2</w:t>
      </w:r>
    </w:p>
    <w:p w:rsidR="006F7E38" w:rsidRPr="0007276C" w:rsidRDefault="006F7E38" w:rsidP="001B134C">
      <w:pPr>
        <w:jc w:val="center"/>
        <w:rPr>
          <w:b/>
        </w:rPr>
      </w:pPr>
    </w:p>
    <w:p w:rsidR="006F7E38" w:rsidRPr="00975C8F" w:rsidRDefault="006F7E38" w:rsidP="001B134C">
      <w:r w:rsidRPr="00975C8F">
        <w:rPr>
          <w:b/>
        </w:rPr>
        <w:t>51-60</w:t>
      </w:r>
      <w:r w:rsidRPr="00975C8F">
        <w:t xml:space="preserve">. Дана система линейных уравнений </w:t>
      </w:r>
    </w:p>
    <w:p w:rsidR="006F7E38" w:rsidRPr="00975C8F" w:rsidRDefault="006F7E38" w:rsidP="001B134C">
      <w:r w:rsidRPr="00975C8F">
        <w:t xml:space="preserve">                                                     </w:t>
      </w:r>
      <w:r w:rsidRPr="00975C8F">
        <w:rPr>
          <w:position w:val="-58"/>
        </w:rPr>
        <w:object w:dxaOrig="2920" w:dyaOrig="1300">
          <v:shape id="_x0000_i1046" type="#_x0000_t75" style="width:146.25pt;height:65.25pt" o:ole="">
            <v:imagedata r:id="rId46" o:title=""/>
          </v:shape>
          <o:OLEObject Type="Embed" ProgID="Equation.DSMT4" ShapeID="_x0000_i1046" DrawAspect="Content" ObjectID="_1630823841" r:id="rId47"/>
        </w:object>
      </w:r>
    </w:p>
    <w:p w:rsidR="006F7E38" w:rsidRPr="00975C8F" w:rsidRDefault="006F7E38" w:rsidP="001B134C">
      <w:r w:rsidRPr="00975C8F">
        <w:t>Доказать ее совместимость и решить двумя способами: 1) методом Гаусса; 2) средствами матричного исчисления.</w:t>
      </w:r>
    </w:p>
    <w:p w:rsidR="006F7E38" w:rsidRPr="00975C8F" w:rsidRDefault="006F7E38" w:rsidP="001B134C">
      <w:r w:rsidRPr="00975C8F">
        <w:rPr>
          <w:b/>
        </w:rPr>
        <w:t>51</w:t>
      </w:r>
      <w:r w:rsidRPr="00975C8F">
        <w:t xml:space="preserve">. </w:t>
      </w:r>
      <w:r w:rsidRPr="00975C8F">
        <w:rPr>
          <w:position w:val="-76"/>
        </w:rPr>
        <w:object w:dxaOrig="2420" w:dyaOrig="1660">
          <v:shape id="_x0000_i1047" type="#_x0000_t75" style="width:120pt;height:83.25pt" o:ole="">
            <v:imagedata r:id="rId48" o:title=""/>
          </v:shape>
          <o:OLEObject Type="Embed" ProgID="Equation.DSMT4" ShapeID="_x0000_i1047" DrawAspect="Content" ObjectID="_1630823842" r:id="rId49"/>
        </w:object>
      </w:r>
      <w:r w:rsidRPr="00975C8F">
        <w:t xml:space="preserve">                                              </w:t>
      </w:r>
      <w:r w:rsidRPr="00975C8F">
        <w:rPr>
          <w:b/>
        </w:rPr>
        <w:t>56</w:t>
      </w:r>
      <w:r w:rsidRPr="00975C8F">
        <w:t xml:space="preserve">. </w:t>
      </w:r>
      <w:r w:rsidRPr="00975C8F">
        <w:rPr>
          <w:position w:val="-58"/>
        </w:rPr>
        <w:object w:dxaOrig="2060" w:dyaOrig="1300">
          <v:shape id="_x0000_i1048" type="#_x0000_t75" style="width:102pt;height:65.25pt" o:ole="">
            <v:imagedata r:id="rId50" o:title=""/>
          </v:shape>
          <o:OLEObject Type="Embed" ProgID="Equation.DSMT4" ShapeID="_x0000_i1048" DrawAspect="Content" ObjectID="_1630823843" r:id="rId51"/>
        </w:object>
      </w:r>
    </w:p>
    <w:p w:rsidR="006F7E38" w:rsidRPr="00975C8F" w:rsidRDefault="006F7E38" w:rsidP="001B134C">
      <w:r w:rsidRPr="00975C8F">
        <w:rPr>
          <w:b/>
        </w:rPr>
        <w:t>52.</w:t>
      </w:r>
      <w:r w:rsidRPr="00975C8F">
        <w:t xml:space="preserve"> </w:t>
      </w:r>
      <w:r w:rsidRPr="00975C8F">
        <w:rPr>
          <w:position w:val="-58"/>
        </w:rPr>
        <w:object w:dxaOrig="2240" w:dyaOrig="1300">
          <v:shape id="_x0000_i1049" type="#_x0000_t75" style="width:111pt;height:65.25pt" o:ole="">
            <v:imagedata r:id="rId52" o:title=""/>
          </v:shape>
          <o:OLEObject Type="Embed" ProgID="Equation.DSMT4" ShapeID="_x0000_i1049" DrawAspect="Content" ObjectID="_1630823844" r:id="rId53"/>
        </w:object>
      </w:r>
      <w:r w:rsidRPr="00975C8F">
        <w:t xml:space="preserve">                                                 </w:t>
      </w:r>
      <w:r w:rsidRPr="00975C8F">
        <w:rPr>
          <w:b/>
        </w:rPr>
        <w:t>57.</w:t>
      </w:r>
      <w:r w:rsidRPr="00975C8F">
        <w:t xml:space="preserve"> </w:t>
      </w:r>
      <w:r w:rsidRPr="00975C8F">
        <w:rPr>
          <w:position w:val="-58"/>
        </w:rPr>
        <w:object w:dxaOrig="2160" w:dyaOrig="1300">
          <v:shape id="_x0000_i1050" type="#_x0000_t75" style="width:108pt;height:65.25pt" o:ole="">
            <v:imagedata r:id="rId54" o:title=""/>
          </v:shape>
          <o:OLEObject Type="Embed" ProgID="Equation.DSMT4" ShapeID="_x0000_i1050" DrawAspect="Content" ObjectID="_1630823845" r:id="rId55"/>
        </w:object>
      </w:r>
    </w:p>
    <w:p w:rsidR="006F7E38" w:rsidRPr="00975C8F" w:rsidRDefault="006F7E38" w:rsidP="001B134C">
      <w:pPr>
        <w:jc w:val="both"/>
      </w:pPr>
    </w:p>
    <w:p w:rsidR="006F7E38" w:rsidRPr="00975C8F" w:rsidRDefault="006F7E38" w:rsidP="001B134C">
      <w:pPr>
        <w:jc w:val="both"/>
      </w:pPr>
      <w:r w:rsidRPr="00975C8F">
        <w:rPr>
          <w:b/>
        </w:rPr>
        <w:t>53.</w:t>
      </w:r>
      <w:r w:rsidRPr="00975C8F">
        <w:t xml:space="preserve"> </w:t>
      </w:r>
      <w:r w:rsidRPr="00975C8F">
        <w:rPr>
          <w:position w:val="-58"/>
        </w:rPr>
        <w:object w:dxaOrig="2460" w:dyaOrig="1300">
          <v:shape id="_x0000_i1051" type="#_x0000_t75" style="width:123pt;height:65.25pt" o:ole="">
            <v:imagedata r:id="rId56" o:title=""/>
          </v:shape>
          <o:OLEObject Type="Embed" ProgID="Equation.DSMT4" ShapeID="_x0000_i1051" DrawAspect="Content" ObjectID="_1630823846" r:id="rId57"/>
        </w:object>
      </w:r>
      <w:r w:rsidRPr="00975C8F">
        <w:t xml:space="preserve">                                             </w:t>
      </w:r>
      <w:r w:rsidRPr="00975C8F">
        <w:rPr>
          <w:b/>
        </w:rPr>
        <w:t>58</w:t>
      </w:r>
      <w:r w:rsidRPr="00975C8F">
        <w:t xml:space="preserve">. </w:t>
      </w:r>
      <w:r w:rsidRPr="00975C8F">
        <w:rPr>
          <w:position w:val="-58"/>
        </w:rPr>
        <w:object w:dxaOrig="2100" w:dyaOrig="1300">
          <v:shape id="_x0000_i1052" type="#_x0000_t75" style="width:105pt;height:65.25pt" o:ole="">
            <v:imagedata r:id="rId58" o:title=""/>
          </v:shape>
          <o:OLEObject Type="Embed" ProgID="Equation.DSMT4" ShapeID="_x0000_i1052" DrawAspect="Content" ObjectID="_1630823847" r:id="rId59"/>
        </w:object>
      </w:r>
    </w:p>
    <w:p w:rsidR="006F7E38" w:rsidRPr="00975C8F" w:rsidRDefault="006F7E38" w:rsidP="001B134C">
      <w:pPr>
        <w:jc w:val="both"/>
      </w:pPr>
    </w:p>
    <w:p w:rsidR="006F7E38" w:rsidRPr="00975C8F" w:rsidRDefault="006F7E38" w:rsidP="001B134C">
      <w:pPr>
        <w:jc w:val="both"/>
      </w:pPr>
      <w:r w:rsidRPr="00975C8F">
        <w:rPr>
          <w:b/>
        </w:rPr>
        <w:t>54</w:t>
      </w:r>
      <w:r w:rsidRPr="00975C8F">
        <w:t xml:space="preserve">. </w:t>
      </w:r>
      <w:r w:rsidRPr="00975C8F">
        <w:rPr>
          <w:position w:val="-58"/>
        </w:rPr>
        <w:object w:dxaOrig="2320" w:dyaOrig="1300">
          <v:shape id="_x0000_i1053" type="#_x0000_t75" style="width:116.25pt;height:65.25pt" o:ole="">
            <v:imagedata r:id="rId60" o:title=""/>
          </v:shape>
          <o:OLEObject Type="Embed" ProgID="Equation.DSMT4" ShapeID="_x0000_i1053" DrawAspect="Content" ObjectID="_1630823848" r:id="rId61"/>
        </w:object>
      </w:r>
      <w:r w:rsidRPr="00975C8F">
        <w:t xml:space="preserve">                                                 </w:t>
      </w:r>
      <w:r w:rsidRPr="00975C8F">
        <w:rPr>
          <w:b/>
        </w:rPr>
        <w:t>59</w:t>
      </w:r>
      <w:r w:rsidRPr="00975C8F">
        <w:t xml:space="preserve">. </w:t>
      </w:r>
      <w:r w:rsidRPr="00975C8F">
        <w:rPr>
          <w:position w:val="-58"/>
        </w:rPr>
        <w:object w:dxaOrig="2240" w:dyaOrig="1300">
          <v:shape id="_x0000_i1054" type="#_x0000_t75" style="width:111pt;height:65.25pt" o:ole="">
            <v:imagedata r:id="rId62" o:title=""/>
          </v:shape>
          <o:OLEObject Type="Embed" ProgID="Equation.DSMT4" ShapeID="_x0000_i1054" DrawAspect="Content" ObjectID="_1630823849" r:id="rId63"/>
        </w:object>
      </w:r>
    </w:p>
    <w:p w:rsidR="006F7E38" w:rsidRPr="00975C8F" w:rsidRDefault="006F7E38" w:rsidP="001B134C">
      <w:pPr>
        <w:jc w:val="both"/>
      </w:pPr>
    </w:p>
    <w:p w:rsidR="006F7E38" w:rsidRDefault="006F7E38" w:rsidP="001B134C">
      <w:pPr>
        <w:jc w:val="both"/>
      </w:pPr>
      <w:r w:rsidRPr="00975C8F">
        <w:rPr>
          <w:b/>
        </w:rPr>
        <w:t>55</w:t>
      </w:r>
      <w:r w:rsidRPr="00975C8F">
        <w:t xml:space="preserve">. </w:t>
      </w:r>
      <w:r w:rsidRPr="00975C8F">
        <w:rPr>
          <w:position w:val="-58"/>
        </w:rPr>
        <w:object w:dxaOrig="2320" w:dyaOrig="1300">
          <v:shape id="_x0000_i1055" type="#_x0000_t75" style="width:116.25pt;height:65.25pt" o:ole="">
            <v:imagedata r:id="rId64" o:title=""/>
          </v:shape>
          <o:OLEObject Type="Embed" ProgID="Equation.DSMT4" ShapeID="_x0000_i1055" DrawAspect="Content" ObjectID="_1630823850" r:id="rId65"/>
        </w:object>
      </w:r>
      <w:r w:rsidRPr="00975C8F">
        <w:t xml:space="preserve">                                                  </w:t>
      </w:r>
      <w:r w:rsidRPr="00975C8F">
        <w:rPr>
          <w:b/>
        </w:rPr>
        <w:t>60.</w:t>
      </w:r>
      <w:r w:rsidRPr="00975C8F">
        <w:t xml:space="preserve"> </w:t>
      </w:r>
      <w:r w:rsidRPr="00975C8F">
        <w:rPr>
          <w:position w:val="-58"/>
        </w:rPr>
        <w:object w:dxaOrig="2480" w:dyaOrig="1300">
          <v:shape id="_x0000_i1056" type="#_x0000_t75" style="width:123pt;height:65.25pt" o:ole="">
            <v:imagedata r:id="rId66" o:title=""/>
          </v:shape>
          <o:OLEObject Type="Embed" ProgID="Equation.DSMT4" ShapeID="_x0000_i1056" DrawAspect="Content" ObjectID="_1630823851" r:id="rId67"/>
        </w:object>
      </w:r>
    </w:p>
    <w:p w:rsidR="006F7E38" w:rsidRPr="00975C8F" w:rsidRDefault="006F7E38" w:rsidP="001B134C">
      <w:pPr>
        <w:jc w:val="both"/>
      </w:pPr>
    </w:p>
    <w:p w:rsidR="006F7E38" w:rsidRDefault="006F7E38" w:rsidP="001B134C">
      <w:pPr>
        <w:jc w:val="center"/>
        <w:rPr>
          <w:b/>
        </w:rPr>
      </w:pPr>
      <w:r>
        <w:rPr>
          <w:b/>
        </w:rPr>
        <w:t>Задание 3</w:t>
      </w:r>
    </w:p>
    <w:p w:rsidR="006F7E38" w:rsidRDefault="006F7E38" w:rsidP="001B134C"/>
    <w:p w:rsidR="006F7E38" w:rsidRPr="00975C8F" w:rsidRDefault="006F7E38" w:rsidP="001B134C">
      <w:r w:rsidRPr="00975C8F">
        <w:rPr>
          <w:b/>
        </w:rPr>
        <w:t>111-120</w:t>
      </w:r>
      <w:r w:rsidRPr="00975C8F">
        <w:t>. Найти пределы функций, не пользуясь правилом Лопиталя.</w:t>
      </w:r>
    </w:p>
    <w:p w:rsidR="006F7E38" w:rsidRPr="00975C8F" w:rsidRDefault="006F7E38" w:rsidP="001B134C">
      <w:r w:rsidRPr="00975C8F">
        <w:rPr>
          <w:b/>
        </w:rPr>
        <w:t>111.</w:t>
      </w:r>
      <w:r w:rsidRPr="00975C8F">
        <w:t xml:space="preserve"> а) </w:t>
      </w:r>
      <w:r w:rsidRPr="00975C8F">
        <w:rPr>
          <w:position w:val="-30"/>
        </w:rPr>
        <w:object w:dxaOrig="2100" w:dyaOrig="780">
          <v:shape id="_x0000_i1057" type="#_x0000_t75" style="width:105pt;height:39pt" o:ole="">
            <v:imagedata r:id="rId68" o:title=""/>
          </v:shape>
          <o:OLEObject Type="Embed" ProgID="Equation.DSMT4" ShapeID="_x0000_i1057" DrawAspect="Content" ObjectID="_1630823852" r:id="rId69"/>
        </w:object>
      </w:r>
      <w:r w:rsidRPr="00975C8F">
        <w:t xml:space="preserve">                                  б) </w:t>
      </w:r>
      <w:r w:rsidRPr="00975C8F">
        <w:rPr>
          <w:position w:val="-28"/>
        </w:rPr>
        <w:object w:dxaOrig="1980" w:dyaOrig="780">
          <v:shape id="_x0000_i1058" type="#_x0000_t75" style="width:99pt;height:39pt" o:ole="">
            <v:imagedata r:id="rId70" o:title=""/>
          </v:shape>
          <o:OLEObject Type="Embed" ProgID="Equation.DSMT4" ShapeID="_x0000_i1058" DrawAspect="Content" ObjectID="_1630823853" r:id="rId71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28"/>
        </w:rPr>
        <w:object w:dxaOrig="1620" w:dyaOrig="720">
          <v:shape id="_x0000_i1059" type="#_x0000_t75" style="width:81pt;height:36pt" o:ole="">
            <v:imagedata r:id="rId72" o:title=""/>
          </v:shape>
          <o:OLEObject Type="Embed" ProgID="Equation.DSMT4" ShapeID="_x0000_i1059" DrawAspect="Content" ObjectID="_1630823854" r:id="rId73"/>
        </w:object>
      </w:r>
      <w:r w:rsidRPr="00975C8F">
        <w:t xml:space="preserve">                                          г) </w:t>
      </w:r>
      <w:r w:rsidRPr="00975C8F">
        <w:rPr>
          <w:position w:val="-22"/>
        </w:rPr>
        <w:object w:dxaOrig="3360" w:dyaOrig="520">
          <v:shape id="_x0000_i1060" type="#_x0000_t75" style="width:168pt;height:26.25pt" o:ole="">
            <v:imagedata r:id="rId74" o:title=""/>
          </v:shape>
          <o:OLEObject Type="Embed" ProgID="Equation.DSMT4" ShapeID="_x0000_i1060" DrawAspect="Content" ObjectID="_1630823855" r:id="rId75"/>
        </w:object>
      </w:r>
    </w:p>
    <w:p w:rsidR="006F7E38" w:rsidRPr="00975C8F" w:rsidRDefault="006F7E38" w:rsidP="001B134C">
      <w:r w:rsidRPr="00975C8F">
        <w:rPr>
          <w:b/>
        </w:rPr>
        <w:t>112</w:t>
      </w:r>
      <w:r w:rsidRPr="00975C8F">
        <w:t xml:space="preserve">. а) </w:t>
      </w:r>
      <w:r w:rsidRPr="00975C8F">
        <w:rPr>
          <w:position w:val="-28"/>
        </w:rPr>
        <w:object w:dxaOrig="1900" w:dyaOrig="760">
          <v:shape id="_x0000_i1061" type="#_x0000_t75" style="width:95.25pt;height:38.25pt" o:ole="">
            <v:imagedata r:id="rId76" o:title=""/>
          </v:shape>
          <o:OLEObject Type="Embed" ProgID="Equation.DSMT4" ShapeID="_x0000_i1061" DrawAspect="Content" ObjectID="_1630823856" r:id="rId77"/>
        </w:object>
      </w:r>
      <w:r w:rsidRPr="00975C8F">
        <w:t xml:space="preserve">                                     б) </w:t>
      </w:r>
      <w:r w:rsidRPr="00975C8F">
        <w:rPr>
          <w:position w:val="-4"/>
        </w:rPr>
        <w:object w:dxaOrig="200" w:dyaOrig="300">
          <v:shape id="_x0000_i1062" type="#_x0000_t75" style="width:9.75pt;height:15pt" o:ole="">
            <v:imagedata r:id="rId78" o:title=""/>
          </v:shape>
          <o:OLEObject Type="Embed" ProgID="Equation.DSMT4" ShapeID="_x0000_i1062" DrawAspect="Content" ObjectID="_1630823857" r:id="rId79"/>
        </w:object>
      </w:r>
      <w:r w:rsidRPr="00975C8F">
        <w:rPr>
          <w:position w:val="-28"/>
        </w:rPr>
        <w:object w:dxaOrig="2540" w:dyaOrig="780">
          <v:shape id="_x0000_i1063" type="#_x0000_t75" style="width:126pt;height:39pt" o:ole="">
            <v:imagedata r:id="rId80" o:title=""/>
          </v:shape>
          <o:OLEObject Type="Embed" ProgID="Equation.DSMT4" ShapeID="_x0000_i1063" DrawAspect="Content" ObjectID="_1630823858" r:id="rId81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28"/>
        </w:rPr>
        <w:object w:dxaOrig="2020" w:dyaOrig="760">
          <v:shape id="_x0000_i1064" type="#_x0000_t75" style="width:101.25pt;height:38.25pt" o:ole="">
            <v:imagedata r:id="rId82" o:title=""/>
          </v:shape>
          <o:OLEObject Type="Embed" ProgID="Equation.DSMT4" ShapeID="_x0000_i1064" DrawAspect="Content" ObjectID="_1630823859" r:id="rId83"/>
        </w:object>
      </w:r>
      <w:r w:rsidRPr="00975C8F">
        <w:t xml:space="preserve">                                   г) </w:t>
      </w:r>
      <w:r w:rsidRPr="00975C8F">
        <w:rPr>
          <w:position w:val="-22"/>
        </w:rPr>
        <w:object w:dxaOrig="1719" w:dyaOrig="660">
          <v:shape id="_x0000_i1065" type="#_x0000_t75" style="width:86.25pt;height:33pt" o:ole="">
            <v:imagedata r:id="rId84" o:title=""/>
          </v:shape>
          <o:OLEObject Type="Embed" ProgID="Equation.DSMT4" ShapeID="_x0000_i1065" DrawAspect="Content" ObjectID="_1630823860" r:id="rId85"/>
        </w:object>
      </w:r>
    </w:p>
    <w:p w:rsidR="006F7E38" w:rsidRPr="00975C8F" w:rsidRDefault="006F7E38" w:rsidP="001B134C">
      <w:r w:rsidRPr="00975C8F">
        <w:rPr>
          <w:b/>
        </w:rPr>
        <w:t>113</w:t>
      </w:r>
      <w:r w:rsidRPr="00975C8F">
        <w:t xml:space="preserve">. а) </w:t>
      </w:r>
      <w:r w:rsidRPr="00975C8F">
        <w:rPr>
          <w:position w:val="-28"/>
        </w:rPr>
        <w:object w:dxaOrig="1939" w:dyaOrig="760">
          <v:shape id="_x0000_i1066" type="#_x0000_t75" style="width:96pt;height:38.25pt" o:ole="">
            <v:imagedata r:id="rId86" o:title=""/>
          </v:shape>
          <o:OLEObject Type="Embed" ProgID="Equation.DSMT4" ShapeID="_x0000_i1066" DrawAspect="Content" ObjectID="_1630823861" r:id="rId87"/>
        </w:object>
      </w:r>
      <w:r w:rsidRPr="00975C8F">
        <w:t xml:space="preserve">                                     б) </w:t>
      </w:r>
      <w:r w:rsidRPr="00975C8F">
        <w:rPr>
          <w:position w:val="-28"/>
        </w:rPr>
        <w:object w:dxaOrig="1780" w:dyaOrig="780">
          <v:shape id="_x0000_i1067" type="#_x0000_t75" style="width:89.25pt;height:39pt" o:ole="">
            <v:imagedata r:id="rId88" o:title=""/>
          </v:shape>
          <o:OLEObject Type="Embed" ProgID="Equation.DSMT4" ShapeID="_x0000_i1067" DrawAspect="Content" ObjectID="_1630823862" r:id="rId89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28"/>
        </w:rPr>
        <w:object w:dxaOrig="1240" w:dyaOrig="1020">
          <v:shape id="_x0000_i1068" type="#_x0000_t75" style="width:62.25pt;height:51pt" o:ole="">
            <v:imagedata r:id="rId90" o:title=""/>
          </v:shape>
          <o:OLEObject Type="Embed" ProgID="Equation.DSMT4" ShapeID="_x0000_i1068" DrawAspect="Content" ObjectID="_1630823863" r:id="rId91"/>
        </w:object>
      </w:r>
      <w:r w:rsidRPr="00975C8F">
        <w:t xml:space="preserve">                                                 г) </w:t>
      </w:r>
      <w:r w:rsidRPr="00975C8F">
        <w:rPr>
          <w:position w:val="-32"/>
        </w:rPr>
        <w:object w:dxaOrig="1900" w:dyaOrig="840">
          <v:shape id="_x0000_i1069" type="#_x0000_t75" style="width:95.25pt;height:42pt" o:ole="">
            <v:imagedata r:id="rId92" o:title=""/>
          </v:shape>
          <o:OLEObject Type="Embed" ProgID="Equation.DSMT4" ShapeID="_x0000_i1069" DrawAspect="Content" ObjectID="_1630823864" r:id="rId93"/>
        </w:object>
      </w:r>
    </w:p>
    <w:p w:rsidR="006F7E38" w:rsidRPr="00975C8F" w:rsidRDefault="006F7E38" w:rsidP="001B134C">
      <w:r w:rsidRPr="00975C8F">
        <w:rPr>
          <w:b/>
        </w:rPr>
        <w:t>114</w:t>
      </w:r>
      <w:r w:rsidRPr="00975C8F">
        <w:t xml:space="preserve">. а) </w:t>
      </w:r>
      <w:r w:rsidRPr="00975C8F">
        <w:rPr>
          <w:position w:val="-28"/>
        </w:rPr>
        <w:object w:dxaOrig="1920" w:dyaOrig="760">
          <v:shape id="_x0000_i1070" type="#_x0000_t75" style="width:96pt;height:38.25pt" o:ole="">
            <v:imagedata r:id="rId94" o:title=""/>
          </v:shape>
          <o:OLEObject Type="Embed" ProgID="Equation.DSMT4" ShapeID="_x0000_i1070" DrawAspect="Content" ObjectID="_1630823865" r:id="rId95"/>
        </w:object>
      </w:r>
      <w:r w:rsidRPr="00975C8F">
        <w:t xml:space="preserve">                                      б) </w:t>
      </w:r>
      <w:r w:rsidRPr="00975C8F">
        <w:rPr>
          <w:position w:val="-28"/>
        </w:rPr>
        <w:object w:dxaOrig="2580" w:dyaOrig="780">
          <v:shape id="_x0000_i1071" type="#_x0000_t75" style="width:129pt;height:39pt" o:ole="">
            <v:imagedata r:id="rId96" o:title=""/>
          </v:shape>
          <o:OLEObject Type="Embed" ProgID="Equation.DSMT4" ShapeID="_x0000_i1071" DrawAspect="Content" ObjectID="_1630823866" r:id="rId97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28"/>
        </w:rPr>
        <w:object w:dxaOrig="1579" w:dyaOrig="720">
          <v:shape id="_x0000_i1072" type="#_x0000_t75" style="width:78pt;height:36pt" o:ole="">
            <v:imagedata r:id="rId98" o:title=""/>
          </v:shape>
          <o:OLEObject Type="Embed" ProgID="Equation.DSMT4" ShapeID="_x0000_i1072" DrawAspect="Content" ObjectID="_1630823867" r:id="rId99"/>
        </w:object>
      </w:r>
      <w:r w:rsidRPr="00975C8F">
        <w:t xml:space="preserve">                                            г) </w:t>
      </w:r>
      <w:r w:rsidRPr="00975C8F">
        <w:rPr>
          <w:position w:val="-22"/>
        </w:rPr>
        <w:object w:dxaOrig="1740" w:dyaOrig="660">
          <v:shape id="_x0000_i1073" type="#_x0000_t75" style="width:87pt;height:33pt" o:ole="">
            <v:imagedata r:id="rId100" o:title=""/>
          </v:shape>
          <o:OLEObject Type="Embed" ProgID="Equation.DSMT4" ShapeID="_x0000_i1073" DrawAspect="Content" ObjectID="_1630823868" r:id="rId101"/>
        </w:object>
      </w:r>
    </w:p>
    <w:p w:rsidR="006F7E38" w:rsidRPr="00975C8F" w:rsidRDefault="006F7E38" w:rsidP="001B134C">
      <w:r w:rsidRPr="00975C8F">
        <w:rPr>
          <w:b/>
        </w:rPr>
        <w:t>115</w:t>
      </w:r>
      <w:r w:rsidRPr="00975C8F">
        <w:t xml:space="preserve">. а) </w:t>
      </w:r>
      <w:r w:rsidRPr="00975C8F">
        <w:rPr>
          <w:position w:val="-28"/>
        </w:rPr>
        <w:object w:dxaOrig="2220" w:dyaOrig="760">
          <v:shape id="_x0000_i1074" type="#_x0000_t75" style="width:111pt;height:38.25pt" o:ole="">
            <v:imagedata r:id="rId102" o:title=""/>
          </v:shape>
          <o:OLEObject Type="Embed" ProgID="Equation.DSMT4" ShapeID="_x0000_i1074" DrawAspect="Content" ObjectID="_1630823869" r:id="rId103"/>
        </w:object>
      </w:r>
      <w:r w:rsidRPr="00975C8F">
        <w:t xml:space="preserve">                                   б) </w:t>
      </w:r>
      <w:r w:rsidRPr="00975C8F">
        <w:rPr>
          <w:position w:val="-28"/>
        </w:rPr>
        <w:object w:dxaOrig="1780" w:dyaOrig="780">
          <v:shape id="_x0000_i1075" type="#_x0000_t75" style="width:89.25pt;height:39pt" o:ole="">
            <v:imagedata r:id="rId104" o:title=""/>
          </v:shape>
          <o:OLEObject Type="Embed" ProgID="Equation.DSMT4" ShapeID="_x0000_i1075" DrawAspect="Content" ObjectID="_1630823870" r:id="rId105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28"/>
        </w:rPr>
        <w:object w:dxaOrig="1500" w:dyaOrig="720">
          <v:shape id="_x0000_i1076" type="#_x0000_t75" style="width:75pt;height:36pt" o:ole="">
            <v:imagedata r:id="rId106" o:title=""/>
          </v:shape>
          <o:OLEObject Type="Embed" ProgID="Equation.DSMT4" ShapeID="_x0000_i1076" DrawAspect="Content" ObjectID="_1630823871" r:id="rId107"/>
        </w:object>
      </w:r>
      <w:r w:rsidRPr="00975C8F">
        <w:t xml:space="preserve">                                             г) </w:t>
      </w:r>
      <w:r w:rsidRPr="00975C8F">
        <w:rPr>
          <w:position w:val="-22"/>
        </w:rPr>
        <w:object w:dxaOrig="2580" w:dyaOrig="520">
          <v:shape id="_x0000_i1077" type="#_x0000_t75" style="width:129pt;height:26.25pt" o:ole="">
            <v:imagedata r:id="rId108" o:title=""/>
          </v:shape>
          <o:OLEObject Type="Embed" ProgID="Equation.DSMT4" ShapeID="_x0000_i1077" DrawAspect="Content" ObjectID="_1630823872" r:id="rId109"/>
        </w:object>
      </w:r>
    </w:p>
    <w:p w:rsidR="006F7E38" w:rsidRPr="00975C8F" w:rsidRDefault="006F7E38" w:rsidP="001B134C">
      <w:r w:rsidRPr="00975C8F">
        <w:rPr>
          <w:b/>
        </w:rPr>
        <w:t>116.</w:t>
      </w:r>
      <w:r w:rsidRPr="00975C8F">
        <w:t xml:space="preserve"> а) </w:t>
      </w:r>
      <w:r w:rsidRPr="00975C8F">
        <w:rPr>
          <w:position w:val="-28"/>
        </w:rPr>
        <w:object w:dxaOrig="2100" w:dyaOrig="760">
          <v:shape id="_x0000_i1078" type="#_x0000_t75" style="width:105pt;height:38.25pt" o:ole="">
            <v:imagedata r:id="rId110" o:title=""/>
          </v:shape>
          <o:OLEObject Type="Embed" ProgID="Equation.DSMT4" ShapeID="_x0000_i1078" DrawAspect="Content" ObjectID="_1630823873" r:id="rId111"/>
        </w:object>
      </w:r>
      <w:r w:rsidRPr="00975C8F">
        <w:t xml:space="preserve">                                    б) </w:t>
      </w:r>
      <w:r w:rsidRPr="00975C8F">
        <w:rPr>
          <w:position w:val="-32"/>
        </w:rPr>
        <w:object w:dxaOrig="2299" w:dyaOrig="800">
          <v:shape id="_x0000_i1079" type="#_x0000_t75" style="width:114pt;height:39.75pt" o:ole="">
            <v:imagedata r:id="rId112" o:title=""/>
          </v:shape>
          <o:OLEObject Type="Embed" ProgID="Equation.DSMT4" ShapeID="_x0000_i1079" DrawAspect="Content" ObjectID="_1630823874" r:id="rId113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32"/>
        </w:rPr>
        <w:object w:dxaOrig="1620" w:dyaOrig="760">
          <v:shape id="_x0000_i1080" type="#_x0000_t75" style="width:81pt;height:38.25pt" o:ole="">
            <v:imagedata r:id="rId114" o:title=""/>
          </v:shape>
          <o:OLEObject Type="Embed" ProgID="Equation.DSMT4" ShapeID="_x0000_i1080" DrawAspect="Content" ObjectID="_1630823875" r:id="rId115"/>
        </w:object>
      </w:r>
      <w:r w:rsidRPr="00975C8F">
        <w:t xml:space="preserve">                                            г) </w:t>
      </w:r>
      <w:r w:rsidRPr="00975C8F">
        <w:rPr>
          <w:position w:val="-22"/>
        </w:rPr>
        <w:object w:dxaOrig="1680" w:dyaOrig="660">
          <v:shape id="_x0000_i1081" type="#_x0000_t75" style="width:84pt;height:33pt" o:ole="">
            <v:imagedata r:id="rId116" o:title=""/>
          </v:shape>
          <o:OLEObject Type="Embed" ProgID="Equation.DSMT4" ShapeID="_x0000_i1081" DrawAspect="Content" ObjectID="_1630823876" r:id="rId117"/>
        </w:object>
      </w:r>
    </w:p>
    <w:p w:rsidR="006F7E38" w:rsidRPr="00975C8F" w:rsidRDefault="006F7E38" w:rsidP="001B134C">
      <w:r w:rsidRPr="00975C8F">
        <w:rPr>
          <w:b/>
        </w:rPr>
        <w:t>117.</w:t>
      </w:r>
      <w:r w:rsidRPr="00975C8F">
        <w:t xml:space="preserve"> а) </w:t>
      </w:r>
      <w:r w:rsidRPr="00975C8F">
        <w:rPr>
          <w:position w:val="-28"/>
        </w:rPr>
        <w:object w:dxaOrig="2100" w:dyaOrig="760">
          <v:shape id="_x0000_i1082" type="#_x0000_t75" style="width:105pt;height:38.25pt" o:ole="">
            <v:imagedata r:id="rId118" o:title=""/>
          </v:shape>
          <o:OLEObject Type="Embed" ProgID="Equation.DSMT4" ShapeID="_x0000_i1082" DrawAspect="Content" ObjectID="_1630823877" r:id="rId119"/>
        </w:object>
      </w:r>
      <w:r w:rsidRPr="00975C8F">
        <w:t xml:space="preserve">                                   б) </w:t>
      </w:r>
      <w:r w:rsidRPr="00975C8F">
        <w:rPr>
          <w:position w:val="-28"/>
        </w:rPr>
        <w:object w:dxaOrig="2920" w:dyaOrig="780">
          <v:shape id="_x0000_i1083" type="#_x0000_t75" style="width:146.25pt;height:39pt" o:ole="">
            <v:imagedata r:id="rId120" o:title=""/>
          </v:shape>
          <o:OLEObject Type="Embed" ProgID="Equation.DSMT4" ShapeID="_x0000_i1083" DrawAspect="Content" ObjectID="_1630823878" r:id="rId121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22"/>
        </w:rPr>
        <w:object w:dxaOrig="1460" w:dyaOrig="480">
          <v:shape id="_x0000_i1084" type="#_x0000_t75" style="width:1in;height:24pt" o:ole="">
            <v:imagedata r:id="rId122" o:title=""/>
          </v:shape>
          <o:OLEObject Type="Embed" ProgID="Equation.DSMT4" ShapeID="_x0000_i1084" DrawAspect="Content" ObjectID="_1630823879" r:id="rId123"/>
        </w:object>
      </w:r>
      <w:r w:rsidRPr="00975C8F">
        <w:t xml:space="preserve">                                              г) </w:t>
      </w:r>
      <w:r w:rsidRPr="00975C8F">
        <w:rPr>
          <w:position w:val="-22"/>
        </w:rPr>
        <w:object w:dxaOrig="3340" w:dyaOrig="520">
          <v:shape id="_x0000_i1085" type="#_x0000_t75" style="width:167.25pt;height:26.25pt" o:ole="">
            <v:imagedata r:id="rId124" o:title=""/>
          </v:shape>
          <o:OLEObject Type="Embed" ProgID="Equation.DSMT4" ShapeID="_x0000_i1085" DrawAspect="Content" ObjectID="_1630823880" r:id="rId125"/>
        </w:object>
      </w:r>
    </w:p>
    <w:p w:rsidR="006F7E38" w:rsidRPr="00975C8F" w:rsidRDefault="006F7E38" w:rsidP="001B134C">
      <w:r w:rsidRPr="00975C8F">
        <w:rPr>
          <w:b/>
        </w:rPr>
        <w:t>118.</w:t>
      </w:r>
      <w:r w:rsidRPr="00975C8F">
        <w:t xml:space="preserve"> а) </w:t>
      </w:r>
      <w:r w:rsidRPr="00975C8F">
        <w:rPr>
          <w:position w:val="-28"/>
        </w:rPr>
        <w:object w:dxaOrig="2200" w:dyaOrig="760">
          <v:shape id="_x0000_i1086" type="#_x0000_t75" style="width:110.25pt;height:38.25pt" o:ole="">
            <v:imagedata r:id="rId126" o:title=""/>
          </v:shape>
          <o:OLEObject Type="Embed" ProgID="Equation.DSMT4" ShapeID="_x0000_i1086" DrawAspect="Content" ObjectID="_1630823881" r:id="rId127"/>
        </w:object>
      </w:r>
      <w:r w:rsidRPr="00975C8F">
        <w:t xml:space="preserve">                                   б) </w:t>
      </w:r>
      <w:r w:rsidRPr="00975C8F">
        <w:rPr>
          <w:position w:val="-32"/>
        </w:rPr>
        <w:object w:dxaOrig="2340" w:dyaOrig="800">
          <v:shape id="_x0000_i1087" type="#_x0000_t75" style="width:117pt;height:39.75pt" o:ole="">
            <v:imagedata r:id="rId128" o:title=""/>
          </v:shape>
          <o:OLEObject Type="Embed" ProgID="Equation.DSMT4" ShapeID="_x0000_i1087" DrawAspect="Content" ObjectID="_1630823882" r:id="rId129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28"/>
        </w:rPr>
        <w:object w:dxaOrig="1500" w:dyaOrig="720">
          <v:shape id="_x0000_i1088" type="#_x0000_t75" style="width:75pt;height:36pt" o:ole="">
            <v:imagedata r:id="rId130" o:title=""/>
          </v:shape>
          <o:OLEObject Type="Embed" ProgID="Equation.DSMT4" ShapeID="_x0000_i1088" DrawAspect="Content" ObjectID="_1630823883" r:id="rId131"/>
        </w:object>
      </w:r>
      <w:r w:rsidRPr="00975C8F">
        <w:t xml:space="preserve">                                              г) </w:t>
      </w:r>
      <w:r w:rsidRPr="00975C8F">
        <w:rPr>
          <w:position w:val="-22"/>
        </w:rPr>
        <w:object w:dxaOrig="1579" w:dyaOrig="660">
          <v:shape id="_x0000_i1089" type="#_x0000_t75" style="width:78pt;height:33pt" o:ole="">
            <v:imagedata r:id="rId132" o:title=""/>
          </v:shape>
          <o:OLEObject Type="Embed" ProgID="Equation.DSMT4" ShapeID="_x0000_i1089" DrawAspect="Content" ObjectID="_1630823884" r:id="rId133"/>
        </w:object>
      </w:r>
    </w:p>
    <w:p w:rsidR="006F7E38" w:rsidRPr="00975C8F" w:rsidRDefault="006F7E38" w:rsidP="001B134C">
      <w:r w:rsidRPr="00975C8F">
        <w:rPr>
          <w:b/>
        </w:rPr>
        <w:t>119.</w:t>
      </w:r>
      <w:r w:rsidRPr="00975C8F">
        <w:t xml:space="preserve"> а) </w:t>
      </w:r>
      <w:r w:rsidRPr="00975C8F">
        <w:rPr>
          <w:position w:val="-28"/>
        </w:rPr>
        <w:object w:dxaOrig="2020" w:dyaOrig="760">
          <v:shape id="_x0000_i1090" type="#_x0000_t75" style="width:101.25pt;height:38.25pt" o:ole="">
            <v:imagedata r:id="rId134" o:title=""/>
          </v:shape>
          <o:OLEObject Type="Embed" ProgID="Equation.DSMT4" ShapeID="_x0000_i1090" DrawAspect="Content" ObjectID="_1630823885" r:id="rId135"/>
        </w:object>
      </w:r>
      <w:r w:rsidRPr="00975C8F">
        <w:t xml:space="preserve">                                      б) </w:t>
      </w:r>
      <w:r w:rsidRPr="00975C8F">
        <w:rPr>
          <w:position w:val="-28"/>
        </w:rPr>
        <w:object w:dxaOrig="2500" w:dyaOrig="780">
          <v:shape id="_x0000_i1091" type="#_x0000_t75" style="width:125.25pt;height:39pt" o:ole="">
            <v:imagedata r:id="rId136" o:title=""/>
          </v:shape>
          <o:OLEObject Type="Embed" ProgID="Equation.DSMT4" ShapeID="_x0000_i1091" DrawAspect="Content" ObjectID="_1630823886" r:id="rId137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28"/>
        </w:rPr>
        <w:object w:dxaOrig="1640" w:dyaOrig="720">
          <v:shape id="_x0000_i1092" type="#_x0000_t75" style="width:81pt;height:36pt" o:ole="">
            <v:imagedata r:id="rId138" o:title=""/>
          </v:shape>
          <o:OLEObject Type="Embed" ProgID="Equation.DSMT4" ShapeID="_x0000_i1092" DrawAspect="Content" ObjectID="_1630823887" r:id="rId139"/>
        </w:object>
      </w:r>
      <w:r w:rsidRPr="00975C8F">
        <w:t xml:space="preserve">                                             г) </w:t>
      </w:r>
      <w:r w:rsidRPr="00975C8F">
        <w:rPr>
          <w:position w:val="-32"/>
        </w:rPr>
        <w:object w:dxaOrig="1780" w:dyaOrig="840">
          <v:shape id="_x0000_i1093" type="#_x0000_t75" style="width:89.25pt;height:42pt" o:ole="">
            <v:imagedata r:id="rId140" o:title=""/>
          </v:shape>
          <o:OLEObject Type="Embed" ProgID="Equation.DSMT4" ShapeID="_x0000_i1093" DrawAspect="Content" ObjectID="_1630823888" r:id="rId141"/>
        </w:object>
      </w:r>
    </w:p>
    <w:p w:rsidR="006F7E38" w:rsidRPr="00975C8F" w:rsidRDefault="006F7E38" w:rsidP="001B134C">
      <w:r w:rsidRPr="00975C8F">
        <w:rPr>
          <w:b/>
        </w:rPr>
        <w:t>120.</w:t>
      </w:r>
      <w:r w:rsidRPr="00975C8F">
        <w:t xml:space="preserve"> </w:t>
      </w:r>
      <w:r w:rsidRPr="00975C8F">
        <w:rPr>
          <w:position w:val="-28"/>
        </w:rPr>
        <w:object w:dxaOrig="2040" w:dyaOrig="760">
          <v:shape id="_x0000_i1094" type="#_x0000_t75" style="width:102pt;height:38.25pt" o:ole="">
            <v:imagedata r:id="rId142" o:title=""/>
          </v:shape>
          <o:OLEObject Type="Embed" ProgID="Equation.DSMT4" ShapeID="_x0000_i1094" DrawAspect="Content" ObjectID="_1630823889" r:id="rId143"/>
        </w:object>
      </w:r>
      <w:r w:rsidRPr="00975C8F">
        <w:t xml:space="preserve">                                           б) </w:t>
      </w:r>
      <w:r w:rsidRPr="00975C8F">
        <w:rPr>
          <w:position w:val="-28"/>
        </w:rPr>
        <w:object w:dxaOrig="2460" w:dyaOrig="780">
          <v:shape id="_x0000_i1095" type="#_x0000_t75" style="width:123pt;height:39pt" o:ole="">
            <v:imagedata r:id="rId144" o:title=""/>
          </v:shape>
          <o:OLEObject Type="Embed" ProgID="Equation.DSMT4" ShapeID="_x0000_i1095" DrawAspect="Content" ObjectID="_1630823890" r:id="rId145"/>
        </w:object>
      </w:r>
    </w:p>
    <w:p w:rsidR="006F7E38" w:rsidRDefault="006F7E38" w:rsidP="001B134C">
      <w:r w:rsidRPr="00975C8F">
        <w:t xml:space="preserve">          в) </w:t>
      </w:r>
      <w:r w:rsidRPr="00975C8F">
        <w:rPr>
          <w:position w:val="-28"/>
        </w:rPr>
        <w:object w:dxaOrig="1740" w:dyaOrig="720">
          <v:shape id="_x0000_i1096" type="#_x0000_t75" style="width:87pt;height:36pt" o:ole="">
            <v:imagedata r:id="rId146" o:title=""/>
          </v:shape>
          <o:OLEObject Type="Embed" ProgID="Equation.DSMT4" ShapeID="_x0000_i1096" DrawAspect="Content" ObjectID="_1630823891" r:id="rId147"/>
        </w:object>
      </w:r>
      <w:r w:rsidRPr="00975C8F">
        <w:t xml:space="preserve">                                          г) </w:t>
      </w:r>
      <w:r w:rsidRPr="00975C8F">
        <w:rPr>
          <w:position w:val="-32"/>
        </w:rPr>
        <w:object w:dxaOrig="1840" w:dyaOrig="840">
          <v:shape id="_x0000_i1097" type="#_x0000_t75" style="width:92.25pt;height:42pt" o:ole="">
            <v:imagedata r:id="rId148" o:title=""/>
          </v:shape>
          <o:OLEObject Type="Embed" ProgID="Equation.DSMT4" ShapeID="_x0000_i1097" DrawAspect="Content" ObjectID="_1630823892" r:id="rId149"/>
        </w:object>
      </w:r>
    </w:p>
    <w:p w:rsidR="006F7E38" w:rsidRPr="00975C8F" w:rsidRDefault="006F7E38" w:rsidP="001B134C"/>
    <w:p w:rsidR="006F7E38" w:rsidRDefault="006F7E38" w:rsidP="001B134C">
      <w:pPr>
        <w:jc w:val="center"/>
        <w:rPr>
          <w:b/>
        </w:rPr>
      </w:pPr>
      <w:r>
        <w:rPr>
          <w:b/>
        </w:rPr>
        <w:t>Задание 4</w:t>
      </w:r>
    </w:p>
    <w:p w:rsidR="006F7E38" w:rsidRDefault="006F7E38" w:rsidP="001B134C">
      <w:pPr>
        <w:jc w:val="center"/>
        <w:rPr>
          <w:b/>
        </w:rPr>
      </w:pPr>
    </w:p>
    <w:p w:rsidR="006F7E38" w:rsidRPr="00975C8F" w:rsidRDefault="006F7E38" w:rsidP="001B134C">
      <w:r w:rsidRPr="00975C8F">
        <w:rPr>
          <w:b/>
        </w:rPr>
        <w:t xml:space="preserve">141-150. </w:t>
      </w:r>
      <w:r w:rsidRPr="00975C8F">
        <w:t xml:space="preserve">Найти производные </w:t>
      </w:r>
      <w:r w:rsidRPr="00975C8F">
        <w:rPr>
          <w:position w:val="-28"/>
        </w:rPr>
        <w:object w:dxaOrig="400" w:dyaOrig="720">
          <v:shape id="_x0000_i1098" type="#_x0000_t75" style="width:20.25pt;height:36pt" o:ole="">
            <v:imagedata r:id="rId150" o:title=""/>
          </v:shape>
          <o:OLEObject Type="Embed" ProgID="Equation.DSMT4" ShapeID="_x0000_i1098" DrawAspect="Content" ObjectID="_1630823893" r:id="rId151"/>
        </w:object>
      </w:r>
      <w:r w:rsidRPr="00975C8F">
        <w:t xml:space="preserve"> данных функций.</w:t>
      </w:r>
    </w:p>
    <w:p w:rsidR="006F7E38" w:rsidRPr="00975C8F" w:rsidRDefault="006F7E38" w:rsidP="001B134C"/>
    <w:p w:rsidR="006F7E38" w:rsidRPr="00975C8F" w:rsidRDefault="006F7E38" w:rsidP="001B134C">
      <w:r w:rsidRPr="00975C8F">
        <w:rPr>
          <w:b/>
        </w:rPr>
        <w:t>141.</w:t>
      </w:r>
      <w:r w:rsidRPr="00975C8F">
        <w:t xml:space="preserve"> а) </w:t>
      </w:r>
      <w:r w:rsidRPr="00975C8F">
        <w:rPr>
          <w:position w:val="-16"/>
        </w:rPr>
        <w:object w:dxaOrig="3000" w:dyaOrig="560">
          <v:shape id="_x0000_i1099" type="#_x0000_t75" style="width:150pt;height:27.75pt" o:ole="">
            <v:imagedata r:id="rId152" o:title=""/>
          </v:shape>
          <o:OLEObject Type="Embed" ProgID="Equation.DSMT4" ShapeID="_x0000_i1099" DrawAspect="Content" ObjectID="_1630823894" r:id="rId153"/>
        </w:object>
      </w:r>
      <w:r w:rsidRPr="00975C8F">
        <w:t xml:space="preserve">                             б) </w:t>
      </w:r>
      <w:r w:rsidRPr="00975C8F">
        <w:rPr>
          <w:position w:val="-32"/>
        </w:rPr>
        <w:object w:dxaOrig="1320" w:dyaOrig="760">
          <v:shape id="_x0000_i1100" type="#_x0000_t75" style="width:66pt;height:38.25pt" o:ole="">
            <v:imagedata r:id="rId154" o:title=""/>
          </v:shape>
          <o:OLEObject Type="Embed" ProgID="Equation.DSMT4" ShapeID="_x0000_i1100" DrawAspect="Content" ObjectID="_1630823895" r:id="rId155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12"/>
        </w:rPr>
        <w:object w:dxaOrig="2280" w:dyaOrig="420">
          <v:shape id="_x0000_i1101" type="#_x0000_t75" style="width:114pt;height:21pt" o:ole="">
            <v:imagedata r:id="rId156" o:title=""/>
          </v:shape>
          <o:OLEObject Type="Embed" ProgID="Equation.DSMT4" ShapeID="_x0000_i1101" DrawAspect="Content" ObjectID="_1630823896" r:id="rId157"/>
        </w:object>
      </w:r>
      <w:r w:rsidRPr="00975C8F">
        <w:t xml:space="preserve">                                         г) </w:t>
      </w:r>
      <w:r w:rsidRPr="00975C8F">
        <w:rPr>
          <w:position w:val="-12"/>
        </w:rPr>
        <w:object w:dxaOrig="859" w:dyaOrig="600">
          <v:shape id="_x0000_i1102" type="#_x0000_t75" style="width:42.75pt;height:30pt" o:ole="">
            <v:imagedata r:id="rId158" o:title=""/>
          </v:shape>
          <o:OLEObject Type="Embed" ProgID="Equation.DSMT4" ShapeID="_x0000_i1102" DrawAspect="Content" ObjectID="_1630823897" r:id="rId159"/>
        </w:object>
      </w:r>
    </w:p>
    <w:p w:rsidR="006F7E38" w:rsidRPr="00975C8F" w:rsidRDefault="006F7E38" w:rsidP="001B134C">
      <w:r w:rsidRPr="00975C8F">
        <w:t xml:space="preserve">                                           д) </w:t>
      </w:r>
      <w:r w:rsidRPr="00975C8F">
        <w:rPr>
          <w:position w:val="-12"/>
        </w:rPr>
        <w:object w:dxaOrig="2220" w:dyaOrig="360">
          <v:shape id="_x0000_i1103" type="#_x0000_t75" style="width:111pt;height:18pt" o:ole="">
            <v:imagedata r:id="rId160" o:title=""/>
          </v:shape>
          <o:OLEObject Type="Embed" ProgID="Equation.DSMT4" ShapeID="_x0000_i1103" DrawAspect="Content" ObjectID="_1630823898" r:id="rId161"/>
        </w:object>
      </w:r>
    </w:p>
    <w:p w:rsidR="006F7E38" w:rsidRPr="00975C8F" w:rsidRDefault="006F7E38" w:rsidP="001B134C">
      <w:r w:rsidRPr="00975C8F">
        <w:rPr>
          <w:b/>
        </w:rPr>
        <w:t>142.</w:t>
      </w:r>
      <w:r w:rsidRPr="00975C8F">
        <w:t xml:space="preserve"> а) </w:t>
      </w:r>
      <w:r w:rsidRPr="00975C8F">
        <w:rPr>
          <w:position w:val="-12"/>
        </w:rPr>
        <w:object w:dxaOrig="1960" w:dyaOrig="480">
          <v:shape id="_x0000_i1104" type="#_x0000_t75" style="width:98.25pt;height:24pt" o:ole="">
            <v:imagedata r:id="rId162" o:title=""/>
          </v:shape>
          <o:OLEObject Type="Embed" ProgID="Equation.DSMT4" ShapeID="_x0000_i1104" DrawAspect="Content" ObjectID="_1630823899" r:id="rId163"/>
        </w:object>
      </w:r>
      <w:r w:rsidRPr="00975C8F">
        <w:t xml:space="preserve">                                              б) </w:t>
      </w:r>
      <w:r w:rsidRPr="00975C8F">
        <w:rPr>
          <w:position w:val="-12"/>
        </w:rPr>
        <w:object w:dxaOrig="1780" w:dyaOrig="420">
          <v:shape id="_x0000_i1105" type="#_x0000_t75" style="width:89.25pt;height:21pt" o:ole="">
            <v:imagedata r:id="rId164" o:title=""/>
          </v:shape>
          <o:OLEObject Type="Embed" ProgID="Equation.DSMT4" ShapeID="_x0000_i1105" DrawAspect="Content" ObjectID="_1630823900" r:id="rId165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12"/>
        </w:rPr>
        <w:object w:dxaOrig="2659" w:dyaOrig="480">
          <v:shape id="_x0000_i1106" type="#_x0000_t75" style="width:131.25pt;height:24pt" o:ole="">
            <v:imagedata r:id="rId166" o:title=""/>
          </v:shape>
          <o:OLEObject Type="Embed" ProgID="Equation.DSMT4" ShapeID="_x0000_i1106" DrawAspect="Content" ObjectID="_1630823901" r:id="rId167"/>
        </w:object>
      </w:r>
      <w:r w:rsidRPr="00975C8F">
        <w:t xml:space="preserve">                                   г) </w:t>
      </w:r>
      <w:r w:rsidRPr="00975C8F">
        <w:rPr>
          <w:position w:val="-12"/>
        </w:rPr>
        <w:object w:dxaOrig="1020" w:dyaOrig="420">
          <v:shape id="_x0000_i1107" type="#_x0000_t75" style="width:51pt;height:21pt" o:ole="">
            <v:imagedata r:id="rId168" o:title=""/>
          </v:shape>
          <o:OLEObject Type="Embed" ProgID="Equation.DSMT4" ShapeID="_x0000_i1107" DrawAspect="Content" ObjectID="_1630823902" r:id="rId169"/>
        </w:object>
      </w:r>
    </w:p>
    <w:p w:rsidR="006F7E38" w:rsidRPr="00975C8F" w:rsidRDefault="006F7E38" w:rsidP="001B134C">
      <w:r w:rsidRPr="00975C8F">
        <w:t xml:space="preserve">                                         д) </w:t>
      </w:r>
      <w:r w:rsidRPr="00975C8F">
        <w:rPr>
          <w:position w:val="-12"/>
        </w:rPr>
        <w:object w:dxaOrig="1900" w:dyaOrig="420">
          <v:shape id="_x0000_i1108" type="#_x0000_t75" style="width:95.25pt;height:21pt" o:ole="">
            <v:imagedata r:id="rId170" o:title=""/>
          </v:shape>
          <o:OLEObject Type="Embed" ProgID="Equation.DSMT4" ShapeID="_x0000_i1108" DrawAspect="Content" ObjectID="_1630823903" r:id="rId171"/>
        </w:object>
      </w:r>
    </w:p>
    <w:p w:rsidR="006F7E38" w:rsidRPr="00975C8F" w:rsidRDefault="006F7E38" w:rsidP="001B134C"/>
    <w:p w:rsidR="006F7E38" w:rsidRPr="00975C8F" w:rsidRDefault="006F7E38" w:rsidP="001B134C">
      <w:r w:rsidRPr="00975C8F">
        <w:rPr>
          <w:b/>
        </w:rPr>
        <w:t>143</w:t>
      </w:r>
      <w:r w:rsidRPr="00975C8F">
        <w:t xml:space="preserve">. а) </w:t>
      </w:r>
      <w:r w:rsidRPr="00975C8F">
        <w:rPr>
          <w:position w:val="-30"/>
        </w:rPr>
        <w:object w:dxaOrig="1460" w:dyaOrig="840">
          <v:shape id="_x0000_i1109" type="#_x0000_t75" style="width:1in;height:42pt" o:ole="">
            <v:imagedata r:id="rId172" o:title=""/>
          </v:shape>
          <o:OLEObject Type="Embed" ProgID="Equation.DSMT4" ShapeID="_x0000_i1109" DrawAspect="Content" ObjectID="_1630823904" r:id="rId173"/>
        </w:object>
      </w:r>
      <w:r w:rsidRPr="00975C8F">
        <w:t xml:space="preserve">                                                       б) </w:t>
      </w:r>
      <w:r w:rsidRPr="00975C8F">
        <w:rPr>
          <w:position w:val="-12"/>
        </w:rPr>
        <w:object w:dxaOrig="1120" w:dyaOrig="460">
          <v:shape id="_x0000_i1110" type="#_x0000_t75" style="width:56.25pt;height:23.25pt" o:ole="">
            <v:imagedata r:id="rId174" o:title=""/>
          </v:shape>
          <o:OLEObject Type="Embed" ProgID="Equation.DSMT4" ShapeID="_x0000_i1110" DrawAspect="Content" ObjectID="_1630823905" r:id="rId175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28"/>
        </w:rPr>
        <w:object w:dxaOrig="1740" w:dyaOrig="720">
          <v:shape id="_x0000_i1111" type="#_x0000_t75" style="width:87pt;height:36pt" o:ole="">
            <v:imagedata r:id="rId176" o:title=""/>
          </v:shape>
          <o:OLEObject Type="Embed" ProgID="Equation.DSMT4" ShapeID="_x0000_i1111" DrawAspect="Content" ObjectID="_1630823906" r:id="rId177"/>
        </w:object>
      </w:r>
      <w:r w:rsidRPr="00975C8F">
        <w:t xml:space="preserve">                                                   г) </w:t>
      </w:r>
      <w:r w:rsidRPr="00975C8F">
        <w:rPr>
          <w:position w:val="-12"/>
        </w:rPr>
        <w:object w:dxaOrig="1240" w:dyaOrig="420">
          <v:shape id="_x0000_i1112" type="#_x0000_t75" style="width:62.25pt;height:21pt" o:ole="">
            <v:imagedata r:id="rId178" o:title=""/>
          </v:shape>
          <o:OLEObject Type="Embed" ProgID="Equation.DSMT4" ShapeID="_x0000_i1112" DrawAspect="Content" ObjectID="_1630823907" r:id="rId179"/>
        </w:object>
      </w:r>
    </w:p>
    <w:p w:rsidR="006F7E38" w:rsidRPr="00975C8F" w:rsidRDefault="006F7E38" w:rsidP="001B134C">
      <w:r w:rsidRPr="00975C8F">
        <w:t xml:space="preserve">                                        д) </w:t>
      </w:r>
      <w:r w:rsidRPr="00975C8F">
        <w:rPr>
          <w:position w:val="-14"/>
        </w:rPr>
        <w:object w:dxaOrig="3060" w:dyaOrig="420">
          <v:shape id="_x0000_i1113" type="#_x0000_t75" style="width:153pt;height:21pt" o:ole="">
            <v:imagedata r:id="rId180" o:title=""/>
          </v:shape>
          <o:OLEObject Type="Embed" ProgID="Equation.DSMT4" ShapeID="_x0000_i1113" DrawAspect="Content" ObjectID="_1630823908" r:id="rId181"/>
        </w:object>
      </w:r>
    </w:p>
    <w:p w:rsidR="006F7E38" w:rsidRPr="00975C8F" w:rsidRDefault="006F7E38" w:rsidP="001B134C">
      <w:r w:rsidRPr="00975C8F">
        <w:rPr>
          <w:b/>
        </w:rPr>
        <w:t xml:space="preserve">144. </w:t>
      </w:r>
      <w:r w:rsidRPr="00975C8F">
        <w:t>а)</w:t>
      </w:r>
      <w:r w:rsidRPr="00975C8F">
        <w:rPr>
          <w:b/>
        </w:rPr>
        <w:t xml:space="preserve"> </w:t>
      </w:r>
      <w:r w:rsidRPr="00975C8F">
        <w:rPr>
          <w:b/>
          <w:position w:val="-36"/>
          <w:lang w:val="en-US"/>
        </w:rPr>
        <w:object w:dxaOrig="1380" w:dyaOrig="800">
          <v:shape id="_x0000_i1114" type="#_x0000_t75" style="width:69pt;height:39.75pt" o:ole="">
            <v:imagedata r:id="rId182" o:title=""/>
          </v:shape>
          <o:OLEObject Type="Embed" ProgID="Equation.DSMT4" ShapeID="_x0000_i1114" DrawAspect="Content" ObjectID="_1630823909" r:id="rId183"/>
        </w:object>
      </w:r>
      <w:r w:rsidRPr="00975C8F">
        <w:rPr>
          <w:b/>
        </w:rPr>
        <w:t xml:space="preserve">;                                                        </w:t>
      </w:r>
      <w:r w:rsidRPr="00975C8F">
        <w:t xml:space="preserve">б) </w:t>
      </w:r>
      <w:r w:rsidRPr="00975C8F">
        <w:rPr>
          <w:position w:val="-12"/>
        </w:rPr>
        <w:object w:dxaOrig="1440" w:dyaOrig="440">
          <v:shape id="_x0000_i1115" type="#_x0000_t75" style="width:1in;height:21.75pt" o:ole="">
            <v:imagedata r:id="rId184" o:title=""/>
          </v:shape>
          <o:OLEObject Type="Embed" ProgID="Equation.DSMT4" ShapeID="_x0000_i1115" DrawAspect="Content" ObjectID="_1630823910" r:id="rId185"/>
        </w:object>
      </w:r>
    </w:p>
    <w:p w:rsidR="006F7E38" w:rsidRPr="00975C8F" w:rsidRDefault="006F7E38" w:rsidP="001B134C"/>
    <w:p w:rsidR="006F7E38" w:rsidRPr="00975C8F" w:rsidRDefault="006F7E38" w:rsidP="001B134C">
      <w:r w:rsidRPr="00975C8F">
        <w:t xml:space="preserve">         в) </w:t>
      </w:r>
      <w:r w:rsidRPr="00975C8F">
        <w:rPr>
          <w:position w:val="-12"/>
        </w:rPr>
        <w:object w:dxaOrig="1140" w:dyaOrig="460">
          <v:shape id="_x0000_i1116" type="#_x0000_t75" style="width:57pt;height:23.25pt" o:ole="">
            <v:imagedata r:id="rId186" o:title=""/>
          </v:shape>
          <o:OLEObject Type="Embed" ProgID="Equation.DSMT4" ShapeID="_x0000_i1116" DrawAspect="Content" ObjectID="_1630823911" r:id="rId187"/>
        </w:object>
      </w:r>
      <w:r w:rsidRPr="00975C8F">
        <w:t xml:space="preserve">                                                           г) </w:t>
      </w:r>
      <w:r w:rsidRPr="00975C8F">
        <w:rPr>
          <w:position w:val="-18"/>
        </w:rPr>
        <w:object w:dxaOrig="1660" w:dyaOrig="560">
          <v:shape id="_x0000_i1117" type="#_x0000_t75" style="width:83.25pt;height:27.75pt" o:ole="">
            <v:imagedata r:id="rId188" o:title=""/>
          </v:shape>
          <o:OLEObject Type="Embed" ProgID="Equation.DSMT4" ShapeID="_x0000_i1117" DrawAspect="Content" ObjectID="_1630823912" r:id="rId189"/>
        </w:object>
      </w:r>
    </w:p>
    <w:p w:rsidR="006F7E38" w:rsidRPr="00975C8F" w:rsidRDefault="006F7E38" w:rsidP="001B134C">
      <w:r w:rsidRPr="00975C8F">
        <w:t xml:space="preserve">                                         д) </w:t>
      </w:r>
      <w:r w:rsidRPr="00975C8F">
        <w:rPr>
          <w:position w:val="-28"/>
        </w:rPr>
        <w:object w:dxaOrig="1960" w:dyaOrig="720">
          <v:shape id="_x0000_i1118" type="#_x0000_t75" style="width:98.25pt;height:36pt" o:ole="">
            <v:imagedata r:id="rId190" o:title=""/>
          </v:shape>
          <o:OLEObject Type="Embed" ProgID="Equation.DSMT4" ShapeID="_x0000_i1118" DrawAspect="Content" ObjectID="_1630823913" r:id="rId191"/>
        </w:object>
      </w:r>
    </w:p>
    <w:p w:rsidR="006F7E38" w:rsidRPr="00975C8F" w:rsidRDefault="006F7E38" w:rsidP="001B134C">
      <w:r w:rsidRPr="00975C8F">
        <w:rPr>
          <w:b/>
        </w:rPr>
        <w:t>145</w:t>
      </w:r>
      <w:r w:rsidRPr="00975C8F">
        <w:t xml:space="preserve">. а) </w:t>
      </w:r>
      <w:r w:rsidRPr="00975C8F">
        <w:rPr>
          <w:position w:val="-34"/>
        </w:rPr>
        <w:object w:dxaOrig="1860" w:dyaOrig="780">
          <v:shape id="_x0000_i1119" type="#_x0000_t75" style="width:93pt;height:39pt" o:ole="">
            <v:imagedata r:id="rId192" o:title=""/>
          </v:shape>
          <o:OLEObject Type="Embed" ProgID="Equation.DSMT4" ShapeID="_x0000_i1119" DrawAspect="Content" ObjectID="_1630823914" r:id="rId193"/>
        </w:object>
      </w:r>
      <w:r w:rsidRPr="00975C8F">
        <w:t xml:space="preserve">           :                                     б) </w:t>
      </w:r>
      <w:r w:rsidRPr="00975C8F">
        <w:rPr>
          <w:position w:val="-28"/>
        </w:rPr>
        <w:object w:dxaOrig="2260" w:dyaOrig="720">
          <v:shape id="_x0000_i1120" type="#_x0000_t75" style="width:113.25pt;height:36pt" o:ole="">
            <v:imagedata r:id="rId194" o:title=""/>
          </v:shape>
          <o:OLEObject Type="Embed" ProgID="Equation.DSMT4" ShapeID="_x0000_i1120" DrawAspect="Content" ObjectID="_1630823915" r:id="rId195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12"/>
        </w:rPr>
        <w:object w:dxaOrig="920" w:dyaOrig="620">
          <v:shape id="_x0000_i1121" type="#_x0000_t75" style="width:45.75pt;height:30.75pt" o:ole="">
            <v:imagedata r:id="rId196" o:title=""/>
          </v:shape>
          <o:OLEObject Type="Embed" ProgID="Equation.DSMT4" ShapeID="_x0000_i1121" DrawAspect="Content" ObjectID="_1630823916" r:id="rId197"/>
        </w:object>
      </w:r>
      <w:r w:rsidRPr="00975C8F">
        <w:t xml:space="preserve">                                                                г) </w:t>
      </w:r>
      <w:r w:rsidRPr="00975C8F">
        <w:rPr>
          <w:position w:val="-14"/>
        </w:rPr>
        <w:object w:dxaOrig="1660" w:dyaOrig="480">
          <v:shape id="_x0000_i1122" type="#_x0000_t75" style="width:83.25pt;height:24pt" o:ole="">
            <v:imagedata r:id="rId198" o:title=""/>
          </v:shape>
          <o:OLEObject Type="Embed" ProgID="Equation.DSMT4" ShapeID="_x0000_i1122" DrawAspect="Content" ObjectID="_1630823917" r:id="rId199"/>
        </w:object>
      </w:r>
    </w:p>
    <w:p w:rsidR="006F7E38" w:rsidRPr="00975C8F" w:rsidRDefault="006F7E38" w:rsidP="001B134C">
      <w:r w:rsidRPr="00975C8F">
        <w:t xml:space="preserve">                                       д) </w:t>
      </w:r>
      <w:r w:rsidRPr="00975C8F">
        <w:rPr>
          <w:position w:val="-28"/>
        </w:rPr>
        <w:object w:dxaOrig="1420" w:dyaOrig="720">
          <v:shape id="_x0000_i1123" type="#_x0000_t75" style="width:71.25pt;height:36pt" o:ole="">
            <v:imagedata r:id="rId200" o:title=""/>
          </v:shape>
          <o:OLEObject Type="Embed" ProgID="Equation.DSMT4" ShapeID="_x0000_i1123" DrawAspect="Content" ObjectID="_1630823918" r:id="rId201"/>
        </w:object>
      </w:r>
    </w:p>
    <w:p w:rsidR="006F7E38" w:rsidRPr="00975C8F" w:rsidRDefault="006F7E38" w:rsidP="001B134C">
      <w:r w:rsidRPr="00975C8F">
        <w:rPr>
          <w:b/>
        </w:rPr>
        <w:t>146</w:t>
      </w:r>
      <w:r w:rsidRPr="00975C8F">
        <w:t>. а)</w:t>
      </w:r>
      <w:r w:rsidRPr="00975C8F">
        <w:rPr>
          <w:position w:val="-34"/>
        </w:rPr>
        <w:object w:dxaOrig="1500" w:dyaOrig="780">
          <v:shape id="_x0000_i1124" type="#_x0000_t75" style="width:75pt;height:39pt" o:ole="">
            <v:imagedata r:id="rId202" o:title=""/>
          </v:shape>
          <o:OLEObject Type="Embed" ProgID="Equation.DSMT4" ShapeID="_x0000_i1124" DrawAspect="Content" ObjectID="_1630823919" r:id="rId203"/>
        </w:object>
      </w:r>
      <w:r w:rsidRPr="00975C8F">
        <w:t xml:space="preserve">                                                      б) </w:t>
      </w:r>
      <w:r w:rsidRPr="00975C8F">
        <w:rPr>
          <w:position w:val="-12"/>
        </w:rPr>
        <w:object w:dxaOrig="1440" w:dyaOrig="420">
          <v:shape id="_x0000_i1125" type="#_x0000_t75" style="width:1in;height:21pt" o:ole="">
            <v:imagedata r:id="rId204" o:title=""/>
          </v:shape>
          <o:OLEObject Type="Embed" ProgID="Equation.DSMT4" ShapeID="_x0000_i1125" DrawAspect="Content" ObjectID="_1630823920" r:id="rId205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12"/>
        </w:rPr>
        <w:object w:dxaOrig="1100" w:dyaOrig="460">
          <v:shape id="_x0000_i1126" type="#_x0000_t75" style="width:54.75pt;height:23.25pt" o:ole="">
            <v:imagedata r:id="rId206" o:title=""/>
          </v:shape>
          <o:OLEObject Type="Embed" ProgID="Equation.DSMT4" ShapeID="_x0000_i1126" DrawAspect="Content" ObjectID="_1630823921" r:id="rId207"/>
        </w:object>
      </w:r>
      <w:r w:rsidRPr="00975C8F">
        <w:t xml:space="preserve">                                                            г) </w:t>
      </w:r>
      <w:r w:rsidRPr="00975C8F">
        <w:rPr>
          <w:position w:val="-12"/>
        </w:rPr>
        <w:object w:dxaOrig="1100" w:dyaOrig="460">
          <v:shape id="_x0000_i1127" type="#_x0000_t75" style="width:54.75pt;height:23.25pt" o:ole="">
            <v:imagedata r:id="rId208" o:title=""/>
          </v:shape>
          <o:OLEObject Type="Embed" ProgID="Equation.DSMT4" ShapeID="_x0000_i1127" DrawAspect="Content" ObjectID="_1630823922" r:id="rId209"/>
        </w:object>
      </w:r>
    </w:p>
    <w:p w:rsidR="006F7E38" w:rsidRPr="00975C8F" w:rsidRDefault="006F7E38" w:rsidP="001B134C">
      <w:r w:rsidRPr="00975C8F">
        <w:t xml:space="preserve">                                      д) </w:t>
      </w:r>
      <w:r w:rsidRPr="00975C8F">
        <w:rPr>
          <w:position w:val="-28"/>
        </w:rPr>
        <w:object w:dxaOrig="1500" w:dyaOrig="720">
          <v:shape id="_x0000_i1128" type="#_x0000_t75" style="width:75pt;height:36pt" o:ole="">
            <v:imagedata r:id="rId210" o:title=""/>
          </v:shape>
          <o:OLEObject Type="Embed" ProgID="Equation.DSMT4" ShapeID="_x0000_i1128" DrawAspect="Content" ObjectID="_1630823923" r:id="rId211"/>
        </w:object>
      </w:r>
    </w:p>
    <w:p w:rsidR="006F7E38" w:rsidRPr="00975C8F" w:rsidRDefault="006F7E38" w:rsidP="001B134C">
      <w:r w:rsidRPr="00975C8F">
        <w:rPr>
          <w:b/>
        </w:rPr>
        <w:t>147</w:t>
      </w:r>
      <w:r w:rsidRPr="00975C8F">
        <w:t xml:space="preserve">. а) </w:t>
      </w:r>
      <w:r w:rsidRPr="00975C8F">
        <w:rPr>
          <w:position w:val="-30"/>
        </w:rPr>
        <w:object w:dxaOrig="1600" w:dyaOrig="840">
          <v:shape id="_x0000_i1129" type="#_x0000_t75" style="width:80.25pt;height:42pt" o:ole="">
            <v:imagedata r:id="rId212" o:title=""/>
          </v:shape>
          <o:OLEObject Type="Embed" ProgID="Equation.DSMT4" ShapeID="_x0000_i1129" DrawAspect="Content" ObjectID="_1630823924" r:id="rId213"/>
        </w:object>
      </w:r>
      <w:r w:rsidRPr="00975C8F">
        <w:t xml:space="preserve">                                                    б) </w:t>
      </w:r>
      <w:r w:rsidRPr="00975C8F">
        <w:rPr>
          <w:position w:val="-28"/>
        </w:rPr>
        <w:object w:dxaOrig="2980" w:dyaOrig="720">
          <v:shape id="_x0000_i1130" type="#_x0000_t75" style="width:149.25pt;height:36pt" o:ole="">
            <v:imagedata r:id="rId214" o:title=""/>
          </v:shape>
          <o:OLEObject Type="Embed" ProgID="Equation.DSMT4" ShapeID="_x0000_i1130" DrawAspect="Content" ObjectID="_1630823925" r:id="rId215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12"/>
        </w:rPr>
        <w:object w:dxaOrig="1219" w:dyaOrig="520">
          <v:shape id="_x0000_i1131" type="#_x0000_t75" style="width:60pt;height:26.25pt" o:ole="">
            <v:imagedata r:id="rId216" o:title=""/>
          </v:shape>
          <o:OLEObject Type="Embed" ProgID="Equation.DSMT4" ShapeID="_x0000_i1131" DrawAspect="Content" ObjectID="_1630823926" r:id="rId217"/>
        </w:object>
      </w:r>
      <w:r w:rsidRPr="00975C8F">
        <w:t xml:space="preserve">                                                          г) </w:t>
      </w:r>
      <w:r w:rsidRPr="00975C8F">
        <w:rPr>
          <w:position w:val="-14"/>
        </w:rPr>
        <w:object w:dxaOrig="1320" w:dyaOrig="480">
          <v:shape id="_x0000_i1132" type="#_x0000_t75" style="width:66pt;height:24pt" o:ole="">
            <v:imagedata r:id="rId218" o:title=""/>
          </v:shape>
          <o:OLEObject Type="Embed" ProgID="Equation.DSMT4" ShapeID="_x0000_i1132" DrawAspect="Content" ObjectID="_1630823927" r:id="rId219"/>
        </w:object>
      </w:r>
    </w:p>
    <w:p w:rsidR="006F7E38" w:rsidRPr="00975C8F" w:rsidRDefault="006F7E38" w:rsidP="001B134C">
      <w:r w:rsidRPr="00975C8F">
        <w:t xml:space="preserve">                                      д) </w:t>
      </w:r>
      <w:r w:rsidRPr="00975C8F">
        <w:rPr>
          <w:position w:val="-12"/>
        </w:rPr>
        <w:object w:dxaOrig="2299" w:dyaOrig="360">
          <v:shape id="_x0000_i1133" type="#_x0000_t75" style="width:114pt;height:18pt" o:ole="">
            <v:imagedata r:id="rId220" o:title=""/>
          </v:shape>
          <o:OLEObject Type="Embed" ProgID="Equation.DSMT4" ShapeID="_x0000_i1133" DrawAspect="Content" ObjectID="_1630823928" r:id="rId221"/>
        </w:object>
      </w:r>
    </w:p>
    <w:p w:rsidR="006F7E38" w:rsidRPr="00975C8F" w:rsidRDefault="006F7E38" w:rsidP="001B134C">
      <w:r w:rsidRPr="00975C8F">
        <w:rPr>
          <w:b/>
        </w:rPr>
        <w:t>148.</w:t>
      </w:r>
      <w:r w:rsidRPr="00975C8F">
        <w:t xml:space="preserve"> а) </w:t>
      </w:r>
      <w:r w:rsidRPr="00975C8F">
        <w:rPr>
          <w:position w:val="-34"/>
        </w:rPr>
        <w:object w:dxaOrig="1440" w:dyaOrig="780">
          <v:shape id="_x0000_i1134" type="#_x0000_t75" style="width:1in;height:39pt" o:ole="">
            <v:imagedata r:id="rId222" o:title=""/>
          </v:shape>
          <o:OLEObject Type="Embed" ProgID="Equation.DSMT4" ShapeID="_x0000_i1134" DrawAspect="Content" ObjectID="_1630823929" r:id="rId223"/>
        </w:object>
      </w:r>
      <w:r w:rsidRPr="00975C8F">
        <w:t xml:space="preserve">                                                      б) </w:t>
      </w:r>
      <w:r w:rsidRPr="00975C8F">
        <w:rPr>
          <w:position w:val="-28"/>
        </w:rPr>
        <w:object w:dxaOrig="2260" w:dyaOrig="720">
          <v:shape id="_x0000_i1135" type="#_x0000_t75" style="width:113.25pt;height:36pt" o:ole="">
            <v:imagedata r:id="rId224" o:title=""/>
          </v:shape>
          <o:OLEObject Type="Embed" ProgID="Equation.DSMT4" ShapeID="_x0000_i1135" DrawAspect="Content" ObjectID="_1630823930" r:id="rId225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12"/>
        </w:rPr>
        <w:object w:dxaOrig="920" w:dyaOrig="620">
          <v:shape id="_x0000_i1136" type="#_x0000_t75" style="width:45.75pt;height:30.75pt" o:ole="">
            <v:imagedata r:id="rId226" o:title=""/>
          </v:shape>
          <o:OLEObject Type="Embed" ProgID="Equation.DSMT4" ShapeID="_x0000_i1136" DrawAspect="Content" ObjectID="_1630823931" r:id="rId227"/>
        </w:object>
      </w:r>
      <w:r w:rsidRPr="00975C8F">
        <w:t xml:space="preserve">                                                               г) </w:t>
      </w:r>
      <w:r w:rsidRPr="00975C8F">
        <w:rPr>
          <w:position w:val="-14"/>
        </w:rPr>
        <w:object w:dxaOrig="1660" w:dyaOrig="480">
          <v:shape id="_x0000_i1137" type="#_x0000_t75" style="width:83.25pt;height:24pt" o:ole="">
            <v:imagedata r:id="rId228" o:title=""/>
          </v:shape>
          <o:OLEObject Type="Embed" ProgID="Equation.DSMT4" ShapeID="_x0000_i1137" DrawAspect="Content" ObjectID="_1630823932" r:id="rId229"/>
        </w:object>
      </w:r>
    </w:p>
    <w:p w:rsidR="006F7E38" w:rsidRPr="00975C8F" w:rsidRDefault="006F7E38" w:rsidP="001B134C">
      <w:r w:rsidRPr="00975C8F">
        <w:t xml:space="preserve">                                       д) </w:t>
      </w:r>
      <w:r w:rsidRPr="00975C8F">
        <w:rPr>
          <w:position w:val="-28"/>
        </w:rPr>
        <w:object w:dxaOrig="1420" w:dyaOrig="720">
          <v:shape id="_x0000_i1138" type="#_x0000_t75" style="width:71.25pt;height:36pt" o:ole="">
            <v:imagedata r:id="rId230" o:title=""/>
          </v:shape>
          <o:OLEObject Type="Embed" ProgID="Equation.DSMT4" ShapeID="_x0000_i1138" DrawAspect="Content" ObjectID="_1630823933" r:id="rId231"/>
        </w:object>
      </w:r>
    </w:p>
    <w:p w:rsidR="006F7E38" w:rsidRPr="00975C8F" w:rsidRDefault="006F7E38" w:rsidP="001B134C">
      <w:r w:rsidRPr="00975C8F">
        <w:rPr>
          <w:b/>
        </w:rPr>
        <w:t>149</w:t>
      </w:r>
      <w:r w:rsidRPr="00975C8F">
        <w:t xml:space="preserve">. а) </w:t>
      </w:r>
      <w:r w:rsidRPr="00975C8F">
        <w:rPr>
          <w:position w:val="-28"/>
        </w:rPr>
        <w:object w:dxaOrig="1500" w:dyaOrig="820">
          <v:shape id="_x0000_i1139" type="#_x0000_t75" style="width:75pt;height:41.25pt" o:ole="">
            <v:imagedata r:id="rId232" o:title=""/>
          </v:shape>
          <o:OLEObject Type="Embed" ProgID="Equation.DSMT4" ShapeID="_x0000_i1139" DrawAspect="Content" ObjectID="_1630823934" r:id="rId233"/>
        </w:object>
      </w:r>
      <w:r w:rsidRPr="00975C8F">
        <w:t xml:space="preserve">                                                      б) </w:t>
      </w:r>
      <w:r w:rsidRPr="00975C8F">
        <w:rPr>
          <w:position w:val="-12"/>
        </w:rPr>
        <w:object w:dxaOrig="1640" w:dyaOrig="480">
          <v:shape id="_x0000_i1140" type="#_x0000_t75" style="width:81pt;height:24pt" o:ole="">
            <v:imagedata r:id="rId234" o:title=""/>
          </v:shape>
          <o:OLEObject Type="Embed" ProgID="Equation.DSMT4" ShapeID="_x0000_i1140" DrawAspect="Content" ObjectID="_1630823935" r:id="rId235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12"/>
        </w:rPr>
        <w:object w:dxaOrig="1240" w:dyaOrig="420">
          <v:shape id="_x0000_i1141" type="#_x0000_t75" style="width:62.25pt;height:21pt" o:ole="">
            <v:imagedata r:id="rId236" o:title=""/>
          </v:shape>
          <o:OLEObject Type="Embed" ProgID="Equation.DSMT4" ShapeID="_x0000_i1141" DrawAspect="Content" ObjectID="_1630823936" r:id="rId237"/>
        </w:object>
      </w:r>
      <w:r w:rsidRPr="00975C8F">
        <w:t xml:space="preserve">                                                          г) </w:t>
      </w:r>
      <w:r w:rsidRPr="00975C8F">
        <w:rPr>
          <w:position w:val="-14"/>
        </w:rPr>
        <w:object w:dxaOrig="2040" w:dyaOrig="480">
          <v:shape id="_x0000_i1142" type="#_x0000_t75" style="width:102pt;height:24pt" o:ole="">
            <v:imagedata r:id="rId238" o:title=""/>
          </v:shape>
          <o:OLEObject Type="Embed" ProgID="Equation.DSMT4" ShapeID="_x0000_i1142" DrawAspect="Content" ObjectID="_1630823937" r:id="rId239"/>
        </w:object>
      </w:r>
    </w:p>
    <w:p w:rsidR="006F7E38" w:rsidRPr="00975C8F" w:rsidRDefault="006F7E38" w:rsidP="001B134C">
      <w:r w:rsidRPr="00975C8F">
        <w:t xml:space="preserve">                                      д) </w:t>
      </w:r>
      <w:r w:rsidRPr="00975C8F">
        <w:rPr>
          <w:position w:val="-14"/>
        </w:rPr>
        <w:object w:dxaOrig="2340" w:dyaOrig="480">
          <v:shape id="_x0000_i1143" type="#_x0000_t75" style="width:117pt;height:24pt" o:ole="">
            <v:imagedata r:id="rId240" o:title=""/>
          </v:shape>
          <o:OLEObject Type="Embed" ProgID="Equation.DSMT4" ShapeID="_x0000_i1143" DrawAspect="Content" ObjectID="_1630823938" r:id="rId241"/>
        </w:object>
      </w:r>
    </w:p>
    <w:p w:rsidR="006F7E38" w:rsidRPr="00975C8F" w:rsidRDefault="006F7E38" w:rsidP="001B134C">
      <w:r w:rsidRPr="00975C8F">
        <w:rPr>
          <w:b/>
        </w:rPr>
        <w:t>150.</w:t>
      </w:r>
      <w:r w:rsidRPr="00975C8F">
        <w:t xml:space="preserve"> а) </w:t>
      </w:r>
      <w:r w:rsidRPr="00975C8F">
        <w:rPr>
          <w:position w:val="-12"/>
        </w:rPr>
        <w:object w:dxaOrig="1840" w:dyaOrig="480">
          <v:shape id="_x0000_i1144" type="#_x0000_t75" style="width:92.25pt;height:24pt" o:ole="">
            <v:imagedata r:id="rId242" o:title=""/>
          </v:shape>
          <o:OLEObject Type="Embed" ProgID="Equation.DSMT4" ShapeID="_x0000_i1144" DrawAspect="Content" ObjectID="_1630823939" r:id="rId243"/>
        </w:object>
      </w:r>
      <w:r w:rsidRPr="00975C8F">
        <w:t xml:space="preserve">                                                б) </w:t>
      </w:r>
      <w:r w:rsidRPr="00975C8F">
        <w:rPr>
          <w:position w:val="-26"/>
        </w:rPr>
        <w:object w:dxaOrig="2700" w:dyaOrig="700">
          <v:shape id="_x0000_i1145" type="#_x0000_t75" style="width:135pt;height:35.25pt" o:ole="">
            <v:imagedata r:id="rId244" o:title=""/>
          </v:shape>
          <o:OLEObject Type="Embed" ProgID="Equation.DSMT4" ShapeID="_x0000_i1145" DrawAspect="Content" ObjectID="_1630823940" r:id="rId245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12"/>
        </w:rPr>
        <w:object w:dxaOrig="999" w:dyaOrig="600">
          <v:shape id="_x0000_i1146" type="#_x0000_t75" style="width:50.25pt;height:30pt" o:ole="">
            <v:imagedata r:id="rId246" o:title=""/>
          </v:shape>
          <o:OLEObject Type="Embed" ProgID="Equation.DSMT4" ShapeID="_x0000_i1146" DrawAspect="Content" ObjectID="_1630823941" r:id="rId247"/>
        </w:object>
      </w:r>
      <w:r w:rsidRPr="00975C8F">
        <w:t xml:space="preserve">                                                              г) </w:t>
      </w:r>
      <w:r w:rsidRPr="00975C8F">
        <w:rPr>
          <w:position w:val="-14"/>
        </w:rPr>
        <w:object w:dxaOrig="1680" w:dyaOrig="520">
          <v:shape id="_x0000_i1147" type="#_x0000_t75" style="width:84pt;height:26.25pt" o:ole="">
            <v:imagedata r:id="rId248" o:title=""/>
          </v:shape>
          <o:OLEObject Type="Embed" ProgID="Equation.DSMT4" ShapeID="_x0000_i1147" DrawAspect="Content" ObjectID="_1630823942" r:id="rId249"/>
        </w:object>
      </w:r>
    </w:p>
    <w:p w:rsidR="006F7E38" w:rsidRDefault="006F7E38" w:rsidP="001B134C">
      <w:r w:rsidRPr="00975C8F">
        <w:t xml:space="preserve">                                     д) </w:t>
      </w:r>
      <w:r w:rsidRPr="00975C8F">
        <w:rPr>
          <w:position w:val="-12"/>
        </w:rPr>
        <w:object w:dxaOrig="2380" w:dyaOrig="360">
          <v:shape id="_x0000_i1148" type="#_x0000_t75" style="width:119.25pt;height:18pt" o:ole="">
            <v:imagedata r:id="rId250" o:title=""/>
          </v:shape>
          <o:OLEObject Type="Embed" ProgID="Equation.DSMT4" ShapeID="_x0000_i1148" DrawAspect="Content" ObjectID="_1630823943" r:id="rId251"/>
        </w:object>
      </w:r>
    </w:p>
    <w:p w:rsidR="006F7E38" w:rsidRPr="00975C8F" w:rsidRDefault="006F7E38" w:rsidP="001B134C"/>
    <w:p w:rsidR="006F7E38" w:rsidRDefault="006F7E38" w:rsidP="001B134C">
      <w:pPr>
        <w:jc w:val="center"/>
        <w:rPr>
          <w:b/>
        </w:rPr>
      </w:pPr>
      <w:r>
        <w:rPr>
          <w:b/>
        </w:rPr>
        <w:t>Задание 5</w:t>
      </w:r>
    </w:p>
    <w:p w:rsidR="006F7E38" w:rsidRPr="0007276C" w:rsidRDefault="006F7E38" w:rsidP="001B134C">
      <w:pPr>
        <w:jc w:val="center"/>
        <w:rPr>
          <w:b/>
        </w:rPr>
      </w:pPr>
    </w:p>
    <w:p w:rsidR="006F7E38" w:rsidRPr="00975C8F" w:rsidRDefault="006F7E38" w:rsidP="001B134C">
      <w:r w:rsidRPr="00975C8F">
        <w:rPr>
          <w:b/>
        </w:rPr>
        <w:t xml:space="preserve">191-210. </w:t>
      </w:r>
      <w:r w:rsidRPr="00975C8F">
        <w:t>Исследовать функцию методами дифференциального исчисления и построить её график.</w:t>
      </w:r>
    </w:p>
    <w:p w:rsidR="006F7E38" w:rsidRPr="00975C8F" w:rsidRDefault="006F7E38" w:rsidP="001B134C"/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191. </w:t>
      </w:r>
      <w:r w:rsidRPr="00975C8F">
        <w:rPr>
          <w:b/>
          <w:position w:val="-28"/>
        </w:rPr>
        <w:object w:dxaOrig="1280" w:dyaOrig="720">
          <v:shape id="_x0000_i1149" type="#_x0000_t75" style="width:63pt;height:36pt" o:ole="">
            <v:imagedata r:id="rId252" o:title=""/>
          </v:shape>
          <o:OLEObject Type="Embed" ProgID="Equation.DSMT4" ShapeID="_x0000_i1149" DrawAspect="Content" ObjectID="_1630823944" r:id="rId253"/>
        </w:object>
      </w:r>
      <w:r w:rsidRPr="00975C8F">
        <w:rPr>
          <w:b/>
        </w:rPr>
        <w:t xml:space="preserve">                                                </w: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192. </w:t>
      </w:r>
      <w:r w:rsidRPr="00975C8F">
        <w:rPr>
          <w:b/>
          <w:position w:val="-32"/>
        </w:rPr>
        <w:object w:dxaOrig="1500" w:dyaOrig="840">
          <v:shape id="_x0000_i1150" type="#_x0000_t75" style="width:75pt;height:42pt" o:ole="">
            <v:imagedata r:id="rId254" o:title=""/>
          </v:shape>
          <o:OLEObject Type="Embed" ProgID="Equation.DSMT4" ShapeID="_x0000_i1150" DrawAspect="Content" ObjectID="_1630823945" r:id="rId255"/>
        </w:object>
      </w:r>
      <w:r w:rsidRPr="00975C8F">
        <w:rPr>
          <w:b/>
        </w:rPr>
        <w:t xml:space="preserve">                                            </w: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193. </w:t>
      </w:r>
      <w:r w:rsidRPr="00975C8F">
        <w:rPr>
          <w:b/>
          <w:position w:val="-40"/>
        </w:rPr>
        <w:object w:dxaOrig="1440" w:dyaOrig="840">
          <v:shape id="_x0000_i1151" type="#_x0000_t75" style="width:1in;height:42pt" o:ole="">
            <v:imagedata r:id="rId256" o:title=""/>
          </v:shape>
          <o:OLEObject Type="Embed" ProgID="Equation.DSMT4" ShapeID="_x0000_i1151" DrawAspect="Content" ObjectID="_1630823946" r:id="rId257"/>
        </w:object>
      </w:r>
      <w:r w:rsidRPr="00975C8F">
        <w:rPr>
          <w:b/>
        </w:rPr>
        <w:t xml:space="preserve">                                             </w: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194. </w:t>
      </w:r>
      <w:r w:rsidRPr="00975C8F">
        <w:rPr>
          <w:b/>
          <w:position w:val="-28"/>
        </w:rPr>
        <w:object w:dxaOrig="1960" w:dyaOrig="760">
          <v:shape id="_x0000_i1152" type="#_x0000_t75" style="width:98.25pt;height:38.25pt" o:ole="">
            <v:imagedata r:id="rId258" o:title=""/>
          </v:shape>
          <o:OLEObject Type="Embed" ProgID="Equation.DSMT4" ShapeID="_x0000_i1152" DrawAspect="Content" ObjectID="_1630823947" r:id="rId259"/>
        </w:object>
      </w:r>
      <w:r w:rsidRPr="00975C8F">
        <w:rPr>
          <w:b/>
        </w:rPr>
        <w:t xml:space="preserve">                                    </w: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195. </w:t>
      </w:r>
      <w:r w:rsidRPr="00975C8F">
        <w:rPr>
          <w:b/>
          <w:position w:val="-28"/>
        </w:rPr>
        <w:object w:dxaOrig="1260" w:dyaOrig="760">
          <v:shape id="_x0000_i1153" type="#_x0000_t75" style="width:63pt;height:38.25pt" o:ole="">
            <v:imagedata r:id="rId260" o:title=""/>
          </v:shape>
          <o:OLEObject Type="Embed" ProgID="Equation.DSMT4" ShapeID="_x0000_i1153" DrawAspect="Content" ObjectID="_1630823948" r:id="rId261"/>
        </w:object>
      </w:r>
      <w:r w:rsidRPr="00975C8F">
        <w:rPr>
          <w:b/>
        </w:rPr>
        <w:t xml:space="preserve">                                                </w: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196. </w:t>
      </w:r>
      <w:r w:rsidRPr="00975C8F">
        <w:rPr>
          <w:b/>
          <w:position w:val="-36"/>
        </w:rPr>
        <w:object w:dxaOrig="1500" w:dyaOrig="800">
          <v:shape id="_x0000_i1154" type="#_x0000_t75" style="width:75pt;height:39.75pt" o:ole="">
            <v:imagedata r:id="rId262" o:title=""/>
          </v:shape>
          <o:OLEObject Type="Embed" ProgID="Equation.DSMT4" ShapeID="_x0000_i1154" DrawAspect="Content" ObjectID="_1630823949" r:id="rId263"/>
        </w:object>
      </w:r>
      <w:r w:rsidRPr="00975C8F">
        <w:rPr>
          <w:b/>
        </w:rPr>
        <w:t xml:space="preserve">                                            </w: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197. </w:t>
      </w:r>
      <w:r w:rsidRPr="00975C8F">
        <w:rPr>
          <w:b/>
          <w:position w:val="-28"/>
        </w:rPr>
        <w:object w:dxaOrig="1480" w:dyaOrig="820">
          <v:shape id="_x0000_i1155" type="#_x0000_t75" style="width:74.25pt;height:41.25pt" o:ole="">
            <v:imagedata r:id="rId264" o:title=""/>
          </v:shape>
          <o:OLEObject Type="Embed" ProgID="Equation.DSMT4" ShapeID="_x0000_i1155" DrawAspect="Content" ObjectID="_1630823950" r:id="rId265"/>
        </w:object>
      </w:r>
      <w:r w:rsidRPr="00975C8F">
        <w:rPr>
          <w:b/>
        </w:rPr>
        <w:t xml:space="preserve">                                            </w: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198. </w:t>
      </w:r>
      <w:r w:rsidRPr="00975C8F">
        <w:rPr>
          <w:b/>
          <w:position w:val="-32"/>
        </w:rPr>
        <w:object w:dxaOrig="1560" w:dyaOrig="840">
          <v:shape id="_x0000_i1156" type="#_x0000_t75" style="width:78pt;height:42pt" o:ole="">
            <v:imagedata r:id="rId266" o:title=""/>
          </v:shape>
          <o:OLEObject Type="Embed" ProgID="Equation.DSMT4" ShapeID="_x0000_i1156" DrawAspect="Content" ObjectID="_1630823951" r:id="rId267"/>
        </w:object>
      </w:r>
      <w:r w:rsidRPr="00975C8F">
        <w:rPr>
          <w:b/>
        </w:rPr>
        <w:t xml:space="preserve">                                           </w: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199. </w:t>
      </w:r>
      <w:r w:rsidRPr="00975C8F">
        <w:rPr>
          <w:b/>
          <w:position w:val="-28"/>
        </w:rPr>
        <w:object w:dxaOrig="1960" w:dyaOrig="760">
          <v:shape id="_x0000_i1157" type="#_x0000_t75" style="width:98.25pt;height:38.25pt" o:ole="">
            <v:imagedata r:id="rId268" o:title=""/>
          </v:shape>
          <o:OLEObject Type="Embed" ProgID="Equation.DSMT4" ShapeID="_x0000_i1157" DrawAspect="Content" ObjectID="_1630823952" r:id="rId269"/>
        </w:object>
      </w:r>
      <w:r w:rsidRPr="00975C8F">
        <w:rPr>
          <w:b/>
        </w:rPr>
        <w:t xml:space="preserve">                                    </w: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200. </w:t>
      </w:r>
      <w:r w:rsidRPr="00975C8F">
        <w:rPr>
          <w:b/>
          <w:position w:val="-28"/>
        </w:rPr>
        <w:object w:dxaOrig="1820" w:dyaOrig="760">
          <v:shape id="_x0000_i1158" type="#_x0000_t75" style="width:90pt;height:38.25pt" o:ole="">
            <v:imagedata r:id="rId270" o:title=""/>
          </v:shape>
          <o:OLEObject Type="Embed" ProgID="Equation.DSMT4" ShapeID="_x0000_i1158" DrawAspect="Content" ObjectID="_1630823953" r:id="rId271"/>
        </w:object>
      </w:r>
      <w:r w:rsidRPr="00975C8F">
        <w:rPr>
          <w:b/>
        </w:rPr>
        <w:t xml:space="preserve">                                      </w:t>
      </w:r>
      <w:bookmarkStart w:id="0" w:name="_GoBack"/>
      <w:bookmarkEnd w:id="0"/>
    </w:p>
    <w:p w:rsidR="006F7E38" w:rsidRDefault="006F7E38" w:rsidP="001B134C"/>
    <w:p w:rsidR="006F7E38" w:rsidRPr="00F628CB" w:rsidRDefault="006F7E38" w:rsidP="001B134C">
      <w:pPr>
        <w:spacing w:before="100" w:beforeAutospacing="1" w:after="100" w:afterAutospacing="1" w:line="360" w:lineRule="auto"/>
        <w:rPr>
          <w:szCs w:val="28"/>
        </w:rPr>
      </w:pPr>
      <w:r>
        <w:rPr>
          <w:b/>
          <w:szCs w:val="28"/>
        </w:rPr>
        <w:t>Экзамен</w:t>
      </w:r>
    </w:p>
    <w:p w:rsidR="006F7E38" w:rsidRDefault="006F7E38" w:rsidP="001B134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Перечень примерных вопросов для подготовки к экзамену.</w:t>
      </w:r>
    </w:p>
    <w:p w:rsidR="006F7E38" w:rsidRPr="00F628CB" w:rsidRDefault="006F7E38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1.Определители. Свойства. Методы вычисления.</w:t>
      </w:r>
    </w:p>
    <w:p w:rsidR="006F7E38" w:rsidRPr="00F628CB" w:rsidRDefault="006F7E38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2. Матрицы. Действия над ними. Ранг. Обратная матрица.</w:t>
      </w:r>
    </w:p>
    <w:p w:rsidR="006F7E38" w:rsidRPr="00F628CB" w:rsidRDefault="006F7E38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3. Системы линейных уравнений.</w:t>
      </w:r>
    </w:p>
    <w:p w:rsidR="006F7E38" w:rsidRPr="00F628CB" w:rsidRDefault="006F7E38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4. Векторы. Действия над ними. Базис. Координаты.</w:t>
      </w:r>
    </w:p>
    <w:p w:rsidR="006F7E38" w:rsidRPr="00F628CB" w:rsidRDefault="006F7E38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5. Скалярное произведение двух векторов.</w:t>
      </w:r>
    </w:p>
    <w:p w:rsidR="006F7E38" w:rsidRPr="00F628CB" w:rsidRDefault="006F7E38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6. Векторное произведение двух векторов.</w:t>
      </w:r>
    </w:p>
    <w:p w:rsidR="006F7E38" w:rsidRPr="00F628CB" w:rsidRDefault="006F7E38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7. Смешанное произведение трех векторов.</w:t>
      </w:r>
    </w:p>
    <w:p w:rsidR="006F7E38" w:rsidRPr="00F628CB" w:rsidRDefault="006F7E38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8. Уравнения плоскости (общее, нормальное, в отрезках).Взаимное расположение двух плоскостей.</w:t>
      </w:r>
    </w:p>
    <w:p w:rsidR="006F7E38" w:rsidRPr="00F628CB" w:rsidRDefault="006F7E38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 xml:space="preserve">9. Прямая в пространстве. Взаимное расположение двух прямых. </w:t>
      </w:r>
    </w:p>
    <w:p w:rsidR="006F7E38" w:rsidRPr="00F628CB" w:rsidRDefault="006F7E38" w:rsidP="001B134C">
      <w:pPr>
        <w:rPr>
          <w:szCs w:val="28"/>
        </w:rPr>
      </w:pPr>
      <w:r w:rsidRPr="00F628CB">
        <w:rPr>
          <w:szCs w:val="28"/>
        </w:rPr>
        <w:t>10. Прямая на плоскости. Взаимное расположение двух прямых.</w:t>
      </w:r>
    </w:p>
    <w:p w:rsidR="006F7E38" w:rsidRPr="00F628CB" w:rsidRDefault="006F7E38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11. Канонические уравнения кривых второго порядка.</w:t>
      </w:r>
    </w:p>
    <w:p w:rsidR="006F7E38" w:rsidRPr="00F628CB" w:rsidRDefault="006F7E38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12. Приведение уравнений кривых второго порядка к каноническому виду.</w:t>
      </w:r>
    </w:p>
    <w:p w:rsidR="006F7E38" w:rsidRPr="00F628CB" w:rsidRDefault="006F7E38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13.Функция. Основные понятия.</w:t>
      </w:r>
    </w:p>
    <w:p w:rsidR="006F7E38" w:rsidRPr="00F628CB" w:rsidRDefault="006F7E38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14.Полярная система координат.</w:t>
      </w:r>
    </w:p>
    <w:p w:rsidR="006F7E38" w:rsidRPr="00F628CB" w:rsidRDefault="006F7E38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15.Основные элементарные функции.</w:t>
      </w:r>
    </w:p>
    <w:p w:rsidR="006F7E38" w:rsidRPr="00F628CB" w:rsidRDefault="006F7E38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16.Предел функции. Свойства пределов</w:t>
      </w:r>
    </w:p>
    <w:p w:rsidR="006F7E38" w:rsidRPr="00F628CB" w:rsidRDefault="006F7E38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 xml:space="preserve">17.Раскрытие неопределенностей  </w:t>
      </w:r>
      <w:r w:rsidRPr="00F628CB">
        <w:rPr>
          <w:position w:val="-36"/>
          <w:szCs w:val="28"/>
        </w:rPr>
        <w:object w:dxaOrig="1820" w:dyaOrig="880">
          <v:shape id="_x0000_i1159" type="#_x0000_t75" style="width:90.75pt;height:44.25pt" o:ole="">
            <v:imagedata r:id="rId272" o:title=""/>
          </v:shape>
          <o:OLEObject Type="Embed" ProgID="Equation.3" ShapeID="_x0000_i1159" DrawAspect="Content" ObjectID="_1630823954" r:id="rId273"/>
        </w:object>
      </w:r>
      <w:r w:rsidRPr="00F628CB">
        <w:rPr>
          <w:szCs w:val="28"/>
        </w:rPr>
        <w:t xml:space="preserve"> (без правила Лопиталя) . </w:t>
      </w:r>
    </w:p>
    <w:p w:rsidR="006F7E38" w:rsidRPr="00F628CB" w:rsidRDefault="006F7E38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18.Первый и второй замечательные пределы.</w:t>
      </w:r>
    </w:p>
    <w:p w:rsidR="006F7E38" w:rsidRPr="00F628CB" w:rsidRDefault="006F7E38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19.Непрерывность функции. Точки разрыва.</w:t>
      </w:r>
    </w:p>
    <w:p w:rsidR="006F7E38" w:rsidRPr="00F628CB" w:rsidRDefault="006F7E38" w:rsidP="001B134C">
      <w:pPr>
        <w:rPr>
          <w:szCs w:val="28"/>
        </w:rPr>
      </w:pPr>
      <w:r w:rsidRPr="00F628CB">
        <w:rPr>
          <w:szCs w:val="28"/>
        </w:rPr>
        <w:t>20</w:t>
      </w:r>
      <w:r>
        <w:rPr>
          <w:szCs w:val="28"/>
        </w:rPr>
        <w:t>.</w:t>
      </w:r>
      <w:r w:rsidRPr="00F628CB">
        <w:rPr>
          <w:szCs w:val="28"/>
        </w:rPr>
        <w:t>Производная. Определение. Дифференцируемость функции. Правила дифференцирования. Таблица основных производных.</w:t>
      </w:r>
    </w:p>
    <w:p w:rsidR="006F7E38" w:rsidRPr="00F628CB" w:rsidRDefault="006F7E38" w:rsidP="001B134C">
      <w:pPr>
        <w:rPr>
          <w:szCs w:val="28"/>
        </w:rPr>
      </w:pPr>
      <w:r w:rsidRPr="00F628CB">
        <w:rPr>
          <w:szCs w:val="28"/>
        </w:rPr>
        <w:t>21. Геометрический и физический смысл производной</w:t>
      </w:r>
    </w:p>
    <w:p w:rsidR="006F7E38" w:rsidRPr="00F628CB" w:rsidRDefault="006F7E38" w:rsidP="001B134C">
      <w:pPr>
        <w:rPr>
          <w:szCs w:val="28"/>
        </w:rPr>
      </w:pPr>
      <w:r w:rsidRPr="00F628CB">
        <w:rPr>
          <w:szCs w:val="28"/>
        </w:rPr>
        <w:t xml:space="preserve">22.Теоремы о производной сложной и обратной функций. </w:t>
      </w:r>
    </w:p>
    <w:p w:rsidR="006F7E38" w:rsidRPr="00F628CB" w:rsidRDefault="006F7E38" w:rsidP="001B134C">
      <w:pPr>
        <w:rPr>
          <w:szCs w:val="28"/>
        </w:rPr>
      </w:pPr>
      <w:r w:rsidRPr="00F628CB">
        <w:rPr>
          <w:szCs w:val="28"/>
        </w:rPr>
        <w:t xml:space="preserve">23.Производные от функций, заданных неявно и параметрически. </w:t>
      </w:r>
    </w:p>
    <w:p w:rsidR="006F7E38" w:rsidRPr="00F628CB" w:rsidRDefault="006F7E38" w:rsidP="001B134C">
      <w:pPr>
        <w:rPr>
          <w:szCs w:val="28"/>
        </w:rPr>
      </w:pPr>
      <w:r w:rsidRPr="00F628CB">
        <w:rPr>
          <w:szCs w:val="28"/>
        </w:rPr>
        <w:t xml:space="preserve">24.Дифференциал функции. Геометрический смысл дифференциала. </w:t>
      </w:r>
    </w:p>
    <w:p w:rsidR="006F7E38" w:rsidRPr="00F628CB" w:rsidRDefault="006F7E38" w:rsidP="001B134C">
      <w:pPr>
        <w:rPr>
          <w:szCs w:val="28"/>
        </w:rPr>
      </w:pPr>
      <w:r w:rsidRPr="00F628CB">
        <w:rPr>
          <w:szCs w:val="28"/>
        </w:rPr>
        <w:t xml:space="preserve">25.Производные и дифференциалы высших порядков. </w:t>
      </w:r>
    </w:p>
    <w:p w:rsidR="006F7E38" w:rsidRPr="00F628CB" w:rsidRDefault="006F7E38" w:rsidP="001B134C">
      <w:pPr>
        <w:rPr>
          <w:szCs w:val="28"/>
        </w:rPr>
      </w:pPr>
      <w:r w:rsidRPr="00F628CB">
        <w:rPr>
          <w:szCs w:val="28"/>
        </w:rPr>
        <w:t xml:space="preserve">26.Дифференциальные теоремы о среднем значении функции. </w:t>
      </w:r>
    </w:p>
    <w:p w:rsidR="006F7E38" w:rsidRPr="00F628CB" w:rsidRDefault="006F7E38" w:rsidP="001B134C">
      <w:pPr>
        <w:rPr>
          <w:szCs w:val="28"/>
        </w:rPr>
      </w:pPr>
      <w:r w:rsidRPr="00F628CB">
        <w:rPr>
          <w:szCs w:val="28"/>
        </w:rPr>
        <w:t xml:space="preserve">27.Правило Лопиталя. </w:t>
      </w:r>
    </w:p>
    <w:p w:rsidR="006F7E38" w:rsidRPr="00F628CB" w:rsidRDefault="006F7E38" w:rsidP="001B134C">
      <w:pPr>
        <w:rPr>
          <w:szCs w:val="28"/>
        </w:rPr>
      </w:pPr>
      <w:r w:rsidRPr="00F628CB">
        <w:rPr>
          <w:szCs w:val="28"/>
        </w:rPr>
        <w:t xml:space="preserve">28.Монотонность функции. Точки экстремума. </w:t>
      </w:r>
    </w:p>
    <w:p w:rsidR="006F7E38" w:rsidRPr="00F628CB" w:rsidRDefault="006F7E38" w:rsidP="001B134C">
      <w:pPr>
        <w:rPr>
          <w:szCs w:val="28"/>
        </w:rPr>
      </w:pPr>
      <w:r w:rsidRPr="00F628CB">
        <w:rPr>
          <w:szCs w:val="28"/>
        </w:rPr>
        <w:t xml:space="preserve">29.Выпуклость и выгнутость функции. Точки перегиба. </w:t>
      </w:r>
    </w:p>
    <w:p w:rsidR="006F7E38" w:rsidRDefault="006F7E38" w:rsidP="001B134C">
      <w:pPr>
        <w:rPr>
          <w:szCs w:val="28"/>
        </w:rPr>
      </w:pPr>
      <w:r w:rsidRPr="00F628CB">
        <w:rPr>
          <w:szCs w:val="28"/>
        </w:rPr>
        <w:t>30.Общая схема исследования функции.</w:t>
      </w:r>
    </w:p>
    <w:p w:rsidR="006F7E38" w:rsidRDefault="006F7E38" w:rsidP="001B134C">
      <w:pPr>
        <w:rPr>
          <w:szCs w:val="28"/>
        </w:rPr>
      </w:pPr>
    </w:p>
    <w:p w:rsidR="006F7E38" w:rsidRPr="00ED7876" w:rsidRDefault="006F7E38" w:rsidP="000F3F6E">
      <w:pPr>
        <w:spacing w:line="360" w:lineRule="auto"/>
        <w:ind w:firstLine="284"/>
        <w:rPr>
          <w:i/>
        </w:rPr>
      </w:pPr>
    </w:p>
    <w:p w:rsidR="006F7E38" w:rsidRDefault="006F7E38" w:rsidP="001B134C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</w:t>
      </w:r>
      <w:r>
        <w:rPr>
          <w:b/>
          <w:sz w:val="32"/>
          <w:szCs w:val="32"/>
        </w:rPr>
        <w:t xml:space="preserve"> дисциплины  2 семестра</w:t>
      </w:r>
    </w:p>
    <w:p w:rsidR="006F7E38" w:rsidRPr="00C81AB4" w:rsidRDefault="006F7E38" w:rsidP="001B134C">
      <w:r>
        <w:t xml:space="preserve">Тема1. </w:t>
      </w:r>
      <w:r w:rsidRPr="008E530A">
        <w:t xml:space="preserve"> </w:t>
      </w:r>
      <w:r>
        <w:t>Интегральное  исчисления.</w:t>
      </w:r>
    </w:p>
    <w:p w:rsidR="006F7E38" w:rsidRDefault="006F7E38" w:rsidP="001B134C">
      <w:pPr>
        <w:spacing w:line="360" w:lineRule="auto"/>
        <w:rPr>
          <w:szCs w:val="28"/>
        </w:rPr>
      </w:pPr>
    </w:p>
    <w:p w:rsidR="006F7E38" w:rsidRDefault="006F7E38" w:rsidP="001B134C">
      <w:pPr>
        <w:spacing w:line="360" w:lineRule="auto"/>
      </w:pPr>
      <w:r>
        <w:t>Тема 2.</w:t>
      </w:r>
      <w:r w:rsidRPr="008E530A">
        <w:t xml:space="preserve"> </w:t>
      </w:r>
      <w:r w:rsidRPr="00C81AB4">
        <w:t>Функция нескольких переменных</w:t>
      </w:r>
      <w:r>
        <w:t>.</w:t>
      </w:r>
    </w:p>
    <w:p w:rsidR="006F7E38" w:rsidRDefault="006F7E38" w:rsidP="001B134C">
      <w:pPr>
        <w:spacing w:line="360" w:lineRule="auto"/>
        <w:rPr>
          <w:szCs w:val="28"/>
        </w:rPr>
      </w:pPr>
    </w:p>
    <w:p w:rsidR="006F7E38" w:rsidRDefault="006F7E38" w:rsidP="001B134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6F7E38" w:rsidRDefault="006F7E38" w:rsidP="001B134C">
      <w:pPr>
        <w:spacing w:line="360" w:lineRule="auto"/>
        <w:jc w:val="center"/>
        <w:rPr>
          <w:b/>
          <w:sz w:val="32"/>
          <w:szCs w:val="32"/>
        </w:rPr>
      </w:pPr>
    </w:p>
    <w:p w:rsidR="006F7E38" w:rsidRDefault="006F7E38" w:rsidP="001B134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2.</w:t>
      </w:r>
    </w:p>
    <w:p w:rsidR="006F7E38" w:rsidRDefault="006F7E38">
      <w:r>
        <w:t xml:space="preserve">231 - 240;261 - 270; 281 - 290; 301 -310 ; 311 - 320.  </w:t>
      </w:r>
    </w:p>
    <w:p w:rsidR="006F7E38" w:rsidRDefault="006F7E38"/>
    <w:p w:rsidR="006F7E38" w:rsidRDefault="006F7E38"/>
    <w:p w:rsidR="006F7E38" w:rsidRDefault="006F7E38"/>
    <w:p w:rsidR="006F7E38" w:rsidRDefault="006F7E38"/>
    <w:p w:rsidR="006F7E38" w:rsidRDefault="006F7E38"/>
    <w:p w:rsidR="006F7E38" w:rsidRDefault="006F7E38"/>
    <w:p w:rsidR="006F7E38" w:rsidRDefault="006F7E38" w:rsidP="001B134C">
      <w:pPr>
        <w:jc w:val="center"/>
        <w:rPr>
          <w:b/>
        </w:rPr>
      </w:pPr>
      <w:r>
        <w:rPr>
          <w:b/>
        </w:rPr>
        <w:t>Задание 1</w:t>
      </w:r>
    </w:p>
    <w:p w:rsidR="006F7E38" w:rsidRPr="00975C8F" w:rsidRDefault="006F7E38" w:rsidP="001B134C">
      <w:pPr>
        <w:jc w:val="center"/>
        <w:rPr>
          <w:b/>
        </w:rPr>
      </w:pPr>
      <w:r w:rsidRPr="00975C8F">
        <w:rPr>
          <w:b/>
        </w:rPr>
        <w:t>Дифференциальные исчисление функций нескольких переменных</w:t>
      </w:r>
    </w:p>
    <w:p w:rsidR="006F7E38" w:rsidRPr="00975C8F" w:rsidRDefault="006F7E38" w:rsidP="001B134C"/>
    <w:p w:rsidR="006F7E38" w:rsidRPr="00975C8F" w:rsidRDefault="006F7E38" w:rsidP="001B134C">
      <w:r w:rsidRPr="00975C8F">
        <w:rPr>
          <w:b/>
        </w:rPr>
        <w:t>231</w:t>
      </w:r>
      <w:r w:rsidRPr="00975C8F">
        <w:t xml:space="preserve">. Дана функция </w:t>
      </w:r>
      <w:r w:rsidRPr="00975C8F">
        <w:rPr>
          <w:position w:val="-6"/>
        </w:rPr>
        <w:object w:dxaOrig="840" w:dyaOrig="360">
          <v:shape id="_x0000_i1160" type="#_x0000_t75" style="width:42pt;height:18pt" o:ole="">
            <v:imagedata r:id="rId274" o:title=""/>
          </v:shape>
          <o:OLEObject Type="Embed" ProgID="Equation.DSMT4" ShapeID="_x0000_i1160" DrawAspect="Content" ObjectID="_1630823955" r:id="rId275"/>
        </w:object>
      </w:r>
      <w:r w:rsidRPr="00975C8F">
        <w:t xml:space="preserve">Показать, что </w:t>
      </w:r>
      <w:r w:rsidRPr="00975C8F">
        <w:rPr>
          <w:position w:val="-32"/>
        </w:rPr>
        <w:object w:dxaOrig="2280" w:dyaOrig="800">
          <v:shape id="_x0000_i1161" type="#_x0000_t75" style="width:114pt;height:39.75pt" o:ole="">
            <v:imagedata r:id="rId276" o:title=""/>
          </v:shape>
          <o:OLEObject Type="Embed" ProgID="Equation.DSMT4" ShapeID="_x0000_i1161" DrawAspect="Content" ObjectID="_1630823956" r:id="rId277"/>
        </w:object>
      </w:r>
    </w:p>
    <w:p w:rsidR="006F7E38" w:rsidRPr="00975C8F" w:rsidRDefault="006F7E38" w:rsidP="001B134C">
      <w:r w:rsidRPr="00975C8F">
        <w:rPr>
          <w:b/>
        </w:rPr>
        <w:t>232</w:t>
      </w:r>
      <w:r w:rsidRPr="00975C8F">
        <w:t xml:space="preserve">. Дана функция </w:t>
      </w:r>
      <w:r w:rsidRPr="00975C8F">
        <w:rPr>
          <w:position w:val="-6"/>
        </w:rPr>
        <w:object w:dxaOrig="1420" w:dyaOrig="380">
          <v:shape id="_x0000_i1162" type="#_x0000_t75" style="width:71.25pt;height:18.75pt" o:ole="">
            <v:imagedata r:id="rId278" o:title=""/>
          </v:shape>
          <o:OLEObject Type="Embed" ProgID="Equation.DSMT4" ShapeID="_x0000_i1162" DrawAspect="Content" ObjectID="_1630823957" r:id="rId279"/>
        </w:object>
      </w:r>
      <w:r w:rsidRPr="00975C8F">
        <w:t xml:space="preserve"> Показать, что</w:t>
      </w:r>
      <w:r w:rsidRPr="00975C8F">
        <w:rPr>
          <w:position w:val="-32"/>
        </w:rPr>
        <w:object w:dxaOrig="1300" w:dyaOrig="800">
          <v:shape id="_x0000_i1163" type="#_x0000_t75" style="width:65.25pt;height:39.75pt" o:ole="">
            <v:imagedata r:id="rId280" o:title=""/>
          </v:shape>
          <o:OLEObject Type="Embed" ProgID="Equation.DSMT4" ShapeID="_x0000_i1163" DrawAspect="Content" ObjectID="_1630823958" r:id="rId281"/>
        </w:object>
      </w:r>
    </w:p>
    <w:p w:rsidR="006F7E38" w:rsidRPr="00975C8F" w:rsidRDefault="006F7E38" w:rsidP="001B134C">
      <w:r w:rsidRPr="00975C8F">
        <w:rPr>
          <w:b/>
        </w:rPr>
        <w:t>233</w:t>
      </w:r>
      <w:r w:rsidRPr="00975C8F">
        <w:t xml:space="preserve">. Дана функция </w:t>
      </w:r>
      <w:r w:rsidRPr="00975C8F">
        <w:rPr>
          <w:position w:val="-18"/>
        </w:rPr>
        <w:object w:dxaOrig="2720" w:dyaOrig="499">
          <v:shape id="_x0000_i1164" type="#_x0000_t75" style="width:135pt;height:24.75pt" o:ole="">
            <v:imagedata r:id="rId282" o:title=""/>
          </v:shape>
          <o:OLEObject Type="Embed" ProgID="Equation.DSMT4" ShapeID="_x0000_i1164" DrawAspect="Content" ObjectID="_1630823959" r:id="rId283"/>
        </w:object>
      </w:r>
      <w:r w:rsidRPr="00975C8F">
        <w:t xml:space="preserve"> Показать, что </w:t>
      </w:r>
      <w:r w:rsidRPr="00975C8F">
        <w:rPr>
          <w:position w:val="-32"/>
        </w:rPr>
        <w:object w:dxaOrig="1700" w:dyaOrig="800">
          <v:shape id="_x0000_i1165" type="#_x0000_t75" style="width:84pt;height:39.75pt" o:ole="">
            <v:imagedata r:id="rId284" o:title=""/>
          </v:shape>
          <o:OLEObject Type="Embed" ProgID="Equation.DSMT4" ShapeID="_x0000_i1165" DrawAspect="Content" ObjectID="_1630823960" r:id="rId285"/>
        </w:object>
      </w:r>
    </w:p>
    <w:p w:rsidR="006F7E38" w:rsidRPr="00975C8F" w:rsidRDefault="006F7E38" w:rsidP="001B134C">
      <w:r w:rsidRPr="00975C8F">
        <w:rPr>
          <w:b/>
        </w:rPr>
        <w:t>234</w:t>
      </w:r>
      <w:r w:rsidRPr="00975C8F">
        <w:t xml:space="preserve">. Дана функция </w:t>
      </w:r>
      <w:r w:rsidRPr="00975C8F">
        <w:rPr>
          <w:position w:val="-14"/>
        </w:rPr>
        <w:object w:dxaOrig="1939" w:dyaOrig="440">
          <v:shape id="_x0000_i1166" type="#_x0000_t75" style="width:96pt;height:21.75pt" o:ole="">
            <v:imagedata r:id="rId286" o:title=""/>
          </v:shape>
          <o:OLEObject Type="Embed" ProgID="Equation.DSMT4" ShapeID="_x0000_i1166" DrawAspect="Content" ObjectID="_1630823961" r:id="rId287"/>
        </w:object>
      </w:r>
      <w:r w:rsidRPr="00975C8F">
        <w:t xml:space="preserve"> Показать, что </w:t>
      </w:r>
      <w:r w:rsidRPr="00975C8F">
        <w:rPr>
          <w:position w:val="-32"/>
        </w:rPr>
        <w:object w:dxaOrig="1480" w:dyaOrig="800">
          <v:shape id="_x0000_i1167" type="#_x0000_t75" style="width:74.25pt;height:39.75pt" o:ole="">
            <v:imagedata r:id="rId288" o:title=""/>
          </v:shape>
          <o:OLEObject Type="Embed" ProgID="Equation.DSMT4" ShapeID="_x0000_i1167" DrawAspect="Content" ObjectID="_1630823962" r:id="rId289"/>
        </w:object>
      </w:r>
    </w:p>
    <w:p w:rsidR="006F7E38" w:rsidRPr="00975C8F" w:rsidRDefault="006F7E38" w:rsidP="001B134C">
      <w:r w:rsidRPr="00975C8F">
        <w:rPr>
          <w:b/>
        </w:rPr>
        <w:t xml:space="preserve">235. </w:t>
      </w:r>
      <w:r w:rsidRPr="00975C8F">
        <w:t>Дана функция</w:t>
      </w:r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760" w:dyaOrig="720">
          <v:shape id="_x0000_i1168" type="#_x0000_t75" style="width:38.25pt;height:36pt" o:ole="">
            <v:imagedata r:id="rId290" o:title=""/>
          </v:shape>
          <o:OLEObject Type="Embed" ProgID="Equation.DSMT4" ShapeID="_x0000_i1168" DrawAspect="Content" ObjectID="_1630823963" r:id="rId291"/>
        </w:object>
      </w:r>
      <w:r w:rsidRPr="00975C8F">
        <w:rPr>
          <w:b/>
        </w:rPr>
        <w:t xml:space="preserve"> </w:t>
      </w:r>
      <w:r w:rsidRPr="00975C8F">
        <w:t xml:space="preserve">Показать, что </w:t>
      </w:r>
      <w:r w:rsidRPr="00975C8F">
        <w:rPr>
          <w:position w:val="-32"/>
        </w:rPr>
        <w:object w:dxaOrig="3580" w:dyaOrig="800">
          <v:shape id="_x0000_i1169" type="#_x0000_t75" style="width:179.25pt;height:39.75pt" o:ole="">
            <v:imagedata r:id="rId292" o:title=""/>
          </v:shape>
          <o:OLEObject Type="Embed" ProgID="Equation.DSMT4" ShapeID="_x0000_i1169" DrawAspect="Content" ObjectID="_1630823964" r:id="rId293"/>
        </w:object>
      </w:r>
    </w:p>
    <w:p w:rsidR="006F7E38" w:rsidRPr="00975C8F" w:rsidRDefault="006F7E38" w:rsidP="001B134C">
      <w:r w:rsidRPr="00975C8F">
        <w:rPr>
          <w:b/>
        </w:rPr>
        <w:t>236</w:t>
      </w:r>
      <w:r w:rsidRPr="00975C8F">
        <w:t xml:space="preserve">. Дана функция </w:t>
      </w:r>
      <w:r w:rsidRPr="00975C8F">
        <w:rPr>
          <w:position w:val="-32"/>
        </w:rPr>
        <w:object w:dxaOrig="1400" w:dyaOrig="760">
          <v:shape id="_x0000_i1170" type="#_x0000_t75" style="width:69pt;height:38.25pt" o:ole="">
            <v:imagedata r:id="rId294" o:title=""/>
          </v:shape>
          <o:OLEObject Type="Embed" ProgID="Equation.DSMT4" ShapeID="_x0000_i1170" DrawAspect="Content" ObjectID="_1630823965" r:id="rId295"/>
        </w:object>
      </w:r>
      <w:r w:rsidRPr="00975C8F">
        <w:t xml:space="preserve"> Показать, что </w:t>
      </w:r>
      <w:r w:rsidRPr="00975C8F">
        <w:rPr>
          <w:position w:val="-32"/>
        </w:rPr>
        <w:object w:dxaOrig="1700" w:dyaOrig="800">
          <v:shape id="_x0000_i1171" type="#_x0000_t75" style="width:84pt;height:39.75pt" o:ole="">
            <v:imagedata r:id="rId296" o:title=""/>
          </v:shape>
          <o:OLEObject Type="Embed" ProgID="Equation.DSMT4" ShapeID="_x0000_i1171" DrawAspect="Content" ObjectID="_1630823966" r:id="rId297"/>
        </w:object>
      </w:r>
    </w:p>
    <w:p w:rsidR="006F7E38" w:rsidRPr="00975C8F" w:rsidRDefault="006F7E38" w:rsidP="001B134C">
      <w:r w:rsidRPr="00975C8F">
        <w:rPr>
          <w:b/>
        </w:rPr>
        <w:t>237</w:t>
      </w:r>
      <w:r w:rsidRPr="00975C8F">
        <w:t xml:space="preserve">. Дана функция </w:t>
      </w:r>
      <w:r w:rsidRPr="00975C8F">
        <w:rPr>
          <w:position w:val="-14"/>
        </w:rPr>
        <w:object w:dxaOrig="1820" w:dyaOrig="420">
          <v:shape id="_x0000_i1172" type="#_x0000_t75" style="width:90pt;height:21pt" o:ole="">
            <v:imagedata r:id="rId298" o:title=""/>
          </v:shape>
          <o:OLEObject Type="Embed" ProgID="Equation.DSMT4" ShapeID="_x0000_i1172" DrawAspect="Content" ObjectID="_1630823967" r:id="rId299"/>
        </w:object>
      </w:r>
      <w:r w:rsidRPr="00975C8F">
        <w:t xml:space="preserve"> Показать, что </w:t>
      </w:r>
      <w:r w:rsidRPr="00975C8F">
        <w:rPr>
          <w:position w:val="-32"/>
        </w:rPr>
        <w:object w:dxaOrig="1460" w:dyaOrig="800">
          <v:shape id="_x0000_i1173" type="#_x0000_t75" style="width:1in;height:39.75pt" o:ole="">
            <v:imagedata r:id="rId300" o:title=""/>
          </v:shape>
          <o:OLEObject Type="Embed" ProgID="Equation.DSMT4" ShapeID="_x0000_i1173" DrawAspect="Content" ObjectID="_1630823968" r:id="rId301"/>
        </w:object>
      </w:r>
    </w:p>
    <w:p w:rsidR="006F7E38" w:rsidRPr="00975C8F" w:rsidRDefault="006F7E38" w:rsidP="001B134C">
      <w:r w:rsidRPr="00975C8F">
        <w:rPr>
          <w:b/>
        </w:rPr>
        <w:t>238</w:t>
      </w:r>
      <w:r w:rsidRPr="00975C8F">
        <w:t xml:space="preserve">. Дана функция </w:t>
      </w:r>
      <w:r w:rsidRPr="00975C8F">
        <w:rPr>
          <w:position w:val="-36"/>
        </w:rPr>
        <w:object w:dxaOrig="1140" w:dyaOrig="859">
          <v:shape id="_x0000_i1174" type="#_x0000_t75" style="width:57pt;height:42.75pt" o:ole="">
            <v:imagedata r:id="rId302" o:title=""/>
          </v:shape>
          <o:OLEObject Type="Embed" ProgID="Equation.DSMT4" ShapeID="_x0000_i1174" DrawAspect="Content" ObjectID="_1630823969" r:id="rId303"/>
        </w:object>
      </w:r>
      <w:r w:rsidRPr="00975C8F">
        <w:t xml:space="preserve"> Показать, что </w:t>
      </w:r>
      <w:r w:rsidRPr="00975C8F">
        <w:rPr>
          <w:position w:val="-32"/>
        </w:rPr>
        <w:object w:dxaOrig="2280" w:dyaOrig="800">
          <v:shape id="_x0000_i1175" type="#_x0000_t75" style="width:114pt;height:39.75pt" o:ole="">
            <v:imagedata r:id="rId304" o:title=""/>
          </v:shape>
          <o:OLEObject Type="Embed" ProgID="Equation.DSMT4" ShapeID="_x0000_i1175" DrawAspect="Content" ObjectID="_1630823970" r:id="rId305"/>
        </w:object>
      </w:r>
    </w:p>
    <w:p w:rsidR="006F7E38" w:rsidRPr="00975C8F" w:rsidRDefault="006F7E38" w:rsidP="001B134C">
      <w:r w:rsidRPr="00975C8F">
        <w:rPr>
          <w:b/>
        </w:rPr>
        <w:t>239</w:t>
      </w:r>
      <w:r w:rsidRPr="00975C8F">
        <w:t xml:space="preserve">. Дана функция </w:t>
      </w:r>
      <w:r w:rsidRPr="00975C8F">
        <w:rPr>
          <w:position w:val="-18"/>
        </w:rPr>
        <w:object w:dxaOrig="1760" w:dyaOrig="499">
          <v:shape id="_x0000_i1176" type="#_x0000_t75" style="width:87pt;height:24.75pt" o:ole="">
            <v:imagedata r:id="rId306" o:title=""/>
          </v:shape>
          <o:OLEObject Type="Embed" ProgID="Equation.DSMT4" ShapeID="_x0000_i1176" DrawAspect="Content" ObjectID="_1630823971" r:id="rId307"/>
        </w:object>
      </w:r>
      <w:r w:rsidRPr="00975C8F">
        <w:t xml:space="preserve"> Показать, что </w:t>
      </w:r>
      <w:r w:rsidRPr="00975C8F">
        <w:rPr>
          <w:position w:val="-32"/>
        </w:rPr>
        <w:object w:dxaOrig="2760" w:dyaOrig="800">
          <v:shape id="_x0000_i1177" type="#_x0000_t75" style="width:138pt;height:39.75pt" o:ole="">
            <v:imagedata r:id="rId308" o:title=""/>
          </v:shape>
          <o:OLEObject Type="Embed" ProgID="Equation.DSMT4" ShapeID="_x0000_i1177" DrawAspect="Content" ObjectID="_1630823972" r:id="rId309"/>
        </w:object>
      </w:r>
    </w:p>
    <w:p w:rsidR="006F7E38" w:rsidRPr="00975C8F" w:rsidRDefault="006F7E38" w:rsidP="001B134C">
      <w:r w:rsidRPr="00975C8F">
        <w:rPr>
          <w:b/>
        </w:rPr>
        <w:t>240.</w:t>
      </w:r>
      <w:r w:rsidRPr="00975C8F">
        <w:t xml:space="preserve"> Дана функция </w:t>
      </w:r>
      <w:r w:rsidRPr="00975C8F">
        <w:rPr>
          <w:position w:val="-32"/>
        </w:rPr>
        <w:object w:dxaOrig="760" w:dyaOrig="760">
          <v:shape id="_x0000_i1178" type="#_x0000_t75" style="width:38.25pt;height:38.25pt" o:ole="">
            <v:imagedata r:id="rId310" o:title=""/>
          </v:shape>
          <o:OLEObject Type="Embed" ProgID="Equation.DSMT4" ShapeID="_x0000_i1178" DrawAspect="Content" ObjectID="_1630823973" r:id="rId311"/>
        </w:object>
      </w:r>
      <w:r w:rsidRPr="00975C8F">
        <w:t xml:space="preserve"> Показать, что </w:t>
      </w:r>
      <w:r w:rsidRPr="00975C8F">
        <w:rPr>
          <w:position w:val="-32"/>
        </w:rPr>
        <w:object w:dxaOrig="1860" w:dyaOrig="800">
          <v:shape id="_x0000_i1179" type="#_x0000_t75" style="width:93pt;height:39.75pt" o:ole="">
            <v:imagedata r:id="rId312" o:title=""/>
          </v:shape>
          <o:OLEObject Type="Embed" ProgID="Equation.DSMT4" ShapeID="_x0000_i1179" DrawAspect="Content" ObjectID="_1630823974" r:id="rId313"/>
        </w:object>
      </w:r>
    </w:p>
    <w:p w:rsidR="006F7E38" w:rsidRDefault="006F7E38" w:rsidP="001B134C"/>
    <w:p w:rsidR="006F7E38" w:rsidRPr="00B54469" w:rsidRDefault="006F7E38" w:rsidP="001B134C">
      <w:pPr>
        <w:jc w:val="center"/>
        <w:rPr>
          <w:b/>
        </w:rPr>
      </w:pPr>
      <w:r>
        <w:rPr>
          <w:b/>
        </w:rPr>
        <w:t>Задание 2</w:t>
      </w:r>
    </w:p>
    <w:p w:rsidR="006F7E38" w:rsidRPr="00975C8F" w:rsidRDefault="006F7E38" w:rsidP="001B134C">
      <w:r w:rsidRPr="00975C8F">
        <w:t xml:space="preserve">Даны: функция </w:t>
      </w:r>
      <w:r w:rsidRPr="00975C8F">
        <w:rPr>
          <w:position w:val="-14"/>
        </w:rPr>
        <w:object w:dxaOrig="1260" w:dyaOrig="420">
          <v:shape id="_x0000_i1180" type="#_x0000_t75" style="width:63pt;height:21pt" o:ole="">
            <v:imagedata r:id="rId314" o:title=""/>
          </v:shape>
          <o:OLEObject Type="Embed" ProgID="Equation.DSMT4" ShapeID="_x0000_i1180" DrawAspect="Content" ObjectID="_1630823975" r:id="rId315"/>
        </w:object>
      </w:r>
      <w:r w:rsidRPr="00975C8F">
        <w:t xml:space="preserve">, точка </w:t>
      </w:r>
      <w:r w:rsidRPr="00975C8F">
        <w:rPr>
          <w:position w:val="-14"/>
        </w:rPr>
        <w:object w:dxaOrig="1100" w:dyaOrig="420">
          <v:shape id="_x0000_i1181" type="#_x0000_t75" style="width:54.75pt;height:21pt" o:ole="">
            <v:imagedata r:id="rId316" o:title=""/>
          </v:shape>
          <o:OLEObject Type="Embed" ProgID="Equation.DSMT4" ShapeID="_x0000_i1181" DrawAspect="Content" ObjectID="_1630823976" r:id="rId317"/>
        </w:object>
      </w:r>
      <w:r w:rsidRPr="00975C8F">
        <w:t xml:space="preserve"> и вектор </w:t>
      </w:r>
      <w:r w:rsidRPr="00975C8F">
        <w:rPr>
          <w:position w:val="-6"/>
        </w:rPr>
        <w:object w:dxaOrig="260" w:dyaOrig="380">
          <v:shape id="_x0000_i1182" type="#_x0000_t75" style="width:12.75pt;height:18.75pt" o:ole="">
            <v:imagedata r:id="rId318" o:title=""/>
          </v:shape>
          <o:OLEObject Type="Embed" ProgID="Equation.DSMT4" ShapeID="_x0000_i1182" DrawAspect="Content" ObjectID="_1630823977" r:id="rId319"/>
        </w:object>
      </w:r>
      <w:r w:rsidRPr="00975C8F">
        <w:t xml:space="preserve"> Найти: 1) </w:t>
      </w:r>
      <w:r w:rsidRPr="00975C8F">
        <w:rPr>
          <w:position w:val="-12"/>
        </w:rPr>
        <w:object w:dxaOrig="800" w:dyaOrig="360">
          <v:shape id="_x0000_i1183" type="#_x0000_t75" style="width:39.75pt;height:18pt" o:ole="">
            <v:imagedata r:id="rId320" o:title=""/>
          </v:shape>
          <o:OLEObject Type="Embed" ProgID="Equation.DSMT4" ShapeID="_x0000_i1183" DrawAspect="Content" ObjectID="_1630823978" r:id="rId321"/>
        </w:object>
      </w:r>
      <w:r w:rsidRPr="00975C8F">
        <w:t xml:space="preserve"> в точке </w:t>
      </w:r>
      <w:r w:rsidRPr="00975C8F">
        <w:rPr>
          <w:position w:val="-4"/>
        </w:rPr>
        <w:object w:dxaOrig="260" w:dyaOrig="279">
          <v:shape id="_x0000_i1184" type="#_x0000_t75" style="width:12.75pt;height:14.25pt" o:ole="">
            <v:imagedata r:id="rId322" o:title=""/>
          </v:shape>
          <o:OLEObject Type="Embed" ProgID="Equation.DSMT4" ShapeID="_x0000_i1184" DrawAspect="Content" ObjectID="_1630823979" r:id="rId323"/>
        </w:object>
      </w:r>
      <w:r w:rsidRPr="00975C8F">
        <w:t xml:space="preserve">; 2) производную в очке </w:t>
      </w:r>
      <w:r w:rsidRPr="00975C8F">
        <w:rPr>
          <w:position w:val="-4"/>
        </w:rPr>
        <w:object w:dxaOrig="260" w:dyaOrig="279">
          <v:shape id="_x0000_i1185" type="#_x0000_t75" style="width:12.75pt;height:14.25pt" o:ole="">
            <v:imagedata r:id="rId322" o:title=""/>
          </v:shape>
          <o:OLEObject Type="Embed" ProgID="Equation.DSMT4" ShapeID="_x0000_i1185" DrawAspect="Content" ObjectID="_1630823980" r:id="rId324"/>
        </w:object>
      </w:r>
      <w:r w:rsidRPr="00975C8F">
        <w:t xml:space="preserve"> в направлении вектора </w:t>
      </w:r>
      <w:r w:rsidRPr="00975C8F">
        <w:rPr>
          <w:position w:val="-6"/>
        </w:rPr>
        <w:object w:dxaOrig="220" w:dyaOrig="380">
          <v:shape id="_x0000_i1186" type="#_x0000_t75" style="width:11.25pt;height:18.75pt" o:ole="">
            <v:imagedata r:id="rId325" o:title=""/>
          </v:shape>
          <o:OLEObject Type="Embed" ProgID="Equation.DSMT4" ShapeID="_x0000_i1186" DrawAspect="Content" ObjectID="_1630823981" r:id="rId326"/>
        </w:object>
      </w:r>
      <w:r w:rsidRPr="00975C8F">
        <w:t>.</w:t>
      </w:r>
    </w:p>
    <w:p w:rsidR="006F7E38" w:rsidRPr="00975C8F" w:rsidRDefault="006F7E38" w:rsidP="001B134C"/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261. </w:t>
      </w:r>
      <w:r w:rsidRPr="00975C8F">
        <w:rPr>
          <w:b/>
          <w:position w:val="-14"/>
        </w:rPr>
        <w:object w:dxaOrig="4819" w:dyaOrig="460">
          <v:shape id="_x0000_i1187" type="#_x0000_t75" style="width:238.5pt;height:23.25pt" o:ole="">
            <v:imagedata r:id="rId327" o:title=""/>
          </v:shape>
          <o:OLEObject Type="Embed" ProgID="Equation.DSMT4" ShapeID="_x0000_i1187" DrawAspect="Content" ObjectID="_1630823982" r:id="rId328"/>
        </w:objec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262. </w:t>
      </w:r>
      <w:r w:rsidRPr="00975C8F">
        <w:rPr>
          <w:b/>
          <w:position w:val="-14"/>
        </w:rPr>
        <w:object w:dxaOrig="3840" w:dyaOrig="460">
          <v:shape id="_x0000_i1188" type="#_x0000_t75" style="width:192pt;height:23.25pt" o:ole="">
            <v:imagedata r:id="rId329" o:title=""/>
          </v:shape>
          <o:OLEObject Type="Embed" ProgID="Equation.DSMT4" ShapeID="_x0000_i1188" DrawAspect="Content" ObjectID="_1630823983" r:id="rId330"/>
        </w:objec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263. </w:t>
      </w:r>
      <w:r w:rsidRPr="00975C8F">
        <w:rPr>
          <w:b/>
          <w:position w:val="-14"/>
        </w:rPr>
        <w:object w:dxaOrig="4940" w:dyaOrig="460">
          <v:shape id="_x0000_i1189" type="#_x0000_t75" style="width:244.5pt;height:23.25pt" o:ole="">
            <v:imagedata r:id="rId331" o:title=""/>
          </v:shape>
          <o:OLEObject Type="Embed" ProgID="Equation.DSMT4" ShapeID="_x0000_i1189" DrawAspect="Content" ObjectID="_1630823984" r:id="rId332"/>
        </w:objec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264. </w:t>
      </w:r>
      <w:r w:rsidRPr="00975C8F">
        <w:rPr>
          <w:b/>
          <w:position w:val="-14"/>
        </w:rPr>
        <w:object w:dxaOrig="4740" w:dyaOrig="460">
          <v:shape id="_x0000_i1190" type="#_x0000_t75" style="width:237pt;height:23.25pt" o:ole="">
            <v:imagedata r:id="rId333" o:title=""/>
          </v:shape>
          <o:OLEObject Type="Embed" ProgID="Equation.DSMT4" ShapeID="_x0000_i1190" DrawAspect="Content" ObjectID="_1630823985" r:id="rId334"/>
        </w:objec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265. </w:t>
      </w:r>
      <w:r w:rsidRPr="00975C8F">
        <w:rPr>
          <w:b/>
          <w:position w:val="-14"/>
        </w:rPr>
        <w:object w:dxaOrig="4380" w:dyaOrig="460">
          <v:shape id="_x0000_i1191" type="#_x0000_t75" style="width:219pt;height:23.25pt" o:ole="">
            <v:imagedata r:id="rId335" o:title=""/>
          </v:shape>
          <o:OLEObject Type="Embed" ProgID="Equation.DSMT4" ShapeID="_x0000_i1191" DrawAspect="Content" ObjectID="_1630823986" r:id="rId336"/>
        </w:objec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266. </w:t>
      </w:r>
      <w:r w:rsidRPr="00975C8F">
        <w:rPr>
          <w:b/>
          <w:position w:val="-14"/>
        </w:rPr>
        <w:object w:dxaOrig="4440" w:dyaOrig="460">
          <v:shape id="_x0000_i1192" type="#_x0000_t75" style="width:222pt;height:23.25pt" o:ole="">
            <v:imagedata r:id="rId337" o:title=""/>
          </v:shape>
          <o:OLEObject Type="Embed" ProgID="Equation.DSMT4" ShapeID="_x0000_i1192" DrawAspect="Content" ObjectID="_1630823987" r:id="rId338"/>
        </w:objec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267. </w:t>
      </w:r>
      <w:r w:rsidRPr="00975C8F">
        <w:rPr>
          <w:b/>
          <w:position w:val="-32"/>
        </w:rPr>
        <w:object w:dxaOrig="4020" w:dyaOrig="760">
          <v:shape id="_x0000_i1193" type="#_x0000_t75" style="width:201pt;height:38.25pt" o:ole="">
            <v:imagedata r:id="rId339" o:title=""/>
          </v:shape>
          <o:OLEObject Type="Embed" ProgID="Equation.DSMT4" ShapeID="_x0000_i1193" DrawAspect="Content" ObjectID="_1630823988" r:id="rId340"/>
        </w:objec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268. </w:t>
      </w:r>
      <w:r w:rsidRPr="00975C8F">
        <w:rPr>
          <w:b/>
          <w:position w:val="-32"/>
        </w:rPr>
        <w:object w:dxaOrig="3800" w:dyaOrig="760">
          <v:shape id="_x0000_i1194" type="#_x0000_t75" style="width:188.25pt;height:38.25pt" o:ole="">
            <v:imagedata r:id="rId341" o:title=""/>
          </v:shape>
          <o:OLEObject Type="Embed" ProgID="Equation.DSMT4" ShapeID="_x0000_i1194" DrawAspect="Content" ObjectID="_1630823989" r:id="rId342"/>
        </w:objec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269. </w:t>
      </w:r>
      <w:r w:rsidRPr="00975C8F">
        <w:rPr>
          <w:b/>
          <w:position w:val="-14"/>
        </w:rPr>
        <w:object w:dxaOrig="4980" w:dyaOrig="460">
          <v:shape id="_x0000_i1195" type="#_x0000_t75" style="width:249pt;height:23.25pt" o:ole="">
            <v:imagedata r:id="rId343" o:title=""/>
          </v:shape>
          <o:OLEObject Type="Embed" ProgID="Equation.DSMT4" ShapeID="_x0000_i1195" DrawAspect="Content" ObjectID="_1630823990" r:id="rId344"/>
        </w:objec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270. </w:t>
      </w:r>
      <w:r w:rsidRPr="00975C8F">
        <w:rPr>
          <w:b/>
          <w:position w:val="-18"/>
        </w:rPr>
        <w:object w:dxaOrig="4819" w:dyaOrig="499">
          <v:shape id="_x0000_i1196" type="#_x0000_t75" style="width:238.5pt;height:24.75pt" o:ole="">
            <v:imagedata r:id="rId345" o:title=""/>
          </v:shape>
          <o:OLEObject Type="Embed" ProgID="Equation.DSMT4" ShapeID="_x0000_i1196" DrawAspect="Content" ObjectID="_1630823991" r:id="rId346"/>
        </w:object>
      </w:r>
    </w:p>
    <w:p w:rsidR="006F7E38" w:rsidRDefault="006F7E38" w:rsidP="001B134C">
      <w:pPr>
        <w:jc w:val="center"/>
        <w:rPr>
          <w:b/>
        </w:rPr>
      </w:pPr>
      <w:r>
        <w:rPr>
          <w:b/>
        </w:rPr>
        <w:t>Задание 3</w:t>
      </w:r>
    </w:p>
    <w:p w:rsidR="006F7E38" w:rsidRPr="00975C8F" w:rsidRDefault="006F7E38" w:rsidP="001B134C">
      <w:pPr>
        <w:jc w:val="center"/>
        <w:rPr>
          <w:b/>
        </w:rPr>
      </w:pPr>
      <w:r w:rsidRPr="00975C8F">
        <w:rPr>
          <w:b/>
        </w:rPr>
        <w:t xml:space="preserve"> Неопределенный интеграл и определенный интегралы</w:t>
      </w:r>
    </w:p>
    <w:p w:rsidR="006F7E38" w:rsidRPr="00975C8F" w:rsidRDefault="006F7E38" w:rsidP="001B134C">
      <w:pPr>
        <w:jc w:val="center"/>
        <w:rPr>
          <w:b/>
        </w:rPr>
      </w:pP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 </w:t>
      </w:r>
      <w:r w:rsidRPr="00975C8F">
        <w:t>Найти неопределенные интегралы. В пунктах а) и б) результаты проверить дифференцированием</w:t>
      </w:r>
      <w:r w:rsidRPr="00975C8F">
        <w:rPr>
          <w:b/>
        </w:rPr>
        <w:t>.</w:t>
      </w:r>
    </w:p>
    <w:p w:rsidR="006F7E38" w:rsidRPr="00975C8F" w:rsidRDefault="006F7E38" w:rsidP="001B134C">
      <w:pPr>
        <w:rPr>
          <w:b/>
        </w:rPr>
      </w:pPr>
    </w:p>
    <w:p w:rsidR="006F7E38" w:rsidRPr="00975C8F" w:rsidRDefault="006F7E38" w:rsidP="001B134C">
      <w:r w:rsidRPr="00975C8F">
        <w:rPr>
          <w:b/>
        </w:rPr>
        <w:t xml:space="preserve">281. </w:t>
      </w:r>
      <w:r w:rsidRPr="00975C8F">
        <w:t xml:space="preserve">а) </w:t>
      </w:r>
      <w:r w:rsidRPr="00975C8F">
        <w:rPr>
          <w:position w:val="-34"/>
        </w:rPr>
        <w:object w:dxaOrig="1200" w:dyaOrig="780">
          <v:shape id="_x0000_i1197" type="#_x0000_t75" style="width:60pt;height:39pt" o:ole="">
            <v:imagedata r:id="rId347" o:title=""/>
          </v:shape>
          <o:OLEObject Type="Embed" ProgID="Equation.DSMT4" ShapeID="_x0000_i1197" DrawAspect="Content" ObjectID="_1630823992" r:id="rId348"/>
        </w:object>
      </w:r>
      <w:r w:rsidRPr="00975C8F">
        <w:rPr>
          <w:position w:val="-4"/>
        </w:rPr>
        <w:object w:dxaOrig="200" w:dyaOrig="300">
          <v:shape id="_x0000_i1198" type="#_x0000_t75" style="width:9.75pt;height:15pt" o:ole="">
            <v:imagedata r:id="rId78" o:title=""/>
          </v:shape>
          <o:OLEObject Type="Embed" ProgID="Equation.DSMT4" ShapeID="_x0000_i1198" DrawAspect="Content" ObjectID="_1630823993" r:id="rId349"/>
        </w:object>
      </w:r>
      <w:r w:rsidRPr="00975C8F">
        <w:rPr>
          <w:position w:val="-4"/>
        </w:rPr>
        <w:object w:dxaOrig="200" w:dyaOrig="300">
          <v:shape id="_x0000_i1199" type="#_x0000_t75" style="width:9.75pt;height:15pt" o:ole="">
            <v:imagedata r:id="rId78" o:title=""/>
          </v:shape>
          <o:OLEObject Type="Embed" ProgID="Equation.DSMT4" ShapeID="_x0000_i1199" DrawAspect="Content" ObjectID="_1630823994" r:id="rId350"/>
        </w:object>
      </w:r>
      <w:r w:rsidRPr="00975C8F">
        <w:t xml:space="preserve">              б) </w:t>
      </w:r>
      <w:r w:rsidRPr="00975C8F">
        <w:rPr>
          <w:position w:val="-18"/>
        </w:rPr>
        <w:object w:dxaOrig="1480" w:dyaOrig="499">
          <v:shape id="_x0000_i1200" type="#_x0000_t75" style="width:74.25pt;height:24.75pt" o:ole="">
            <v:imagedata r:id="rId351" o:title=""/>
          </v:shape>
          <o:OLEObject Type="Embed" ProgID="Equation.DSMT4" ShapeID="_x0000_i1200" DrawAspect="Content" ObjectID="_1630823995" r:id="rId352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28"/>
        </w:rPr>
        <w:object w:dxaOrig="1420" w:dyaOrig="760">
          <v:shape id="_x0000_i1201" type="#_x0000_t75" style="width:71.25pt;height:38.25pt" o:ole="">
            <v:imagedata r:id="rId353" o:title=""/>
          </v:shape>
          <o:OLEObject Type="Embed" ProgID="Equation.DSMT4" ShapeID="_x0000_i1201" DrawAspect="Content" ObjectID="_1630823996" r:id="rId354"/>
        </w:object>
      </w:r>
      <w:r w:rsidRPr="00975C8F">
        <w:t xml:space="preserve">                 г) </w:t>
      </w:r>
      <w:r w:rsidRPr="00975C8F">
        <w:rPr>
          <w:position w:val="-32"/>
        </w:rPr>
        <w:object w:dxaOrig="1320" w:dyaOrig="820">
          <v:shape id="_x0000_i1202" type="#_x0000_t75" style="width:66pt;height:41.25pt" o:ole="">
            <v:imagedata r:id="rId355" o:title=""/>
          </v:shape>
          <o:OLEObject Type="Embed" ProgID="Equation.DSMT4" ShapeID="_x0000_i1202" DrawAspect="Content" ObjectID="_1630823997" r:id="rId356"/>
        </w:object>
      </w:r>
    </w:p>
    <w:p w:rsidR="006F7E38" w:rsidRPr="00975C8F" w:rsidRDefault="006F7E38" w:rsidP="001B134C">
      <w:r w:rsidRPr="00975C8F">
        <w:rPr>
          <w:b/>
        </w:rPr>
        <w:t>282</w:t>
      </w:r>
      <w:r w:rsidRPr="00975C8F">
        <w:t>. а)</w:t>
      </w:r>
      <w:r w:rsidRPr="00975C8F">
        <w:rPr>
          <w:b/>
        </w:rPr>
        <w:t xml:space="preserve"> </w:t>
      </w:r>
      <w:r w:rsidRPr="00975C8F">
        <w:rPr>
          <w:position w:val="-34"/>
        </w:rPr>
        <w:object w:dxaOrig="1719" w:dyaOrig="780">
          <v:shape id="_x0000_i1203" type="#_x0000_t75" style="width:86.25pt;height:39pt" o:ole="">
            <v:imagedata r:id="rId357" o:title=""/>
          </v:shape>
          <o:OLEObject Type="Embed" ProgID="Equation.DSMT4" ShapeID="_x0000_i1203" DrawAspect="Content" ObjectID="_1630823998" r:id="rId358"/>
        </w:object>
      </w:r>
      <w:r w:rsidRPr="00975C8F">
        <w:t xml:space="preserve">            б) </w:t>
      </w:r>
      <w:r w:rsidRPr="00975C8F">
        <w:rPr>
          <w:position w:val="-18"/>
        </w:rPr>
        <w:object w:dxaOrig="1359" w:dyaOrig="499">
          <v:shape id="_x0000_i1204" type="#_x0000_t75" style="width:68.25pt;height:24.75pt" o:ole="">
            <v:imagedata r:id="rId359" o:title=""/>
          </v:shape>
          <o:OLEObject Type="Embed" ProgID="Equation.DSMT4" ShapeID="_x0000_i1204" DrawAspect="Content" ObjectID="_1630823999" r:id="rId360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28"/>
        </w:rPr>
        <w:object w:dxaOrig="1740" w:dyaOrig="760">
          <v:shape id="_x0000_i1205" type="#_x0000_t75" style="width:87pt;height:38.25pt" o:ole="">
            <v:imagedata r:id="rId361" o:title=""/>
          </v:shape>
          <o:OLEObject Type="Embed" ProgID="Equation.DSMT4" ShapeID="_x0000_i1205" DrawAspect="Content" ObjectID="_1630824000" r:id="rId362"/>
        </w:object>
      </w:r>
      <w:r w:rsidRPr="00975C8F">
        <w:t xml:space="preserve">            г) </w:t>
      </w:r>
      <w:r w:rsidRPr="00975C8F">
        <w:rPr>
          <w:position w:val="-32"/>
        </w:rPr>
        <w:object w:dxaOrig="1200" w:dyaOrig="760">
          <v:shape id="_x0000_i1206" type="#_x0000_t75" style="width:60pt;height:38.25pt" o:ole="">
            <v:imagedata r:id="rId363" o:title=""/>
          </v:shape>
          <o:OLEObject Type="Embed" ProgID="Equation.DSMT4" ShapeID="_x0000_i1206" DrawAspect="Content" ObjectID="_1630824001" r:id="rId364"/>
        </w:object>
      </w:r>
    </w:p>
    <w:p w:rsidR="006F7E38" w:rsidRPr="00975C8F" w:rsidRDefault="006F7E38" w:rsidP="001B134C">
      <w:r w:rsidRPr="00975C8F">
        <w:rPr>
          <w:b/>
        </w:rPr>
        <w:t>283</w:t>
      </w:r>
      <w:r w:rsidRPr="00975C8F">
        <w:t xml:space="preserve">. а) </w:t>
      </w:r>
      <w:r w:rsidRPr="00975C8F">
        <w:rPr>
          <w:position w:val="-28"/>
        </w:rPr>
        <w:object w:dxaOrig="1100" w:dyaOrig="760">
          <v:shape id="_x0000_i1207" type="#_x0000_t75" style="width:54.75pt;height:38.25pt" o:ole="">
            <v:imagedata r:id="rId365" o:title=""/>
          </v:shape>
          <o:OLEObject Type="Embed" ProgID="Equation.DSMT4" ShapeID="_x0000_i1207" DrawAspect="Content" ObjectID="_1630824002" r:id="rId366"/>
        </w:object>
      </w:r>
      <w:r w:rsidRPr="00975C8F">
        <w:t xml:space="preserve">                      б) </w:t>
      </w:r>
      <w:r w:rsidRPr="00975C8F">
        <w:rPr>
          <w:position w:val="-18"/>
        </w:rPr>
        <w:object w:dxaOrig="1579" w:dyaOrig="499">
          <v:shape id="_x0000_i1208" type="#_x0000_t75" style="width:78pt;height:24.75pt" o:ole="">
            <v:imagedata r:id="rId367" o:title=""/>
          </v:shape>
          <o:OLEObject Type="Embed" ProgID="Equation.DSMT4" ShapeID="_x0000_i1208" DrawAspect="Content" ObjectID="_1630824003" r:id="rId368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28"/>
        </w:rPr>
        <w:object w:dxaOrig="1939" w:dyaOrig="760">
          <v:shape id="_x0000_i1209" type="#_x0000_t75" style="width:96pt;height:38.25pt" o:ole="">
            <v:imagedata r:id="rId369" o:title=""/>
          </v:shape>
          <o:OLEObject Type="Embed" ProgID="Equation.DSMT4" ShapeID="_x0000_i1209" DrawAspect="Content" ObjectID="_1630824004" r:id="rId370"/>
        </w:object>
      </w:r>
      <w:r w:rsidRPr="00975C8F">
        <w:t xml:space="preserve">        г) </w:t>
      </w:r>
      <w:r w:rsidRPr="00975C8F">
        <w:rPr>
          <w:position w:val="-28"/>
        </w:rPr>
        <w:object w:dxaOrig="1400" w:dyaOrig="720">
          <v:shape id="_x0000_i1210" type="#_x0000_t75" style="width:69pt;height:36pt" o:ole="">
            <v:imagedata r:id="rId371" o:title=""/>
          </v:shape>
          <o:OLEObject Type="Embed" ProgID="Equation.DSMT4" ShapeID="_x0000_i1210" DrawAspect="Content" ObjectID="_1630824005" r:id="rId372"/>
        </w:object>
      </w:r>
    </w:p>
    <w:p w:rsidR="006F7E38" w:rsidRPr="00975C8F" w:rsidRDefault="006F7E38" w:rsidP="001B134C">
      <w:r w:rsidRPr="00975C8F">
        <w:rPr>
          <w:b/>
        </w:rPr>
        <w:t xml:space="preserve">284. </w:t>
      </w:r>
      <w:r w:rsidRPr="00975C8F">
        <w:t xml:space="preserve">а) </w:t>
      </w:r>
      <w:r w:rsidRPr="00975C8F">
        <w:rPr>
          <w:position w:val="-28"/>
        </w:rPr>
        <w:object w:dxaOrig="1540" w:dyaOrig="720">
          <v:shape id="_x0000_i1211" type="#_x0000_t75" style="width:77.25pt;height:36pt" o:ole="">
            <v:imagedata r:id="rId373" o:title=""/>
          </v:shape>
          <o:OLEObject Type="Embed" ProgID="Equation.DSMT4" ShapeID="_x0000_i1211" DrawAspect="Content" ObjectID="_1630824006" r:id="rId374"/>
        </w:object>
      </w:r>
      <w:r w:rsidRPr="00975C8F">
        <w:t xml:space="preserve">               б) </w:t>
      </w:r>
      <w:r w:rsidRPr="00975C8F">
        <w:rPr>
          <w:position w:val="-18"/>
        </w:rPr>
        <w:object w:dxaOrig="1780" w:dyaOrig="499">
          <v:shape id="_x0000_i1212" type="#_x0000_t75" style="width:89.25pt;height:24.75pt" o:ole="">
            <v:imagedata r:id="rId375" o:title=""/>
          </v:shape>
          <o:OLEObject Type="Embed" ProgID="Equation.DSMT4" ShapeID="_x0000_i1212" DrawAspect="Content" ObjectID="_1630824007" r:id="rId376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42"/>
        </w:rPr>
        <w:object w:dxaOrig="2620" w:dyaOrig="900">
          <v:shape id="_x0000_i1213" type="#_x0000_t75" style="width:131.25pt;height:45pt" o:ole="">
            <v:imagedata r:id="rId377" o:title=""/>
          </v:shape>
          <o:OLEObject Type="Embed" ProgID="Equation.DSMT4" ShapeID="_x0000_i1213" DrawAspect="Content" ObjectID="_1630824008" r:id="rId378"/>
        </w:object>
      </w:r>
      <w:r w:rsidRPr="00975C8F">
        <w:t xml:space="preserve">   г) </w:t>
      </w:r>
      <w:r w:rsidRPr="00975C8F">
        <w:rPr>
          <w:position w:val="-48"/>
        </w:rPr>
        <w:object w:dxaOrig="2200" w:dyaOrig="1100">
          <v:shape id="_x0000_i1214" type="#_x0000_t75" style="width:110.25pt;height:54.75pt" o:ole="">
            <v:imagedata r:id="rId379" o:title=""/>
          </v:shape>
          <o:OLEObject Type="Embed" ProgID="Equation.DSMT4" ShapeID="_x0000_i1214" DrawAspect="Content" ObjectID="_1630824009" r:id="rId380"/>
        </w:objec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285. </w:t>
      </w:r>
      <w:r w:rsidRPr="00975C8F">
        <w:t>а)</w:t>
      </w:r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1920" w:dyaOrig="820">
          <v:shape id="_x0000_i1215" type="#_x0000_t75" style="width:96pt;height:41.25pt" o:ole="">
            <v:imagedata r:id="rId381" o:title=""/>
          </v:shape>
          <o:OLEObject Type="Embed" ProgID="Equation.DSMT4" ShapeID="_x0000_i1215" DrawAspect="Content" ObjectID="_1630824010" r:id="rId382"/>
        </w:object>
      </w:r>
      <w:r w:rsidRPr="00975C8F">
        <w:rPr>
          <w:b/>
        </w:rPr>
        <w:t xml:space="preserve">          </w:t>
      </w:r>
      <w:r w:rsidRPr="00975C8F">
        <w:t>б</w:t>
      </w:r>
      <w:r w:rsidRPr="00975C8F">
        <w:rPr>
          <w:position w:val="-28"/>
        </w:rPr>
        <w:object w:dxaOrig="1660" w:dyaOrig="720">
          <v:shape id="_x0000_i1216" type="#_x0000_t75" style="width:83.25pt;height:36pt" o:ole="">
            <v:imagedata r:id="rId383" o:title=""/>
          </v:shape>
          <o:OLEObject Type="Embed" ProgID="Equation.DSMT4" ShapeID="_x0000_i1216" DrawAspect="Content" ObjectID="_1630824011" r:id="rId384"/>
        </w:objec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        </w:t>
      </w:r>
      <w:r w:rsidRPr="00975C8F">
        <w:t>в</w:t>
      </w:r>
      <w:r w:rsidRPr="00975C8F">
        <w:rPr>
          <w:b/>
        </w:rPr>
        <w:t xml:space="preserve">) </w:t>
      </w:r>
      <w:r w:rsidRPr="00975C8F">
        <w:rPr>
          <w:b/>
          <w:position w:val="-42"/>
        </w:rPr>
        <w:object w:dxaOrig="2600" w:dyaOrig="900">
          <v:shape id="_x0000_i1217" type="#_x0000_t75" style="width:129pt;height:45pt" o:ole="">
            <v:imagedata r:id="rId385" o:title=""/>
          </v:shape>
          <o:OLEObject Type="Embed" ProgID="Equation.DSMT4" ShapeID="_x0000_i1217" DrawAspect="Content" ObjectID="_1630824012" r:id="rId386"/>
        </w:object>
      </w:r>
      <w:r w:rsidRPr="00975C8F">
        <w:rPr>
          <w:b/>
        </w:rPr>
        <w:t xml:space="preserve">  </w:t>
      </w:r>
      <w:r w:rsidRPr="00975C8F">
        <w:t>г)</w:t>
      </w:r>
      <w:r w:rsidRPr="00975C8F">
        <w:rPr>
          <w:b/>
        </w:rPr>
        <w:t xml:space="preserve"> </w:t>
      </w:r>
      <w:r w:rsidRPr="00975C8F">
        <w:rPr>
          <w:b/>
          <w:position w:val="-32"/>
        </w:rPr>
        <w:object w:dxaOrig="1440" w:dyaOrig="760">
          <v:shape id="_x0000_i1218" type="#_x0000_t75" style="width:1in;height:38.25pt" o:ole="">
            <v:imagedata r:id="rId387" o:title=""/>
          </v:shape>
          <o:OLEObject Type="Embed" ProgID="Equation.DSMT4" ShapeID="_x0000_i1218" DrawAspect="Content" ObjectID="_1630824013" r:id="rId388"/>
        </w:objec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286. </w:t>
      </w:r>
      <w:r w:rsidRPr="00975C8F">
        <w:t>а</w:t>
      </w:r>
      <w:r w:rsidRPr="00975C8F">
        <w:rPr>
          <w:b/>
        </w:rPr>
        <w:t xml:space="preserve">) </w:t>
      </w:r>
      <w:r w:rsidRPr="00975C8F">
        <w:rPr>
          <w:b/>
          <w:position w:val="-28"/>
        </w:rPr>
        <w:object w:dxaOrig="1200" w:dyaOrig="760">
          <v:shape id="_x0000_i1219" type="#_x0000_t75" style="width:60pt;height:38.25pt" o:ole="">
            <v:imagedata r:id="rId389" o:title=""/>
          </v:shape>
          <o:OLEObject Type="Embed" ProgID="Equation.DSMT4" ShapeID="_x0000_i1219" DrawAspect="Content" ObjectID="_1630824014" r:id="rId390"/>
        </w:object>
      </w:r>
      <w:r w:rsidRPr="00975C8F">
        <w:rPr>
          <w:b/>
        </w:rPr>
        <w:t xml:space="preserve">                          </w:t>
      </w:r>
      <w:r w:rsidRPr="00975C8F">
        <w:t>б</w:t>
      </w:r>
      <w:r w:rsidRPr="00975C8F">
        <w:rPr>
          <w:b/>
        </w:rPr>
        <w:t xml:space="preserve">) </w:t>
      </w:r>
      <w:r w:rsidRPr="00975C8F">
        <w:rPr>
          <w:b/>
          <w:position w:val="-18"/>
        </w:rPr>
        <w:object w:dxaOrig="1740" w:dyaOrig="499">
          <v:shape id="_x0000_i1220" type="#_x0000_t75" style="width:87pt;height:24.75pt" o:ole="">
            <v:imagedata r:id="rId391" o:title=""/>
          </v:shape>
          <o:OLEObject Type="Embed" ProgID="Equation.DSMT4" ShapeID="_x0000_i1220" DrawAspect="Content" ObjectID="_1630824015" r:id="rId392"/>
        </w:objec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        </w:t>
      </w:r>
      <w:r w:rsidRPr="00975C8F">
        <w:t>в</w:t>
      </w:r>
      <w:r w:rsidRPr="00975C8F">
        <w:rPr>
          <w:b/>
        </w:rPr>
        <w:t xml:space="preserve">) </w:t>
      </w:r>
      <w:r w:rsidRPr="00975C8F">
        <w:rPr>
          <w:b/>
          <w:position w:val="-36"/>
        </w:rPr>
        <w:object w:dxaOrig="2460" w:dyaOrig="840">
          <v:shape id="_x0000_i1221" type="#_x0000_t75" style="width:123pt;height:42pt" o:ole="">
            <v:imagedata r:id="rId393" o:title=""/>
          </v:shape>
          <o:OLEObject Type="Embed" ProgID="Equation.DSMT4" ShapeID="_x0000_i1221" DrawAspect="Content" ObjectID="_1630824016" r:id="rId394"/>
        </w:object>
      </w:r>
      <w:r w:rsidRPr="00975C8F">
        <w:rPr>
          <w:b/>
        </w:rPr>
        <w:t xml:space="preserve">     </w:t>
      </w:r>
      <w:r w:rsidRPr="00975C8F">
        <w:t>г)</w:t>
      </w:r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1440" w:dyaOrig="720">
          <v:shape id="_x0000_i1222" type="#_x0000_t75" style="width:1in;height:36pt" o:ole="">
            <v:imagedata r:id="rId395" o:title=""/>
          </v:shape>
          <o:OLEObject Type="Embed" ProgID="Equation.DSMT4" ShapeID="_x0000_i1222" DrawAspect="Content" ObjectID="_1630824017" r:id="rId396"/>
        </w:object>
      </w:r>
    </w:p>
    <w:p w:rsidR="006F7E38" w:rsidRPr="00975C8F" w:rsidRDefault="006F7E38" w:rsidP="001B134C">
      <w:r w:rsidRPr="00975C8F">
        <w:rPr>
          <w:b/>
        </w:rPr>
        <w:t xml:space="preserve">287. </w:t>
      </w:r>
      <w:r w:rsidRPr="00975C8F">
        <w:t xml:space="preserve">а) </w:t>
      </w:r>
      <w:r w:rsidRPr="00975C8F">
        <w:rPr>
          <w:position w:val="-32"/>
        </w:rPr>
        <w:object w:dxaOrig="1660" w:dyaOrig="760">
          <v:shape id="_x0000_i1223" type="#_x0000_t75" style="width:83.25pt;height:38.25pt" o:ole="">
            <v:imagedata r:id="rId397" o:title=""/>
          </v:shape>
          <o:OLEObject Type="Embed" ProgID="Equation.DSMT4" ShapeID="_x0000_i1223" DrawAspect="Content" ObjectID="_1630824018" r:id="rId398"/>
        </w:object>
      </w:r>
      <w:r w:rsidRPr="00975C8F">
        <w:t xml:space="preserve">                   б) </w:t>
      </w:r>
      <w:r w:rsidRPr="00975C8F">
        <w:rPr>
          <w:position w:val="-28"/>
        </w:rPr>
        <w:object w:dxaOrig="1260" w:dyaOrig="720">
          <v:shape id="_x0000_i1224" type="#_x0000_t75" style="width:63pt;height:36pt" o:ole="">
            <v:imagedata r:id="rId399" o:title=""/>
          </v:shape>
          <o:OLEObject Type="Embed" ProgID="Equation.DSMT4" ShapeID="_x0000_i1224" DrawAspect="Content" ObjectID="_1630824019" r:id="rId400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42"/>
        </w:rPr>
        <w:object w:dxaOrig="2600" w:dyaOrig="900">
          <v:shape id="_x0000_i1225" type="#_x0000_t75" style="width:129pt;height:45pt" o:ole="">
            <v:imagedata r:id="rId401" o:title=""/>
          </v:shape>
          <o:OLEObject Type="Embed" ProgID="Equation.DSMT4" ShapeID="_x0000_i1225" DrawAspect="Content" ObjectID="_1630824020" r:id="rId402"/>
        </w:object>
      </w:r>
      <w:r w:rsidRPr="00975C8F">
        <w:t xml:space="preserve">    г) </w:t>
      </w:r>
      <w:r w:rsidRPr="00975C8F">
        <w:rPr>
          <w:position w:val="-32"/>
        </w:rPr>
        <w:object w:dxaOrig="1320" w:dyaOrig="820">
          <v:shape id="_x0000_i1226" type="#_x0000_t75" style="width:66pt;height:41.25pt" o:ole="">
            <v:imagedata r:id="rId403" o:title=""/>
          </v:shape>
          <o:OLEObject Type="Embed" ProgID="Equation.DSMT4" ShapeID="_x0000_i1226" DrawAspect="Content" ObjectID="_1630824021" r:id="rId404"/>
        </w:object>
      </w:r>
    </w:p>
    <w:p w:rsidR="006F7E38" w:rsidRPr="00975C8F" w:rsidRDefault="006F7E38" w:rsidP="001B134C">
      <w:r w:rsidRPr="00975C8F">
        <w:rPr>
          <w:b/>
        </w:rPr>
        <w:t>288.</w:t>
      </w:r>
      <w:r w:rsidRPr="00975C8F">
        <w:t xml:space="preserve"> а) </w:t>
      </w:r>
      <w:r w:rsidRPr="00975C8F">
        <w:rPr>
          <w:position w:val="-18"/>
        </w:rPr>
        <w:object w:dxaOrig="1200" w:dyaOrig="520">
          <v:shape id="_x0000_i1227" type="#_x0000_t75" style="width:60pt;height:26.25pt" o:ole="">
            <v:imagedata r:id="rId405" o:title=""/>
          </v:shape>
          <o:OLEObject Type="Embed" ProgID="Equation.DSMT4" ShapeID="_x0000_i1227" DrawAspect="Content" ObjectID="_1630824022" r:id="rId406"/>
        </w:object>
      </w:r>
      <w:r w:rsidRPr="00975C8F">
        <w:t xml:space="preserve">                           б) </w:t>
      </w:r>
      <w:r w:rsidRPr="00975C8F">
        <w:rPr>
          <w:position w:val="-18"/>
        </w:rPr>
        <w:object w:dxaOrig="1520" w:dyaOrig="499">
          <v:shape id="_x0000_i1228" type="#_x0000_t75" style="width:75pt;height:24.75pt" o:ole="">
            <v:imagedata r:id="rId407" o:title=""/>
          </v:shape>
          <o:OLEObject Type="Embed" ProgID="Equation.DSMT4" ShapeID="_x0000_i1228" DrawAspect="Content" ObjectID="_1630824023" r:id="rId408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28"/>
        </w:rPr>
        <w:object w:dxaOrig="2620" w:dyaOrig="720">
          <v:shape id="_x0000_i1229" type="#_x0000_t75" style="width:131.25pt;height:36pt" o:ole="">
            <v:imagedata r:id="rId409" o:title=""/>
          </v:shape>
          <o:OLEObject Type="Embed" ProgID="Equation.DSMT4" ShapeID="_x0000_i1229" DrawAspect="Content" ObjectID="_1630824024" r:id="rId410"/>
        </w:object>
      </w:r>
      <w:r w:rsidRPr="00975C8F">
        <w:t xml:space="preserve">   г) </w:t>
      </w:r>
      <w:r w:rsidRPr="00975C8F">
        <w:rPr>
          <w:position w:val="-18"/>
        </w:rPr>
        <w:object w:dxaOrig="1140" w:dyaOrig="499">
          <v:shape id="_x0000_i1230" type="#_x0000_t75" style="width:57pt;height:24.75pt" o:ole="">
            <v:imagedata r:id="rId411" o:title=""/>
          </v:shape>
          <o:OLEObject Type="Embed" ProgID="Equation.DSMT4" ShapeID="_x0000_i1230" DrawAspect="Content" ObjectID="_1630824025" r:id="rId412"/>
        </w:object>
      </w:r>
    </w:p>
    <w:p w:rsidR="006F7E38" w:rsidRPr="00975C8F" w:rsidRDefault="006F7E38" w:rsidP="001B134C">
      <w:r w:rsidRPr="00975C8F">
        <w:rPr>
          <w:b/>
        </w:rPr>
        <w:t>289.</w:t>
      </w:r>
      <w:r w:rsidRPr="00975C8F">
        <w:t xml:space="preserve"> а) </w:t>
      </w:r>
      <w:r w:rsidRPr="00975C8F">
        <w:rPr>
          <w:position w:val="-28"/>
        </w:rPr>
        <w:object w:dxaOrig="960" w:dyaOrig="720">
          <v:shape id="_x0000_i1231" type="#_x0000_t75" style="width:48pt;height:36pt" o:ole="">
            <v:imagedata r:id="rId413" o:title=""/>
          </v:shape>
          <o:OLEObject Type="Embed" ProgID="Equation.DSMT4" ShapeID="_x0000_i1231" DrawAspect="Content" ObjectID="_1630824026" r:id="rId414"/>
        </w:object>
      </w:r>
      <w:r w:rsidRPr="00975C8F">
        <w:t xml:space="preserve">                               б) </w:t>
      </w:r>
      <w:r w:rsidRPr="00975C8F">
        <w:rPr>
          <w:position w:val="-18"/>
        </w:rPr>
        <w:object w:dxaOrig="2060" w:dyaOrig="499">
          <v:shape id="_x0000_i1232" type="#_x0000_t75" style="width:102pt;height:24.75pt" o:ole="">
            <v:imagedata r:id="rId415" o:title=""/>
          </v:shape>
          <o:OLEObject Type="Embed" ProgID="Equation.DSMT4" ShapeID="_x0000_i1232" DrawAspect="Content" ObjectID="_1630824027" r:id="rId416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28"/>
        </w:rPr>
        <w:object w:dxaOrig="2079" w:dyaOrig="720">
          <v:shape id="_x0000_i1233" type="#_x0000_t75" style="width:104.25pt;height:36pt" o:ole="">
            <v:imagedata r:id="rId417" o:title=""/>
          </v:shape>
          <o:OLEObject Type="Embed" ProgID="Equation.DSMT4" ShapeID="_x0000_i1233" DrawAspect="Content" ObjectID="_1630824028" r:id="rId418"/>
        </w:object>
      </w:r>
      <w:r w:rsidRPr="00975C8F">
        <w:t xml:space="preserve">            г) </w:t>
      </w:r>
      <w:r w:rsidRPr="00975C8F">
        <w:rPr>
          <w:position w:val="-28"/>
        </w:rPr>
        <w:object w:dxaOrig="1500" w:dyaOrig="720">
          <v:shape id="_x0000_i1234" type="#_x0000_t75" style="width:75pt;height:36pt" o:ole="">
            <v:imagedata r:id="rId419" o:title=""/>
          </v:shape>
          <o:OLEObject Type="Embed" ProgID="Equation.DSMT4" ShapeID="_x0000_i1234" DrawAspect="Content" ObjectID="_1630824029" r:id="rId420"/>
        </w:object>
      </w:r>
    </w:p>
    <w:p w:rsidR="006F7E38" w:rsidRPr="00975C8F" w:rsidRDefault="006F7E38" w:rsidP="001B134C">
      <w:r w:rsidRPr="00975C8F">
        <w:rPr>
          <w:b/>
        </w:rPr>
        <w:t>290</w:t>
      </w:r>
      <w:r w:rsidRPr="00975C8F">
        <w:t xml:space="preserve">. а) </w:t>
      </w:r>
      <w:r w:rsidRPr="00975C8F">
        <w:rPr>
          <w:position w:val="-28"/>
        </w:rPr>
        <w:object w:dxaOrig="960" w:dyaOrig="760">
          <v:shape id="_x0000_i1235" type="#_x0000_t75" style="width:48pt;height:38.25pt" o:ole="">
            <v:imagedata r:id="rId421" o:title=""/>
          </v:shape>
          <o:OLEObject Type="Embed" ProgID="Equation.DSMT4" ShapeID="_x0000_i1235" DrawAspect="Content" ObjectID="_1630824030" r:id="rId422"/>
        </w:object>
      </w:r>
      <w:r w:rsidRPr="00975C8F">
        <w:t xml:space="preserve">                               б) </w:t>
      </w:r>
      <w:r w:rsidRPr="00975C8F">
        <w:rPr>
          <w:position w:val="-18"/>
        </w:rPr>
        <w:object w:dxaOrig="1100" w:dyaOrig="499">
          <v:shape id="_x0000_i1236" type="#_x0000_t75" style="width:54.75pt;height:24.75pt" o:ole="">
            <v:imagedata r:id="rId423" o:title=""/>
          </v:shape>
          <o:OLEObject Type="Embed" ProgID="Equation.DSMT4" ShapeID="_x0000_i1236" DrawAspect="Content" ObjectID="_1630824031" r:id="rId424"/>
        </w:object>
      </w:r>
    </w:p>
    <w:p w:rsidR="006F7E38" w:rsidRPr="00975C8F" w:rsidRDefault="006F7E38" w:rsidP="001B134C">
      <w:r w:rsidRPr="00975C8F">
        <w:t xml:space="preserve">        в) </w:t>
      </w:r>
      <w:r w:rsidRPr="00975C8F">
        <w:rPr>
          <w:position w:val="-28"/>
        </w:rPr>
        <w:object w:dxaOrig="1920" w:dyaOrig="760">
          <v:shape id="_x0000_i1237" type="#_x0000_t75" style="width:96pt;height:38.25pt" o:ole="">
            <v:imagedata r:id="rId425" o:title=""/>
          </v:shape>
          <o:OLEObject Type="Embed" ProgID="Equation.DSMT4" ShapeID="_x0000_i1237" DrawAspect="Content" ObjectID="_1630824032" r:id="rId426"/>
        </w:object>
      </w:r>
      <w:r w:rsidRPr="00975C8F">
        <w:t xml:space="preserve">                г) </w:t>
      </w:r>
      <w:r w:rsidRPr="00975C8F">
        <w:rPr>
          <w:position w:val="-4"/>
        </w:rPr>
        <w:object w:dxaOrig="200" w:dyaOrig="300">
          <v:shape id="_x0000_i1238" type="#_x0000_t75" style="width:9.75pt;height:15pt" o:ole="">
            <v:imagedata r:id="rId78" o:title=""/>
          </v:shape>
          <o:OLEObject Type="Embed" ProgID="Equation.DSMT4" ShapeID="_x0000_i1238" DrawAspect="Content" ObjectID="_1630824033" r:id="rId427"/>
        </w:object>
      </w:r>
      <w:r w:rsidRPr="00975C8F">
        <w:rPr>
          <w:position w:val="-32"/>
        </w:rPr>
        <w:object w:dxaOrig="1440" w:dyaOrig="760">
          <v:shape id="_x0000_i1239" type="#_x0000_t75" style="width:1in;height:38.25pt" o:ole="">
            <v:imagedata r:id="rId428" o:title=""/>
          </v:shape>
          <o:OLEObject Type="Embed" ProgID="Equation.DSMT4" ShapeID="_x0000_i1239" DrawAspect="Content" ObjectID="_1630824034" r:id="rId429"/>
        </w:object>
      </w:r>
    </w:p>
    <w:p w:rsidR="006F7E38" w:rsidRPr="00B54469" w:rsidRDefault="006F7E38" w:rsidP="001B134C">
      <w:pPr>
        <w:jc w:val="center"/>
        <w:rPr>
          <w:b/>
        </w:rPr>
      </w:pPr>
    </w:p>
    <w:p w:rsidR="006F7E38" w:rsidRDefault="006F7E38" w:rsidP="001B134C">
      <w:pPr>
        <w:jc w:val="center"/>
        <w:rPr>
          <w:b/>
          <w:szCs w:val="28"/>
        </w:rPr>
      </w:pPr>
      <w:r>
        <w:rPr>
          <w:b/>
          <w:szCs w:val="28"/>
        </w:rPr>
        <w:t>Задание 4</w:t>
      </w:r>
    </w:p>
    <w:p w:rsidR="006F7E38" w:rsidRPr="00975C8F" w:rsidRDefault="006F7E38" w:rsidP="001B134C">
      <w:r w:rsidRPr="00975C8F">
        <w:t>Вычислить несобственный интеграл или доказать его расходимость.</w:t>
      </w:r>
    </w:p>
    <w:p w:rsidR="006F7E38" w:rsidRPr="00975C8F" w:rsidRDefault="006F7E38" w:rsidP="001B134C"/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301. </w:t>
      </w:r>
      <w:r w:rsidRPr="00975C8F">
        <w:rPr>
          <w:b/>
          <w:position w:val="-36"/>
        </w:rPr>
        <w:object w:dxaOrig="1180" w:dyaOrig="859">
          <v:shape id="_x0000_i1240" type="#_x0000_t75" style="width:59.25pt;height:42.75pt" o:ole="">
            <v:imagedata r:id="rId430" o:title=""/>
          </v:shape>
          <o:OLEObject Type="Embed" ProgID="Equation.DSMT4" ShapeID="_x0000_i1240" DrawAspect="Content" ObjectID="_1630824035" r:id="rId431"/>
        </w:object>
      </w:r>
      <w:r w:rsidRPr="00975C8F">
        <w:rPr>
          <w:b/>
        </w:rPr>
        <w:t xml:space="preserve">                           302. </w:t>
      </w:r>
      <w:r w:rsidRPr="00975C8F">
        <w:rPr>
          <w:b/>
          <w:position w:val="-46"/>
        </w:rPr>
        <w:object w:dxaOrig="1359" w:dyaOrig="960">
          <v:shape id="_x0000_i1241" type="#_x0000_t75" style="width:68.25pt;height:48pt" o:ole="">
            <v:imagedata r:id="rId432" o:title=""/>
          </v:shape>
          <o:OLEObject Type="Embed" ProgID="Equation.DSMT4" ShapeID="_x0000_i1241" DrawAspect="Content" ObjectID="_1630824036" r:id="rId433"/>
        </w:objec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303. </w:t>
      </w:r>
      <w:r w:rsidRPr="00975C8F">
        <w:rPr>
          <w:b/>
          <w:position w:val="-36"/>
        </w:rPr>
        <w:object w:dxaOrig="1440" w:dyaOrig="859">
          <v:shape id="_x0000_i1242" type="#_x0000_t75" style="width:1in;height:42.75pt" o:ole="">
            <v:imagedata r:id="rId434" o:title=""/>
          </v:shape>
          <o:OLEObject Type="Embed" ProgID="Equation.DSMT4" ShapeID="_x0000_i1242" DrawAspect="Content" ObjectID="_1630824037" r:id="rId435"/>
        </w:object>
      </w:r>
      <w:r w:rsidRPr="00975C8F">
        <w:rPr>
          <w:b/>
        </w:rPr>
        <w:t xml:space="preserve">                       304. </w:t>
      </w:r>
      <w:r w:rsidRPr="00975C8F">
        <w:rPr>
          <w:b/>
          <w:position w:val="-36"/>
        </w:rPr>
        <w:object w:dxaOrig="1140" w:dyaOrig="859">
          <v:shape id="_x0000_i1243" type="#_x0000_t75" style="width:57pt;height:42.75pt" o:ole="">
            <v:imagedata r:id="rId436" o:title=""/>
          </v:shape>
          <o:OLEObject Type="Embed" ProgID="Equation.DSMT4" ShapeID="_x0000_i1243" DrawAspect="Content" ObjectID="_1630824038" r:id="rId437"/>
        </w:objec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305. </w:t>
      </w:r>
      <w:r w:rsidRPr="00975C8F">
        <w:rPr>
          <w:b/>
          <w:position w:val="-40"/>
        </w:rPr>
        <w:object w:dxaOrig="1160" w:dyaOrig="900">
          <v:shape id="_x0000_i1244" type="#_x0000_t75" style="width:57.75pt;height:45pt" o:ole="">
            <v:imagedata r:id="rId438" o:title=""/>
          </v:shape>
          <o:OLEObject Type="Embed" ProgID="Equation.DSMT4" ShapeID="_x0000_i1244" DrawAspect="Content" ObjectID="_1630824039" r:id="rId439"/>
        </w:object>
      </w:r>
      <w:r w:rsidRPr="00975C8F">
        <w:rPr>
          <w:b/>
        </w:rPr>
        <w:t xml:space="preserve">                            306. </w:t>
      </w:r>
      <w:r w:rsidRPr="00975C8F">
        <w:rPr>
          <w:b/>
          <w:position w:val="-40"/>
        </w:rPr>
        <w:object w:dxaOrig="1219" w:dyaOrig="900">
          <v:shape id="_x0000_i1245" type="#_x0000_t75" style="width:60pt;height:45pt" o:ole="">
            <v:imagedata r:id="rId440" o:title=""/>
          </v:shape>
          <o:OLEObject Type="Embed" ProgID="Equation.DSMT4" ShapeID="_x0000_i1245" DrawAspect="Content" ObjectID="_1630824040" r:id="rId441"/>
        </w:objec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307. </w:t>
      </w:r>
      <w:r w:rsidRPr="00975C8F">
        <w:rPr>
          <w:b/>
          <w:position w:val="-36"/>
        </w:rPr>
        <w:object w:dxaOrig="999" w:dyaOrig="859">
          <v:shape id="_x0000_i1246" type="#_x0000_t75" style="width:50.25pt;height:42.75pt" o:ole="">
            <v:imagedata r:id="rId442" o:title=""/>
          </v:shape>
          <o:OLEObject Type="Embed" ProgID="Equation.DSMT4" ShapeID="_x0000_i1246" DrawAspect="Content" ObjectID="_1630824041" r:id="rId443"/>
        </w:object>
      </w:r>
      <w:r w:rsidRPr="00975C8F">
        <w:rPr>
          <w:b/>
        </w:rPr>
        <w:t xml:space="preserve">                              308. </w:t>
      </w:r>
      <w:r w:rsidRPr="00975C8F">
        <w:rPr>
          <w:b/>
          <w:position w:val="-40"/>
        </w:rPr>
        <w:object w:dxaOrig="1200" w:dyaOrig="900">
          <v:shape id="_x0000_i1247" type="#_x0000_t75" style="width:60pt;height:45pt" o:ole="">
            <v:imagedata r:id="rId444" o:title=""/>
          </v:shape>
          <o:OLEObject Type="Embed" ProgID="Equation.DSMT4" ShapeID="_x0000_i1247" DrawAspect="Content" ObjectID="_1630824042" r:id="rId445"/>
        </w:object>
      </w:r>
    </w:p>
    <w:p w:rsidR="006F7E38" w:rsidRPr="00975C8F" w:rsidRDefault="006F7E38" w:rsidP="001B134C">
      <w:pPr>
        <w:rPr>
          <w:b/>
        </w:rPr>
      </w:pPr>
      <w:r w:rsidRPr="00975C8F">
        <w:rPr>
          <w:b/>
        </w:rPr>
        <w:t xml:space="preserve">309. </w:t>
      </w:r>
      <w:r w:rsidRPr="00975C8F">
        <w:rPr>
          <w:b/>
          <w:position w:val="-48"/>
        </w:rPr>
        <w:object w:dxaOrig="1400" w:dyaOrig="980">
          <v:shape id="_x0000_i1248" type="#_x0000_t75" style="width:69pt;height:48.75pt" o:ole="">
            <v:imagedata r:id="rId446" o:title=""/>
          </v:shape>
          <o:OLEObject Type="Embed" ProgID="Equation.DSMT4" ShapeID="_x0000_i1248" DrawAspect="Content" ObjectID="_1630824043" r:id="rId447"/>
        </w:object>
      </w:r>
      <w:r w:rsidRPr="00975C8F">
        <w:rPr>
          <w:b/>
        </w:rPr>
        <w:t xml:space="preserve">                        310. </w:t>
      </w:r>
      <w:r w:rsidRPr="00975C8F">
        <w:rPr>
          <w:b/>
          <w:position w:val="-36"/>
        </w:rPr>
        <w:object w:dxaOrig="1620" w:dyaOrig="859">
          <v:shape id="_x0000_i1249" type="#_x0000_t75" style="width:81pt;height:42.75pt" o:ole="">
            <v:imagedata r:id="rId448" o:title=""/>
          </v:shape>
          <o:OLEObject Type="Embed" ProgID="Equation.DSMT4" ShapeID="_x0000_i1249" DrawAspect="Content" ObjectID="_1630824044" r:id="rId449"/>
        </w:object>
      </w:r>
    </w:p>
    <w:p w:rsidR="006F7E38" w:rsidRDefault="006F7E38" w:rsidP="001B134C">
      <w:pPr>
        <w:jc w:val="center"/>
        <w:rPr>
          <w:b/>
          <w:szCs w:val="28"/>
        </w:rPr>
      </w:pPr>
      <w:r>
        <w:rPr>
          <w:b/>
          <w:szCs w:val="28"/>
        </w:rPr>
        <w:t>Задание 5</w:t>
      </w:r>
    </w:p>
    <w:p w:rsidR="006F7E38" w:rsidRPr="00975C8F" w:rsidRDefault="006F7E38" w:rsidP="001B134C">
      <w:pPr>
        <w:jc w:val="both"/>
      </w:pPr>
      <w:r w:rsidRPr="00975C8F">
        <w:rPr>
          <w:b/>
        </w:rPr>
        <w:t xml:space="preserve">311. </w:t>
      </w:r>
      <w:r w:rsidRPr="00975C8F">
        <w:t xml:space="preserve">Вычислить площадь фигуры, ограниченной параболами </w:t>
      </w:r>
      <w:r w:rsidRPr="00975C8F">
        <w:rPr>
          <w:position w:val="-12"/>
        </w:rPr>
        <w:object w:dxaOrig="1120" w:dyaOrig="420">
          <v:shape id="_x0000_i1250" type="#_x0000_t75" style="width:56.25pt;height:21pt" o:ole="">
            <v:imagedata r:id="rId450" o:title=""/>
          </v:shape>
          <o:OLEObject Type="Embed" ProgID="Equation.DSMT4" ShapeID="_x0000_i1250" DrawAspect="Content" ObjectID="_1630824045" r:id="rId451"/>
        </w:object>
      </w:r>
      <w:r w:rsidRPr="00975C8F">
        <w:t xml:space="preserve"> и </w:t>
      </w:r>
      <w:r w:rsidRPr="00975C8F">
        <w:rPr>
          <w:position w:val="-12"/>
        </w:rPr>
        <w:object w:dxaOrig="1200" w:dyaOrig="420">
          <v:shape id="_x0000_i1251" type="#_x0000_t75" style="width:60pt;height:21pt" o:ole="">
            <v:imagedata r:id="rId452" o:title=""/>
          </v:shape>
          <o:OLEObject Type="Embed" ProgID="Equation.DSMT4" ShapeID="_x0000_i1251" DrawAspect="Content" ObjectID="_1630824046" r:id="rId453"/>
        </w:object>
      </w:r>
    </w:p>
    <w:p w:rsidR="006F7E38" w:rsidRPr="00975C8F" w:rsidRDefault="006F7E38" w:rsidP="001B134C">
      <w:pPr>
        <w:jc w:val="both"/>
      </w:pPr>
      <w:r w:rsidRPr="00975C8F">
        <w:rPr>
          <w:b/>
        </w:rPr>
        <w:t>312</w:t>
      </w:r>
      <w:r w:rsidRPr="00975C8F">
        <w:t xml:space="preserve">. Вычислить площадь фигуры, ограниченной гиперболой </w:t>
      </w:r>
      <w:r w:rsidRPr="00975C8F">
        <w:rPr>
          <w:position w:val="-12"/>
        </w:rPr>
        <w:object w:dxaOrig="760" w:dyaOrig="360">
          <v:shape id="_x0000_i1252" type="#_x0000_t75" style="width:38.25pt;height:18pt" o:ole="">
            <v:imagedata r:id="rId454" o:title=""/>
          </v:shape>
          <o:OLEObject Type="Embed" ProgID="Equation.DSMT4" ShapeID="_x0000_i1252" DrawAspect="Content" ObjectID="_1630824047" r:id="rId455"/>
        </w:object>
      </w:r>
      <w:r w:rsidRPr="00975C8F">
        <w:t xml:space="preserve"> и прямой </w:t>
      </w:r>
      <w:r w:rsidRPr="00975C8F">
        <w:rPr>
          <w:position w:val="-12"/>
        </w:rPr>
        <w:object w:dxaOrig="1480" w:dyaOrig="360">
          <v:shape id="_x0000_i1253" type="#_x0000_t75" style="width:74.25pt;height:18pt" o:ole="">
            <v:imagedata r:id="rId456" o:title=""/>
          </v:shape>
          <o:OLEObject Type="Embed" ProgID="Equation.DSMT4" ShapeID="_x0000_i1253" DrawAspect="Content" ObjectID="_1630824048" r:id="rId457"/>
        </w:object>
      </w:r>
    </w:p>
    <w:p w:rsidR="006F7E38" w:rsidRPr="00975C8F" w:rsidRDefault="006F7E38" w:rsidP="001B134C">
      <w:pPr>
        <w:jc w:val="both"/>
        <w:rPr>
          <w:b/>
        </w:rPr>
      </w:pPr>
      <w:r w:rsidRPr="00975C8F">
        <w:rPr>
          <w:b/>
        </w:rPr>
        <w:t xml:space="preserve">313. </w:t>
      </w:r>
      <w:r w:rsidRPr="00975C8F">
        <w:t xml:space="preserve">Вычислить площадь фигуры, ограниченной астроидой </w:t>
      </w:r>
      <w:r w:rsidRPr="00975C8F">
        <w:rPr>
          <w:position w:val="-12"/>
        </w:rPr>
        <w:object w:dxaOrig="2760" w:dyaOrig="420">
          <v:shape id="_x0000_i1254" type="#_x0000_t75" style="width:138pt;height:21pt" o:ole="">
            <v:imagedata r:id="rId458" o:title=""/>
          </v:shape>
          <o:OLEObject Type="Embed" ProgID="Equation.DSMT4" ShapeID="_x0000_i1254" DrawAspect="Content" ObjectID="_1630824049" r:id="rId459"/>
        </w:object>
      </w:r>
    </w:p>
    <w:p w:rsidR="006F7E38" w:rsidRPr="00975C8F" w:rsidRDefault="006F7E38" w:rsidP="001B134C">
      <w:pPr>
        <w:jc w:val="both"/>
      </w:pPr>
      <w:r w:rsidRPr="00975C8F">
        <w:rPr>
          <w:b/>
        </w:rPr>
        <w:t>314</w:t>
      </w:r>
      <w:r w:rsidRPr="00975C8F">
        <w:t xml:space="preserve">. Вычислить площадь фигуры, ограниченной астроидой </w:t>
      </w:r>
      <w:r w:rsidRPr="00975C8F">
        <w:rPr>
          <w:position w:val="-14"/>
        </w:rPr>
        <w:object w:dxaOrig="1760" w:dyaOrig="420">
          <v:shape id="_x0000_i1255" type="#_x0000_t75" style="width:87pt;height:21pt" o:ole="">
            <v:imagedata r:id="rId460" o:title=""/>
          </v:shape>
          <o:OLEObject Type="Embed" ProgID="Equation.DSMT4" ShapeID="_x0000_i1255" DrawAspect="Content" ObjectID="_1630824050" r:id="rId461"/>
        </w:object>
      </w:r>
      <w:r w:rsidRPr="00975C8F">
        <w:t xml:space="preserve"> и окружностью </w:t>
      </w:r>
      <w:r w:rsidRPr="00975C8F">
        <w:rPr>
          <w:position w:val="-10"/>
        </w:rPr>
        <w:object w:dxaOrig="1200" w:dyaOrig="340">
          <v:shape id="_x0000_i1256" type="#_x0000_t75" style="width:60pt;height:17.25pt" o:ole="">
            <v:imagedata r:id="rId462" o:title=""/>
          </v:shape>
          <o:OLEObject Type="Embed" ProgID="Equation.DSMT4" ShapeID="_x0000_i1256" DrawAspect="Content" ObjectID="_1630824051" r:id="rId463"/>
        </w:object>
      </w:r>
      <w:r w:rsidRPr="00975C8F">
        <w:t>.</w:t>
      </w:r>
    </w:p>
    <w:p w:rsidR="006F7E38" w:rsidRPr="00975C8F" w:rsidRDefault="006F7E38" w:rsidP="001B134C">
      <w:pPr>
        <w:jc w:val="both"/>
      </w:pPr>
      <w:r w:rsidRPr="00975C8F">
        <w:rPr>
          <w:b/>
        </w:rPr>
        <w:t>315</w:t>
      </w:r>
      <w:r w:rsidRPr="00975C8F">
        <w:t xml:space="preserve">. Вычислить объем тела, образованного вращением вокруг оси </w:t>
      </w:r>
      <w:r w:rsidRPr="00975C8F">
        <w:rPr>
          <w:position w:val="-6"/>
        </w:rPr>
        <w:object w:dxaOrig="400" w:dyaOrig="300">
          <v:shape id="_x0000_i1257" type="#_x0000_t75" style="width:20.25pt;height:15pt" o:ole="">
            <v:imagedata r:id="rId464" o:title=""/>
          </v:shape>
          <o:OLEObject Type="Embed" ProgID="Equation.DSMT4" ShapeID="_x0000_i1257" DrawAspect="Content" ObjectID="_1630824052" r:id="rId465"/>
        </w:object>
      </w:r>
      <w:r w:rsidRPr="00975C8F">
        <w:t xml:space="preserve"> фигуры, ограниченной прямой </w:t>
      </w:r>
      <w:r w:rsidRPr="00975C8F">
        <w:rPr>
          <w:position w:val="-12"/>
        </w:rPr>
        <w:object w:dxaOrig="1400" w:dyaOrig="360">
          <v:shape id="_x0000_i1258" type="#_x0000_t75" style="width:69pt;height:18pt" o:ole="">
            <v:imagedata r:id="rId466" o:title=""/>
          </v:shape>
          <o:OLEObject Type="Embed" ProgID="Equation.DSMT4" ShapeID="_x0000_i1258" DrawAspect="Content" ObjectID="_1630824053" r:id="rId467"/>
        </w:object>
      </w:r>
      <w:r w:rsidRPr="00975C8F">
        <w:t xml:space="preserve">, другой косинусоиды </w:t>
      </w:r>
      <w:r w:rsidRPr="00975C8F">
        <w:rPr>
          <w:position w:val="-12"/>
        </w:rPr>
        <w:object w:dxaOrig="1060" w:dyaOrig="300">
          <v:shape id="_x0000_i1259" type="#_x0000_t75" style="width:53.25pt;height:15pt" o:ole="">
            <v:imagedata r:id="rId468" o:title=""/>
          </v:shape>
          <o:OLEObject Type="Embed" ProgID="Equation.DSMT4" ShapeID="_x0000_i1259" DrawAspect="Content" ObjectID="_1630824054" r:id="rId469"/>
        </w:object>
      </w:r>
      <w:r w:rsidRPr="00975C8F">
        <w:t xml:space="preserve"> и осью </w:t>
      </w:r>
      <w:r w:rsidRPr="00975C8F">
        <w:rPr>
          <w:position w:val="-6"/>
        </w:rPr>
        <w:object w:dxaOrig="440" w:dyaOrig="300">
          <v:shape id="_x0000_i1260" type="#_x0000_t75" style="width:21.75pt;height:15pt" o:ole="">
            <v:imagedata r:id="rId470" o:title=""/>
          </v:shape>
          <o:OLEObject Type="Embed" ProgID="Equation.DSMT4" ShapeID="_x0000_i1260" DrawAspect="Content" ObjectID="_1630824055" r:id="rId471"/>
        </w:object>
      </w:r>
    </w:p>
    <w:p w:rsidR="006F7E38" w:rsidRPr="00975C8F" w:rsidRDefault="006F7E38" w:rsidP="001B134C">
      <w:pPr>
        <w:jc w:val="both"/>
      </w:pPr>
      <w:r w:rsidRPr="00975C8F">
        <w:rPr>
          <w:b/>
        </w:rPr>
        <w:t>316</w:t>
      </w:r>
      <w:r w:rsidRPr="00975C8F">
        <w:t>. Вычислить объем тела, образованного вращением вокруг оси</w:t>
      </w:r>
      <w:r w:rsidRPr="00975C8F">
        <w:rPr>
          <w:position w:val="-12"/>
        </w:rPr>
        <w:object w:dxaOrig="400" w:dyaOrig="360">
          <v:shape id="_x0000_i1261" type="#_x0000_t75" style="width:20.25pt;height:18pt" o:ole="">
            <v:imagedata r:id="rId472" o:title=""/>
          </v:shape>
          <o:OLEObject Type="Embed" ProgID="Equation.DSMT4" ShapeID="_x0000_i1261" DrawAspect="Content" ObjectID="_1630824056" r:id="rId473"/>
        </w:object>
      </w:r>
      <w:r w:rsidRPr="00975C8F">
        <w:t xml:space="preserve"> фигуры, ограниченной локоном Аньези </w:t>
      </w:r>
      <w:r w:rsidRPr="00975C8F">
        <w:rPr>
          <w:position w:val="-28"/>
        </w:rPr>
        <w:object w:dxaOrig="1219" w:dyaOrig="720">
          <v:shape id="_x0000_i1262" type="#_x0000_t75" style="width:60pt;height:36pt" o:ole="">
            <v:imagedata r:id="rId474" o:title=""/>
          </v:shape>
          <o:OLEObject Type="Embed" ProgID="Equation.DSMT4" ShapeID="_x0000_i1262" DrawAspect="Content" ObjectID="_1630824057" r:id="rId475"/>
        </w:object>
      </w:r>
      <w:r w:rsidRPr="00975C8F">
        <w:t xml:space="preserve"> и параболой </w:t>
      </w:r>
      <w:r w:rsidRPr="00975C8F">
        <w:rPr>
          <w:position w:val="-12"/>
        </w:rPr>
        <w:object w:dxaOrig="960" w:dyaOrig="420">
          <v:shape id="_x0000_i1263" type="#_x0000_t75" style="width:48pt;height:21pt" o:ole="">
            <v:imagedata r:id="rId476" o:title=""/>
          </v:shape>
          <o:OLEObject Type="Embed" ProgID="Equation.DSMT4" ShapeID="_x0000_i1263" DrawAspect="Content" ObjectID="_1630824058" r:id="rId477"/>
        </w:object>
      </w:r>
    </w:p>
    <w:p w:rsidR="006F7E38" w:rsidRPr="00975C8F" w:rsidRDefault="006F7E38" w:rsidP="001B134C">
      <w:pPr>
        <w:jc w:val="both"/>
      </w:pPr>
      <w:r w:rsidRPr="00975C8F">
        <w:rPr>
          <w:b/>
        </w:rPr>
        <w:t xml:space="preserve">317. </w:t>
      </w:r>
      <w:r w:rsidRPr="00975C8F">
        <w:t xml:space="preserve">Вычислить объем тела, образованного вращением вокруг оси </w:t>
      </w:r>
      <w:r w:rsidRPr="00975C8F">
        <w:rPr>
          <w:position w:val="-6"/>
        </w:rPr>
        <w:object w:dxaOrig="400" w:dyaOrig="300">
          <v:shape id="_x0000_i1264" type="#_x0000_t75" style="width:20.25pt;height:15pt" o:ole="">
            <v:imagedata r:id="rId464" o:title=""/>
          </v:shape>
          <o:OLEObject Type="Embed" ProgID="Equation.DSMT4" ShapeID="_x0000_i1264" DrawAspect="Content" ObjectID="_1630824059" r:id="rId478"/>
        </w:object>
      </w:r>
      <w:r w:rsidRPr="00975C8F">
        <w:t xml:space="preserve"> одной арки циклоиды </w:t>
      </w:r>
      <w:r w:rsidRPr="00975C8F">
        <w:rPr>
          <w:position w:val="-14"/>
        </w:rPr>
        <w:object w:dxaOrig="3660" w:dyaOrig="420">
          <v:shape id="_x0000_i1265" type="#_x0000_t75" style="width:183pt;height:21pt" o:ole="">
            <v:imagedata r:id="rId479" o:title=""/>
          </v:shape>
          <o:OLEObject Type="Embed" ProgID="Equation.DSMT4" ShapeID="_x0000_i1265" DrawAspect="Content" ObjectID="_1630824060" r:id="rId480"/>
        </w:object>
      </w:r>
      <w:r w:rsidRPr="00975C8F">
        <w:t xml:space="preserve"> и осью </w:t>
      </w:r>
      <w:r w:rsidRPr="00975C8F">
        <w:rPr>
          <w:position w:val="-6"/>
        </w:rPr>
        <w:object w:dxaOrig="440" w:dyaOrig="300">
          <v:shape id="_x0000_i1266" type="#_x0000_t75" style="width:21.75pt;height:15pt" o:ole="">
            <v:imagedata r:id="rId470" o:title=""/>
          </v:shape>
          <o:OLEObject Type="Embed" ProgID="Equation.DSMT4" ShapeID="_x0000_i1266" DrawAspect="Content" ObjectID="_1630824061" r:id="rId481"/>
        </w:object>
      </w:r>
    </w:p>
    <w:p w:rsidR="006F7E38" w:rsidRPr="00975C8F" w:rsidRDefault="006F7E38" w:rsidP="001B134C">
      <w:pPr>
        <w:jc w:val="both"/>
      </w:pPr>
      <w:r w:rsidRPr="00975C8F">
        <w:rPr>
          <w:b/>
        </w:rPr>
        <w:t>318</w:t>
      </w:r>
      <w:r w:rsidRPr="00975C8F">
        <w:t xml:space="preserve">. Вычислить длину дуги, параболы </w:t>
      </w:r>
      <w:r w:rsidRPr="00975C8F">
        <w:rPr>
          <w:position w:val="-26"/>
        </w:rPr>
        <w:object w:dxaOrig="800" w:dyaOrig="740">
          <v:shape id="_x0000_i1267" type="#_x0000_t75" style="width:39.75pt;height:36.75pt" o:ole="">
            <v:imagedata r:id="rId482" o:title=""/>
          </v:shape>
          <o:OLEObject Type="Embed" ProgID="Equation.DSMT4" ShapeID="_x0000_i1267" DrawAspect="Content" ObjectID="_1630824062" r:id="rId483"/>
        </w:object>
      </w:r>
      <w:r w:rsidRPr="00975C8F">
        <w:t xml:space="preserve"> от начала координат до точки с абсциссой </w:t>
      </w:r>
      <w:r w:rsidRPr="00975C8F">
        <w:rPr>
          <w:position w:val="-6"/>
        </w:rPr>
        <w:object w:dxaOrig="680" w:dyaOrig="300">
          <v:shape id="_x0000_i1268" type="#_x0000_t75" style="width:33.75pt;height:15pt" o:ole="">
            <v:imagedata r:id="rId484" o:title=""/>
          </v:shape>
          <o:OLEObject Type="Embed" ProgID="Equation.DSMT4" ShapeID="_x0000_i1268" DrawAspect="Content" ObjectID="_1630824063" r:id="rId485"/>
        </w:object>
      </w:r>
    </w:p>
    <w:p w:rsidR="006F7E38" w:rsidRPr="00975C8F" w:rsidRDefault="006F7E38" w:rsidP="001B134C">
      <w:pPr>
        <w:jc w:val="both"/>
        <w:rPr>
          <w:b/>
        </w:rPr>
      </w:pPr>
      <w:r w:rsidRPr="00975C8F">
        <w:rPr>
          <w:b/>
        </w:rPr>
        <w:t xml:space="preserve">319. </w:t>
      </w:r>
      <w:r w:rsidRPr="00975C8F">
        <w:t>Вычислить длину одной арки циклоиды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5120" w:dyaOrig="420">
          <v:shape id="_x0000_i1269" type="#_x0000_t75" style="width:253.5pt;height:21pt" o:ole="">
            <v:imagedata r:id="rId486" o:title=""/>
          </v:shape>
          <o:OLEObject Type="Embed" ProgID="Equation.DSMT4" ShapeID="_x0000_i1269" DrawAspect="Content" ObjectID="_1630824064" r:id="rId487"/>
        </w:object>
      </w:r>
    </w:p>
    <w:p w:rsidR="006F7E38" w:rsidRPr="00975C8F" w:rsidRDefault="006F7E38" w:rsidP="001B134C">
      <w:pPr>
        <w:jc w:val="both"/>
        <w:rPr>
          <w:b/>
        </w:rPr>
      </w:pPr>
      <w:r w:rsidRPr="00975C8F">
        <w:rPr>
          <w:b/>
        </w:rPr>
        <w:t xml:space="preserve">320. </w:t>
      </w:r>
      <w:r w:rsidRPr="00975C8F">
        <w:t>Вычислить длину первого витка архимедовой спирали</w:t>
      </w:r>
      <w:r w:rsidRPr="00975C8F">
        <w:rPr>
          <w:b/>
        </w:rPr>
        <w:t xml:space="preserve"> </w:t>
      </w:r>
      <w:r w:rsidRPr="00975C8F">
        <w:rPr>
          <w:b/>
          <w:position w:val="-10"/>
        </w:rPr>
        <w:object w:dxaOrig="780" w:dyaOrig="340">
          <v:shape id="_x0000_i1270" type="#_x0000_t75" style="width:39pt;height:17.25pt" o:ole="">
            <v:imagedata r:id="rId488" o:title=""/>
          </v:shape>
          <o:OLEObject Type="Embed" ProgID="Equation.DSMT4" ShapeID="_x0000_i1270" DrawAspect="Content" ObjectID="_1630824065" r:id="rId489"/>
        </w:object>
      </w:r>
      <w:r w:rsidRPr="00975C8F">
        <w:rPr>
          <w:b/>
        </w:rPr>
        <w:t xml:space="preserve">, </w:t>
      </w:r>
      <w:r w:rsidRPr="00975C8F">
        <w:rPr>
          <w:b/>
          <w:position w:val="-10"/>
        </w:rPr>
        <w:object w:dxaOrig="1280" w:dyaOrig="340">
          <v:shape id="_x0000_i1271" type="#_x0000_t75" style="width:63pt;height:17.25pt" o:ole="">
            <v:imagedata r:id="rId490" o:title=""/>
          </v:shape>
          <o:OLEObject Type="Embed" ProgID="Equation.DSMT4" ShapeID="_x0000_i1271" DrawAspect="Content" ObjectID="_1630824066" r:id="rId491"/>
        </w:object>
      </w:r>
    </w:p>
    <w:p w:rsidR="006F7E38" w:rsidRDefault="006F7E38" w:rsidP="001B134C">
      <w:pPr>
        <w:jc w:val="center"/>
        <w:rPr>
          <w:b/>
          <w:szCs w:val="28"/>
        </w:rPr>
      </w:pPr>
    </w:p>
    <w:p w:rsidR="006F7E38" w:rsidRDefault="006F7E38" w:rsidP="001B134C">
      <w:pPr>
        <w:jc w:val="center"/>
        <w:rPr>
          <w:b/>
          <w:szCs w:val="28"/>
        </w:rPr>
      </w:pPr>
      <w:r>
        <w:rPr>
          <w:b/>
          <w:szCs w:val="28"/>
        </w:rPr>
        <w:t>Форма  промежуточного контроля</w:t>
      </w:r>
    </w:p>
    <w:p w:rsidR="006F7E38" w:rsidRDefault="006F7E38" w:rsidP="001B134C">
      <w:pPr>
        <w:jc w:val="center"/>
        <w:rPr>
          <w:b/>
          <w:szCs w:val="28"/>
        </w:rPr>
      </w:pPr>
    </w:p>
    <w:p w:rsidR="006F7E38" w:rsidRPr="00B54469" w:rsidRDefault="006F7E38" w:rsidP="001B134C">
      <w:pPr>
        <w:jc w:val="center"/>
        <w:rPr>
          <w:b/>
          <w:szCs w:val="28"/>
        </w:rPr>
      </w:pPr>
    </w:p>
    <w:p w:rsidR="006F7E38" w:rsidRDefault="006F7E38" w:rsidP="001B134C">
      <w:pPr>
        <w:rPr>
          <w:b/>
          <w:szCs w:val="28"/>
        </w:rPr>
      </w:pPr>
      <w:r w:rsidRPr="00B54469">
        <w:rPr>
          <w:b/>
          <w:szCs w:val="28"/>
        </w:rPr>
        <w:t>Зачет</w:t>
      </w:r>
    </w:p>
    <w:p w:rsidR="006F7E38" w:rsidRPr="00B54469" w:rsidRDefault="006F7E38" w:rsidP="001B134C">
      <w:pPr>
        <w:rPr>
          <w:b/>
          <w:szCs w:val="28"/>
        </w:rPr>
      </w:pPr>
    </w:p>
    <w:p w:rsidR="006F7E38" w:rsidRDefault="006F7E38" w:rsidP="001B134C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зачету</w:t>
      </w:r>
    </w:p>
    <w:p w:rsidR="006F7E38" w:rsidRDefault="006F7E38" w:rsidP="001B134C">
      <w:pPr>
        <w:jc w:val="center"/>
        <w:rPr>
          <w:szCs w:val="28"/>
        </w:rPr>
      </w:pPr>
    </w:p>
    <w:p w:rsidR="006F7E38" w:rsidRPr="00981A4E" w:rsidRDefault="006F7E38" w:rsidP="001B134C">
      <w:pPr>
        <w:spacing w:line="360" w:lineRule="auto"/>
        <w:ind w:left="360"/>
        <w:rPr>
          <w:szCs w:val="28"/>
        </w:rPr>
      </w:pPr>
      <w:r w:rsidRPr="00981A4E">
        <w:rPr>
          <w:szCs w:val="28"/>
        </w:rPr>
        <w:t xml:space="preserve">1. Функции </w:t>
      </w:r>
      <w:r>
        <w:rPr>
          <w:szCs w:val="28"/>
        </w:rPr>
        <w:t>нескольких переменных</w:t>
      </w:r>
      <w:r w:rsidRPr="00981A4E">
        <w:rPr>
          <w:szCs w:val="28"/>
        </w:rPr>
        <w:t>. Область определения. Предел. Непрерывность.</w:t>
      </w:r>
    </w:p>
    <w:p w:rsidR="006F7E38" w:rsidRPr="00981A4E" w:rsidRDefault="006F7E38" w:rsidP="001B134C">
      <w:pPr>
        <w:spacing w:line="360" w:lineRule="auto"/>
        <w:ind w:left="360"/>
        <w:rPr>
          <w:szCs w:val="28"/>
        </w:rPr>
      </w:pPr>
      <w:r>
        <w:rPr>
          <w:szCs w:val="28"/>
        </w:rPr>
        <w:t>2. Частные производные функции нескольких переменных</w:t>
      </w:r>
      <w:r w:rsidRPr="00981A4E">
        <w:rPr>
          <w:szCs w:val="28"/>
        </w:rPr>
        <w:t>. Частные производные высших порядков.</w:t>
      </w:r>
    </w:p>
    <w:p w:rsidR="006F7E38" w:rsidRPr="00981A4E" w:rsidRDefault="006F7E38" w:rsidP="001B134C">
      <w:pPr>
        <w:spacing w:line="360" w:lineRule="auto"/>
        <w:ind w:left="360"/>
        <w:rPr>
          <w:szCs w:val="28"/>
        </w:rPr>
      </w:pPr>
      <w:r w:rsidRPr="00981A4E">
        <w:rPr>
          <w:szCs w:val="28"/>
        </w:rPr>
        <w:t xml:space="preserve">3. Производные сложной </w:t>
      </w:r>
      <w:r>
        <w:rPr>
          <w:szCs w:val="28"/>
        </w:rPr>
        <w:t>и неявно заданной функции нескольких</w:t>
      </w:r>
      <w:r w:rsidRPr="00981A4E">
        <w:rPr>
          <w:szCs w:val="28"/>
        </w:rPr>
        <w:t xml:space="preserve"> переменных.</w:t>
      </w:r>
    </w:p>
    <w:p w:rsidR="006F7E38" w:rsidRPr="00981A4E" w:rsidRDefault="006F7E38" w:rsidP="001B134C">
      <w:pPr>
        <w:spacing w:line="360" w:lineRule="auto"/>
        <w:ind w:left="360"/>
        <w:rPr>
          <w:szCs w:val="28"/>
        </w:rPr>
      </w:pPr>
      <w:r w:rsidRPr="00981A4E">
        <w:rPr>
          <w:szCs w:val="28"/>
        </w:rPr>
        <w:t>4.</w:t>
      </w:r>
      <w:r>
        <w:rPr>
          <w:szCs w:val="28"/>
        </w:rPr>
        <w:t xml:space="preserve"> Частное и полное приращения функции нескольких переменных.</w:t>
      </w:r>
      <w:r w:rsidRPr="00981A4E">
        <w:rPr>
          <w:szCs w:val="28"/>
        </w:rPr>
        <w:t xml:space="preserve"> Полный дифференциал.</w:t>
      </w:r>
    </w:p>
    <w:p w:rsidR="006F7E38" w:rsidRPr="004E023B" w:rsidRDefault="006F7E38" w:rsidP="001B13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E023B">
        <w:rPr>
          <w:rFonts w:ascii="Times New Roman" w:hAnsi="Times New Roman"/>
          <w:sz w:val="28"/>
          <w:szCs w:val="28"/>
        </w:rPr>
        <w:t xml:space="preserve"> Производная функции нескольких переменных по направлению. Градиент</w:t>
      </w:r>
      <w:r w:rsidRPr="004E023B">
        <w:rPr>
          <w:rFonts w:ascii="Times New Roman" w:hAnsi="Times New Roman"/>
          <w:sz w:val="24"/>
          <w:szCs w:val="24"/>
        </w:rPr>
        <w:t>.</w:t>
      </w:r>
    </w:p>
    <w:p w:rsidR="006F7E38" w:rsidRPr="004E023B" w:rsidRDefault="006F7E38" w:rsidP="001B13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4E023B">
        <w:rPr>
          <w:rFonts w:ascii="Times New Roman" w:hAnsi="Times New Roman"/>
          <w:sz w:val="28"/>
          <w:szCs w:val="28"/>
        </w:rPr>
        <w:t>Уравнения касательной плоскости и нормали к поверхности.</w:t>
      </w:r>
    </w:p>
    <w:p w:rsidR="006F7E38" w:rsidRPr="00981A4E" w:rsidRDefault="006F7E38" w:rsidP="001B13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Экстремум функции нескольких переменных</w:t>
      </w:r>
      <w:r w:rsidRPr="00981A4E">
        <w:rPr>
          <w:szCs w:val="28"/>
        </w:rPr>
        <w:t>.</w:t>
      </w:r>
    </w:p>
    <w:p w:rsidR="006F7E38" w:rsidRPr="00981A4E" w:rsidRDefault="006F7E38" w:rsidP="001B13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Неопределенный интеграл. Свойства. Таблица.</w:t>
      </w:r>
    </w:p>
    <w:p w:rsidR="006F7E38" w:rsidRPr="00981A4E" w:rsidRDefault="006F7E38" w:rsidP="001B13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Основные методы интегрирования.</w:t>
      </w:r>
    </w:p>
    <w:p w:rsidR="006F7E38" w:rsidRPr="00981A4E" w:rsidRDefault="006F7E38" w:rsidP="001B13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Интегрирование рациональных дробей.</w:t>
      </w:r>
    </w:p>
    <w:p w:rsidR="006F7E38" w:rsidRPr="00981A4E" w:rsidRDefault="006F7E38" w:rsidP="001B13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Интегрирование иррациональных функций.</w:t>
      </w:r>
    </w:p>
    <w:p w:rsidR="006F7E38" w:rsidRPr="00981A4E" w:rsidRDefault="006F7E38" w:rsidP="001B13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Интегрирование тригонометрических функций.</w:t>
      </w:r>
    </w:p>
    <w:p w:rsidR="006F7E38" w:rsidRPr="00981A4E" w:rsidRDefault="006F7E38" w:rsidP="001B13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Определенный интеграл.</w:t>
      </w:r>
    </w:p>
    <w:p w:rsidR="006F7E38" w:rsidRDefault="006F7E38" w:rsidP="001B13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Несобственные интегралы.</w:t>
      </w:r>
    </w:p>
    <w:p w:rsidR="006F7E38" w:rsidRDefault="006F7E38" w:rsidP="001B134C">
      <w:pPr>
        <w:rPr>
          <w:szCs w:val="28"/>
        </w:rPr>
      </w:pPr>
    </w:p>
    <w:p w:rsidR="006F7E38" w:rsidRDefault="006F7E38" w:rsidP="00923373">
      <w:pPr>
        <w:jc w:val="center"/>
        <w:rPr>
          <w:b/>
        </w:rPr>
      </w:pPr>
      <w:r w:rsidRPr="00923373">
        <w:rPr>
          <w:b/>
        </w:rPr>
        <w:t>3 семестр</w:t>
      </w:r>
    </w:p>
    <w:p w:rsidR="006F7E38" w:rsidRDefault="006F7E38" w:rsidP="00923373">
      <w:pPr>
        <w:jc w:val="center"/>
        <w:rPr>
          <w:b/>
        </w:rPr>
      </w:pPr>
    </w:p>
    <w:p w:rsidR="006F7E38" w:rsidRDefault="006F7E38" w:rsidP="00923373">
      <w:pPr>
        <w:jc w:val="center"/>
        <w:rPr>
          <w:b/>
        </w:rPr>
      </w:pPr>
      <w:r>
        <w:rPr>
          <w:b/>
        </w:rPr>
        <w:t>Краткое содержание курса</w:t>
      </w:r>
    </w:p>
    <w:p w:rsidR="006F7E38" w:rsidRDefault="006F7E38" w:rsidP="00923373">
      <w:pPr>
        <w:jc w:val="center"/>
        <w:rPr>
          <w:b/>
        </w:rPr>
      </w:pPr>
    </w:p>
    <w:p w:rsidR="006F7E38" w:rsidRDefault="006F7E38" w:rsidP="00923373">
      <w:r w:rsidRPr="00923373">
        <w:t>Т</w:t>
      </w:r>
      <w:r>
        <w:t xml:space="preserve">ема 1. </w:t>
      </w:r>
      <w:r w:rsidRPr="00C81AB4">
        <w:t>Обыкновенные дифференциальные уравнения и их системы</w:t>
      </w:r>
    </w:p>
    <w:p w:rsidR="006F7E38" w:rsidRDefault="006F7E38" w:rsidP="00923373">
      <w:r>
        <w:t>Тема 2.</w:t>
      </w:r>
      <w:r w:rsidRPr="00923373">
        <w:t xml:space="preserve"> </w:t>
      </w:r>
      <w:r w:rsidRPr="00C81AB4">
        <w:t>Числовые и функциональные ряды</w:t>
      </w:r>
    </w:p>
    <w:p w:rsidR="006F7E38" w:rsidRDefault="006F7E38" w:rsidP="00923373"/>
    <w:p w:rsidR="006F7E38" w:rsidRDefault="006F7E38" w:rsidP="00923373"/>
    <w:p w:rsidR="006F7E38" w:rsidRDefault="006F7E38" w:rsidP="0092337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6F7E38" w:rsidRDefault="006F7E38" w:rsidP="00923373">
      <w:pPr>
        <w:spacing w:line="360" w:lineRule="auto"/>
        <w:jc w:val="center"/>
        <w:rPr>
          <w:b/>
          <w:sz w:val="32"/>
          <w:szCs w:val="32"/>
        </w:rPr>
      </w:pPr>
    </w:p>
    <w:p w:rsidR="006F7E38" w:rsidRDefault="006F7E38" w:rsidP="0092337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Контрольная работа № 3 </w:t>
      </w:r>
    </w:p>
    <w:p w:rsidR="006F7E38" w:rsidRPr="00923373" w:rsidRDefault="006F7E38" w:rsidP="00923373">
      <w:pPr>
        <w:spacing w:line="360" w:lineRule="auto"/>
        <w:jc w:val="center"/>
        <w:rPr>
          <w:szCs w:val="28"/>
        </w:rPr>
      </w:pPr>
      <w:r w:rsidRPr="00923373">
        <w:rPr>
          <w:szCs w:val="28"/>
        </w:rPr>
        <w:t>321 -330;341 - 350; 421 -430; 431 - 440; 461 -470.</w:t>
      </w:r>
    </w:p>
    <w:p w:rsidR="006F7E38" w:rsidRDefault="006F7E38" w:rsidP="00923373">
      <w:pPr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6F7E38" w:rsidRPr="00975C8F" w:rsidRDefault="006F7E38" w:rsidP="00923373">
      <w:pPr>
        <w:jc w:val="center"/>
        <w:rPr>
          <w:b/>
        </w:rPr>
      </w:pPr>
      <w:r w:rsidRPr="00975C8F">
        <w:rPr>
          <w:b/>
        </w:rPr>
        <w:t>Дифференциальные уравнения</w:t>
      </w:r>
    </w:p>
    <w:p w:rsidR="006F7E38" w:rsidRPr="00975C8F" w:rsidRDefault="006F7E38" w:rsidP="00923373">
      <w:pPr>
        <w:jc w:val="center"/>
        <w:rPr>
          <w:b/>
        </w:rPr>
      </w:pP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321-340. </w:t>
      </w:r>
      <w:r w:rsidRPr="00975C8F">
        <w:t>Найти общее решение дифференциального уравнения</w:t>
      </w:r>
      <w:r w:rsidRPr="00975C8F">
        <w:rPr>
          <w:b/>
        </w:rPr>
        <w:t>.</w:t>
      </w:r>
    </w:p>
    <w:p w:rsidR="006F7E38" w:rsidRPr="00975C8F" w:rsidRDefault="006F7E38" w:rsidP="00923373">
      <w:pPr>
        <w:rPr>
          <w:b/>
        </w:rPr>
      </w:pP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321. </w:t>
      </w:r>
      <w:r w:rsidRPr="00975C8F">
        <w:rPr>
          <w:b/>
          <w:position w:val="-18"/>
        </w:rPr>
        <w:object w:dxaOrig="2600" w:dyaOrig="499">
          <v:shape id="_x0000_i1272" type="#_x0000_t75" style="width:129pt;height:24.75pt" o:ole="">
            <v:imagedata r:id="rId492" o:title=""/>
          </v:shape>
          <o:OLEObject Type="Embed" ProgID="Equation.DSMT4" ShapeID="_x0000_i1272" DrawAspect="Content" ObjectID="_1630824067" r:id="rId493"/>
        </w:object>
      </w:r>
      <w:r w:rsidRPr="00975C8F">
        <w:rPr>
          <w:b/>
        </w:rPr>
        <w:t xml:space="preserve">                               322. </w:t>
      </w:r>
      <w:r w:rsidRPr="00975C8F">
        <w:rPr>
          <w:b/>
          <w:position w:val="-12"/>
        </w:rPr>
        <w:object w:dxaOrig="1960" w:dyaOrig="420">
          <v:shape id="_x0000_i1273" type="#_x0000_t75" style="width:98.25pt;height:21pt" o:ole="">
            <v:imagedata r:id="rId494" o:title=""/>
          </v:shape>
          <o:OLEObject Type="Embed" ProgID="Equation.DSMT4" ShapeID="_x0000_i1273" DrawAspect="Content" ObjectID="_1630824068" r:id="rId495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323. </w:t>
      </w:r>
      <w:r w:rsidRPr="00975C8F">
        <w:rPr>
          <w:b/>
          <w:position w:val="-12"/>
        </w:rPr>
        <w:object w:dxaOrig="1780" w:dyaOrig="420">
          <v:shape id="_x0000_i1274" type="#_x0000_t75" style="width:89.25pt;height:21pt" o:ole="">
            <v:imagedata r:id="rId496" o:title=""/>
          </v:shape>
          <o:OLEObject Type="Embed" ProgID="Equation.DSMT4" ShapeID="_x0000_i1274" DrawAspect="Content" ObjectID="_1630824069" r:id="rId497"/>
        </w:object>
      </w:r>
      <w:r w:rsidRPr="00975C8F">
        <w:rPr>
          <w:b/>
        </w:rPr>
        <w:t xml:space="preserve">                                            324. </w:t>
      </w:r>
      <w:r w:rsidRPr="00975C8F">
        <w:rPr>
          <w:b/>
          <w:position w:val="-12"/>
        </w:rPr>
        <w:object w:dxaOrig="1400" w:dyaOrig="420">
          <v:shape id="_x0000_i1275" type="#_x0000_t75" style="width:69pt;height:21pt" o:ole="">
            <v:imagedata r:id="rId498" o:title=""/>
          </v:shape>
          <o:OLEObject Type="Embed" ProgID="Equation.DSMT4" ShapeID="_x0000_i1275" DrawAspect="Content" ObjectID="_1630824070" r:id="rId499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325. </w:t>
      </w:r>
      <w:r w:rsidRPr="00975C8F">
        <w:rPr>
          <w:b/>
          <w:position w:val="-14"/>
        </w:rPr>
        <w:object w:dxaOrig="2040" w:dyaOrig="499">
          <v:shape id="_x0000_i1276" type="#_x0000_t75" style="width:102pt;height:24.75pt" o:ole="">
            <v:imagedata r:id="rId500" o:title=""/>
          </v:shape>
          <o:OLEObject Type="Embed" ProgID="Equation.DSMT4" ShapeID="_x0000_i1276" DrawAspect="Content" ObjectID="_1630824071" r:id="rId501"/>
        </w:object>
      </w:r>
      <w:r w:rsidRPr="00975C8F">
        <w:rPr>
          <w:b/>
        </w:rPr>
        <w:t xml:space="preserve">                                        326. </w:t>
      </w:r>
      <w:r w:rsidRPr="00975C8F">
        <w:rPr>
          <w:b/>
          <w:position w:val="-12"/>
        </w:rPr>
        <w:object w:dxaOrig="2260" w:dyaOrig="380">
          <v:shape id="_x0000_i1277" type="#_x0000_t75" style="width:113.25pt;height:18.75pt" o:ole="">
            <v:imagedata r:id="rId502" o:title=""/>
          </v:shape>
          <o:OLEObject Type="Embed" ProgID="Equation.DSMT4" ShapeID="_x0000_i1277" DrawAspect="Content" ObjectID="_1630824072" r:id="rId503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327 </w:t>
      </w:r>
      <w:r w:rsidRPr="00975C8F">
        <w:rPr>
          <w:b/>
          <w:position w:val="-12"/>
        </w:rPr>
        <w:object w:dxaOrig="1780" w:dyaOrig="420">
          <v:shape id="_x0000_i1278" type="#_x0000_t75" style="width:89.25pt;height:21pt" o:ole="">
            <v:imagedata r:id="rId504" o:title=""/>
          </v:shape>
          <o:OLEObject Type="Embed" ProgID="Equation.DSMT4" ShapeID="_x0000_i1278" DrawAspect="Content" ObjectID="_1630824073" r:id="rId505"/>
        </w:object>
      </w:r>
      <w:r w:rsidRPr="00975C8F">
        <w:rPr>
          <w:b/>
        </w:rPr>
        <w:t xml:space="preserve">                                             328 </w:t>
      </w:r>
      <w:r w:rsidRPr="00975C8F">
        <w:rPr>
          <w:b/>
          <w:position w:val="-12"/>
        </w:rPr>
        <w:object w:dxaOrig="2260" w:dyaOrig="460">
          <v:shape id="_x0000_i1279" type="#_x0000_t75" style="width:113.25pt;height:23.25pt" o:ole="">
            <v:imagedata r:id="rId506" o:title=""/>
          </v:shape>
          <o:OLEObject Type="Embed" ProgID="Equation.DSMT4" ShapeID="_x0000_i1279" DrawAspect="Content" ObjectID="_1630824074" r:id="rId507"/>
        </w:object>
      </w:r>
    </w:p>
    <w:p w:rsidR="006F7E38" w:rsidRDefault="006F7E38" w:rsidP="00923373">
      <w:pPr>
        <w:jc w:val="center"/>
        <w:rPr>
          <w:b/>
        </w:rPr>
      </w:pPr>
      <w:r w:rsidRPr="00975C8F">
        <w:rPr>
          <w:b/>
        </w:rPr>
        <w:t xml:space="preserve">329. </w:t>
      </w:r>
      <w:r w:rsidRPr="00975C8F">
        <w:rPr>
          <w:b/>
          <w:position w:val="-18"/>
        </w:rPr>
        <w:object w:dxaOrig="3480" w:dyaOrig="560">
          <v:shape id="_x0000_i1280" type="#_x0000_t75" style="width:174pt;height:27.75pt" o:ole="">
            <v:imagedata r:id="rId508" o:title=""/>
          </v:shape>
          <o:OLEObject Type="Embed" ProgID="Equation.DSMT4" ShapeID="_x0000_i1280" DrawAspect="Content" ObjectID="_1630824075" r:id="rId509"/>
        </w:object>
      </w:r>
      <w:r w:rsidRPr="00975C8F">
        <w:rPr>
          <w:b/>
        </w:rPr>
        <w:t xml:space="preserve">                330. </w:t>
      </w:r>
      <w:r w:rsidRPr="00975C8F">
        <w:rPr>
          <w:b/>
          <w:position w:val="-18"/>
        </w:rPr>
        <w:object w:dxaOrig="2580" w:dyaOrig="499">
          <v:shape id="_x0000_i1281" type="#_x0000_t75" style="width:129pt;height:24.75pt" o:ole="">
            <v:imagedata r:id="rId510" o:title=""/>
          </v:shape>
          <o:OLEObject Type="Embed" ProgID="Equation.DSMT4" ShapeID="_x0000_i1281" DrawAspect="Content" ObjectID="_1630824076" r:id="rId511"/>
        </w:object>
      </w:r>
    </w:p>
    <w:p w:rsidR="006F7E38" w:rsidRDefault="006F7E38" w:rsidP="00923373">
      <w:pPr>
        <w:jc w:val="center"/>
        <w:rPr>
          <w:b/>
        </w:rPr>
      </w:pPr>
      <w:r>
        <w:rPr>
          <w:b/>
        </w:rPr>
        <w:t xml:space="preserve">Задание 2 </w:t>
      </w:r>
    </w:p>
    <w:p w:rsidR="006F7E38" w:rsidRPr="00975C8F" w:rsidRDefault="006F7E38" w:rsidP="00923373">
      <w:r w:rsidRPr="00975C8F">
        <w:rPr>
          <w:b/>
        </w:rPr>
        <w:t xml:space="preserve">. </w:t>
      </w:r>
      <w:r w:rsidRPr="00975C8F">
        <w:t>Найти частное решение дифференциального уравнения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2439" w:dyaOrig="420">
          <v:shape id="_x0000_i1282" type="#_x0000_t75" style="width:122.25pt;height:21pt" o:ole="">
            <v:imagedata r:id="rId512" o:title=""/>
          </v:shape>
          <o:OLEObject Type="Embed" ProgID="Equation.DSMT4" ShapeID="_x0000_i1282" DrawAspect="Content" ObjectID="_1630824077" r:id="rId513"/>
        </w:object>
      </w:r>
      <w:r w:rsidRPr="00975C8F">
        <w:rPr>
          <w:b/>
        </w:rPr>
        <w:t xml:space="preserve"> </w:t>
      </w:r>
      <w:r w:rsidRPr="00975C8F">
        <w:t xml:space="preserve">удовлетворяющее начальным условиям </w:t>
      </w:r>
      <w:r w:rsidRPr="00975C8F">
        <w:rPr>
          <w:position w:val="-14"/>
        </w:rPr>
        <w:object w:dxaOrig="2640" w:dyaOrig="420">
          <v:shape id="_x0000_i1283" type="#_x0000_t75" style="width:132pt;height:21pt" o:ole="">
            <v:imagedata r:id="rId514" o:title=""/>
          </v:shape>
          <o:OLEObject Type="Embed" ProgID="Equation.DSMT4" ShapeID="_x0000_i1283" DrawAspect="Content" ObjectID="_1630824078" r:id="rId515"/>
        </w:object>
      </w:r>
    </w:p>
    <w:p w:rsidR="006F7E38" w:rsidRPr="00975C8F" w:rsidRDefault="006F7E38" w:rsidP="00923373"/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341. </w:t>
      </w:r>
      <w:r w:rsidRPr="00975C8F">
        <w:rPr>
          <w:b/>
          <w:position w:val="-12"/>
        </w:rPr>
        <w:object w:dxaOrig="2500" w:dyaOrig="420">
          <v:shape id="_x0000_i1284" type="#_x0000_t75" style="width:125.25pt;height:21pt" o:ole="">
            <v:imagedata r:id="rId516" o:title=""/>
          </v:shape>
          <o:OLEObject Type="Embed" ProgID="Equation.DSMT4" ShapeID="_x0000_i1284" DrawAspect="Content" ObjectID="_1630824079" r:id="rId517"/>
        </w:object>
      </w:r>
      <w:r w:rsidRPr="00975C8F">
        <w:rPr>
          <w:b/>
        </w:rPr>
        <w:t xml:space="preserve">             </w:t>
      </w:r>
      <w:r w:rsidRPr="00975C8F">
        <w:rPr>
          <w:b/>
          <w:position w:val="-28"/>
        </w:rPr>
        <w:object w:dxaOrig="2460" w:dyaOrig="720">
          <v:shape id="_x0000_i1285" type="#_x0000_t75" style="width:123pt;height:36pt" o:ole="">
            <v:imagedata r:id="rId518" o:title=""/>
          </v:shape>
          <o:OLEObject Type="Embed" ProgID="Equation.DSMT4" ShapeID="_x0000_i1285" DrawAspect="Content" ObjectID="_1630824080" r:id="rId519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342. </w:t>
      </w:r>
      <w:r w:rsidRPr="00975C8F">
        <w:rPr>
          <w:b/>
          <w:position w:val="-14"/>
        </w:rPr>
        <w:object w:dxaOrig="5720" w:dyaOrig="420">
          <v:shape id="_x0000_i1286" type="#_x0000_t75" style="width:283.5pt;height:21pt" o:ole="">
            <v:imagedata r:id="rId520" o:title=""/>
          </v:shape>
          <o:OLEObject Type="Embed" ProgID="Equation.DSMT4" ShapeID="_x0000_i1286" DrawAspect="Content" ObjectID="_1630824081" r:id="rId521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343. </w:t>
      </w:r>
      <w:r w:rsidRPr="00975C8F">
        <w:rPr>
          <w:b/>
          <w:position w:val="-12"/>
        </w:rPr>
        <w:object w:dxaOrig="2299" w:dyaOrig="420">
          <v:shape id="_x0000_i1287" type="#_x0000_t75" style="width:114pt;height:21pt" o:ole="">
            <v:imagedata r:id="rId522" o:title=""/>
          </v:shape>
          <o:OLEObject Type="Embed" ProgID="Equation.DSMT4" ShapeID="_x0000_i1287" DrawAspect="Content" ObjectID="_1630824082" r:id="rId523"/>
        </w:object>
      </w:r>
      <w:r w:rsidRPr="00975C8F">
        <w:rPr>
          <w:b/>
        </w:rPr>
        <w:t xml:space="preserve">                 </w:t>
      </w:r>
      <w:r w:rsidRPr="00975C8F">
        <w:rPr>
          <w:b/>
          <w:position w:val="-14"/>
        </w:rPr>
        <w:object w:dxaOrig="2380" w:dyaOrig="420">
          <v:shape id="_x0000_i1288" type="#_x0000_t75" style="width:119.25pt;height:21pt" o:ole="">
            <v:imagedata r:id="rId524" o:title=""/>
          </v:shape>
          <o:OLEObject Type="Embed" ProgID="Equation.DSMT4" ShapeID="_x0000_i1288" DrawAspect="Content" ObjectID="_1630824083" r:id="rId525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344. </w:t>
      </w:r>
      <w:r w:rsidRPr="00975C8F">
        <w:rPr>
          <w:b/>
          <w:position w:val="-12"/>
        </w:rPr>
        <w:object w:dxaOrig="2460" w:dyaOrig="420">
          <v:shape id="_x0000_i1289" type="#_x0000_t75" style="width:123pt;height:21pt" o:ole="">
            <v:imagedata r:id="rId526" o:title=""/>
          </v:shape>
          <o:OLEObject Type="Embed" ProgID="Equation.DSMT4" ShapeID="_x0000_i1289" DrawAspect="Content" ObjectID="_1630824084" r:id="rId527"/>
        </w:object>
      </w:r>
      <w:r w:rsidRPr="00975C8F">
        <w:rPr>
          <w:b/>
        </w:rPr>
        <w:t xml:space="preserve">              </w:t>
      </w:r>
      <w:r w:rsidRPr="00975C8F">
        <w:rPr>
          <w:b/>
          <w:position w:val="-14"/>
        </w:rPr>
        <w:object w:dxaOrig="2420" w:dyaOrig="420">
          <v:shape id="_x0000_i1290" type="#_x0000_t75" style="width:120pt;height:21pt" o:ole="">
            <v:imagedata r:id="rId528" o:title=""/>
          </v:shape>
          <o:OLEObject Type="Embed" ProgID="Equation.DSMT4" ShapeID="_x0000_i1290" DrawAspect="Content" ObjectID="_1630824085" r:id="rId529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345. </w:t>
      </w:r>
      <w:r w:rsidRPr="00975C8F">
        <w:rPr>
          <w:b/>
          <w:position w:val="-12"/>
        </w:rPr>
        <w:object w:dxaOrig="2620" w:dyaOrig="380">
          <v:shape id="_x0000_i1291" type="#_x0000_t75" style="width:131.25pt;height:18.75pt" o:ole="">
            <v:imagedata r:id="rId530" o:title=""/>
          </v:shape>
          <o:OLEObject Type="Embed" ProgID="Equation.DSMT4" ShapeID="_x0000_i1291" DrawAspect="Content" ObjectID="_1630824086" r:id="rId531"/>
        </w:object>
      </w:r>
      <w:r w:rsidRPr="00975C8F">
        <w:rPr>
          <w:b/>
        </w:rPr>
        <w:t xml:space="preserve">        </w:t>
      </w:r>
      <w:r w:rsidRPr="00975C8F">
        <w:rPr>
          <w:b/>
          <w:position w:val="-14"/>
        </w:rPr>
        <w:object w:dxaOrig="2400" w:dyaOrig="420">
          <v:shape id="_x0000_i1292" type="#_x0000_t75" style="width:120pt;height:21pt" o:ole="">
            <v:imagedata r:id="rId532" o:title=""/>
          </v:shape>
          <o:OLEObject Type="Embed" ProgID="Equation.DSMT4" ShapeID="_x0000_i1292" DrawAspect="Content" ObjectID="_1630824087" r:id="rId533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346. </w:t>
      </w:r>
      <w:r w:rsidRPr="00975C8F">
        <w:rPr>
          <w:b/>
          <w:position w:val="-12"/>
        </w:rPr>
        <w:object w:dxaOrig="2540" w:dyaOrig="380">
          <v:shape id="_x0000_i1293" type="#_x0000_t75" style="width:126pt;height:18.75pt" o:ole="">
            <v:imagedata r:id="rId534" o:title=""/>
          </v:shape>
          <o:OLEObject Type="Embed" ProgID="Equation.DSMT4" ShapeID="_x0000_i1293" DrawAspect="Content" ObjectID="_1630824088" r:id="rId535"/>
        </w:object>
      </w:r>
      <w:r w:rsidRPr="00975C8F">
        <w:rPr>
          <w:b/>
        </w:rPr>
        <w:t xml:space="preserve">             </w:t>
      </w:r>
      <w:r w:rsidRPr="00975C8F">
        <w:rPr>
          <w:b/>
          <w:position w:val="-14"/>
        </w:rPr>
        <w:object w:dxaOrig="2659" w:dyaOrig="420">
          <v:shape id="_x0000_i1294" type="#_x0000_t75" style="width:131.25pt;height:21pt" o:ole="">
            <v:imagedata r:id="rId536" o:title=""/>
          </v:shape>
          <o:OLEObject Type="Embed" ProgID="Equation.DSMT4" ShapeID="_x0000_i1294" DrawAspect="Content" ObjectID="_1630824089" r:id="rId537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347. </w:t>
      </w:r>
      <w:r w:rsidRPr="00975C8F">
        <w:rPr>
          <w:b/>
          <w:position w:val="-12"/>
        </w:rPr>
        <w:object w:dxaOrig="2659" w:dyaOrig="380">
          <v:shape id="_x0000_i1295" type="#_x0000_t75" style="width:131.25pt;height:18.75pt" o:ole="">
            <v:imagedata r:id="rId538" o:title=""/>
          </v:shape>
          <o:OLEObject Type="Embed" ProgID="Equation.DSMT4" ShapeID="_x0000_i1295" DrawAspect="Content" ObjectID="_1630824090" r:id="rId539"/>
        </w:object>
      </w:r>
      <w:r w:rsidRPr="00975C8F">
        <w:rPr>
          <w:b/>
        </w:rPr>
        <w:t xml:space="preserve">        </w:t>
      </w:r>
      <w:r w:rsidRPr="00975C8F">
        <w:rPr>
          <w:b/>
          <w:position w:val="-14"/>
        </w:rPr>
        <w:object w:dxaOrig="2420" w:dyaOrig="420">
          <v:shape id="_x0000_i1296" type="#_x0000_t75" style="width:120pt;height:21pt" o:ole="">
            <v:imagedata r:id="rId540" o:title=""/>
          </v:shape>
          <o:OLEObject Type="Embed" ProgID="Equation.DSMT4" ShapeID="_x0000_i1296" DrawAspect="Content" ObjectID="_1630824091" r:id="rId541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348. </w:t>
      </w:r>
      <w:r w:rsidRPr="00975C8F">
        <w:rPr>
          <w:b/>
          <w:position w:val="-12"/>
        </w:rPr>
        <w:object w:dxaOrig="2299" w:dyaOrig="420">
          <v:shape id="_x0000_i1297" type="#_x0000_t75" style="width:114pt;height:21pt" o:ole="">
            <v:imagedata r:id="rId542" o:title=""/>
          </v:shape>
          <o:OLEObject Type="Embed" ProgID="Equation.DSMT4" ShapeID="_x0000_i1297" DrawAspect="Content" ObjectID="_1630824092" r:id="rId543"/>
        </w:object>
      </w:r>
      <w:r w:rsidRPr="00975C8F">
        <w:rPr>
          <w:b/>
        </w:rPr>
        <w:t xml:space="preserve">                  </w:t>
      </w:r>
      <w:r w:rsidRPr="00975C8F">
        <w:rPr>
          <w:b/>
          <w:position w:val="-14"/>
        </w:rPr>
        <w:object w:dxaOrig="2420" w:dyaOrig="420">
          <v:shape id="_x0000_i1298" type="#_x0000_t75" style="width:120pt;height:21pt" o:ole="">
            <v:imagedata r:id="rId544" o:title=""/>
          </v:shape>
          <o:OLEObject Type="Embed" ProgID="Equation.DSMT4" ShapeID="_x0000_i1298" DrawAspect="Content" ObjectID="_1630824093" r:id="rId545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349. </w:t>
      </w:r>
      <w:r w:rsidRPr="00975C8F">
        <w:rPr>
          <w:b/>
          <w:position w:val="-12"/>
        </w:rPr>
        <w:object w:dxaOrig="2060" w:dyaOrig="380">
          <v:shape id="_x0000_i1299" type="#_x0000_t75" style="width:102pt;height:18.75pt" o:ole="">
            <v:imagedata r:id="rId546" o:title=""/>
          </v:shape>
          <o:OLEObject Type="Embed" ProgID="Equation.DSMT4" ShapeID="_x0000_i1299" DrawAspect="Content" ObjectID="_1630824094" r:id="rId547"/>
        </w:object>
      </w:r>
      <w:r w:rsidRPr="00975C8F">
        <w:rPr>
          <w:b/>
        </w:rPr>
        <w:t xml:space="preserve">                      </w:t>
      </w:r>
      <w:r w:rsidRPr="00975C8F">
        <w:rPr>
          <w:b/>
          <w:position w:val="-14"/>
        </w:rPr>
        <w:object w:dxaOrig="2520" w:dyaOrig="420">
          <v:shape id="_x0000_i1300" type="#_x0000_t75" style="width:126pt;height:21pt" o:ole="">
            <v:imagedata r:id="rId548" o:title=""/>
          </v:shape>
          <o:OLEObject Type="Embed" ProgID="Equation.DSMT4" ShapeID="_x0000_i1300" DrawAspect="Content" ObjectID="_1630824095" r:id="rId549"/>
        </w:object>
      </w:r>
    </w:p>
    <w:p w:rsidR="006F7E38" w:rsidRDefault="006F7E38" w:rsidP="00923373">
      <w:pPr>
        <w:rPr>
          <w:b/>
        </w:rPr>
      </w:pPr>
      <w:r w:rsidRPr="00975C8F">
        <w:rPr>
          <w:b/>
        </w:rPr>
        <w:t xml:space="preserve">350. </w:t>
      </w:r>
      <w:r w:rsidRPr="00975C8F">
        <w:rPr>
          <w:b/>
          <w:position w:val="-12"/>
        </w:rPr>
        <w:object w:dxaOrig="1939" w:dyaOrig="420">
          <v:shape id="_x0000_i1301" type="#_x0000_t75" style="width:96pt;height:21pt" o:ole="">
            <v:imagedata r:id="rId550" o:title=""/>
          </v:shape>
          <o:OLEObject Type="Embed" ProgID="Equation.DSMT4" ShapeID="_x0000_i1301" DrawAspect="Content" ObjectID="_1630824096" r:id="rId551"/>
        </w:object>
      </w:r>
      <w:r w:rsidRPr="00975C8F">
        <w:rPr>
          <w:b/>
        </w:rPr>
        <w:t xml:space="preserve">                      </w:t>
      </w:r>
      <w:r w:rsidRPr="00975C8F">
        <w:rPr>
          <w:b/>
          <w:position w:val="-14"/>
        </w:rPr>
        <w:object w:dxaOrig="2420" w:dyaOrig="420">
          <v:shape id="_x0000_i1302" type="#_x0000_t75" style="width:120pt;height:21pt" o:ole="">
            <v:imagedata r:id="rId552" o:title=""/>
          </v:shape>
          <o:OLEObject Type="Embed" ProgID="Equation.DSMT4" ShapeID="_x0000_i1302" DrawAspect="Content" ObjectID="_1630824097" r:id="rId553"/>
        </w:object>
      </w:r>
    </w:p>
    <w:p w:rsidR="006F7E38" w:rsidRPr="00975C8F" w:rsidRDefault="006F7E38" w:rsidP="00923373">
      <w:pPr>
        <w:rPr>
          <w:b/>
        </w:rPr>
      </w:pPr>
    </w:p>
    <w:p w:rsidR="006F7E38" w:rsidRDefault="006F7E38" w:rsidP="00923373">
      <w:pPr>
        <w:jc w:val="center"/>
        <w:rPr>
          <w:b/>
          <w:szCs w:val="28"/>
        </w:rPr>
      </w:pPr>
      <w:r>
        <w:rPr>
          <w:b/>
          <w:szCs w:val="28"/>
        </w:rPr>
        <w:t>Задание 3</w:t>
      </w:r>
    </w:p>
    <w:p w:rsidR="006F7E38" w:rsidRPr="00975C8F" w:rsidRDefault="006F7E38" w:rsidP="00923373">
      <w:pPr>
        <w:jc w:val="center"/>
        <w:rPr>
          <w:b/>
        </w:rPr>
      </w:pPr>
      <w:r w:rsidRPr="00975C8F">
        <w:rPr>
          <w:b/>
        </w:rPr>
        <w:t xml:space="preserve">Ряды </w:t>
      </w:r>
    </w:p>
    <w:p w:rsidR="006F7E38" w:rsidRPr="00975C8F" w:rsidRDefault="006F7E38" w:rsidP="00923373">
      <w:pPr>
        <w:jc w:val="center"/>
        <w:rPr>
          <w:b/>
        </w:rPr>
      </w:pPr>
    </w:p>
    <w:p w:rsidR="006F7E38" w:rsidRPr="00975C8F" w:rsidRDefault="006F7E38" w:rsidP="00923373">
      <w:r w:rsidRPr="00975C8F">
        <w:rPr>
          <w:b/>
        </w:rPr>
        <w:t xml:space="preserve">421-430. </w:t>
      </w:r>
      <w:r w:rsidRPr="00975C8F">
        <w:t xml:space="preserve">Исследовать сходимость числового ряда </w:t>
      </w:r>
      <w:r w:rsidRPr="00975C8F">
        <w:rPr>
          <w:position w:val="-4"/>
        </w:rPr>
        <w:object w:dxaOrig="200" w:dyaOrig="300">
          <v:shape id="_x0000_i1303" type="#_x0000_t75" style="width:9.75pt;height:15pt" o:ole="">
            <v:imagedata r:id="rId78" o:title=""/>
          </v:shape>
          <o:OLEObject Type="Embed" ProgID="Equation.DSMT4" ShapeID="_x0000_i1303" DrawAspect="Content" ObjectID="_1630824098" r:id="rId554"/>
        </w:object>
      </w:r>
      <w:r w:rsidRPr="00975C8F">
        <w:rPr>
          <w:position w:val="-32"/>
        </w:rPr>
        <w:object w:dxaOrig="760" w:dyaOrig="780">
          <v:shape id="_x0000_i1304" type="#_x0000_t75" style="width:38.25pt;height:39pt" o:ole="">
            <v:imagedata r:id="rId555" o:title=""/>
          </v:shape>
          <o:OLEObject Type="Embed" ProgID="Equation.DSMT4" ShapeID="_x0000_i1304" DrawAspect="Content" ObjectID="_1630824099" r:id="rId556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421. </w:t>
      </w:r>
      <w:r w:rsidRPr="00975C8F">
        <w:rPr>
          <w:b/>
          <w:position w:val="-28"/>
        </w:rPr>
        <w:object w:dxaOrig="1800" w:dyaOrig="820">
          <v:shape id="_x0000_i1305" type="#_x0000_t75" style="width:90pt;height:41.25pt" o:ole="">
            <v:imagedata r:id="rId557" o:title=""/>
          </v:shape>
          <o:OLEObject Type="Embed" ProgID="Equation.DSMT4" ShapeID="_x0000_i1305" DrawAspect="Content" ObjectID="_1630824100" r:id="rId558"/>
        </w:object>
      </w:r>
      <w:r w:rsidRPr="00975C8F">
        <w:rPr>
          <w:b/>
        </w:rPr>
        <w:t xml:space="preserve">                     422. </w:t>
      </w:r>
      <w:r w:rsidRPr="00975C8F">
        <w:rPr>
          <w:b/>
          <w:position w:val="-4"/>
        </w:rPr>
        <w:object w:dxaOrig="200" w:dyaOrig="300">
          <v:shape id="_x0000_i1306" type="#_x0000_t75" style="width:9.75pt;height:15pt" o:ole="">
            <v:imagedata r:id="rId78" o:title=""/>
          </v:shape>
          <o:OLEObject Type="Embed" ProgID="Equation.DSMT4" ShapeID="_x0000_i1306" DrawAspect="Content" ObjectID="_1630824101" r:id="rId559"/>
        </w:object>
      </w:r>
      <w:r w:rsidRPr="00975C8F">
        <w:rPr>
          <w:b/>
          <w:position w:val="-28"/>
        </w:rPr>
        <w:object w:dxaOrig="1260" w:dyaOrig="720">
          <v:shape id="_x0000_i1307" type="#_x0000_t75" style="width:63pt;height:36pt" o:ole="">
            <v:imagedata r:id="rId560" o:title=""/>
          </v:shape>
          <o:OLEObject Type="Embed" ProgID="Equation.DSMT4" ShapeID="_x0000_i1307" DrawAspect="Content" ObjectID="_1630824102" r:id="rId561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423. </w:t>
      </w:r>
      <w:r w:rsidRPr="00975C8F">
        <w:rPr>
          <w:b/>
          <w:position w:val="-4"/>
        </w:rPr>
        <w:object w:dxaOrig="200" w:dyaOrig="300">
          <v:shape id="_x0000_i1308" type="#_x0000_t75" style="width:9.75pt;height:15pt" o:ole="">
            <v:imagedata r:id="rId78" o:title=""/>
          </v:shape>
          <o:OLEObject Type="Embed" ProgID="Equation.DSMT4" ShapeID="_x0000_i1308" DrawAspect="Content" ObjectID="_1630824103" r:id="rId562"/>
        </w:object>
      </w:r>
      <w:r w:rsidRPr="00975C8F">
        <w:rPr>
          <w:b/>
          <w:position w:val="-28"/>
        </w:rPr>
        <w:object w:dxaOrig="1359" w:dyaOrig="760">
          <v:shape id="_x0000_i1309" type="#_x0000_t75" style="width:68.25pt;height:38.25pt" o:ole="">
            <v:imagedata r:id="rId563" o:title=""/>
          </v:shape>
          <o:OLEObject Type="Embed" ProgID="Equation.DSMT4" ShapeID="_x0000_i1309" DrawAspect="Content" ObjectID="_1630824104" r:id="rId564"/>
        </w:object>
      </w:r>
      <w:r w:rsidRPr="00975C8F">
        <w:rPr>
          <w:b/>
        </w:rPr>
        <w:t xml:space="preserve">                         424. </w:t>
      </w:r>
      <w:r w:rsidRPr="00975C8F">
        <w:rPr>
          <w:b/>
          <w:position w:val="-28"/>
        </w:rPr>
        <w:object w:dxaOrig="1320" w:dyaOrig="760">
          <v:shape id="_x0000_i1310" type="#_x0000_t75" style="width:66pt;height:38.25pt" o:ole="">
            <v:imagedata r:id="rId565" o:title=""/>
          </v:shape>
          <o:OLEObject Type="Embed" ProgID="Equation.DSMT4" ShapeID="_x0000_i1310" DrawAspect="Content" ObjectID="_1630824105" r:id="rId566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425. </w:t>
      </w:r>
      <w:r w:rsidRPr="00975C8F">
        <w:rPr>
          <w:b/>
          <w:position w:val="-32"/>
        </w:rPr>
        <w:object w:dxaOrig="1719" w:dyaOrig="760">
          <v:shape id="_x0000_i1311" type="#_x0000_t75" style="width:86.25pt;height:38.25pt" o:ole="">
            <v:imagedata r:id="rId567" o:title=""/>
          </v:shape>
          <o:OLEObject Type="Embed" ProgID="Equation.DSMT4" ShapeID="_x0000_i1311" DrawAspect="Content" ObjectID="_1630824106" r:id="rId568"/>
        </w:object>
      </w:r>
      <w:r w:rsidRPr="00975C8F">
        <w:rPr>
          <w:b/>
        </w:rPr>
        <w:t xml:space="preserve">                      426. </w:t>
      </w:r>
      <w:r w:rsidRPr="00975C8F">
        <w:rPr>
          <w:b/>
          <w:position w:val="-32"/>
        </w:rPr>
        <w:object w:dxaOrig="1160" w:dyaOrig="820">
          <v:shape id="_x0000_i1312" type="#_x0000_t75" style="width:57.75pt;height:41.25pt" o:ole="">
            <v:imagedata r:id="rId569" o:title=""/>
          </v:shape>
          <o:OLEObject Type="Embed" ProgID="Equation.DSMT4" ShapeID="_x0000_i1312" DrawAspect="Content" ObjectID="_1630824107" r:id="rId570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427. </w:t>
      </w:r>
      <w:r w:rsidRPr="00975C8F">
        <w:rPr>
          <w:b/>
          <w:position w:val="-4"/>
        </w:rPr>
        <w:object w:dxaOrig="200" w:dyaOrig="300">
          <v:shape id="_x0000_i1313" type="#_x0000_t75" style="width:9.75pt;height:15pt" o:ole="">
            <v:imagedata r:id="rId78" o:title=""/>
          </v:shape>
          <o:OLEObject Type="Embed" ProgID="Equation.DSMT4" ShapeID="_x0000_i1313" DrawAspect="Content" ObjectID="_1630824108" r:id="rId571"/>
        </w:object>
      </w:r>
      <w:r w:rsidRPr="00975C8F">
        <w:rPr>
          <w:b/>
          <w:position w:val="-34"/>
        </w:rPr>
        <w:object w:dxaOrig="1460" w:dyaOrig="820">
          <v:shape id="_x0000_i1314" type="#_x0000_t75" style="width:1in;height:41.25pt" o:ole="">
            <v:imagedata r:id="rId572" o:title=""/>
          </v:shape>
          <o:OLEObject Type="Embed" ProgID="Equation.DSMT4" ShapeID="_x0000_i1314" DrawAspect="Content" ObjectID="_1630824109" r:id="rId573"/>
        </w:object>
      </w:r>
      <w:r w:rsidRPr="00975C8F">
        <w:rPr>
          <w:b/>
        </w:rPr>
        <w:t xml:space="preserve">                       428. </w:t>
      </w:r>
      <w:r w:rsidRPr="00975C8F">
        <w:rPr>
          <w:b/>
          <w:position w:val="-36"/>
        </w:rPr>
        <w:object w:dxaOrig="1180" w:dyaOrig="840">
          <v:shape id="_x0000_i1315" type="#_x0000_t75" style="width:59.25pt;height:42pt" o:ole="">
            <v:imagedata r:id="rId574" o:title=""/>
          </v:shape>
          <o:OLEObject Type="Embed" ProgID="Equation.DSMT4" ShapeID="_x0000_i1315" DrawAspect="Content" ObjectID="_1630824110" r:id="rId575"/>
        </w:object>
      </w:r>
      <w:r w:rsidRPr="00975C8F">
        <w:rPr>
          <w:b/>
        </w:rPr>
        <w:t>.</w:t>
      </w:r>
    </w:p>
    <w:p w:rsidR="006F7E38" w:rsidRDefault="006F7E38" w:rsidP="00923373">
      <w:pPr>
        <w:rPr>
          <w:b/>
        </w:rPr>
      </w:pPr>
      <w:r w:rsidRPr="00975C8F">
        <w:rPr>
          <w:b/>
        </w:rPr>
        <w:t xml:space="preserve">429. </w:t>
      </w:r>
      <w:r w:rsidRPr="00975C8F">
        <w:rPr>
          <w:b/>
          <w:position w:val="-28"/>
        </w:rPr>
        <w:object w:dxaOrig="1180" w:dyaOrig="760">
          <v:shape id="_x0000_i1316" type="#_x0000_t75" style="width:59.25pt;height:38.25pt" o:ole="">
            <v:imagedata r:id="rId576" o:title=""/>
          </v:shape>
          <o:OLEObject Type="Embed" ProgID="Equation.DSMT4" ShapeID="_x0000_i1316" DrawAspect="Content" ObjectID="_1630824111" r:id="rId577"/>
        </w:object>
      </w:r>
      <w:r w:rsidRPr="00975C8F">
        <w:rPr>
          <w:b/>
        </w:rPr>
        <w:t xml:space="preserve">                               430. </w:t>
      </w:r>
      <w:r w:rsidRPr="00975C8F">
        <w:rPr>
          <w:b/>
          <w:position w:val="-36"/>
        </w:rPr>
        <w:object w:dxaOrig="1480" w:dyaOrig="840">
          <v:shape id="_x0000_i1317" type="#_x0000_t75" style="width:74.25pt;height:42pt" o:ole="">
            <v:imagedata r:id="rId578" o:title=""/>
          </v:shape>
          <o:OLEObject Type="Embed" ProgID="Equation.DSMT4" ShapeID="_x0000_i1317" DrawAspect="Content" ObjectID="_1630824112" r:id="rId579"/>
        </w:object>
      </w:r>
    </w:p>
    <w:p w:rsidR="006F7E38" w:rsidRPr="00975C8F" w:rsidRDefault="006F7E38" w:rsidP="00923373">
      <w:pPr>
        <w:rPr>
          <w:b/>
        </w:rPr>
      </w:pPr>
    </w:p>
    <w:p w:rsidR="006F7E38" w:rsidRDefault="006F7E38" w:rsidP="00923373">
      <w:pPr>
        <w:jc w:val="center"/>
        <w:rPr>
          <w:b/>
          <w:szCs w:val="28"/>
        </w:rPr>
      </w:pPr>
      <w:r>
        <w:rPr>
          <w:b/>
          <w:szCs w:val="28"/>
        </w:rPr>
        <w:t>Задание 4</w:t>
      </w:r>
    </w:p>
    <w:p w:rsidR="006F7E38" w:rsidRDefault="006F7E38" w:rsidP="00923373">
      <w:pPr>
        <w:jc w:val="center"/>
        <w:rPr>
          <w:b/>
          <w:szCs w:val="28"/>
        </w:rPr>
      </w:pPr>
    </w:p>
    <w:p w:rsidR="006F7E38" w:rsidRPr="00975C8F" w:rsidRDefault="006F7E38" w:rsidP="00923373">
      <w:r w:rsidRPr="00975C8F">
        <w:t>Найти интервал сходимости степенного ряда</w:t>
      </w:r>
      <w:r w:rsidRPr="00975C8F">
        <w:rPr>
          <w:b/>
        </w:rPr>
        <w:t xml:space="preserve"> </w:t>
      </w:r>
      <w:r w:rsidRPr="00975C8F">
        <w:rPr>
          <w:position w:val="-32"/>
        </w:rPr>
        <w:object w:dxaOrig="940" w:dyaOrig="780">
          <v:shape id="_x0000_i1318" type="#_x0000_t75" style="width:47.25pt;height:39pt" o:ole="">
            <v:imagedata r:id="rId580" o:title=""/>
          </v:shape>
          <o:OLEObject Type="Embed" ProgID="Equation.DSMT4" ShapeID="_x0000_i1318" DrawAspect="Content" ObjectID="_1630824113" r:id="rId581"/>
        </w:object>
      </w:r>
    </w:p>
    <w:p w:rsidR="006F7E38" w:rsidRPr="00975C8F" w:rsidRDefault="006F7E38" w:rsidP="00923373">
      <w:r w:rsidRPr="00975C8F">
        <w:rPr>
          <w:b/>
        </w:rPr>
        <w:t>431</w:t>
      </w:r>
      <w:r w:rsidRPr="00975C8F">
        <w:t xml:space="preserve">. </w:t>
      </w:r>
      <w:r w:rsidRPr="00975C8F">
        <w:rPr>
          <w:position w:val="-28"/>
        </w:rPr>
        <w:object w:dxaOrig="1080" w:dyaOrig="840">
          <v:shape id="_x0000_i1319" type="#_x0000_t75" style="width:54pt;height:42pt" o:ole="">
            <v:imagedata r:id="rId582" o:title=""/>
          </v:shape>
          <o:OLEObject Type="Embed" ProgID="Equation.DSMT4" ShapeID="_x0000_i1319" DrawAspect="Content" ObjectID="_1630824114" r:id="rId583"/>
        </w:object>
      </w:r>
      <w:r w:rsidRPr="00975C8F">
        <w:t xml:space="preserve">                                </w:t>
      </w:r>
      <w:r w:rsidRPr="00975C8F">
        <w:rPr>
          <w:b/>
        </w:rPr>
        <w:t xml:space="preserve">432. </w:t>
      </w:r>
      <w:r w:rsidRPr="00975C8F">
        <w:rPr>
          <w:position w:val="-40"/>
        </w:rPr>
        <w:object w:dxaOrig="1820" w:dyaOrig="880">
          <v:shape id="_x0000_i1320" type="#_x0000_t75" style="width:90pt;height:44.25pt" o:ole="">
            <v:imagedata r:id="rId584" o:title=""/>
          </v:shape>
          <o:OLEObject Type="Embed" ProgID="Equation.DSMT4" ShapeID="_x0000_i1320" DrawAspect="Content" ObjectID="_1630824115" r:id="rId585"/>
        </w:object>
      </w:r>
    </w:p>
    <w:p w:rsidR="006F7E38" w:rsidRPr="00975C8F" w:rsidRDefault="006F7E38" w:rsidP="00923373">
      <w:r w:rsidRPr="00975C8F">
        <w:rPr>
          <w:b/>
        </w:rPr>
        <w:t xml:space="preserve">433 </w:t>
      </w:r>
      <w:r w:rsidRPr="00975C8F">
        <w:rPr>
          <w:position w:val="-40"/>
        </w:rPr>
        <w:object w:dxaOrig="1540" w:dyaOrig="880">
          <v:shape id="_x0000_i1321" type="#_x0000_t75" style="width:77.25pt;height:44.25pt" o:ole="">
            <v:imagedata r:id="rId586" o:title=""/>
          </v:shape>
          <o:OLEObject Type="Embed" ProgID="Equation.DSMT4" ShapeID="_x0000_i1321" DrawAspect="Content" ObjectID="_1630824116" r:id="rId587"/>
        </w:object>
      </w:r>
      <w:r w:rsidRPr="00975C8F">
        <w:t xml:space="preserve">                         </w:t>
      </w:r>
      <w:r w:rsidRPr="00975C8F">
        <w:rPr>
          <w:b/>
        </w:rPr>
        <w:t>434</w:t>
      </w:r>
      <w:r w:rsidRPr="00975C8F">
        <w:t xml:space="preserve">. </w:t>
      </w:r>
      <w:r w:rsidRPr="00975C8F">
        <w:rPr>
          <w:position w:val="-28"/>
        </w:rPr>
        <w:object w:dxaOrig="1300" w:dyaOrig="760">
          <v:shape id="_x0000_i1322" type="#_x0000_t75" style="width:65.25pt;height:38.25pt" o:ole="">
            <v:imagedata r:id="rId588" o:title=""/>
          </v:shape>
          <o:OLEObject Type="Embed" ProgID="Equation.DSMT4" ShapeID="_x0000_i1322" DrawAspect="Content" ObjectID="_1630824117" r:id="rId589"/>
        </w:object>
      </w:r>
    </w:p>
    <w:p w:rsidR="006F7E38" w:rsidRPr="00975C8F" w:rsidRDefault="006F7E38" w:rsidP="00923373">
      <w:r w:rsidRPr="00975C8F">
        <w:rPr>
          <w:b/>
        </w:rPr>
        <w:t xml:space="preserve">435. </w:t>
      </w:r>
      <w:r w:rsidRPr="00975C8F">
        <w:rPr>
          <w:position w:val="-28"/>
        </w:rPr>
        <w:object w:dxaOrig="1640" w:dyaOrig="859">
          <v:shape id="_x0000_i1323" type="#_x0000_t75" style="width:81pt;height:42.75pt" o:ole="">
            <v:imagedata r:id="rId590" o:title=""/>
          </v:shape>
          <o:OLEObject Type="Embed" ProgID="Equation.DSMT4" ShapeID="_x0000_i1323" DrawAspect="Content" ObjectID="_1630824118" r:id="rId591"/>
        </w:object>
      </w:r>
      <w:r w:rsidRPr="00975C8F">
        <w:t xml:space="preserve">                      </w:t>
      </w:r>
      <w:r w:rsidRPr="00975C8F">
        <w:rPr>
          <w:b/>
        </w:rPr>
        <w:t>436.</w:t>
      </w:r>
      <w:r w:rsidRPr="00975C8F">
        <w:t xml:space="preserve"> </w:t>
      </w:r>
      <w:r w:rsidRPr="00975C8F">
        <w:rPr>
          <w:position w:val="-32"/>
        </w:rPr>
        <w:object w:dxaOrig="1060" w:dyaOrig="800">
          <v:shape id="_x0000_i1324" type="#_x0000_t75" style="width:53.25pt;height:39.75pt" o:ole="">
            <v:imagedata r:id="rId592" o:title=""/>
          </v:shape>
          <o:OLEObject Type="Embed" ProgID="Equation.DSMT4" ShapeID="_x0000_i1324" DrawAspect="Content" ObjectID="_1630824119" r:id="rId593"/>
        </w:object>
      </w:r>
    </w:p>
    <w:p w:rsidR="006F7E38" w:rsidRPr="00975C8F" w:rsidRDefault="006F7E38" w:rsidP="00923373">
      <w:pPr>
        <w:tabs>
          <w:tab w:val="left" w:pos="3500"/>
        </w:tabs>
      </w:pPr>
      <w:r w:rsidRPr="00975C8F">
        <w:rPr>
          <w:b/>
        </w:rPr>
        <w:t>437</w:t>
      </w:r>
      <w:r w:rsidRPr="00975C8F">
        <w:t xml:space="preserve">. </w:t>
      </w:r>
      <w:r w:rsidRPr="00975C8F">
        <w:rPr>
          <w:position w:val="-40"/>
        </w:rPr>
        <w:object w:dxaOrig="1540" w:dyaOrig="880">
          <v:shape id="_x0000_i1325" type="#_x0000_t75" style="width:77.25pt;height:44.25pt" o:ole="">
            <v:imagedata r:id="rId594" o:title=""/>
          </v:shape>
          <o:OLEObject Type="Embed" ProgID="Equation.DSMT4" ShapeID="_x0000_i1325" DrawAspect="Content" ObjectID="_1630824120" r:id="rId595"/>
        </w:object>
      </w:r>
      <w:r w:rsidRPr="00975C8F">
        <w:tab/>
      </w:r>
      <w:r w:rsidRPr="00975C8F">
        <w:rPr>
          <w:b/>
        </w:rPr>
        <w:t>438</w:t>
      </w:r>
      <w:r w:rsidRPr="00975C8F">
        <w:t xml:space="preserve">. </w:t>
      </w:r>
      <w:r w:rsidRPr="00975C8F">
        <w:rPr>
          <w:position w:val="-28"/>
        </w:rPr>
        <w:object w:dxaOrig="1280" w:dyaOrig="760">
          <v:shape id="_x0000_i1326" type="#_x0000_t75" style="width:63pt;height:38.25pt" o:ole="">
            <v:imagedata r:id="rId596" o:title=""/>
          </v:shape>
          <o:OLEObject Type="Embed" ProgID="Equation.DSMT4" ShapeID="_x0000_i1326" DrawAspect="Content" ObjectID="_1630824121" r:id="rId597"/>
        </w:object>
      </w:r>
    </w:p>
    <w:p w:rsidR="006F7E38" w:rsidRDefault="006F7E38" w:rsidP="00923373">
      <w:pPr>
        <w:tabs>
          <w:tab w:val="left" w:pos="3500"/>
        </w:tabs>
      </w:pPr>
      <w:r w:rsidRPr="00975C8F">
        <w:rPr>
          <w:b/>
        </w:rPr>
        <w:t>439</w:t>
      </w:r>
      <w:r w:rsidRPr="00975C8F">
        <w:t xml:space="preserve">. </w:t>
      </w:r>
      <w:r w:rsidRPr="00975C8F">
        <w:rPr>
          <w:position w:val="-32"/>
        </w:rPr>
        <w:object w:dxaOrig="1600" w:dyaOrig="840">
          <v:shape id="_x0000_i1327" type="#_x0000_t75" style="width:80.25pt;height:42pt" o:ole="">
            <v:imagedata r:id="rId598" o:title=""/>
          </v:shape>
          <o:OLEObject Type="Embed" ProgID="Equation.DSMT4" ShapeID="_x0000_i1327" DrawAspect="Content" ObjectID="_1630824122" r:id="rId599"/>
        </w:object>
      </w:r>
      <w:r w:rsidRPr="00975C8F">
        <w:tab/>
      </w:r>
      <w:r w:rsidRPr="00975C8F">
        <w:rPr>
          <w:b/>
        </w:rPr>
        <w:t>440</w:t>
      </w:r>
      <w:r w:rsidRPr="00975C8F">
        <w:t xml:space="preserve">. </w:t>
      </w:r>
      <w:r w:rsidRPr="00975C8F">
        <w:rPr>
          <w:position w:val="-28"/>
        </w:rPr>
        <w:object w:dxaOrig="1700" w:dyaOrig="900">
          <v:shape id="_x0000_i1328" type="#_x0000_t75" style="width:84pt;height:45pt" o:ole="">
            <v:imagedata r:id="rId600" o:title=""/>
          </v:shape>
          <o:OLEObject Type="Embed" ProgID="Equation.DSMT4" ShapeID="_x0000_i1328" DrawAspect="Content" ObjectID="_1630824123" r:id="rId601"/>
        </w:object>
      </w:r>
    </w:p>
    <w:p w:rsidR="006F7E38" w:rsidRPr="00975C8F" w:rsidRDefault="006F7E38" w:rsidP="00923373">
      <w:pPr>
        <w:tabs>
          <w:tab w:val="left" w:pos="3500"/>
        </w:tabs>
      </w:pPr>
    </w:p>
    <w:p w:rsidR="006F7E38" w:rsidRDefault="006F7E38" w:rsidP="00923373">
      <w:pPr>
        <w:jc w:val="center"/>
        <w:rPr>
          <w:b/>
          <w:szCs w:val="28"/>
        </w:rPr>
      </w:pPr>
      <w:r>
        <w:rPr>
          <w:b/>
          <w:szCs w:val="28"/>
        </w:rPr>
        <w:t>Задание 5</w:t>
      </w:r>
    </w:p>
    <w:p w:rsidR="006F7E38" w:rsidRPr="00975C8F" w:rsidRDefault="006F7E38" w:rsidP="00923373">
      <w:pPr>
        <w:tabs>
          <w:tab w:val="left" w:pos="3500"/>
        </w:tabs>
      </w:pPr>
      <w:r w:rsidRPr="00975C8F">
        <w:t xml:space="preserve"> Разложить данную функцию </w:t>
      </w:r>
      <w:r w:rsidRPr="00975C8F">
        <w:rPr>
          <w:position w:val="-14"/>
        </w:rPr>
        <w:object w:dxaOrig="660" w:dyaOrig="420">
          <v:shape id="_x0000_i1329" type="#_x0000_t75" style="width:33pt;height:21pt" o:ole="">
            <v:imagedata r:id="rId602" o:title=""/>
          </v:shape>
          <o:OLEObject Type="Embed" ProgID="Equation.DSMT4" ShapeID="_x0000_i1329" DrawAspect="Content" ObjectID="_1630824124" r:id="rId603"/>
        </w:object>
      </w:r>
      <w:r w:rsidRPr="00975C8F">
        <w:t xml:space="preserve"> в ряд Фурье в интервале </w:t>
      </w:r>
      <w:r w:rsidRPr="00975C8F">
        <w:rPr>
          <w:position w:val="-14"/>
        </w:rPr>
        <w:object w:dxaOrig="740" w:dyaOrig="420">
          <v:shape id="_x0000_i1330" type="#_x0000_t75" style="width:36.75pt;height:21pt" o:ole="">
            <v:imagedata r:id="rId604" o:title=""/>
          </v:shape>
          <o:OLEObject Type="Embed" ProgID="Equation.DSMT4" ShapeID="_x0000_i1330" DrawAspect="Content" ObjectID="_1630824125" r:id="rId605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461. </w:t>
      </w:r>
      <w:r w:rsidRPr="00975C8F">
        <w:rPr>
          <w:position w:val="-14"/>
        </w:rPr>
        <w:object w:dxaOrig="1560" w:dyaOrig="440">
          <v:shape id="_x0000_i1331" type="#_x0000_t75" style="width:78pt;height:21.75pt" o:ole="">
            <v:imagedata r:id="rId606" o:title=""/>
          </v:shape>
          <o:OLEObject Type="Embed" ProgID="Equation.DSMT4" ShapeID="_x0000_i1331" DrawAspect="Content" ObjectID="_1630824126" r:id="rId607"/>
        </w:object>
      </w:r>
      <w:r w:rsidRPr="00975C8F">
        <w:t xml:space="preserve"> в интервале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960" w:dyaOrig="420">
          <v:shape id="_x0000_i1332" type="#_x0000_t75" style="width:48pt;height:21pt" o:ole="">
            <v:imagedata r:id="rId608" o:title=""/>
          </v:shape>
          <o:OLEObject Type="Embed" ProgID="Equation.DSMT4" ShapeID="_x0000_i1332" DrawAspect="Content" ObjectID="_1630824127" r:id="rId609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462. </w:t>
      </w:r>
      <w:r w:rsidRPr="00975C8F">
        <w:rPr>
          <w:position w:val="-14"/>
        </w:rPr>
        <w:object w:dxaOrig="1560" w:dyaOrig="440">
          <v:shape id="_x0000_i1333" type="#_x0000_t75" style="width:78pt;height:21.75pt" o:ole="">
            <v:imagedata r:id="rId606" o:title=""/>
          </v:shape>
          <o:OLEObject Type="Embed" ProgID="Equation.DSMT4" ShapeID="_x0000_i1333" DrawAspect="Content" ObjectID="_1630824128" r:id="rId610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334" type="#_x0000_t75" style="width:44.25pt;height:21pt" o:ole="">
            <v:imagedata r:id="rId611" o:title=""/>
          </v:shape>
          <o:OLEObject Type="Embed" ProgID="Equation.DSMT4" ShapeID="_x0000_i1334" DrawAspect="Content" ObjectID="_1630824129" r:id="rId612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463. </w:t>
      </w:r>
      <w:r w:rsidRPr="00975C8F">
        <w:rPr>
          <w:b/>
          <w:position w:val="-26"/>
        </w:rPr>
        <w:object w:dxaOrig="1560" w:dyaOrig="700">
          <v:shape id="_x0000_i1335" type="#_x0000_t75" style="width:78pt;height:35.25pt" o:ole="">
            <v:imagedata r:id="rId613" o:title=""/>
          </v:shape>
          <o:OLEObject Type="Embed" ProgID="Equation.DSMT4" ShapeID="_x0000_i1335" DrawAspect="Content" ObjectID="_1630824130" r:id="rId614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960" w:dyaOrig="420">
          <v:shape id="_x0000_i1336" type="#_x0000_t75" style="width:48pt;height:21pt" o:ole="">
            <v:imagedata r:id="rId608" o:title=""/>
          </v:shape>
          <o:OLEObject Type="Embed" ProgID="Equation.DSMT4" ShapeID="_x0000_i1336" DrawAspect="Content" ObjectID="_1630824131" r:id="rId615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464. </w:t>
      </w:r>
      <w:r w:rsidRPr="00975C8F">
        <w:rPr>
          <w:position w:val="-14"/>
        </w:rPr>
        <w:object w:dxaOrig="1540" w:dyaOrig="440">
          <v:shape id="_x0000_i1337" type="#_x0000_t75" style="width:77.25pt;height:21.75pt" o:ole="">
            <v:imagedata r:id="rId616" o:title=""/>
          </v:shape>
          <o:OLEObject Type="Embed" ProgID="Equation.DSMT4" ShapeID="_x0000_i1337" DrawAspect="Content" ObjectID="_1630824132" r:id="rId617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960" w:dyaOrig="420">
          <v:shape id="_x0000_i1338" type="#_x0000_t75" style="width:48pt;height:21pt" o:ole="">
            <v:imagedata r:id="rId608" o:title=""/>
          </v:shape>
          <o:OLEObject Type="Embed" ProgID="Equation.DSMT4" ShapeID="_x0000_i1338" DrawAspect="Content" ObjectID="_1630824133" r:id="rId618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465. </w:t>
      </w:r>
      <w:r w:rsidRPr="00975C8F">
        <w:rPr>
          <w:b/>
          <w:position w:val="-26"/>
        </w:rPr>
        <w:object w:dxaOrig="1560" w:dyaOrig="700">
          <v:shape id="_x0000_i1339" type="#_x0000_t75" style="width:78pt;height:35.25pt" o:ole="">
            <v:imagedata r:id="rId613" o:title=""/>
          </v:shape>
          <o:OLEObject Type="Embed" ProgID="Equation.DSMT4" ShapeID="_x0000_i1339" DrawAspect="Content" ObjectID="_1630824134" r:id="rId619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340" type="#_x0000_t75" style="width:44.25pt;height:21pt" o:ole="">
            <v:imagedata r:id="rId611" o:title=""/>
          </v:shape>
          <o:OLEObject Type="Embed" ProgID="Equation.DSMT4" ShapeID="_x0000_i1340" DrawAspect="Content" ObjectID="_1630824135" r:id="rId620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466. </w:t>
      </w:r>
      <w:r w:rsidRPr="00975C8F">
        <w:rPr>
          <w:position w:val="-14"/>
        </w:rPr>
        <w:object w:dxaOrig="1540" w:dyaOrig="440">
          <v:shape id="_x0000_i1341" type="#_x0000_t75" style="width:77.25pt;height:21.75pt" o:ole="">
            <v:imagedata r:id="rId616" o:title=""/>
          </v:shape>
          <o:OLEObject Type="Embed" ProgID="Equation.DSMT4" ShapeID="_x0000_i1341" DrawAspect="Content" ObjectID="_1630824136" r:id="rId621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342" type="#_x0000_t75" style="width:44.25pt;height:21pt" o:ole="">
            <v:imagedata r:id="rId611" o:title=""/>
          </v:shape>
          <o:OLEObject Type="Embed" ProgID="Equation.DSMT4" ShapeID="_x0000_i1342" DrawAspect="Content" ObjectID="_1630824137" r:id="rId622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467. </w:t>
      </w:r>
      <w:r w:rsidRPr="00975C8F">
        <w:rPr>
          <w:b/>
          <w:position w:val="-36"/>
        </w:rPr>
        <w:object w:dxaOrig="3260" w:dyaOrig="859">
          <v:shape id="_x0000_i1343" type="#_x0000_t75" style="width:161.25pt;height:42.75pt" o:ole="">
            <v:imagedata r:id="rId623" o:title=""/>
          </v:shape>
          <o:OLEObject Type="Embed" ProgID="Equation.DSMT4" ShapeID="_x0000_i1343" DrawAspect="Content" ObjectID="_1630824138" r:id="rId624"/>
        </w:object>
      </w:r>
      <w:r w:rsidRPr="00975C8F">
        <w:t xml:space="preserve"> в интервале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960" w:dyaOrig="420">
          <v:shape id="_x0000_i1344" type="#_x0000_t75" style="width:48pt;height:21pt" o:ole="">
            <v:imagedata r:id="rId608" o:title=""/>
          </v:shape>
          <o:OLEObject Type="Embed" ProgID="Equation.DSMT4" ShapeID="_x0000_i1344" DrawAspect="Content" ObjectID="_1630824139" r:id="rId625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468. </w:t>
      </w:r>
      <w:r w:rsidRPr="00975C8F">
        <w:rPr>
          <w:b/>
          <w:position w:val="-14"/>
        </w:rPr>
        <w:object w:dxaOrig="1440" w:dyaOrig="420">
          <v:shape id="_x0000_i1345" type="#_x0000_t75" style="width:1in;height:21pt" o:ole="">
            <v:imagedata r:id="rId626" o:title=""/>
          </v:shape>
          <o:OLEObject Type="Embed" ProgID="Equation.DSMT4" ShapeID="_x0000_i1345" DrawAspect="Content" ObjectID="_1630824140" r:id="rId627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346" type="#_x0000_t75" style="width:44.25pt;height:21pt" o:ole="">
            <v:imagedata r:id="rId611" o:title=""/>
          </v:shape>
          <o:OLEObject Type="Embed" ProgID="Equation.DSMT4" ShapeID="_x0000_i1346" DrawAspect="Content" ObjectID="_1630824141" r:id="rId628"/>
        </w:object>
      </w:r>
    </w:p>
    <w:p w:rsidR="006F7E38" w:rsidRPr="00975C8F" w:rsidRDefault="006F7E38" w:rsidP="00923373">
      <w:pPr>
        <w:tabs>
          <w:tab w:val="left" w:pos="3500"/>
        </w:tabs>
        <w:jc w:val="both"/>
      </w:pPr>
      <w:r w:rsidRPr="00975C8F">
        <w:rPr>
          <w:b/>
        </w:rPr>
        <w:t xml:space="preserve">469. </w:t>
      </w:r>
      <w:r w:rsidRPr="00975C8F">
        <w:t>Функция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1080" w:dyaOrig="420">
          <v:shape id="_x0000_i1347" type="#_x0000_t75" style="width:54pt;height:21pt" o:ole="">
            <v:imagedata r:id="rId629" o:title=""/>
          </v:shape>
          <o:OLEObject Type="Embed" ProgID="Equation.DSMT4" ShapeID="_x0000_i1347" DrawAspect="Content" ObjectID="_1630824142" r:id="rId630"/>
        </w:object>
      </w:r>
      <w:r w:rsidRPr="00975C8F">
        <w:rPr>
          <w:b/>
        </w:rPr>
        <w:t xml:space="preserve"> </w:t>
      </w:r>
      <w:r w:rsidRPr="00975C8F">
        <w:t>задана в интервале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720" w:dyaOrig="420">
          <v:shape id="_x0000_i1348" type="#_x0000_t75" style="width:36pt;height:21pt" o:ole="">
            <v:imagedata r:id="rId631" o:title=""/>
          </v:shape>
          <o:OLEObject Type="Embed" ProgID="Equation.DSMT4" ShapeID="_x0000_i1348" DrawAspect="Content" ObjectID="_1630824143" r:id="rId632"/>
        </w:object>
      </w:r>
      <w:r w:rsidRPr="00975C8F">
        <w:rPr>
          <w:b/>
        </w:rPr>
        <w:t xml:space="preserve"> </w:t>
      </w:r>
      <w:r w:rsidRPr="00975C8F">
        <w:t xml:space="preserve">Разложить данную функцию в ряд Фурье в интервале </w:t>
      </w:r>
      <w:r w:rsidRPr="00975C8F">
        <w:rPr>
          <w:position w:val="-14"/>
        </w:rPr>
        <w:object w:dxaOrig="900" w:dyaOrig="420">
          <v:shape id="_x0000_i1349" type="#_x0000_t75" style="width:45pt;height:21pt" o:ole="">
            <v:imagedata r:id="rId633" o:title=""/>
          </v:shape>
          <o:OLEObject Type="Embed" ProgID="Equation.DSMT4" ShapeID="_x0000_i1349" DrawAspect="Content" ObjectID="_1630824144" r:id="rId634"/>
        </w:object>
      </w:r>
      <w:r w:rsidRPr="00975C8F">
        <w:t xml:space="preserve"> продолжив ее в интервал</w:t>
      </w:r>
      <w:r w:rsidRPr="00975C8F">
        <w:rPr>
          <w:position w:val="-14"/>
        </w:rPr>
        <w:object w:dxaOrig="800" w:dyaOrig="420">
          <v:shape id="_x0000_i1350" type="#_x0000_t75" style="width:39.75pt;height:21pt" o:ole="">
            <v:imagedata r:id="rId635" o:title=""/>
          </v:shape>
          <o:OLEObject Type="Embed" ProgID="Equation.DSMT4" ShapeID="_x0000_i1350" DrawAspect="Content" ObjectID="_1630824145" r:id="rId636"/>
        </w:object>
      </w:r>
      <w:r w:rsidRPr="00975C8F">
        <w:t xml:space="preserve"> четно. </w:t>
      </w:r>
    </w:p>
    <w:p w:rsidR="006F7E38" w:rsidRPr="00975C8F" w:rsidRDefault="006F7E38" w:rsidP="00923373">
      <w:pPr>
        <w:tabs>
          <w:tab w:val="left" w:pos="3500"/>
        </w:tabs>
        <w:jc w:val="both"/>
      </w:pPr>
      <w:r w:rsidRPr="00975C8F">
        <w:rPr>
          <w:b/>
        </w:rPr>
        <w:t>470</w:t>
      </w:r>
      <w:r w:rsidRPr="00975C8F">
        <w:t>. Функция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1080" w:dyaOrig="420">
          <v:shape id="_x0000_i1351" type="#_x0000_t75" style="width:54pt;height:21pt" o:ole="">
            <v:imagedata r:id="rId629" o:title=""/>
          </v:shape>
          <o:OLEObject Type="Embed" ProgID="Equation.DSMT4" ShapeID="_x0000_i1351" DrawAspect="Content" ObjectID="_1630824146" r:id="rId637"/>
        </w:object>
      </w:r>
      <w:r w:rsidRPr="00975C8F">
        <w:rPr>
          <w:b/>
        </w:rPr>
        <w:t xml:space="preserve"> </w:t>
      </w:r>
      <w:r w:rsidRPr="00975C8F">
        <w:t>задана в интервале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720" w:dyaOrig="420">
          <v:shape id="_x0000_i1352" type="#_x0000_t75" style="width:36pt;height:21pt" o:ole="">
            <v:imagedata r:id="rId631" o:title=""/>
          </v:shape>
          <o:OLEObject Type="Embed" ProgID="Equation.DSMT4" ShapeID="_x0000_i1352" DrawAspect="Content" ObjectID="_1630824147" r:id="rId638"/>
        </w:object>
      </w:r>
      <w:r w:rsidRPr="00975C8F">
        <w:rPr>
          <w:b/>
        </w:rPr>
        <w:t xml:space="preserve"> </w:t>
      </w:r>
      <w:r w:rsidRPr="00975C8F">
        <w:t xml:space="preserve">Разложить данную функцию в ряд Фурье в интервале </w:t>
      </w:r>
      <w:r w:rsidRPr="00975C8F">
        <w:rPr>
          <w:position w:val="-14"/>
        </w:rPr>
        <w:object w:dxaOrig="900" w:dyaOrig="420">
          <v:shape id="_x0000_i1353" type="#_x0000_t75" style="width:45pt;height:21pt" o:ole="">
            <v:imagedata r:id="rId633" o:title=""/>
          </v:shape>
          <o:OLEObject Type="Embed" ProgID="Equation.DSMT4" ShapeID="_x0000_i1353" DrawAspect="Content" ObjectID="_1630824148" r:id="rId639"/>
        </w:object>
      </w:r>
      <w:r w:rsidRPr="00975C8F">
        <w:t xml:space="preserve"> продолжив ее в интервал</w:t>
      </w:r>
      <w:r w:rsidRPr="00975C8F">
        <w:rPr>
          <w:position w:val="-14"/>
        </w:rPr>
        <w:object w:dxaOrig="800" w:dyaOrig="420">
          <v:shape id="_x0000_i1354" type="#_x0000_t75" style="width:39.75pt;height:21pt" o:ole="">
            <v:imagedata r:id="rId635" o:title=""/>
          </v:shape>
          <o:OLEObject Type="Embed" ProgID="Equation.DSMT4" ShapeID="_x0000_i1354" DrawAspect="Content" ObjectID="_1630824149" r:id="rId640"/>
        </w:object>
      </w:r>
      <w:r w:rsidRPr="00975C8F">
        <w:t xml:space="preserve"> нечетно. </w:t>
      </w:r>
    </w:p>
    <w:p w:rsidR="006F7E38" w:rsidRPr="00B54469" w:rsidRDefault="006F7E38" w:rsidP="00923373">
      <w:pPr>
        <w:jc w:val="center"/>
        <w:rPr>
          <w:b/>
          <w:szCs w:val="28"/>
        </w:rPr>
      </w:pPr>
      <w:r>
        <w:rPr>
          <w:b/>
          <w:szCs w:val="28"/>
        </w:rPr>
        <w:t>Форма промежуточного контроля</w:t>
      </w:r>
    </w:p>
    <w:p w:rsidR="006F7E38" w:rsidRPr="00F628CB" w:rsidRDefault="006F7E38" w:rsidP="00923373">
      <w:pPr>
        <w:spacing w:before="100" w:beforeAutospacing="1" w:after="100" w:afterAutospacing="1" w:line="360" w:lineRule="auto"/>
        <w:rPr>
          <w:szCs w:val="28"/>
        </w:rPr>
      </w:pPr>
      <w:r>
        <w:rPr>
          <w:b/>
          <w:szCs w:val="28"/>
        </w:rPr>
        <w:t>Экзамен</w:t>
      </w:r>
    </w:p>
    <w:p w:rsidR="006F7E38" w:rsidRDefault="006F7E38" w:rsidP="00923373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экзамену.</w:t>
      </w:r>
    </w:p>
    <w:p w:rsidR="006F7E38" w:rsidRDefault="006F7E38" w:rsidP="00923373">
      <w:pPr>
        <w:jc w:val="center"/>
        <w:rPr>
          <w:szCs w:val="28"/>
        </w:rPr>
      </w:pP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>Дифференциальные уравнения. Определение, порядок, общее и частное решения.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>Дифференциальные уравнения с разделяющимися переменными.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>Однородные дифференциальные уравнения первого порядка.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Линейные дифференциальные уравнения первого порядка. Решение методом Бернулли.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Линейные дифференциальные уравнения первого порядка. Решение методом Лагранжа.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Уравнения Бернулли.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Дифференциальные уравнения в полных дифференциалах.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Дифференциальные уравнения высших порядков, допускающих понижение порядка.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Линейные однородные дифференциальные уравнения высших порядков с переменными коэффициентами.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>Линейные однородные дифференциальные уравнения высших порядков с постоянными коэффициентами.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Линейные неоднородные дифференциальные уравнения высших порядков с постоянными коэффициентами со специальной правой частью.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Решение линейных неоднородных дифференциальных уравнений высших порядков с постоянными коэффициентами методом Лагранжа.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>Системы дифференциальных уравнений. Решение методом исключения.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Системы дифференциальных уравнений. Решение методом Эйлера.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Элементы теории устойчивости.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Числовые ряды. Сумма ряда. Необходимый признак сходимости ряда.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Достаточные признаки сходимости знакоположительных рядов.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Знакочередующиеся ряды. Признак Лейбница. Свойства абсолютно и условно сходящихся рядов.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>Функциональные ряды. Свойства равномерно сходящихся рядов.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Степенные ряды. Теорема Абеля.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Разложение функции в степенной ряд.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Применение рядов к приближенным вычислениям.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1020" w:dyaOrig="420">
          <v:shape id="_x0000_i1355" type="#_x0000_t75" style="width:51pt;height:21pt" o:ole="">
            <v:imagedata r:id="rId641" o:title=""/>
          </v:shape>
          <o:OLEObject Type="Embed" ProgID="Equation.3" ShapeID="_x0000_i1355" DrawAspect="Content" ObjectID="_1630824150" r:id="rId642"/>
        </w:object>
      </w:r>
      <w:r w:rsidRPr="000F0AD0">
        <w:t>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1020" w:dyaOrig="420">
          <v:shape id="_x0000_i1356" type="#_x0000_t75" style="width:51pt;height:21pt" o:ole="">
            <v:imagedata r:id="rId643" o:title=""/>
          </v:shape>
          <o:OLEObject Type="Embed" ProgID="Equation.3" ShapeID="_x0000_i1356" DrawAspect="Content" ObjectID="_1630824151" r:id="rId644"/>
        </w:object>
      </w:r>
      <w:r w:rsidRPr="000F0AD0">
        <w:t xml:space="preserve"> для четных и нечетных функций.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820" w:dyaOrig="420">
          <v:shape id="_x0000_i1357" type="#_x0000_t75" style="width:41.25pt;height:21pt" o:ole="">
            <v:imagedata r:id="rId645" o:title=""/>
          </v:shape>
          <o:OLEObject Type="Embed" ProgID="Equation.3" ShapeID="_x0000_i1357" DrawAspect="Content" ObjectID="_1630824152" r:id="rId646"/>
        </w:object>
      </w:r>
      <w:r w:rsidRPr="000F0AD0">
        <w:t>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820" w:dyaOrig="420">
          <v:shape id="_x0000_i1358" type="#_x0000_t75" style="width:41.25pt;height:21pt" o:ole="">
            <v:imagedata r:id="rId647" o:title=""/>
          </v:shape>
          <o:OLEObject Type="Embed" ProgID="Equation.3" ShapeID="_x0000_i1358" DrawAspect="Content" ObjectID="_1630824153" r:id="rId648"/>
        </w:object>
      </w:r>
      <w:r w:rsidRPr="000F0AD0">
        <w:t xml:space="preserve"> для четных и нечетных функций.</w:t>
      </w:r>
    </w:p>
    <w:p w:rsidR="006F7E38" w:rsidRDefault="006F7E38" w:rsidP="00923373">
      <w:pPr>
        <w:jc w:val="center"/>
        <w:rPr>
          <w:szCs w:val="28"/>
        </w:rPr>
      </w:pPr>
    </w:p>
    <w:p w:rsidR="006F7E38" w:rsidRDefault="006F7E38" w:rsidP="00923373">
      <w:pPr>
        <w:jc w:val="center"/>
        <w:rPr>
          <w:szCs w:val="28"/>
        </w:rPr>
      </w:pPr>
    </w:p>
    <w:p w:rsidR="006F7E38" w:rsidRDefault="006F7E38" w:rsidP="00923373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923373">
        <w:rPr>
          <w:b/>
          <w:szCs w:val="28"/>
        </w:rPr>
        <w:t xml:space="preserve"> семестр</w:t>
      </w:r>
    </w:p>
    <w:p w:rsidR="006F7E38" w:rsidRDefault="006F7E38" w:rsidP="00923373">
      <w:pPr>
        <w:jc w:val="center"/>
        <w:rPr>
          <w:b/>
          <w:szCs w:val="28"/>
        </w:rPr>
      </w:pPr>
    </w:p>
    <w:p w:rsidR="006F7E38" w:rsidRPr="00923373" w:rsidRDefault="006F7E38" w:rsidP="00923373">
      <w:pPr>
        <w:jc w:val="center"/>
        <w:rPr>
          <w:b/>
          <w:szCs w:val="28"/>
        </w:rPr>
      </w:pPr>
    </w:p>
    <w:p w:rsidR="006F7E38" w:rsidRDefault="006F7E38" w:rsidP="00923373">
      <w:pPr>
        <w:jc w:val="center"/>
        <w:rPr>
          <w:b/>
        </w:rPr>
      </w:pPr>
      <w:r w:rsidRPr="00923373">
        <w:rPr>
          <w:b/>
        </w:rPr>
        <w:t>Краткое содержание курса</w:t>
      </w:r>
    </w:p>
    <w:p w:rsidR="006F7E38" w:rsidRDefault="006F7E38" w:rsidP="00923373">
      <w:pPr>
        <w:jc w:val="center"/>
        <w:rPr>
          <w:b/>
        </w:rPr>
      </w:pPr>
    </w:p>
    <w:p w:rsidR="006F7E38" w:rsidRDefault="006F7E38" w:rsidP="00923373">
      <w:pPr>
        <w:jc w:val="center"/>
        <w:rPr>
          <w:b/>
        </w:rPr>
      </w:pPr>
    </w:p>
    <w:p w:rsidR="006F7E38" w:rsidRDefault="006F7E38" w:rsidP="00923373">
      <w:pPr>
        <w:jc w:val="center"/>
        <w:rPr>
          <w:b/>
        </w:rPr>
      </w:pPr>
    </w:p>
    <w:p w:rsidR="006F7E38" w:rsidRDefault="006F7E38" w:rsidP="00934905">
      <w:r w:rsidRPr="00923373">
        <w:t>Тема 1.</w:t>
      </w:r>
      <w:r w:rsidRPr="00934905">
        <w:t xml:space="preserve"> </w:t>
      </w:r>
      <w:r w:rsidRPr="00C81AB4">
        <w:t>Теория вероятностей</w:t>
      </w:r>
      <w:r>
        <w:t>.</w:t>
      </w:r>
    </w:p>
    <w:p w:rsidR="006F7E38" w:rsidRDefault="006F7E38" w:rsidP="00934905">
      <w:r>
        <w:t>Тема 2</w:t>
      </w:r>
      <w:r w:rsidRPr="00934905">
        <w:t xml:space="preserve"> </w:t>
      </w:r>
      <w:r w:rsidRPr="00C81AB4">
        <w:t>Математическая статистика</w:t>
      </w:r>
    </w:p>
    <w:p w:rsidR="006F7E38" w:rsidRDefault="006F7E38" w:rsidP="00934905"/>
    <w:p w:rsidR="006F7E38" w:rsidRDefault="006F7E38" w:rsidP="00934905"/>
    <w:p w:rsidR="006F7E38" w:rsidRDefault="006F7E38" w:rsidP="00934905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 </w:t>
      </w:r>
    </w:p>
    <w:p w:rsidR="006F7E38" w:rsidRDefault="006F7E38" w:rsidP="00934905">
      <w:pPr>
        <w:spacing w:after="100" w:afterAutospacing="1" w:line="360" w:lineRule="auto"/>
        <w:rPr>
          <w:b/>
          <w:szCs w:val="28"/>
        </w:rPr>
      </w:pPr>
      <w:r>
        <w:rPr>
          <w:b/>
          <w:szCs w:val="28"/>
        </w:rPr>
        <w:t>Контрольная работа №4</w:t>
      </w:r>
    </w:p>
    <w:p w:rsidR="006F7E38" w:rsidRDefault="006F7E38" w:rsidP="00934905">
      <w:pPr>
        <w:rPr>
          <w:szCs w:val="28"/>
        </w:rPr>
      </w:pPr>
      <w:r>
        <w:rPr>
          <w:szCs w:val="28"/>
        </w:rPr>
        <w:t>Рекомендации по определению варианта, задания для выполнения контрольной работы, методические рекомендации</w:t>
      </w:r>
    </w:p>
    <w:p w:rsidR="006F7E38" w:rsidRDefault="006F7E38" w:rsidP="00934905">
      <w:pPr>
        <w:rPr>
          <w:szCs w:val="28"/>
        </w:rPr>
      </w:pPr>
    </w:p>
    <w:p w:rsidR="006F7E38" w:rsidRDefault="006F7E38" w:rsidP="00934905">
      <w:pPr>
        <w:rPr>
          <w:szCs w:val="28"/>
        </w:rPr>
      </w:pPr>
    </w:p>
    <w:p w:rsidR="006F7E38" w:rsidRDefault="006F7E38" w:rsidP="00934905">
      <w:pPr>
        <w:rPr>
          <w:szCs w:val="28"/>
        </w:rPr>
      </w:pPr>
      <w:r w:rsidRPr="00B51E99">
        <w:rPr>
          <w:b/>
          <w:szCs w:val="28"/>
        </w:rPr>
        <w:t>Задание</w:t>
      </w:r>
    </w:p>
    <w:p w:rsidR="006F7E38" w:rsidRDefault="006F7E38" w:rsidP="00934905">
      <w:pPr>
        <w:rPr>
          <w:szCs w:val="28"/>
        </w:rPr>
      </w:pPr>
    </w:p>
    <w:p w:rsidR="006F7E38" w:rsidRPr="00111625" w:rsidRDefault="006F7E38" w:rsidP="00111625">
      <w:pPr>
        <w:rPr>
          <w:szCs w:val="28"/>
        </w:rPr>
      </w:pPr>
      <w:r w:rsidRPr="00111625">
        <w:rPr>
          <w:szCs w:val="28"/>
        </w:rPr>
        <w:t>531-540; 541 - 550; 551 - 560; 561 </w:t>
      </w:r>
      <w:r>
        <w:rPr>
          <w:szCs w:val="28"/>
        </w:rPr>
        <w:t>-</w:t>
      </w:r>
      <w:r w:rsidRPr="00111625">
        <w:rPr>
          <w:szCs w:val="28"/>
        </w:rPr>
        <w:t>570.</w:t>
      </w:r>
    </w:p>
    <w:p w:rsidR="006F7E38" w:rsidRDefault="006F7E38" w:rsidP="00934905">
      <w:pPr>
        <w:jc w:val="center"/>
        <w:rPr>
          <w:b/>
          <w:szCs w:val="28"/>
        </w:rPr>
      </w:pPr>
    </w:p>
    <w:p w:rsidR="006F7E38" w:rsidRDefault="006F7E38" w:rsidP="00934905">
      <w:pPr>
        <w:jc w:val="center"/>
        <w:rPr>
          <w:b/>
          <w:szCs w:val="28"/>
        </w:rPr>
      </w:pPr>
      <w:r w:rsidRPr="00B51E99">
        <w:rPr>
          <w:b/>
          <w:szCs w:val="28"/>
        </w:rPr>
        <w:t>Задание 1</w:t>
      </w:r>
    </w:p>
    <w:p w:rsidR="006F7E38" w:rsidRDefault="006F7E38" w:rsidP="00934905">
      <w:pPr>
        <w:jc w:val="center"/>
        <w:rPr>
          <w:b/>
          <w:szCs w:val="28"/>
        </w:rPr>
      </w:pPr>
    </w:p>
    <w:p w:rsidR="006F7E38" w:rsidRDefault="006F7E38" w:rsidP="00934905">
      <w:pPr>
        <w:tabs>
          <w:tab w:val="left" w:pos="3500"/>
        </w:tabs>
        <w:jc w:val="center"/>
        <w:rPr>
          <w:b/>
        </w:rPr>
      </w:pPr>
      <w:r w:rsidRPr="00975C8F">
        <w:rPr>
          <w:b/>
        </w:rPr>
        <w:t>Теория вероятностей</w:t>
      </w:r>
    </w:p>
    <w:p w:rsidR="006F7E38" w:rsidRPr="00975C8F" w:rsidRDefault="006F7E38" w:rsidP="00934905">
      <w:pPr>
        <w:tabs>
          <w:tab w:val="left" w:pos="3500"/>
        </w:tabs>
        <w:jc w:val="center"/>
        <w:rPr>
          <w:b/>
        </w:rPr>
      </w:pP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 xml:space="preserve">531. </w:t>
      </w:r>
      <w:r w:rsidRPr="00975C8F">
        <w:t>Три стрелка выстрелили по зверю, который после этого оказался убитым одной пулей. Определить вероятность того, что зверь был убит каждым охотником, если вероятности попадания для них соответственно равны 0,2;0,4;0,6.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>532</w:t>
      </w:r>
      <w:r w:rsidRPr="00975C8F">
        <w:t>. Три стрелка произвели залп по цели. Вероятность поражения цели первым стрелком равна 0,7; для второго и третьего стрелков вероятности соответственно равны 0,8 и 0,9. Найти вероятность того, что: а) только  из стрелков поразит цель; б) только два стрелка поразят цель; в) все три стрелка поразят цель; г) хотя бы один из стрелков поразит цель.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 xml:space="preserve">533. </w:t>
      </w:r>
      <w:r w:rsidRPr="00975C8F">
        <w:t xml:space="preserve">Вероятность хотя бы одного попадания при двух выстрелах равна 0,96. Найти вероятность трех попаданий при четырех выстрелах. 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 xml:space="preserve">534. </w:t>
      </w:r>
      <w:r w:rsidRPr="00975C8F">
        <w:t>Студент знает 20 из 25 вопросов программы. Найти вероятность того, что студент знает предложенные ему экзаменатором три вопроса.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>535</w:t>
      </w:r>
      <w:r w:rsidRPr="00975C8F">
        <w:t xml:space="preserve">. Устройство состоит из трех элементов, работающих независимо. Вероятности безотказной работы (за время </w:t>
      </w:r>
      <w:r w:rsidRPr="00975C8F">
        <w:rPr>
          <w:position w:val="-6"/>
        </w:rPr>
        <w:object w:dxaOrig="160" w:dyaOrig="260">
          <v:shape id="_x0000_i1359" type="#_x0000_t75" style="width:8.25pt;height:12.75pt" o:ole="">
            <v:imagedata r:id="rId649" o:title=""/>
          </v:shape>
          <o:OLEObject Type="Embed" ProgID="Equation.DSMT4" ShapeID="_x0000_i1359" DrawAspect="Content" ObjectID="_1630824154" r:id="rId650"/>
        </w:object>
      </w:r>
      <w:r w:rsidRPr="00975C8F">
        <w:t xml:space="preserve">) первого, второго и третьего соответственно равны 0,6;0,7;0,8. Найти вероятность того, что за время </w:t>
      </w:r>
      <w:r w:rsidRPr="00975C8F">
        <w:rPr>
          <w:position w:val="-6"/>
        </w:rPr>
        <w:object w:dxaOrig="160" w:dyaOrig="260">
          <v:shape id="_x0000_i1360" type="#_x0000_t75" style="width:8.25pt;height:12.75pt" o:ole="">
            <v:imagedata r:id="rId649" o:title=""/>
          </v:shape>
          <o:OLEObject Type="Embed" ProgID="Equation.DSMT4" ShapeID="_x0000_i1360" DrawAspect="Content" ObjectID="_1630824155" r:id="rId651"/>
        </w:object>
      </w:r>
      <w:r w:rsidRPr="00975C8F">
        <w:t xml:space="preserve"> безотказно будут работать 6 а) только один элемент; б) только два элемента; в) все три элемента. 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>536</w:t>
      </w:r>
      <w:r w:rsidRPr="00975C8F">
        <w:t xml:space="preserve">. В каждой из двух урн содержатся 4 черных и 6 белых шаров. Из второй урны наудачу извлечен один шар и переложен в первую урну, после чего из первой урны наудачу извлечен шар. Найти вероятность того, что шар, извлеченный из первой урны, окажется белым. 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>537</w:t>
      </w:r>
      <w:r w:rsidRPr="00975C8F">
        <w:t>. В первой урне содержится 10 шаров, из них 8 белых, во второй урне 20 шаров, из них 4 белых. Из каждой урны наудачу извлекли по одному шару, а затем из этих двух шаров наудачу взят один шар. Найти вероятность того, что этот шар будет белым.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 xml:space="preserve">538. </w:t>
      </w:r>
      <w:r w:rsidRPr="00975C8F">
        <w:t xml:space="preserve">Две команды из 10 спортсменов производят жеребьевку для присвоения номера участникам соревнований. Два брата входят в состав различных команд. Найти вероятность того, что оба брата будут участвовать в соревнованиях по номером 5. 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>539</w:t>
      </w:r>
      <w:r w:rsidRPr="00975C8F">
        <w:t>. В семье 5 детей. Найти вероятность того, что среди них не более двух мальчиков, если вероятность рождения мальчика равна 0,51.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 xml:space="preserve">540. </w:t>
      </w:r>
      <w:r w:rsidRPr="00975C8F">
        <w:t>Из трех орудий произвели залп по цепи. Вероятность попадания в цель при одном выстреле из первого орудия равна 0,8; для второго и третьего орудия эти вероятности соответственно равна 0,7 и 0,9. Найти вероятность того, что: а) только один снаряд попадет в цель; в) хотя бы один снаряд попадет в цель.</w:t>
      </w:r>
    </w:p>
    <w:p w:rsidR="006F7E38" w:rsidRPr="00B51E99" w:rsidRDefault="006F7E38" w:rsidP="00934905">
      <w:pPr>
        <w:tabs>
          <w:tab w:val="left" w:pos="3500"/>
        </w:tabs>
        <w:jc w:val="center"/>
        <w:rPr>
          <w:b/>
        </w:rPr>
      </w:pPr>
      <w:r>
        <w:rPr>
          <w:b/>
        </w:rPr>
        <w:t>Задание 2</w:t>
      </w:r>
    </w:p>
    <w:p w:rsidR="006F7E38" w:rsidRPr="00975C8F" w:rsidRDefault="006F7E38" w:rsidP="00934905">
      <w:pPr>
        <w:tabs>
          <w:tab w:val="left" w:pos="3500"/>
        </w:tabs>
        <w:jc w:val="both"/>
      </w:pP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t xml:space="preserve"> В партии из </w:t>
      </w:r>
      <w:r w:rsidRPr="00975C8F">
        <w:rPr>
          <w:position w:val="-6"/>
        </w:rPr>
        <w:object w:dxaOrig="300" w:dyaOrig="300">
          <v:shape id="_x0000_i1361" type="#_x0000_t75" style="width:15pt;height:15pt" o:ole="">
            <v:imagedata r:id="rId652" o:title=""/>
          </v:shape>
          <o:OLEObject Type="Embed" ProgID="Equation.DSMT4" ShapeID="_x0000_i1361" DrawAspect="Content" ObjectID="_1630824156" r:id="rId653"/>
        </w:object>
      </w:r>
      <w:r w:rsidRPr="00975C8F">
        <w:t xml:space="preserve"> изделий имеется </w:t>
      </w:r>
      <w:r w:rsidRPr="00975C8F">
        <w:rPr>
          <w:position w:val="-6"/>
        </w:rPr>
        <w:object w:dxaOrig="220" w:dyaOrig="240">
          <v:shape id="_x0000_i1362" type="#_x0000_t75" style="width:11.25pt;height:12pt" o:ole="">
            <v:imagedata r:id="rId654" o:title=""/>
          </v:shape>
          <o:OLEObject Type="Embed" ProgID="Equation.DSMT4" ShapeID="_x0000_i1362" DrawAspect="Content" ObjectID="_1630824157" r:id="rId655"/>
        </w:object>
      </w:r>
      <w:r w:rsidRPr="00975C8F">
        <w:t xml:space="preserve"> нестандартных. Наудачу отобраны два изделия. Найти математическое ожидание и дисперсию дискретной случайной величины </w:t>
      </w:r>
      <w:r w:rsidRPr="00975C8F">
        <w:rPr>
          <w:position w:val="-4"/>
        </w:rPr>
        <w:object w:dxaOrig="320" w:dyaOrig="279">
          <v:shape id="_x0000_i1363" type="#_x0000_t75" style="width:15.75pt;height:14.25pt" o:ole="">
            <v:imagedata r:id="rId656" o:title=""/>
          </v:shape>
          <o:OLEObject Type="Embed" ProgID="Equation.DSMT4" ShapeID="_x0000_i1363" DrawAspect="Content" ObjectID="_1630824158" r:id="rId657"/>
        </w:object>
      </w:r>
      <w:r w:rsidRPr="00975C8F">
        <w:t xml:space="preserve"> - числа нестандартных изделий среди двух отобранных.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>541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4" type="#_x0000_t75" style="width:87pt;height:18pt" o:ole="">
            <v:imagedata r:id="rId658" o:title=""/>
          </v:shape>
          <o:OLEObject Type="Embed" ProgID="Equation.DSMT4" ShapeID="_x0000_i1364" DrawAspect="Content" ObjectID="_1630824159" r:id="rId659"/>
        </w:object>
      </w:r>
      <w:r w:rsidRPr="00975C8F">
        <w:t xml:space="preserve">            </w:t>
      </w:r>
      <w:r w:rsidRPr="00975C8F">
        <w:rPr>
          <w:b/>
        </w:rPr>
        <w:t>546</w:t>
      </w:r>
      <w:r w:rsidRPr="00975C8F">
        <w:t xml:space="preserve">. </w:t>
      </w:r>
      <w:r w:rsidRPr="00975C8F">
        <w:rPr>
          <w:position w:val="-12"/>
        </w:rPr>
        <w:object w:dxaOrig="1800" w:dyaOrig="360">
          <v:shape id="_x0000_i1365" type="#_x0000_t75" style="width:90pt;height:18pt" o:ole="">
            <v:imagedata r:id="rId660" o:title=""/>
          </v:shape>
          <o:OLEObject Type="Embed" ProgID="Equation.DSMT4" ShapeID="_x0000_i1365" DrawAspect="Content" ObjectID="_1630824160" r:id="rId661"/>
        </w:object>
      </w:r>
    </w:p>
    <w:p w:rsidR="006F7E38" w:rsidRPr="00975C8F" w:rsidRDefault="006F7E38" w:rsidP="00934905">
      <w:pPr>
        <w:tabs>
          <w:tab w:val="left" w:pos="2980"/>
        </w:tabs>
        <w:jc w:val="both"/>
      </w:pPr>
      <w:r w:rsidRPr="00975C8F">
        <w:rPr>
          <w:b/>
        </w:rPr>
        <w:t>542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6" type="#_x0000_t75" style="width:87pt;height:18pt" o:ole="">
            <v:imagedata r:id="rId662" o:title=""/>
          </v:shape>
          <o:OLEObject Type="Embed" ProgID="Equation.DSMT4" ShapeID="_x0000_i1366" DrawAspect="Content" ObjectID="_1630824161" r:id="rId663"/>
        </w:object>
      </w:r>
      <w:r w:rsidRPr="00975C8F">
        <w:tab/>
      </w:r>
      <w:r w:rsidRPr="00975C8F">
        <w:rPr>
          <w:b/>
        </w:rPr>
        <w:t>547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7" type="#_x0000_t75" style="width:87pt;height:18pt" o:ole="">
            <v:imagedata r:id="rId664" o:title=""/>
          </v:shape>
          <o:OLEObject Type="Embed" ProgID="Equation.DSMT4" ShapeID="_x0000_i1367" DrawAspect="Content" ObjectID="_1630824162" r:id="rId665"/>
        </w:objec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>543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8" type="#_x0000_t75" style="width:87pt;height:18pt" o:ole="">
            <v:imagedata r:id="rId666" o:title=""/>
          </v:shape>
          <o:OLEObject Type="Embed" ProgID="Equation.DSMT4" ShapeID="_x0000_i1368" DrawAspect="Content" ObjectID="_1630824163" r:id="rId667"/>
        </w:object>
      </w:r>
      <w:r w:rsidRPr="00975C8F">
        <w:t xml:space="preserve">            </w:t>
      </w:r>
      <w:r w:rsidRPr="00975C8F">
        <w:rPr>
          <w:b/>
        </w:rPr>
        <w:t>548</w:t>
      </w:r>
      <w:r w:rsidRPr="00975C8F">
        <w:t xml:space="preserve">. </w:t>
      </w:r>
      <w:r w:rsidRPr="00975C8F">
        <w:rPr>
          <w:position w:val="-12"/>
        </w:rPr>
        <w:object w:dxaOrig="1800" w:dyaOrig="360">
          <v:shape id="_x0000_i1369" type="#_x0000_t75" style="width:90pt;height:18pt" o:ole="">
            <v:imagedata r:id="rId668" o:title=""/>
          </v:shape>
          <o:OLEObject Type="Embed" ProgID="Equation.DSMT4" ShapeID="_x0000_i1369" DrawAspect="Content" ObjectID="_1630824164" r:id="rId669"/>
        </w:object>
      </w:r>
    </w:p>
    <w:p w:rsidR="006F7E38" w:rsidRPr="00975C8F" w:rsidRDefault="006F7E38" w:rsidP="00934905">
      <w:pPr>
        <w:tabs>
          <w:tab w:val="left" w:pos="3040"/>
        </w:tabs>
        <w:jc w:val="both"/>
      </w:pPr>
      <w:r w:rsidRPr="00975C8F">
        <w:rPr>
          <w:b/>
        </w:rPr>
        <w:t>544.</w:t>
      </w:r>
      <w:r w:rsidRPr="00975C8F">
        <w:t xml:space="preserve"> </w:t>
      </w:r>
      <w:r w:rsidRPr="00975C8F">
        <w:rPr>
          <w:position w:val="-12"/>
        </w:rPr>
        <w:object w:dxaOrig="1800" w:dyaOrig="360">
          <v:shape id="_x0000_i1370" type="#_x0000_t75" style="width:90pt;height:18pt" o:ole="">
            <v:imagedata r:id="rId670" o:title=""/>
          </v:shape>
          <o:OLEObject Type="Embed" ProgID="Equation.DSMT4" ShapeID="_x0000_i1370" DrawAspect="Content" ObjectID="_1630824165" r:id="rId671"/>
        </w:object>
      </w:r>
      <w:r w:rsidRPr="00975C8F">
        <w:t xml:space="preserve">           </w:t>
      </w:r>
      <w:r w:rsidRPr="00975C8F">
        <w:rPr>
          <w:b/>
        </w:rPr>
        <w:t>549</w:t>
      </w:r>
      <w:r w:rsidRPr="00975C8F">
        <w:t xml:space="preserve">. </w:t>
      </w:r>
      <w:r w:rsidRPr="00975C8F">
        <w:rPr>
          <w:position w:val="-12"/>
        </w:rPr>
        <w:object w:dxaOrig="1780" w:dyaOrig="360">
          <v:shape id="_x0000_i1371" type="#_x0000_t75" style="width:89.25pt;height:18pt" o:ole="">
            <v:imagedata r:id="rId672" o:title=""/>
          </v:shape>
          <o:OLEObject Type="Embed" ProgID="Equation.DSMT4" ShapeID="_x0000_i1371" DrawAspect="Content" ObjectID="_1630824166" r:id="rId673"/>
        </w:object>
      </w:r>
    </w:p>
    <w:p w:rsidR="006F7E38" w:rsidRPr="00975C8F" w:rsidRDefault="006F7E38" w:rsidP="00934905">
      <w:pPr>
        <w:tabs>
          <w:tab w:val="left" w:pos="3040"/>
        </w:tabs>
        <w:jc w:val="both"/>
      </w:pPr>
      <w:r w:rsidRPr="00975C8F">
        <w:rPr>
          <w:b/>
        </w:rPr>
        <w:t>545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72" type="#_x0000_t75" style="width:87pt;height:18pt" o:ole="">
            <v:imagedata r:id="rId674" o:title=""/>
          </v:shape>
          <o:OLEObject Type="Embed" ProgID="Equation.DSMT4" ShapeID="_x0000_i1372" DrawAspect="Content" ObjectID="_1630824167" r:id="rId675"/>
        </w:object>
      </w:r>
      <w:r w:rsidRPr="00975C8F">
        <w:t xml:space="preserve">            </w:t>
      </w:r>
      <w:r w:rsidRPr="00975C8F">
        <w:rPr>
          <w:b/>
        </w:rPr>
        <w:t>550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73" type="#_x0000_t75" style="width:87pt;height:18pt" o:ole="">
            <v:imagedata r:id="rId676" o:title=""/>
          </v:shape>
          <o:OLEObject Type="Embed" ProgID="Equation.DSMT4" ShapeID="_x0000_i1373" DrawAspect="Content" ObjectID="_1630824168" r:id="rId677"/>
        </w:object>
      </w:r>
    </w:p>
    <w:p w:rsidR="006F7E38" w:rsidRPr="00975C8F" w:rsidRDefault="006F7E38" w:rsidP="00934905">
      <w:pPr>
        <w:tabs>
          <w:tab w:val="left" w:pos="3040"/>
        </w:tabs>
        <w:jc w:val="both"/>
      </w:pPr>
    </w:p>
    <w:p w:rsidR="006F7E38" w:rsidRPr="00B51E99" w:rsidRDefault="006F7E38" w:rsidP="00934905">
      <w:pPr>
        <w:tabs>
          <w:tab w:val="left" w:pos="3040"/>
        </w:tabs>
        <w:jc w:val="center"/>
        <w:rPr>
          <w:b/>
        </w:rPr>
      </w:pPr>
      <w:r>
        <w:rPr>
          <w:b/>
        </w:rPr>
        <w:t>Задание 3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t xml:space="preserve"> Дан дифференциальный закон распределения непрерывной случайной величины </w:t>
      </w:r>
      <w:r w:rsidRPr="00975C8F">
        <w:rPr>
          <w:position w:val="-6"/>
        </w:rPr>
        <w:object w:dxaOrig="360" w:dyaOrig="300">
          <v:shape id="_x0000_i1374" type="#_x0000_t75" style="width:18pt;height:15pt" o:ole="">
            <v:imagedata r:id="rId678" o:title=""/>
          </v:shape>
          <o:OLEObject Type="Embed" ProgID="Equation.DSMT4" ShapeID="_x0000_i1374" DrawAspect="Content" ObjectID="_1630824169" r:id="rId679"/>
        </w:object>
      </w:r>
      <w:r w:rsidRPr="00975C8F">
        <w:t xml:space="preserve"> Найти неизвестный параметр</w:t>
      </w:r>
      <w:r w:rsidRPr="00975C8F">
        <w:rPr>
          <w:position w:val="-6"/>
        </w:rPr>
        <w:object w:dxaOrig="220" w:dyaOrig="240">
          <v:shape id="_x0000_i1375" type="#_x0000_t75" style="width:11.25pt;height:12pt" o:ole="">
            <v:imagedata r:id="rId680" o:title=""/>
          </v:shape>
          <o:OLEObject Type="Embed" ProgID="Equation.DSMT4" ShapeID="_x0000_i1375" DrawAspect="Content" ObjectID="_1630824170" r:id="rId681"/>
        </w:object>
      </w:r>
      <w:r w:rsidRPr="00975C8F">
        <w:t>, интегральный закон распределения, математическое ожидание, дисперсию, среднее квадратичное отклонение. Построить графики дифференциальной и интегральной функций распределения.</w:t>
      </w:r>
    </w:p>
    <w:p w:rsidR="006F7E38" w:rsidRDefault="006F7E38" w:rsidP="00934905">
      <w:pPr>
        <w:tabs>
          <w:tab w:val="left" w:pos="3500"/>
        </w:tabs>
        <w:jc w:val="both"/>
      </w:pPr>
    </w:p>
    <w:p w:rsidR="006F7E38" w:rsidRDefault="006F7E38" w:rsidP="00934905">
      <w:pPr>
        <w:tabs>
          <w:tab w:val="left" w:pos="3500"/>
        </w:tabs>
        <w:jc w:val="both"/>
      </w:pPr>
    </w:p>
    <w:p w:rsidR="006F7E38" w:rsidRPr="00975C8F" w:rsidRDefault="006F7E38" w:rsidP="00934905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551. </w:t>
      </w:r>
      <w:r w:rsidRPr="00975C8F">
        <w:rPr>
          <w:b/>
          <w:position w:val="-68"/>
        </w:rPr>
        <w:object w:dxaOrig="3420" w:dyaOrig="1500">
          <v:shape id="_x0000_i1376" type="#_x0000_t75" style="width:171pt;height:75pt" o:ole="">
            <v:imagedata r:id="rId682" o:title=""/>
          </v:shape>
          <o:OLEObject Type="Embed" ProgID="Equation.DSMT4" ShapeID="_x0000_i1376" DrawAspect="Content" ObjectID="_1630824171" r:id="rId683"/>
        </w:object>
      </w:r>
      <w:r w:rsidRPr="00975C8F">
        <w:rPr>
          <w:b/>
        </w:rPr>
        <w:t xml:space="preserve">      556. </w:t>
      </w:r>
      <w:r w:rsidRPr="00975C8F">
        <w:rPr>
          <w:b/>
          <w:position w:val="-68"/>
        </w:rPr>
        <w:object w:dxaOrig="3800" w:dyaOrig="1500">
          <v:shape id="_x0000_i1377" type="#_x0000_t75" style="width:188.25pt;height:75pt" o:ole="">
            <v:imagedata r:id="rId684" o:title=""/>
          </v:shape>
          <o:OLEObject Type="Embed" ProgID="Equation.DSMT4" ShapeID="_x0000_i1377" DrawAspect="Content" ObjectID="_1630824172" r:id="rId685"/>
        </w:object>
      </w:r>
    </w:p>
    <w:p w:rsidR="006F7E38" w:rsidRPr="00975C8F" w:rsidRDefault="006F7E38" w:rsidP="00934905">
      <w:pPr>
        <w:tabs>
          <w:tab w:val="left" w:pos="3500"/>
        </w:tabs>
        <w:jc w:val="both"/>
        <w:rPr>
          <w:b/>
        </w:rPr>
      </w:pPr>
    </w:p>
    <w:p w:rsidR="006F7E38" w:rsidRPr="00975C8F" w:rsidRDefault="006F7E38" w:rsidP="00934905">
      <w:pPr>
        <w:tabs>
          <w:tab w:val="left" w:pos="3500"/>
        </w:tabs>
        <w:jc w:val="both"/>
        <w:rPr>
          <w:b/>
        </w:rPr>
      </w:pPr>
    </w:p>
    <w:p w:rsidR="006F7E38" w:rsidRPr="00975C8F" w:rsidRDefault="006F7E38" w:rsidP="00934905">
      <w:pPr>
        <w:tabs>
          <w:tab w:val="left" w:pos="3500"/>
        </w:tabs>
        <w:jc w:val="both"/>
        <w:rPr>
          <w:b/>
        </w:rPr>
      </w:pPr>
    </w:p>
    <w:p w:rsidR="006F7E38" w:rsidRPr="00975C8F" w:rsidRDefault="006F7E38" w:rsidP="00934905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552. </w:t>
      </w:r>
      <w:r w:rsidRPr="00975C8F">
        <w:rPr>
          <w:b/>
          <w:position w:val="-36"/>
        </w:rPr>
        <w:object w:dxaOrig="3720" w:dyaOrig="859">
          <v:shape id="_x0000_i1378" type="#_x0000_t75" style="width:186pt;height:42.75pt" o:ole="">
            <v:imagedata r:id="rId686" o:title=""/>
          </v:shape>
          <o:OLEObject Type="Embed" ProgID="Equation.DSMT4" ShapeID="_x0000_i1378" DrawAspect="Content" ObjectID="_1630824173" r:id="rId687"/>
        </w:object>
      </w:r>
      <w:r w:rsidRPr="00975C8F">
        <w:rPr>
          <w:b/>
        </w:rPr>
        <w:t xml:space="preserve">    557. </w:t>
      </w:r>
      <w:r w:rsidRPr="00975C8F">
        <w:rPr>
          <w:b/>
          <w:position w:val="-68"/>
        </w:rPr>
        <w:object w:dxaOrig="3720" w:dyaOrig="1500">
          <v:shape id="_x0000_i1379" type="#_x0000_t75" style="width:186pt;height:75pt" o:ole="">
            <v:imagedata r:id="rId688" o:title=""/>
          </v:shape>
          <o:OLEObject Type="Embed" ProgID="Equation.DSMT4" ShapeID="_x0000_i1379" DrawAspect="Content" ObjectID="_1630824174" r:id="rId689"/>
        </w:object>
      </w:r>
    </w:p>
    <w:p w:rsidR="006F7E38" w:rsidRPr="00975C8F" w:rsidRDefault="006F7E38" w:rsidP="00934905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553. </w:t>
      </w:r>
      <w:r w:rsidRPr="00975C8F">
        <w:rPr>
          <w:b/>
          <w:position w:val="-36"/>
        </w:rPr>
        <w:object w:dxaOrig="3540" w:dyaOrig="859">
          <v:shape id="_x0000_i1380" type="#_x0000_t75" style="width:177pt;height:42.75pt" o:ole="">
            <v:imagedata r:id="rId690" o:title=""/>
          </v:shape>
          <o:OLEObject Type="Embed" ProgID="Equation.DSMT4" ShapeID="_x0000_i1380" DrawAspect="Content" ObjectID="_1630824175" r:id="rId691"/>
        </w:object>
      </w:r>
      <w:r w:rsidRPr="00975C8F">
        <w:rPr>
          <w:b/>
        </w:rPr>
        <w:t xml:space="preserve">    558. </w:t>
      </w:r>
      <w:r w:rsidRPr="00975C8F">
        <w:rPr>
          <w:b/>
          <w:position w:val="-68"/>
        </w:rPr>
        <w:object w:dxaOrig="3640" w:dyaOrig="1500">
          <v:shape id="_x0000_i1381" type="#_x0000_t75" style="width:182.25pt;height:75pt" o:ole="">
            <v:imagedata r:id="rId692" o:title=""/>
          </v:shape>
          <o:OLEObject Type="Embed" ProgID="Equation.DSMT4" ShapeID="_x0000_i1381" DrawAspect="Content" ObjectID="_1630824176" r:id="rId693"/>
        </w:object>
      </w:r>
    </w:p>
    <w:p w:rsidR="006F7E38" w:rsidRPr="00975C8F" w:rsidRDefault="006F7E38" w:rsidP="00934905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554. </w:t>
      </w:r>
      <w:r w:rsidRPr="00975C8F">
        <w:rPr>
          <w:b/>
          <w:position w:val="-42"/>
        </w:rPr>
        <w:object w:dxaOrig="3900" w:dyaOrig="980">
          <v:shape id="_x0000_i1382" type="#_x0000_t75" style="width:195pt;height:48.75pt" o:ole="">
            <v:imagedata r:id="rId694" o:title=""/>
          </v:shape>
          <o:OLEObject Type="Embed" ProgID="Equation.DSMT4" ShapeID="_x0000_i1382" DrawAspect="Content" ObjectID="_1630824177" r:id="rId695"/>
        </w:object>
      </w:r>
      <w:r w:rsidRPr="00975C8F">
        <w:rPr>
          <w:b/>
        </w:rPr>
        <w:t xml:space="preserve">   559. </w:t>
      </w:r>
      <w:r w:rsidRPr="00975C8F">
        <w:rPr>
          <w:b/>
          <w:position w:val="-46"/>
        </w:rPr>
        <w:object w:dxaOrig="3640" w:dyaOrig="1060">
          <v:shape id="_x0000_i1383" type="#_x0000_t75" style="width:182.25pt;height:53.25pt" o:ole="">
            <v:imagedata r:id="rId696" o:title=""/>
          </v:shape>
          <o:OLEObject Type="Embed" ProgID="Equation.DSMT4" ShapeID="_x0000_i1383" DrawAspect="Content" ObjectID="_1630824178" r:id="rId697"/>
        </w:object>
      </w:r>
    </w:p>
    <w:p w:rsidR="006F7E38" w:rsidRPr="00111625" w:rsidRDefault="006F7E38" w:rsidP="00934905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555. </w:t>
      </w:r>
      <w:r w:rsidRPr="00975C8F">
        <w:rPr>
          <w:b/>
          <w:position w:val="-38"/>
        </w:rPr>
        <w:object w:dxaOrig="3760" w:dyaOrig="900">
          <v:shape id="_x0000_i1384" type="#_x0000_t75" style="width:188.25pt;height:45pt" o:ole="">
            <v:imagedata r:id="rId698" o:title=""/>
          </v:shape>
          <o:OLEObject Type="Embed" ProgID="Equation.DSMT4" ShapeID="_x0000_i1384" DrawAspect="Content" ObjectID="_1630824179" r:id="rId699"/>
        </w:object>
      </w:r>
      <w:r w:rsidRPr="00975C8F">
        <w:rPr>
          <w:b/>
        </w:rPr>
        <w:t xml:space="preserve">     560. </w:t>
      </w:r>
      <w:r w:rsidRPr="00975C8F">
        <w:rPr>
          <w:b/>
          <w:position w:val="-38"/>
        </w:rPr>
        <w:object w:dxaOrig="3739" w:dyaOrig="900">
          <v:shape id="_x0000_i1385" type="#_x0000_t75" style="width:185.25pt;height:45pt" o:ole="">
            <v:imagedata r:id="rId700" o:title=""/>
          </v:shape>
          <o:OLEObject Type="Embed" ProgID="Equation.DSMT4" ShapeID="_x0000_i1385" DrawAspect="Content" ObjectID="_1630824180" r:id="rId701"/>
        </w:object>
      </w:r>
    </w:p>
    <w:p w:rsidR="006F7E38" w:rsidRPr="00975C8F" w:rsidRDefault="006F7E38" w:rsidP="00934905">
      <w:pPr>
        <w:tabs>
          <w:tab w:val="left" w:pos="3500"/>
        </w:tabs>
        <w:jc w:val="both"/>
        <w:rPr>
          <w:b/>
        </w:rPr>
      </w:pPr>
    </w:p>
    <w:p w:rsidR="006F7E38" w:rsidRPr="00975C8F" w:rsidRDefault="006F7E38" w:rsidP="00934905">
      <w:pPr>
        <w:tabs>
          <w:tab w:val="left" w:pos="3500"/>
        </w:tabs>
        <w:jc w:val="center"/>
        <w:rPr>
          <w:b/>
        </w:rPr>
      </w:pPr>
      <w:r>
        <w:rPr>
          <w:b/>
        </w:rPr>
        <w:t>Задание 4</w:t>
      </w:r>
    </w:p>
    <w:p w:rsidR="006F7E38" w:rsidRPr="00975C8F" w:rsidRDefault="006F7E38" w:rsidP="00934905">
      <w:pPr>
        <w:tabs>
          <w:tab w:val="left" w:pos="3500"/>
        </w:tabs>
        <w:jc w:val="center"/>
        <w:rPr>
          <w:b/>
        </w:rPr>
      </w:pPr>
      <w:r w:rsidRPr="00975C8F">
        <w:rPr>
          <w:b/>
        </w:rPr>
        <w:t>Математическая статистика</w:t>
      </w:r>
    </w:p>
    <w:p w:rsidR="006F7E38" w:rsidRPr="00975C8F" w:rsidRDefault="006F7E38" w:rsidP="00934905">
      <w:pPr>
        <w:tabs>
          <w:tab w:val="left" w:pos="3500"/>
        </w:tabs>
        <w:jc w:val="both"/>
        <w:rPr>
          <w:b/>
        </w:rPr>
      </w:pPr>
      <w:r w:rsidRPr="00975C8F">
        <w:t xml:space="preserve">В результате эксперимента получены, данные, записанные в виде статистического ряда. В задачах </w:t>
      </w:r>
      <w:r w:rsidRPr="00975C8F">
        <w:rPr>
          <w:b/>
        </w:rPr>
        <w:t>561-570</w:t>
      </w:r>
      <w:r w:rsidRPr="00975C8F">
        <w:t xml:space="preserve"> требуется</w:t>
      </w:r>
      <w:r w:rsidRPr="00975C8F">
        <w:rPr>
          <w:b/>
        </w:rPr>
        <w:t>: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>а)</w:t>
      </w:r>
      <w:r w:rsidRPr="00975C8F">
        <w:t xml:space="preserve"> записать значения результатов эксперимента в виде вариационного ряда;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>б)</w:t>
      </w:r>
      <w:r w:rsidRPr="00975C8F">
        <w:t xml:space="preserve"> найти размах варьирования и разбить его на 9 интервалов;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>в)</w:t>
      </w:r>
      <w:r w:rsidRPr="00975C8F">
        <w:t xml:space="preserve"> построить полигон частот, гистограмму относительных частот и график эмпирической функции распределения;</w:t>
      </w:r>
    </w:p>
    <w:p w:rsidR="006F7E38" w:rsidRPr="00975C8F" w:rsidRDefault="006F7E38" w:rsidP="00934905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г) </w:t>
      </w:r>
      <w:r w:rsidRPr="00975C8F">
        <w:t>найти числовые характеристики выборки</w:t>
      </w:r>
      <w:r w:rsidRPr="00975C8F">
        <w:rPr>
          <w:b/>
        </w:rPr>
        <w:t xml:space="preserve"> </w:t>
      </w:r>
      <w:r w:rsidRPr="00975C8F">
        <w:rPr>
          <w:b/>
          <w:position w:val="-12"/>
        </w:rPr>
        <w:object w:dxaOrig="880" w:dyaOrig="440">
          <v:shape id="_x0000_i1386" type="#_x0000_t75" style="width:44.25pt;height:21.75pt" o:ole="">
            <v:imagedata r:id="rId702" o:title=""/>
          </v:shape>
          <o:OLEObject Type="Embed" ProgID="Equation.DSMT4" ShapeID="_x0000_i1386" DrawAspect="Content" ObjectID="_1630824181" r:id="rId703"/>
        </w:objec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 xml:space="preserve">д) </w:t>
      </w:r>
      <w:r w:rsidRPr="00975C8F">
        <w:t xml:space="preserve">приняв в качестве нулевой гипотезу </w:t>
      </w:r>
      <w:r w:rsidRPr="00975C8F">
        <w:rPr>
          <w:position w:val="-12"/>
        </w:rPr>
        <w:object w:dxaOrig="380" w:dyaOrig="380">
          <v:shape id="_x0000_i1387" type="#_x0000_t75" style="width:18.75pt;height:18.75pt" o:ole="">
            <v:imagedata r:id="rId704" o:title=""/>
          </v:shape>
          <o:OLEObject Type="Embed" ProgID="Equation.DSMT4" ShapeID="_x0000_i1387" DrawAspect="Content" ObjectID="_1630824182" r:id="rId705"/>
        </w:object>
      </w:r>
      <w:r w:rsidRPr="00975C8F">
        <w:t xml:space="preserve">: генеральная совокупность, из которой извлечена выборка, имеет нормальное распределение, проверить ее, пользуясь критерием Пирсона при уровне значимости </w:t>
      </w:r>
      <w:r>
        <w:t>0,025;</w:t>
      </w:r>
    </w:p>
    <w:p w:rsidR="006F7E38" w:rsidRPr="00975C8F" w:rsidRDefault="006F7E38" w:rsidP="00934905">
      <w:pPr>
        <w:tabs>
          <w:tab w:val="left" w:pos="3500"/>
        </w:tabs>
        <w:jc w:val="both"/>
      </w:pPr>
      <w:r w:rsidRPr="00975C8F">
        <w:rPr>
          <w:b/>
        </w:rPr>
        <w:t>е)</w:t>
      </w:r>
      <w:r w:rsidRPr="00975C8F">
        <w:t xml:space="preserve"> найти доверительный интервал для математического ожидания при надёжности </w:t>
      </w:r>
      <w:r w:rsidRPr="00975C8F">
        <w:rPr>
          <w:position w:val="-10"/>
        </w:rPr>
        <w:object w:dxaOrig="920" w:dyaOrig="340">
          <v:shape id="_x0000_i1388" type="#_x0000_t75" style="width:45.75pt;height:17.25pt" o:ole="">
            <v:imagedata r:id="rId706" o:title=""/>
          </v:shape>
          <o:OLEObject Type="Embed" ProgID="Equation.DSMT4" ShapeID="_x0000_i1388" DrawAspect="Content" ObjectID="_1630824183" r:id="rId707"/>
        </w:object>
      </w:r>
    </w:p>
    <w:p w:rsidR="006F7E38" w:rsidRPr="00975C8F" w:rsidRDefault="006F7E38" w:rsidP="00934905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982"/>
        <w:gridCol w:w="982"/>
        <w:gridCol w:w="982"/>
        <w:gridCol w:w="984"/>
        <w:gridCol w:w="984"/>
        <w:gridCol w:w="984"/>
        <w:gridCol w:w="984"/>
        <w:gridCol w:w="984"/>
        <w:gridCol w:w="984"/>
      </w:tblGrid>
      <w:tr w:rsidR="006F7E38" w:rsidRPr="00C84986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16,1</w:t>
            </w:r>
          </w:p>
        </w:tc>
      </w:tr>
      <w:tr w:rsidR="006F7E38" w:rsidRPr="00C84986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</w:tr>
      <w:tr w:rsidR="006F7E38" w:rsidRPr="00C84986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</w:tr>
      <w:tr w:rsidR="006F7E38" w:rsidRPr="00C84986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17,8</w:t>
            </w:r>
          </w:p>
        </w:tc>
      </w:tr>
      <w:tr w:rsidR="006F7E38" w:rsidRPr="00C84986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23,0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15,2</w:t>
            </w:r>
          </w:p>
        </w:tc>
      </w:tr>
      <w:tr w:rsidR="006F7E38" w:rsidRPr="00C84986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</w:tr>
      <w:tr w:rsidR="006F7E38" w:rsidRPr="00C84986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20,4</w:t>
            </w:r>
          </w:p>
        </w:tc>
      </w:tr>
      <w:tr w:rsidR="006F7E38" w:rsidRPr="00C84986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</w:tr>
      <w:tr w:rsidR="006F7E38" w:rsidRPr="00C84986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23,0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</w:tr>
      <w:tr w:rsidR="006F7E38" w:rsidRPr="00C84986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20,1</w:t>
            </w:r>
          </w:p>
        </w:tc>
      </w:tr>
    </w:tbl>
    <w:p w:rsidR="006F7E38" w:rsidRPr="00975C8F" w:rsidRDefault="006F7E38" w:rsidP="00111625">
      <w:pPr>
        <w:tabs>
          <w:tab w:val="left" w:pos="3500"/>
        </w:tabs>
      </w:pPr>
    </w:p>
    <w:p w:rsidR="006F7E38" w:rsidRPr="00975C8F" w:rsidRDefault="006F7E38" w:rsidP="00934905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982"/>
        <w:gridCol w:w="982"/>
        <w:gridCol w:w="982"/>
        <w:gridCol w:w="984"/>
        <w:gridCol w:w="984"/>
        <w:gridCol w:w="984"/>
        <w:gridCol w:w="984"/>
        <w:gridCol w:w="984"/>
        <w:gridCol w:w="984"/>
      </w:tblGrid>
      <w:tr w:rsidR="006F7E38" w:rsidRPr="00C84986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16,7</w:t>
            </w:r>
          </w:p>
        </w:tc>
      </w:tr>
      <w:tr w:rsidR="006F7E38" w:rsidRPr="00C84986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22,5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16,1</w:t>
            </w:r>
          </w:p>
        </w:tc>
      </w:tr>
      <w:tr w:rsidR="006F7E38" w:rsidRPr="00C84986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21,5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19,8</w:t>
            </w:r>
          </w:p>
        </w:tc>
      </w:tr>
      <w:tr w:rsidR="006F7E38" w:rsidRPr="00C84986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17,3</w:t>
            </w:r>
          </w:p>
        </w:tc>
      </w:tr>
      <w:tr w:rsidR="006F7E38" w:rsidRPr="00C84986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16,4</w:t>
            </w:r>
          </w:p>
        </w:tc>
      </w:tr>
      <w:tr w:rsidR="006F7E38" w:rsidRPr="00C84986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15,5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23,0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20,7</w:t>
            </w:r>
          </w:p>
        </w:tc>
      </w:tr>
      <w:tr w:rsidR="006F7E38" w:rsidRPr="00C84986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14,2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19,6</w:t>
            </w:r>
          </w:p>
        </w:tc>
      </w:tr>
      <w:tr w:rsidR="006F7E38" w:rsidRPr="00C84986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17,7</w:t>
            </w:r>
          </w:p>
        </w:tc>
      </w:tr>
      <w:tr w:rsidR="006F7E38" w:rsidRPr="00C84986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19,2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14.0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16,9</w:t>
            </w:r>
          </w:p>
        </w:tc>
      </w:tr>
      <w:tr w:rsidR="006F7E38" w:rsidRPr="00C84986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15,1</w:t>
            </w:r>
          </w:p>
        </w:tc>
      </w:tr>
    </w:tbl>
    <w:p w:rsidR="006F7E38" w:rsidRPr="00975C8F" w:rsidRDefault="006F7E38" w:rsidP="00934905">
      <w:pPr>
        <w:tabs>
          <w:tab w:val="left" w:pos="3500"/>
        </w:tabs>
        <w:rPr>
          <w:b/>
        </w:rPr>
      </w:pPr>
    </w:p>
    <w:p w:rsidR="006F7E38" w:rsidRPr="00975C8F" w:rsidRDefault="006F7E38" w:rsidP="00934905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982"/>
        <w:gridCol w:w="982"/>
        <w:gridCol w:w="982"/>
        <w:gridCol w:w="984"/>
        <w:gridCol w:w="984"/>
        <w:gridCol w:w="984"/>
        <w:gridCol w:w="984"/>
        <w:gridCol w:w="984"/>
        <w:gridCol w:w="984"/>
      </w:tblGrid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227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190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235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226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185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215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204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191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201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199</w:t>
            </w:r>
          </w:p>
        </w:tc>
      </w:tr>
    </w:tbl>
    <w:p w:rsidR="006F7E38" w:rsidRPr="00975C8F" w:rsidRDefault="006F7E38" w:rsidP="00934905">
      <w:pPr>
        <w:tabs>
          <w:tab w:val="left" w:pos="3500"/>
        </w:tabs>
        <w:rPr>
          <w:b/>
        </w:rPr>
      </w:pPr>
    </w:p>
    <w:p w:rsidR="006F7E38" w:rsidRPr="00975C8F" w:rsidRDefault="006F7E38" w:rsidP="00934905">
      <w:pPr>
        <w:tabs>
          <w:tab w:val="left" w:pos="3500"/>
        </w:tabs>
        <w:rPr>
          <w:b/>
        </w:rPr>
      </w:pPr>
      <w:r w:rsidRPr="00975C8F">
        <w:rPr>
          <w:b/>
        </w:rPr>
        <w:t>564.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"/>
        <w:gridCol w:w="987"/>
        <w:gridCol w:w="986"/>
        <w:gridCol w:w="986"/>
        <w:gridCol w:w="987"/>
        <w:gridCol w:w="987"/>
        <w:gridCol w:w="969"/>
        <w:gridCol w:w="969"/>
        <w:gridCol w:w="987"/>
        <w:gridCol w:w="987"/>
      </w:tblGrid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11,9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8,8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11,1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11,2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11,8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8,4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10,0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11,6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5,2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0,8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3,6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0,7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11,4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7,2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11,3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0,5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4,6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5,0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0,4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11,5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2,4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9,5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1,0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6,1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10,2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4,5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11,7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0,2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9,2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1,2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11,9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10,3</w:t>
            </w:r>
          </w:p>
        </w:tc>
      </w:tr>
    </w:tbl>
    <w:p w:rsidR="006F7E38" w:rsidRPr="00975C8F" w:rsidRDefault="006F7E38" w:rsidP="00934905">
      <w:pPr>
        <w:tabs>
          <w:tab w:val="left" w:pos="3500"/>
        </w:tabs>
        <w:rPr>
          <w:b/>
        </w:rPr>
      </w:pPr>
    </w:p>
    <w:p w:rsidR="006F7E38" w:rsidRPr="00975C8F" w:rsidRDefault="006F7E38" w:rsidP="00934905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565.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991"/>
        <w:gridCol w:w="991"/>
        <w:gridCol w:w="974"/>
        <w:gridCol w:w="992"/>
        <w:gridCol w:w="992"/>
        <w:gridCol w:w="975"/>
        <w:gridCol w:w="975"/>
        <w:gridCol w:w="992"/>
        <w:gridCol w:w="975"/>
      </w:tblGrid>
      <w:tr w:rsidR="006F7E38" w:rsidRPr="00C84986" w:rsidTr="00B35C0A">
        <w:trPr>
          <w:jc w:val="center"/>
        </w:trPr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3,4</w:t>
            </w:r>
          </w:p>
        </w:tc>
      </w:tr>
      <w:tr w:rsidR="006F7E38" w:rsidRPr="00C84986" w:rsidTr="00B35C0A">
        <w:trPr>
          <w:jc w:val="center"/>
        </w:trPr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6,5</w:t>
            </w:r>
          </w:p>
        </w:tc>
      </w:tr>
      <w:tr w:rsidR="006F7E38" w:rsidRPr="00C84986" w:rsidTr="00B35C0A">
        <w:trPr>
          <w:jc w:val="center"/>
        </w:trPr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4,2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5,5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0,5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3,0</w:t>
            </w:r>
          </w:p>
        </w:tc>
      </w:tr>
      <w:tr w:rsidR="006F7E38" w:rsidRPr="00C84986" w:rsidTr="00B35C0A">
        <w:trPr>
          <w:jc w:val="center"/>
        </w:trPr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10,2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0,6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9,0</w:t>
            </w:r>
          </w:p>
        </w:tc>
      </w:tr>
      <w:tr w:rsidR="006F7E38" w:rsidRPr="00C84986" w:rsidTr="00B35C0A">
        <w:trPr>
          <w:jc w:val="center"/>
        </w:trPr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3,2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2,0</w:t>
            </w:r>
          </w:p>
        </w:tc>
      </w:tr>
      <w:tr w:rsidR="006F7E38" w:rsidRPr="00C84986" w:rsidTr="00B35C0A">
        <w:trPr>
          <w:jc w:val="center"/>
        </w:trPr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7,0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0,3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3,3</w:t>
            </w:r>
          </w:p>
        </w:tc>
      </w:tr>
      <w:tr w:rsidR="006F7E38" w:rsidRPr="00C84986" w:rsidTr="00B35C0A">
        <w:trPr>
          <w:jc w:val="center"/>
        </w:trPr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7,1</w:t>
            </w:r>
          </w:p>
        </w:tc>
      </w:tr>
      <w:tr w:rsidR="006F7E38" w:rsidRPr="00C84986" w:rsidTr="00B35C0A">
        <w:trPr>
          <w:jc w:val="center"/>
        </w:trPr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0,8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7,2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11,1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10,8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4,7</w:t>
            </w:r>
          </w:p>
        </w:tc>
      </w:tr>
      <w:tr w:rsidR="006F7E38" w:rsidRPr="00C84986" w:rsidTr="00B35C0A">
        <w:trPr>
          <w:jc w:val="center"/>
        </w:trPr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0,9</w:t>
            </w:r>
          </w:p>
        </w:tc>
      </w:tr>
      <w:tr w:rsidR="006F7E38" w:rsidRPr="00C84986" w:rsidTr="00B35C0A">
        <w:trPr>
          <w:jc w:val="center"/>
        </w:trPr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7,4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8,5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4,9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9,6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6,1</w:t>
            </w:r>
          </w:p>
        </w:tc>
      </w:tr>
    </w:tbl>
    <w:p w:rsidR="006F7E38" w:rsidRPr="00975C8F" w:rsidRDefault="006F7E38" w:rsidP="00934905">
      <w:pPr>
        <w:tabs>
          <w:tab w:val="left" w:pos="3500"/>
        </w:tabs>
        <w:rPr>
          <w:b/>
        </w:rPr>
      </w:pPr>
    </w:p>
    <w:p w:rsidR="006F7E38" w:rsidRPr="00975C8F" w:rsidRDefault="006F7E38" w:rsidP="00934905">
      <w:pPr>
        <w:tabs>
          <w:tab w:val="left" w:pos="3500"/>
        </w:tabs>
        <w:rPr>
          <w:b/>
        </w:rPr>
      </w:pPr>
      <w:r w:rsidRPr="00975C8F">
        <w:rPr>
          <w:b/>
        </w:rPr>
        <w:t>566.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982"/>
        <w:gridCol w:w="982"/>
        <w:gridCol w:w="982"/>
        <w:gridCol w:w="984"/>
        <w:gridCol w:w="984"/>
        <w:gridCol w:w="984"/>
        <w:gridCol w:w="984"/>
        <w:gridCol w:w="984"/>
        <w:gridCol w:w="984"/>
      </w:tblGrid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18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</w:tr>
    </w:tbl>
    <w:p w:rsidR="006F7E38" w:rsidRPr="00975C8F" w:rsidRDefault="006F7E38" w:rsidP="00934905"/>
    <w:p w:rsidR="006F7E38" w:rsidRPr="00975C8F" w:rsidRDefault="006F7E38" w:rsidP="00934905">
      <w:pPr>
        <w:rPr>
          <w:b/>
        </w:rPr>
      </w:pPr>
      <w:r w:rsidRPr="00975C8F">
        <w:rPr>
          <w:b/>
        </w:rPr>
        <w:t>567.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982"/>
        <w:gridCol w:w="982"/>
        <w:gridCol w:w="982"/>
        <w:gridCol w:w="984"/>
        <w:gridCol w:w="984"/>
        <w:gridCol w:w="984"/>
        <w:gridCol w:w="984"/>
        <w:gridCol w:w="984"/>
        <w:gridCol w:w="984"/>
      </w:tblGrid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34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30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53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42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39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51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46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31</w:t>
            </w:r>
          </w:p>
        </w:tc>
      </w:tr>
    </w:tbl>
    <w:p w:rsidR="006F7E38" w:rsidRPr="00975C8F" w:rsidRDefault="006F7E38" w:rsidP="00934905">
      <w:pPr>
        <w:rPr>
          <w:b/>
        </w:rPr>
      </w:pPr>
    </w:p>
    <w:p w:rsidR="006F7E38" w:rsidRPr="00975C8F" w:rsidRDefault="006F7E38" w:rsidP="00934905">
      <w:pPr>
        <w:rPr>
          <w:b/>
        </w:rPr>
      </w:pPr>
    </w:p>
    <w:p w:rsidR="006F7E38" w:rsidRPr="00975C8F" w:rsidRDefault="006F7E38" w:rsidP="00934905">
      <w:pPr>
        <w:rPr>
          <w:b/>
        </w:rPr>
      </w:pPr>
      <w:r w:rsidRPr="00975C8F">
        <w:rPr>
          <w:b/>
        </w:rPr>
        <w:t>568.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982"/>
        <w:gridCol w:w="982"/>
        <w:gridCol w:w="982"/>
        <w:gridCol w:w="984"/>
        <w:gridCol w:w="984"/>
        <w:gridCol w:w="984"/>
        <w:gridCol w:w="984"/>
        <w:gridCol w:w="984"/>
        <w:gridCol w:w="984"/>
      </w:tblGrid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32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46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50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47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34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46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38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29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50</w:t>
            </w:r>
          </w:p>
        </w:tc>
      </w:tr>
    </w:tbl>
    <w:p w:rsidR="006F7E38" w:rsidRPr="00975C8F" w:rsidRDefault="006F7E38" w:rsidP="00934905"/>
    <w:p w:rsidR="006F7E38" w:rsidRPr="00975C8F" w:rsidRDefault="006F7E38" w:rsidP="00934905">
      <w:pPr>
        <w:rPr>
          <w:b/>
        </w:rPr>
      </w:pPr>
    </w:p>
    <w:p w:rsidR="006F7E38" w:rsidRPr="00975C8F" w:rsidRDefault="006F7E38" w:rsidP="00934905">
      <w:pPr>
        <w:rPr>
          <w:b/>
        </w:rPr>
      </w:pPr>
      <w:r w:rsidRPr="00975C8F">
        <w:rPr>
          <w:b/>
        </w:rPr>
        <w:t>569.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982"/>
        <w:gridCol w:w="982"/>
        <w:gridCol w:w="982"/>
        <w:gridCol w:w="984"/>
        <w:gridCol w:w="984"/>
        <w:gridCol w:w="984"/>
        <w:gridCol w:w="984"/>
        <w:gridCol w:w="984"/>
        <w:gridCol w:w="984"/>
      </w:tblGrid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95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95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67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90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62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62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81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97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92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71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79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98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63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90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91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86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68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93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96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72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82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62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70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91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99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97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91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81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97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83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76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85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65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90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54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93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87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58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72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92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98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65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63</w:t>
            </w:r>
          </w:p>
        </w:tc>
      </w:tr>
      <w:tr w:rsidR="006F7E38" w:rsidRPr="00975C8F" w:rsidTr="00B35C0A"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95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83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65</w:t>
            </w:r>
          </w:p>
        </w:tc>
        <w:tc>
          <w:tcPr>
            <w:tcW w:w="1029" w:type="dxa"/>
          </w:tcPr>
          <w:p w:rsidR="006F7E38" w:rsidRPr="00975C8F" w:rsidRDefault="006F7E38" w:rsidP="00B35C0A">
            <w:pPr>
              <w:jc w:val="center"/>
            </w:pPr>
            <w:r w:rsidRPr="00975C8F">
              <w:t>57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80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87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61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92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56</w:t>
            </w:r>
          </w:p>
        </w:tc>
        <w:tc>
          <w:tcPr>
            <w:tcW w:w="1030" w:type="dxa"/>
          </w:tcPr>
          <w:p w:rsidR="006F7E38" w:rsidRPr="00975C8F" w:rsidRDefault="006F7E38" w:rsidP="00B35C0A">
            <w:pPr>
              <w:jc w:val="center"/>
            </w:pPr>
            <w:r w:rsidRPr="00975C8F">
              <w:t>71</w:t>
            </w:r>
          </w:p>
        </w:tc>
      </w:tr>
    </w:tbl>
    <w:p w:rsidR="006F7E38" w:rsidRPr="00975C8F" w:rsidRDefault="006F7E38" w:rsidP="00934905">
      <w:pPr>
        <w:rPr>
          <w:b/>
        </w:rPr>
      </w:pPr>
    </w:p>
    <w:p w:rsidR="006F7E38" w:rsidRPr="00975C8F" w:rsidRDefault="006F7E38" w:rsidP="00934905">
      <w:pPr>
        <w:rPr>
          <w:b/>
        </w:rPr>
      </w:pPr>
      <w:r w:rsidRPr="00975C8F">
        <w:rPr>
          <w:b/>
        </w:rPr>
        <w:t>570.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982"/>
        <w:gridCol w:w="982"/>
        <w:gridCol w:w="982"/>
        <w:gridCol w:w="984"/>
        <w:gridCol w:w="984"/>
        <w:gridCol w:w="984"/>
        <w:gridCol w:w="984"/>
        <w:gridCol w:w="984"/>
        <w:gridCol w:w="984"/>
      </w:tblGrid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57,3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75,1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78,1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69,3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60,1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77,3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66,1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69,5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72,1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68,7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81,1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69,4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63,1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67,4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77,1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82,6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64,8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72,5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62,5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80,7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77,6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65,8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78,3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57,7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80,7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64,4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72,8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67,3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83,1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70,6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75,3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58,0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60,7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81,3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67,1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69,8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82,4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62,3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66,9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80,6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62,7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73,8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68,9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83,8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57,0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72,6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65,6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78,7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59,5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70,0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73,5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58,1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64,0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83,9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84,0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63,5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74,1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77,7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68,5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80,5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66,3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73,0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79,1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71,1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80,4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62,1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66,7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83,7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76,8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59,3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71,3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63,7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71,2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78,9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65,2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77,9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74,9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69,1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70,8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74,8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71,6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72,9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61,9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71,5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75,4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71,1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59,9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74,3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76,1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70,9</w:t>
            </w:r>
          </w:p>
        </w:tc>
      </w:tr>
      <w:tr w:rsidR="006F7E38" w:rsidRPr="00975C8F" w:rsidTr="00B35C0A"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61,3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71,4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71,8</w:t>
            </w:r>
          </w:p>
        </w:tc>
        <w:tc>
          <w:tcPr>
            <w:tcW w:w="1029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65,0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67,8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75,5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71,9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64,9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74,7</w:t>
            </w:r>
          </w:p>
        </w:tc>
        <w:tc>
          <w:tcPr>
            <w:tcW w:w="1030" w:type="dxa"/>
            <w:vAlign w:val="center"/>
          </w:tcPr>
          <w:p w:rsidR="006F7E38" w:rsidRPr="00975C8F" w:rsidRDefault="006F7E38" w:rsidP="00B35C0A">
            <w:pPr>
              <w:jc w:val="center"/>
            </w:pPr>
            <w:r w:rsidRPr="00975C8F">
              <w:t>62,9</w:t>
            </w:r>
          </w:p>
        </w:tc>
      </w:tr>
    </w:tbl>
    <w:p w:rsidR="006F7E38" w:rsidRPr="00975C8F" w:rsidRDefault="006F7E38" w:rsidP="00934905">
      <w:pPr>
        <w:rPr>
          <w:b/>
        </w:rPr>
      </w:pPr>
    </w:p>
    <w:p w:rsidR="006F7E38" w:rsidRPr="00975C8F" w:rsidRDefault="006F7E38" w:rsidP="00934905">
      <w:pPr>
        <w:rPr>
          <w:b/>
        </w:rPr>
      </w:pPr>
    </w:p>
    <w:p w:rsidR="006F7E38" w:rsidRPr="00B51E99" w:rsidRDefault="006F7E38" w:rsidP="00934905">
      <w:pPr>
        <w:jc w:val="center"/>
        <w:rPr>
          <w:b/>
          <w:szCs w:val="28"/>
        </w:rPr>
      </w:pPr>
    </w:p>
    <w:p w:rsidR="006F7E38" w:rsidRPr="00F628CB" w:rsidRDefault="006F7E38" w:rsidP="00934905">
      <w:pPr>
        <w:spacing w:before="100" w:beforeAutospacing="1" w:after="100" w:afterAutospacing="1" w:line="360" w:lineRule="auto"/>
        <w:rPr>
          <w:szCs w:val="28"/>
        </w:rPr>
      </w:pPr>
      <w:r>
        <w:rPr>
          <w:b/>
          <w:szCs w:val="28"/>
        </w:rPr>
        <w:t>Экзамен</w:t>
      </w:r>
    </w:p>
    <w:p w:rsidR="006F7E38" w:rsidRDefault="006F7E38" w:rsidP="00934905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экзамену</w:t>
      </w:r>
    </w:p>
    <w:p w:rsidR="006F7E38" w:rsidRDefault="006F7E38" w:rsidP="00934905">
      <w:pPr>
        <w:jc w:val="center"/>
        <w:rPr>
          <w:szCs w:val="28"/>
        </w:rPr>
      </w:pP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1. Классическое, статистическое и геометрическое определения вероятностей. Аксиомы теории вероятностей.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2. Элементы комбинаторики.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3. Теоремы сложения и умножения вероятностей. Вероятность наступления хотя бы одного события.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4. Формула полной вероятности. Формула Байеса.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5. Повторение испытаний. Формула Бернулли.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6. Повторение испытаний. Формулы Лапласа и Пуассона.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7. Дискретная случайная величина. Интегральная функция распределения.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8. Числовые характеристики случайной величины.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9. Непрерывная случайная величина. Интегральная и дифференциальная функции распределения.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10. Равномерное распределение.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11. Нормальное распределение.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12. Показательное распределение.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13. Закон больших чисел.</w:t>
      </w:r>
    </w:p>
    <w:p w:rsidR="006F7E38" w:rsidRDefault="006F7E38" w:rsidP="00934905">
      <w:pPr>
        <w:spacing w:line="360" w:lineRule="auto"/>
        <w:rPr>
          <w:szCs w:val="28"/>
        </w:rPr>
      </w:pPr>
      <w:r>
        <w:rPr>
          <w:szCs w:val="28"/>
        </w:rPr>
        <w:t>14. Элементы математической статистики.</w:t>
      </w:r>
    </w:p>
    <w:p w:rsidR="006F7E38" w:rsidRDefault="006F7E38" w:rsidP="00934905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6F7E38" w:rsidRDefault="006F7E38" w:rsidP="00934905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6F7E38" w:rsidRDefault="006F7E38" w:rsidP="00934905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6F7E38" w:rsidRDefault="006F7E38" w:rsidP="00111625">
      <w:pPr>
        <w:pStyle w:val="ListParagraph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6F7E38" w:rsidRDefault="006F7E38" w:rsidP="00934905">
      <w:pPr>
        <w:numPr>
          <w:ilvl w:val="0"/>
          <w:numId w:val="15"/>
        </w:numPr>
        <w:rPr>
          <w:b/>
        </w:rPr>
      </w:pPr>
      <w:r>
        <w:t>Шипачев В.С. Высшая математика: Учеб. для вузов / В.С. Шипачев. – 6-е изд., стер. – М.: Высш. шк., 2003. – 479 с.</w:t>
      </w:r>
    </w:p>
    <w:p w:rsidR="006F7E38" w:rsidRDefault="006F7E38" w:rsidP="00934905">
      <w:pPr>
        <w:numPr>
          <w:ilvl w:val="0"/>
          <w:numId w:val="15"/>
        </w:numPr>
        <w:rPr>
          <w:b/>
        </w:rPr>
      </w:pPr>
      <w:r>
        <w:t xml:space="preserve">Пискунов Н.С. Дифференциальное и интегральное исчисление: Учеб. для втузов. В 2-х т. Т. </w:t>
      </w:r>
      <w:r>
        <w:rPr>
          <w:lang w:val="en-US"/>
        </w:rPr>
        <w:t>I</w:t>
      </w:r>
      <w:r>
        <w:t>: – М.: Интеграл – Пресс, 2004. – 416 с.</w:t>
      </w:r>
    </w:p>
    <w:p w:rsidR="006F7E38" w:rsidRDefault="006F7E38" w:rsidP="00934905">
      <w:pPr>
        <w:numPr>
          <w:ilvl w:val="0"/>
          <w:numId w:val="15"/>
        </w:numPr>
        <w:rPr>
          <w:b/>
        </w:rPr>
      </w:pPr>
      <w:r>
        <w:t>Шипачев В.С. Задачник по высшей математике: Учеб. пособие для вузов / В.С. Шипачев. – 3-е изд., стер. – М.: Высш. шк., 2003. – 304 с.</w:t>
      </w:r>
    </w:p>
    <w:p w:rsidR="006F7E38" w:rsidRDefault="006F7E38" w:rsidP="00934905">
      <w:pPr>
        <w:numPr>
          <w:ilvl w:val="0"/>
          <w:numId w:val="15"/>
        </w:numPr>
        <w:rPr>
          <w:b/>
        </w:rPr>
      </w:pPr>
      <w:r>
        <w:t>Баврин И.И. Высшая математика: Учеб. для студ. естественнонаучных специальностей педагогических вузов. – 2-е изд., стер. – М.: Изд. центр «Академия»; Высш. шк., 2001. – 616 с.</w:t>
      </w:r>
    </w:p>
    <w:p w:rsidR="006F7E38" w:rsidRPr="00111625" w:rsidRDefault="006F7E38" w:rsidP="00934905">
      <w:pPr>
        <w:numPr>
          <w:ilvl w:val="0"/>
          <w:numId w:val="15"/>
        </w:numPr>
        <w:rPr>
          <w:b/>
        </w:rPr>
      </w:pPr>
      <w:r>
        <w:t>Данко П.Е., Попов А.Г., Кожевникова Т.Я. Высшая математика в упражнениях и задачах. В 2-х ч. Ч. I: Учеб. пособие для втузов. – 5-е изд., испр. – М.: Высш. шк., 1999. – 304 с.</w:t>
      </w:r>
    </w:p>
    <w:p w:rsidR="006F7E38" w:rsidRPr="00111625" w:rsidRDefault="006F7E38" w:rsidP="00111625">
      <w:pPr>
        <w:ind w:left="450"/>
        <w:rPr>
          <w:b/>
        </w:rPr>
      </w:pPr>
    </w:p>
    <w:p w:rsidR="006F7E38" w:rsidRDefault="006F7E38" w:rsidP="00111625">
      <w:pPr>
        <w:ind w:left="450"/>
        <w:jc w:val="center"/>
        <w:rPr>
          <w:b/>
        </w:rPr>
      </w:pPr>
      <w:r>
        <w:rPr>
          <w:b/>
        </w:rPr>
        <w:t>Дополнитель</w:t>
      </w:r>
      <w:r w:rsidRPr="00111625">
        <w:rPr>
          <w:b/>
        </w:rPr>
        <w:t xml:space="preserve">ная </w:t>
      </w:r>
      <w:r>
        <w:rPr>
          <w:b/>
        </w:rPr>
        <w:t xml:space="preserve"> </w:t>
      </w:r>
      <w:r w:rsidRPr="00111625">
        <w:rPr>
          <w:b/>
        </w:rPr>
        <w:t>литература</w:t>
      </w:r>
    </w:p>
    <w:p w:rsidR="006F7E38" w:rsidRPr="00111625" w:rsidRDefault="006F7E38" w:rsidP="00111625">
      <w:pPr>
        <w:ind w:left="450"/>
        <w:jc w:val="center"/>
        <w:rPr>
          <w:b/>
        </w:rPr>
      </w:pPr>
    </w:p>
    <w:p w:rsidR="006F7E38" w:rsidRDefault="006F7E38" w:rsidP="00111625">
      <w:pPr>
        <w:ind w:left="450"/>
        <w:rPr>
          <w:b/>
          <w:szCs w:val="28"/>
        </w:rPr>
      </w:pPr>
      <w:r>
        <w:t>1 .Письменный</w:t>
      </w:r>
      <w:r>
        <w:rPr>
          <w:szCs w:val="28"/>
        </w:rPr>
        <w:t xml:space="preserve"> Д.Т. Конспект лекций по высшей математике: Полный курс. – М.: Айрис-пресс, 2004.</w:t>
      </w:r>
    </w:p>
    <w:p w:rsidR="006F7E38" w:rsidRPr="008539AB" w:rsidRDefault="006F7E38" w:rsidP="00111625">
      <w:pPr>
        <w:ind w:left="450"/>
        <w:rPr>
          <w:b/>
        </w:rPr>
      </w:pPr>
      <w:r>
        <w:t>2. Лунгу К.Н., Письменный Д.Т. Сборник задач по высшей математике. 1 курс. – М.: Айрис-пресс, 2004.</w:t>
      </w:r>
    </w:p>
    <w:p w:rsidR="006F7E38" w:rsidRPr="008539AB" w:rsidRDefault="006F7E38" w:rsidP="00111625">
      <w:pPr>
        <w:pStyle w:val="ListParagraph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539AB">
        <w:rPr>
          <w:rFonts w:ascii="Times New Roman" w:hAnsi="Times New Roman"/>
          <w:bCs/>
          <w:color w:val="000000"/>
          <w:sz w:val="28"/>
          <w:szCs w:val="28"/>
        </w:rPr>
        <w:t>Гмурман, В Е</w:t>
      </w:r>
      <w:r w:rsidRPr="008539A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8539AB">
        <w:rPr>
          <w:rFonts w:ascii="Times New Roman" w:hAnsi="Times New Roman"/>
          <w:color w:val="000000"/>
          <w:sz w:val="28"/>
          <w:szCs w:val="28"/>
        </w:rPr>
        <w:t xml:space="preserve">   Руководство к решению задач по теории вероятностей и математической статистике : учеб. пособие / В.Е.Гмурман . - М. : Высш. шк., 2002. - 406с. </w:t>
      </w:r>
    </w:p>
    <w:p w:rsidR="006F7E38" w:rsidRPr="008539AB" w:rsidRDefault="006F7E38" w:rsidP="00111625">
      <w:pPr>
        <w:pStyle w:val="ListParagraph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8539AB">
        <w:rPr>
          <w:rFonts w:ascii="Times New Roman" w:hAnsi="Times New Roman"/>
          <w:bCs/>
          <w:color w:val="000000"/>
          <w:sz w:val="28"/>
          <w:szCs w:val="28"/>
        </w:rPr>
        <w:t xml:space="preserve"> Гмурман, В.Е.</w:t>
      </w:r>
      <w:r w:rsidRPr="008539AB">
        <w:rPr>
          <w:rFonts w:ascii="Times New Roman" w:hAnsi="Times New Roman"/>
          <w:color w:val="000000"/>
          <w:sz w:val="28"/>
          <w:szCs w:val="28"/>
        </w:rPr>
        <w:t xml:space="preserve">   Теория вероятностей и математическая статистика : учеб. пособие / В.Е. Гмурман. - М. : Высш. шк., 2002. - 480с. </w:t>
      </w:r>
    </w:p>
    <w:p w:rsidR="006F7E38" w:rsidRDefault="006F7E38" w:rsidP="00934905">
      <w:pPr>
        <w:ind w:left="450"/>
        <w:rPr>
          <w:b/>
        </w:rPr>
      </w:pPr>
    </w:p>
    <w:p w:rsidR="006F7E38" w:rsidRDefault="006F7E38" w:rsidP="00934905">
      <w:pPr>
        <w:pStyle w:val="ListParagraph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6F7E38" w:rsidRDefault="006F7E38" w:rsidP="00934905">
      <w:pPr>
        <w:spacing w:line="360" w:lineRule="auto"/>
        <w:jc w:val="both"/>
        <w:rPr>
          <w:szCs w:val="28"/>
        </w:rPr>
      </w:pPr>
    </w:p>
    <w:p w:rsidR="006F7E38" w:rsidRDefault="006F7E38" w:rsidP="0093490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Ведущий преподаватель       Минаева М.Г.                        </w:t>
      </w:r>
    </w:p>
    <w:p w:rsidR="006F7E38" w:rsidRDefault="006F7E38" w:rsidP="00934905">
      <w:pPr>
        <w:spacing w:line="360" w:lineRule="auto"/>
        <w:jc w:val="both"/>
      </w:pPr>
    </w:p>
    <w:p w:rsidR="006F7E38" w:rsidRDefault="006F7E38" w:rsidP="00934905">
      <w:pPr>
        <w:spacing w:line="360" w:lineRule="auto"/>
        <w:jc w:val="both"/>
        <w:rPr>
          <w:szCs w:val="28"/>
        </w:rPr>
      </w:pPr>
      <w:r>
        <w:rPr>
          <w:szCs w:val="28"/>
        </w:rPr>
        <w:t>Заведующий кафедрой             Швецова И.И.</w:t>
      </w:r>
    </w:p>
    <w:p w:rsidR="006F7E38" w:rsidRDefault="006F7E38" w:rsidP="00934905"/>
    <w:p w:rsidR="006F7E38" w:rsidRPr="00923373" w:rsidRDefault="006F7E38" w:rsidP="00934905"/>
    <w:sectPr w:rsidR="006F7E38" w:rsidRPr="00923373" w:rsidSect="00DF72F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A0411"/>
    <w:multiLevelType w:val="hybridMultilevel"/>
    <w:tmpl w:val="EFA4E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D3562"/>
    <w:multiLevelType w:val="hybridMultilevel"/>
    <w:tmpl w:val="29A06B12"/>
    <w:lvl w:ilvl="0" w:tplc="ABC8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5">
    <w:nsid w:val="1E056A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6">
    <w:nsid w:val="2F517575"/>
    <w:multiLevelType w:val="hybridMultilevel"/>
    <w:tmpl w:val="A252D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4E60AA"/>
    <w:multiLevelType w:val="hybridMultilevel"/>
    <w:tmpl w:val="765E6C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0F0566"/>
    <w:multiLevelType w:val="hybridMultilevel"/>
    <w:tmpl w:val="8374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F739D7"/>
    <w:multiLevelType w:val="hybridMultilevel"/>
    <w:tmpl w:val="A494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0C62BC"/>
    <w:multiLevelType w:val="hybridMultilevel"/>
    <w:tmpl w:val="16D4133C"/>
    <w:lvl w:ilvl="0" w:tplc="0419000F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785C56"/>
    <w:multiLevelType w:val="multilevel"/>
    <w:tmpl w:val="E912FC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sz w:val="28"/>
      </w:rPr>
    </w:lvl>
  </w:abstractNum>
  <w:abstractNum w:abstractNumId="16">
    <w:nsid w:val="6E6E3DA7"/>
    <w:multiLevelType w:val="hybridMultilevel"/>
    <w:tmpl w:val="8ECE1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F6F00"/>
    <w:multiLevelType w:val="hybridMultilevel"/>
    <w:tmpl w:val="BF92DC1A"/>
    <w:lvl w:ilvl="0" w:tplc="614035BC">
      <w:start w:val="5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>
    <w:nsid w:val="7E247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9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</w:num>
  <w:num w:numId="17">
    <w:abstractNumId w:val="5"/>
  </w:num>
  <w:num w:numId="18">
    <w:abstractNumId w:val="7"/>
  </w:num>
  <w:num w:numId="19">
    <w:abstractNumId w:val="13"/>
  </w:num>
  <w:num w:numId="20">
    <w:abstractNumId w:val="3"/>
  </w:num>
  <w:num w:numId="21">
    <w:abstractNumId w:val="16"/>
  </w:num>
  <w:num w:numId="22">
    <w:abstractNumId w:val="10"/>
  </w:num>
  <w:num w:numId="23">
    <w:abstractNumId w:val="6"/>
  </w:num>
  <w:num w:numId="24">
    <w:abstractNumId w:val="1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F6E"/>
    <w:rsid w:val="00015B89"/>
    <w:rsid w:val="0007276C"/>
    <w:rsid w:val="000F0AD0"/>
    <w:rsid w:val="000F23FE"/>
    <w:rsid w:val="000F3F6E"/>
    <w:rsid w:val="00111625"/>
    <w:rsid w:val="00155169"/>
    <w:rsid w:val="00191526"/>
    <w:rsid w:val="001B134C"/>
    <w:rsid w:val="00272FDF"/>
    <w:rsid w:val="003005FB"/>
    <w:rsid w:val="00493A7C"/>
    <w:rsid w:val="004E023B"/>
    <w:rsid w:val="00557380"/>
    <w:rsid w:val="006276AE"/>
    <w:rsid w:val="00652513"/>
    <w:rsid w:val="006F7E38"/>
    <w:rsid w:val="0080415A"/>
    <w:rsid w:val="008539AB"/>
    <w:rsid w:val="0086614F"/>
    <w:rsid w:val="008E530A"/>
    <w:rsid w:val="00923373"/>
    <w:rsid w:val="00934905"/>
    <w:rsid w:val="00975C8F"/>
    <w:rsid w:val="00981A4E"/>
    <w:rsid w:val="009E169B"/>
    <w:rsid w:val="00AA6F94"/>
    <w:rsid w:val="00B35C0A"/>
    <w:rsid w:val="00B36E26"/>
    <w:rsid w:val="00B51E99"/>
    <w:rsid w:val="00B54469"/>
    <w:rsid w:val="00BC2A88"/>
    <w:rsid w:val="00BC2C94"/>
    <w:rsid w:val="00C30787"/>
    <w:rsid w:val="00C42CB3"/>
    <w:rsid w:val="00C81AB4"/>
    <w:rsid w:val="00C84986"/>
    <w:rsid w:val="00D760FC"/>
    <w:rsid w:val="00D838CE"/>
    <w:rsid w:val="00DF72FA"/>
    <w:rsid w:val="00ED7876"/>
    <w:rsid w:val="00EF5738"/>
    <w:rsid w:val="00F628CB"/>
    <w:rsid w:val="00FC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F6E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9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490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49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905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4905"/>
    <w:rPr>
      <w:rFonts w:ascii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4905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1B13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934905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934905"/>
    <w:pPr>
      <w:tabs>
        <w:tab w:val="right" w:leader="dot" w:pos="9628"/>
      </w:tabs>
      <w:spacing w:line="36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9349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34905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4D26E6"/>
    <w:rPr>
      <w:rFonts w:ascii="Times New Roman" w:eastAsia="Times New Roman" w:hAnsi="Times New Roman"/>
      <w:sz w:val="28"/>
      <w:szCs w:val="24"/>
    </w:rPr>
  </w:style>
  <w:style w:type="character" w:customStyle="1" w:styleId="1">
    <w:name w:val="Нижний колонтитул Знак1"/>
    <w:basedOn w:val="DefaultParagraphFont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34905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90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34905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4D26E6"/>
    <w:rPr>
      <w:rFonts w:ascii="Times New Roman" w:eastAsia="Times New Roman" w:hAnsi="Times New Roman"/>
      <w:sz w:val="28"/>
      <w:szCs w:val="24"/>
    </w:rPr>
  </w:style>
  <w:style w:type="character" w:customStyle="1" w:styleId="10">
    <w:name w:val="Основной текст с отступом Знак1"/>
    <w:basedOn w:val="DefaultParagraphFont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934905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49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34905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934905"/>
    <w:pPr>
      <w:ind w:firstLine="720"/>
      <w:jc w:val="both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4D26E6"/>
    <w:rPr>
      <w:rFonts w:ascii="Times New Roman" w:eastAsia="Times New Roman" w:hAnsi="Times New Roman"/>
      <w:sz w:val="28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34905"/>
    <w:rPr>
      <w:rFonts w:ascii="Times New Roman" w:hAnsi="Times New Roman" w:cs="Times New Roman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934905"/>
    <w:pPr>
      <w:widowControl w:val="0"/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4D26E6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934905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rsid w:val="0093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905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934905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34905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349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349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8.bin"/><Relationship Id="rId671" Type="http://schemas.openxmlformats.org/officeDocument/2006/relationships/oleObject" Target="embeddings/oleObject346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3.bin"/><Relationship Id="rId531" Type="http://schemas.openxmlformats.org/officeDocument/2006/relationships/oleObject" Target="embeddings/oleObject267.bin"/><Relationship Id="rId573" Type="http://schemas.openxmlformats.org/officeDocument/2006/relationships/oleObject" Target="embeddings/oleObject290.bin"/><Relationship Id="rId629" Type="http://schemas.openxmlformats.org/officeDocument/2006/relationships/image" Target="media/image303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433" Type="http://schemas.openxmlformats.org/officeDocument/2006/relationships/oleObject" Target="embeddings/oleObject217.bin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8.bin"/><Relationship Id="rId640" Type="http://schemas.openxmlformats.org/officeDocument/2006/relationships/oleObject" Target="embeddings/oleObject330.bin"/><Relationship Id="rId682" Type="http://schemas.openxmlformats.org/officeDocument/2006/relationships/image" Target="media/image327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65.wmf"/><Relationship Id="rId377" Type="http://schemas.openxmlformats.org/officeDocument/2006/relationships/image" Target="media/image185.wmf"/><Relationship Id="rId500" Type="http://schemas.openxmlformats.org/officeDocument/2006/relationships/image" Target="media/image245.wmf"/><Relationship Id="rId542" Type="http://schemas.openxmlformats.org/officeDocument/2006/relationships/image" Target="media/image266.wmf"/><Relationship Id="rId584" Type="http://schemas.openxmlformats.org/officeDocument/2006/relationships/image" Target="media/image285.wmf"/><Relationship Id="rId5" Type="http://schemas.openxmlformats.org/officeDocument/2006/relationships/image" Target="media/image1.wmf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7.bin"/><Relationship Id="rId402" Type="http://schemas.openxmlformats.org/officeDocument/2006/relationships/oleObject" Target="embeddings/oleObject201.bin"/><Relationship Id="rId279" Type="http://schemas.openxmlformats.org/officeDocument/2006/relationships/oleObject" Target="embeddings/oleObject138.bin"/><Relationship Id="rId444" Type="http://schemas.openxmlformats.org/officeDocument/2006/relationships/image" Target="media/image218.wmf"/><Relationship Id="rId486" Type="http://schemas.openxmlformats.org/officeDocument/2006/relationships/image" Target="media/image238.wmf"/><Relationship Id="rId651" Type="http://schemas.openxmlformats.org/officeDocument/2006/relationships/oleObject" Target="embeddings/oleObject336.bin"/><Relationship Id="rId693" Type="http://schemas.openxmlformats.org/officeDocument/2006/relationships/oleObject" Target="embeddings/oleObject357.bin"/><Relationship Id="rId707" Type="http://schemas.openxmlformats.org/officeDocument/2006/relationships/oleObject" Target="embeddings/oleObject364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oleObject" Target="embeddings/oleObject172.bin"/><Relationship Id="rId388" Type="http://schemas.openxmlformats.org/officeDocument/2006/relationships/oleObject" Target="embeddings/oleObject194.bin"/><Relationship Id="rId511" Type="http://schemas.openxmlformats.org/officeDocument/2006/relationships/oleObject" Target="embeddings/oleObject257.bin"/><Relationship Id="rId553" Type="http://schemas.openxmlformats.org/officeDocument/2006/relationships/oleObject" Target="embeddings/oleObject278.bin"/><Relationship Id="rId609" Type="http://schemas.openxmlformats.org/officeDocument/2006/relationships/oleObject" Target="embeddings/oleObject30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image" Target="media/image203.wmf"/><Relationship Id="rId595" Type="http://schemas.openxmlformats.org/officeDocument/2006/relationships/oleObject" Target="embeddings/oleObject301.bin"/><Relationship Id="rId248" Type="http://schemas.openxmlformats.org/officeDocument/2006/relationships/image" Target="media/image122.wmf"/><Relationship Id="rId455" Type="http://schemas.openxmlformats.org/officeDocument/2006/relationships/oleObject" Target="embeddings/oleObject228.bin"/><Relationship Id="rId497" Type="http://schemas.openxmlformats.org/officeDocument/2006/relationships/oleObject" Target="embeddings/oleObject250.bin"/><Relationship Id="rId620" Type="http://schemas.openxmlformats.org/officeDocument/2006/relationships/oleObject" Target="embeddings/oleObject316.bin"/><Relationship Id="rId662" Type="http://schemas.openxmlformats.org/officeDocument/2006/relationships/image" Target="media/image317.wmf"/><Relationship Id="rId12" Type="http://schemas.openxmlformats.org/officeDocument/2006/relationships/oleObject" Target="embeddings/oleObject4.bin"/><Relationship Id="rId108" Type="http://schemas.openxmlformats.org/officeDocument/2006/relationships/image" Target="media/image52.wmf"/><Relationship Id="rId315" Type="http://schemas.openxmlformats.org/officeDocument/2006/relationships/oleObject" Target="embeddings/oleObject156.bin"/><Relationship Id="rId357" Type="http://schemas.openxmlformats.org/officeDocument/2006/relationships/image" Target="media/image175.wmf"/><Relationship Id="rId522" Type="http://schemas.openxmlformats.org/officeDocument/2006/relationships/image" Target="media/image256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7.bin"/><Relationship Id="rId399" Type="http://schemas.openxmlformats.org/officeDocument/2006/relationships/image" Target="media/image196.wmf"/><Relationship Id="rId564" Type="http://schemas.openxmlformats.org/officeDocument/2006/relationships/oleObject" Target="embeddings/oleObject285.bin"/><Relationship Id="rId259" Type="http://schemas.openxmlformats.org/officeDocument/2006/relationships/oleObject" Target="embeddings/oleObject128.bin"/><Relationship Id="rId424" Type="http://schemas.openxmlformats.org/officeDocument/2006/relationships/oleObject" Target="embeddings/oleObject212.bin"/><Relationship Id="rId466" Type="http://schemas.openxmlformats.org/officeDocument/2006/relationships/image" Target="media/image229.wmf"/><Relationship Id="rId631" Type="http://schemas.openxmlformats.org/officeDocument/2006/relationships/image" Target="media/image304.wmf"/><Relationship Id="rId673" Type="http://schemas.openxmlformats.org/officeDocument/2006/relationships/oleObject" Target="embeddings/oleObject347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3.wmf"/><Relationship Id="rId326" Type="http://schemas.openxmlformats.org/officeDocument/2006/relationships/oleObject" Target="embeddings/oleObject162.bin"/><Relationship Id="rId533" Type="http://schemas.openxmlformats.org/officeDocument/2006/relationships/oleObject" Target="embeddings/oleObject268.bin"/><Relationship Id="rId65" Type="http://schemas.openxmlformats.org/officeDocument/2006/relationships/oleObject" Target="embeddings/oleObject31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84.bin"/><Relationship Id="rId575" Type="http://schemas.openxmlformats.org/officeDocument/2006/relationships/oleObject" Target="embeddings/oleObject291.bin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435" Type="http://schemas.openxmlformats.org/officeDocument/2006/relationships/oleObject" Target="embeddings/oleObject218.bin"/><Relationship Id="rId477" Type="http://schemas.openxmlformats.org/officeDocument/2006/relationships/oleObject" Target="embeddings/oleObject239.bin"/><Relationship Id="rId600" Type="http://schemas.openxmlformats.org/officeDocument/2006/relationships/image" Target="media/image293.wmf"/><Relationship Id="rId642" Type="http://schemas.openxmlformats.org/officeDocument/2006/relationships/oleObject" Target="embeddings/oleObject331.bin"/><Relationship Id="rId684" Type="http://schemas.openxmlformats.org/officeDocument/2006/relationships/image" Target="media/image328.wmf"/><Relationship Id="rId281" Type="http://schemas.openxmlformats.org/officeDocument/2006/relationships/oleObject" Target="embeddings/oleObject139.bin"/><Relationship Id="rId337" Type="http://schemas.openxmlformats.org/officeDocument/2006/relationships/image" Target="media/image166.wmf"/><Relationship Id="rId502" Type="http://schemas.openxmlformats.org/officeDocument/2006/relationships/image" Target="media/image246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9.bin"/><Relationship Id="rId379" Type="http://schemas.openxmlformats.org/officeDocument/2006/relationships/image" Target="media/image186.wmf"/><Relationship Id="rId544" Type="http://schemas.openxmlformats.org/officeDocument/2006/relationships/image" Target="media/image267.wmf"/><Relationship Id="rId586" Type="http://schemas.openxmlformats.org/officeDocument/2006/relationships/image" Target="media/image286.wmf"/><Relationship Id="rId7" Type="http://schemas.openxmlformats.org/officeDocument/2006/relationships/image" Target="media/image2.wmf"/><Relationship Id="rId183" Type="http://schemas.openxmlformats.org/officeDocument/2006/relationships/oleObject" Target="embeddings/oleObject90.bin"/><Relationship Id="rId239" Type="http://schemas.openxmlformats.org/officeDocument/2006/relationships/oleObject" Target="embeddings/oleObject118.bin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2.bin"/><Relationship Id="rId446" Type="http://schemas.openxmlformats.org/officeDocument/2006/relationships/image" Target="media/image219.wmf"/><Relationship Id="rId611" Type="http://schemas.openxmlformats.org/officeDocument/2006/relationships/image" Target="media/image298.wmf"/><Relationship Id="rId653" Type="http://schemas.openxmlformats.org/officeDocument/2006/relationships/oleObject" Target="embeddings/oleObject337.bin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88" Type="http://schemas.openxmlformats.org/officeDocument/2006/relationships/image" Target="media/image239.wmf"/><Relationship Id="rId695" Type="http://schemas.openxmlformats.org/officeDocument/2006/relationships/oleObject" Target="embeddings/oleObject358.bin"/><Relationship Id="rId709" Type="http://schemas.openxmlformats.org/officeDocument/2006/relationships/theme" Target="theme/theme1.xml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73.bin"/><Relationship Id="rId513" Type="http://schemas.openxmlformats.org/officeDocument/2006/relationships/oleObject" Target="embeddings/oleObject258.bin"/><Relationship Id="rId555" Type="http://schemas.openxmlformats.org/officeDocument/2006/relationships/image" Target="media/image272.wmf"/><Relationship Id="rId597" Type="http://schemas.openxmlformats.org/officeDocument/2006/relationships/oleObject" Target="embeddings/oleObject302.bin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image" Target="media/image204.wmf"/><Relationship Id="rId457" Type="http://schemas.openxmlformats.org/officeDocument/2006/relationships/oleObject" Target="embeddings/oleObject229.bin"/><Relationship Id="rId622" Type="http://schemas.openxmlformats.org/officeDocument/2006/relationships/oleObject" Target="embeddings/oleObject318.bin"/><Relationship Id="rId261" Type="http://schemas.openxmlformats.org/officeDocument/2006/relationships/oleObject" Target="embeddings/oleObject129.bin"/><Relationship Id="rId499" Type="http://schemas.openxmlformats.org/officeDocument/2006/relationships/oleObject" Target="embeddings/oleObject251.bin"/><Relationship Id="rId664" Type="http://schemas.openxmlformats.org/officeDocument/2006/relationships/image" Target="media/image318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57.bin"/><Relationship Id="rId359" Type="http://schemas.openxmlformats.org/officeDocument/2006/relationships/image" Target="media/image176.wmf"/><Relationship Id="rId524" Type="http://schemas.openxmlformats.org/officeDocument/2006/relationships/image" Target="media/image257.wmf"/><Relationship Id="rId566" Type="http://schemas.openxmlformats.org/officeDocument/2006/relationships/oleObject" Target="embeddings/oleObject286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80.bin"/><Relationship Id="rId219" Type="http://schemas.openxmlformats.org/officeDocument/2006/relationships/oleObject" Target="embeddings/oleObject108.bin"/><Relationship Id="rId370" Type="http://schemas.openxmlformats.org/officeDocument/2006/relationships/oleObject" Target="embeddings/oleObject185.bin"/><Relationship Id="rId426" Type="http://schemas.openxmlformats.org/officeDocument/2006/relationships/oleObject" Target="embeddings/oleObject213.bin"/><Relationship Id="rId633" Type="http://schemas.openxmlformats.org/officeDocument/2006/relationships/image" Target="media/image305.wmf"/><Relationship Id="rId230" Type="http://schemas.openxmlformats.org/officeDocument/2006/relationships/image" Target="media/image113.wmf"/><Relationship Id="rId468" Type="http://schemas.openxmlformats.org/officeDocument/2006/relationships/image" Target="media/image230.wmf"/><Relationship Id="rId675" Type="http://schemas.openxmlformats.org/officeDocument/2006/relationships/oleObject" Target="embeddings/oleObject348.bin"/><Relationship Id="rId25" Type="http://schemas.openxmlformats.org/officeDocument/2006/relationships/oleObject" Target="embeddings/oleObject11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34.wmf"/><Relationship Id="rId328" Type="http://schemas.openxmlformats.org/officeDocument/2006/relationships/oleObject" Target="embeddings/oleObject163.bin"/><Relationship Id="rId535" Type="http://schemas.openxmlformats.org/officeDocument/2006/relationships/oleObject" Target="embeddings/oleObject269.bin"/><Relationship Id="rId577" Type="http://schemas.openxmlformats.org/officeDocument/2006/relationships/oleObject" Target="embeddings/oleObject292.bin"/><Relationship Id="rId700" Type="http://schemas.openxmlformats.org/officeDocument/2006/relationships/image" Target="media/image336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image" Target="media/image187.wmf"/><Relationship Id="rId602" Type="http://schemas.openxmlformats.org/officeDocument/2006/relationships/image" Target="media/image294.wmf"/><Relationship Id="rId241" Type="http://schemas.openxmlformats.org/officeDocument/2006/relationships/oleObject" Target="embeddings/oleObject119.bin"/><Relationship Id="rId437" Type="http://schemas.openxmlformats.org/officeDocument/2006/relationships/oleObject" Target="embeddings/oleObject219.bin"/><Relationship Id="rId479" Type="http://schemas.openxmlformats.org/officeDocument/2006/relationships/image" Target="media/image235.wmf"/><Relationship Id="rId644" Type="http://schemas.openxmlformats.org/officeDocument/2006/relationships/oleObject" Target="embeddings/oleObject332.bin"/><Relationship Id="rId686" Type="http://schemas.openxmlformats.org/officeDocument/2006/relationships/image" Target="media/image329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40.bin"/><Relationship Id="rId339" Type="http://schemas.openxmlformats.org/officeDocument/2006/relationships/image" Target="media/image167.wmf"/><Relationship Id="rId490" Type="http://schemas.openxmlformats.org/officeDocument/2006/relationships/image" Target="media/image240.wmf"/><Relationship Id="rId504" Type="http://schemas.openxmlformats.org/officeDocument/2006/relationships/image" Target="media/image247.wmf"/><Relationship Id="rId546" Type="http://schemas.openxmlformats.org/officeDocument/2006/relationships/image" Target="media/image268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70.bin"/><Relationship Id="rId185" Type="http://schemas.openxmlformats.org/officeDocument/2006/relationships/oleObject" Target="embeddings/oleObject91.bin"/><Relationship Id="rId350" Type="http://schemas.openxmlformats.org/officeDocument/2006/relationships/oleObject" Target="embeddings/oleObject175.bin"/><Relationship Id="rId406" Type="http://schemas.openxmlformats.org/officeDocument/2006/relationships/oleObject" Target="embeddings/oleObject203.bin"/><Relationship Id="rId588" Type="http://schemas.openxmlformats.org/officeDocument/2006/relationships/image" Target="media/image287.wmf"/><Relationship Id="rId9" Type="http://schemas.openxmlformats.org/officeDocument/2006/relationships/image" Target="media/image3.wmf"/><Relationship Id="rId210" Type="http://schemas.openxmlformats.org/officeDocument/2006/relationships/image" Target="media/image103.wmf"/><Relationship Id="rId392" Type="http://schemas.openxmlformats.org/officeDocument/2006/relationships/oleObject" Target="embeddings/oleObject196.bin"/><Relationship Id="rId448" Type="http://schemas.openxmlformats.org/officeDocument/2006/relationships/image" Target="media/image220.wmf"/><Relationship Id="rId613" Type="http://schemas.openxmlformats.org/officeDocument/2006/relationships/image" Target="media/image299.wmf"/><Relationship Id="rId655" Type="http://schemas.openxmlformats.org/officeDocument/2006/relationships/oleObject" Target="embeddings/oleObject338.bin"/><Relationship Id="rId697" Type="http://schemas.openxmlformats.org/officeDocument/2006/relationships/oleObject" Target="embeddings/oleObject359.bin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oleObject" Target="embeddings/oleObject259.bin"/><Relationship Id="rId47" Type="http://schemas.openxmlformats.org/officeDocument/2006/relationships/oleObject" Target="embeddings/oleObject2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image" Target="media/image177.wmf"/><Relationship Id="rId557" Type="http://schemas.openxmlformats.org/officeDocument/2006/relationships/image" Target="media/image273.wmf"/><Relationship Id="rId599" Type="http://schemas.openxmlformats.org/officeDocument/2006/relationships/oleObject" Target="embeddings/oleObject303.bin"/><Relationship Id="rId196" Type="http://schemas.openxmlformats.org/officeDocument/2006/relationships/image" Target="media/image96.wmf"/><Relationship Id="rId417" Type="http://schemas.openxmlformats.org/officeDocument/2006/relationships/image" Target="media/image205.wmf"/><Relationship Id="rId459" Type="http://schemas.openxmlformats.org/officeDocument/2006/relationships/oleObject" Target="embeddings/oleObject230.bin"/><Relationship Id="rId624" Type="http://schemas.openxmlformats.org/officeDocument/2006/relationships/oleObject" Target="embeddings/oleObject319.bin"/><Relationship Id="rId666" Type="http://schemas.openxmlformats.org/officeDocument/2006/relationships/image" Target="media/image319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9.bin"/><Relationship Id="rId263" Type="http://schemas.openxmlformats.org/officeDocument/2006/relationships/oleObject" Target="embeddings/oleObject130.bin"/><Relationship Id="rId319" Type="http://schemas.openxmlformats.org/officeDocument/2006/relationships/oleObject" Target="embeddings/oleObject158.bin"/><Relationship Id="rId470" Type="http://schemas.openxmlformats.org/officeDocument/2006/relationships/image" Target="media/image231.wmf"/><Relationship Id="rId526" Type="http://schemas.openxmlformats.org/officeDocument/2006/relationships/image" Target="media/image258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60.bin"/><Relationship Id="rId330" Type="http://schemas.openxmlformats.org/officeDocument/2006/relationships/oleObject" Target="embeddings/oleObject164.bin"/><Relationship Id="rId568" Type="http://schemas.openxmlformats.org/officeDocument/2006/relationships/oleObject" Target="embeddings/oleObject287.bin"/><Relationship Id="rId165" Type="http://schemas.openxmlformats.org/officeDocument/2006/relationships/oleObject" Target="embeddings/oleObject81.bin"/><Relationship Id="rId372" Type="http://schemas.openxmlformats.org/officeDocument/2006/relationships/oleObject" Target="embeddings/oleObject186.bin"/><Relationship Id="rId428" Type="http://schemas.openxmlformats.org/officeDocument/2006/relationships/image" Target="media/image210.wmf"/><Relationship Id="rId635" Type="http://schemas.openxmlformats.org/officeDocument/2006/relationships/image" Target="media/image306.wmf"/><Relationship Id="rId677" Type="http://schemas.openxmlformats.org/officeDocument/2006/relationships/oleObject" Target="embeddings/oleObject349.bin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481" Type="http://schemas.openxmlformats.org/officeDocument/2006/relationships/oleObject" Target="embeddings/oleObject242.bin"/><Relationship Id="rId702" Type="http://schemas.openxmlformats.org/officeDocument/2006/relationships/image" Target="media/image337.wmf"/><Relationship Id="rId27" Type="http://schemas.openxmlformats.org/officeDocument/2006/relationships/oleObject" Target="embeddings/oleObject12.bin"/><Relationship Id="rId69" Type="http://schemas.openxmlformats.org/officeDocument/2006/relationships/oleObject" Target="embeddings/oleObject33.bin"/><Relationship Id="rId134" Type="http://schemas.openxmlformats.org/officeDocument/2006/relationships/image" Target="media/image65.wmf"/><Relationship Id="rId537" Type="http://schemas.openxmlformats.org/officeDocument/2006/relationships/oleObject" Target="embeddings/oleObject270.bin"/><Relationship Id="rId579" Type="http://schemas.openxmlformats.org/officeDocument/2006/relationships/oleObject" Target="embeddings/oleObject293.bin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41" Type="http://schemas.openxmlformats.org/officeDocument/2006/relationships/image" Target="media/image168.wmf"/><Relationship Id="rId383" Type="http://schemas.openxmlformats.org/officeDocument/2006/relationships/image" Target="media/image188.wmf"/><Relationship Id="rId439" Type="http://schemas.openxmlformats.org/officeDocument/2006/relationships/oleObject" Target="embeddings/oleObject220.bin"/><Relationship Id="rId590" Type="http://schemas.openxmlformats.org/officeDocument/2006/relationships/image" Target="media/image288.wmf"/><Relationship Id="rId604" Type="http://schemas.openxmlformats.org/officeDocument/2006/relationships/image" Target="media/image295.wmf"/><Relationship Id="rId646" Type="http://schemas.openxmlformats.org/officeDocument/2006/relationships/oleObject" Target="embeddings/oleObject333.bin"/><Relationship Id="rId201" Type="http://schemas.openxmlformats.org/officeDocument/2006/relationships/oleObject" Target="embeddings/oleObject99.bin"/><Relationship Id="rId243" Type="http://schemas.openxmlformats.org/officeDocument/2006/relationships/oleObject" Target="embeddings/oleObject120.bin"/><Relationship Id="rId285" Type="http://schemas.openxmlformats.org/officeDocument/2006/relationships/oleObject" Target="embeddings/oleObject141.bin"/><Relationship Id="rId450" Type="http://schemas.openxmlformats.org/officeDocument/2006/relationships/image" Target="media/image221.wmf"/><Relationship Id="rId506" Type="http://schemas.openxmlformats.org/officeDocument/2006/relationships/image" Target="media/image248.wmf"/><Relationship Id="rId688" Type="http://schemas.openxmlformats.org/officeDocument/2006/relationships/image" Target="media/image330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50.bin"/><Relationship Id="rId310" Type="http://schemas.openxmlformats.org/officeDocument/2006/relationships/image" Target="media/image153.wmf"/><Relationship Id="rId492" Type="http://schemas.openxmlformats.org/officeDocument/2006/relationships/image" Target="media/image241.wmf"/><Relationship Id="rId548" Type="http://schemas.openxmlformats.org/officeDocument/2006/relationships/image" Target="media/image269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87" Type="http://schemas.openxmlformats.org/officeDocument/2006/relationships/oleObject" Target="embeddings/oleObject92.bin"/><Relationship Id="rId352" Type="http://schemas.openxmlformats.org/officeDocument/2006/relationships/oleObject" Target="embeddings/oleObject176.bin"/><Relationship Id="rId394" Type="http://schemas.openxmlformats.org/officeDocument/2006/relationships/oleObject" Target="embeddings/oleObject197.bin"/><Relationship Id="rId408" Type="http://schemas.openxmlformats.org/officeDocument/2006/relationships/oleObject" Target="embeddings/oleObject204.bin"/><Relationship Id="rId615" Type="http://schemas.openxmlformats.org/officeDocument/2006/relationships/oleObject" Target="embeddings/oleObject312.bin"/><Relationship Id="rId212" Type="http://schemas.openxmlformats.org/officeDocument/2006/relationships/image" Target="media/image104.wmf"/><Relationship Id="rId254" Type="http://schemas.openxmlformats.org/officeDocument/2006/relationships/image" Target="media/image125.wmf"/><Relationship Id="rId657" Type="http://schemas.openxmlformats.org/officeDocument/2006/relationships/oleObject" Target="embeddings/oleObject339.bin"/><Relationship Id="rId699" Type="http://schemas.openxmlformats.org/officeDocument/2006/relationships/oleObject" Target="embeddings/oleObject360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5.wmf"/><Relationship Id="rId296" Type="http://schemas.openxmlformats.org/officeDocument/2006/relationships/image" Target="media/image146.wmf"/><Relationship Id="rId461" Type="http://schemas.openxmlformats.org/officeDocument/2006/relationships/oleObject" Target="embeddings/oleObject231.bin"/><Relationship Id="rId517" Type="http://schemas.openxmlformats.org/officeDocument/2006/relationships/oleObject" Target="embeddings/oleObject260.bin"/><Relationship Id="rId559" Type="http://schemas.openxmlformats.org/officeDocument/2006/relationships/oleObject" Target="embeddings/oleObject282.bin"/><Relationship Id="rId60" Type="http://schemas.openxmlformats.org/officeDocument/2006/relationships/image" Target="media/image28.wmf"/><Relationship Id="rId156" Type="http://schemas.openxmlformats.org/officeDocument/2006/relationships/image" Target="media/image76.wmf"/><Relationship Id="rId198" Type="http://schemas.openxmlformats.org/officeDocument/2006/relationships/image" Target="media/image97.wmf"/><Relationship Id="rId321" Type="http://schemas.openxmlformats.org/officeDocument/2006/relationships/oleObject" Target="embeddings/oleObject159.bin"/><Relationship Id="rId363" Type="http://schemas.openxmlformats.org/officeDocument/2006/relationships/image" Target="media/image178.wmf"/><Relationship Id="rId419" Type="http://schemas.openxmlformats.org/officeDocument/2006/relationships/image" Target="media/image206.wmf"/><Relationship Id="rId570" Type="http://schemas.openxmlformats.org/officeDocument/2006/relationships/oleObject" Target="embeddings/oleObject288.bin"/><Relationship Id="rId626" Type="http://schemas.openxmlformats.org/officeDocument/2006/relationships/image" Target="media/image302.wmf"/><Relationship Id="rId223" Type="http://schemas.openxmlformats.org/officeDocument/2006/relationships/oleObject" Target="embeddings/oleObject110.bin"/><Relationship Id="rId430" Type="http://schemas.openxmlformats.org/officeDocument/2006/relationships/image" Target="media/image211.wmf"/><Relationship Id="rId668" Type="http://schemas.openxmlformats.org/officeDocument/2006/relationships/image" Target="media/image320.wmf"/><Relationship Id="rId18" Type="http://schemas.openxmlformats.org/officeDocument/2006/relationships/image" Target="media/image7.wmf"/><Relationship Id="rId265" Type="http://schemas.openxmlformats.org/officeDocument/2006/relationships/oleObject" Target="embeddings/oleObject131.bin"/><Relationship Id="rId472" Type="http://schemas.openxmlformats.org/officeDocument/2006/relationships/image" Target="media/image232.wmf"/><Relationship Id="rId528" Type="http://schemas.openxmlformats.org/officeDocument/2006/relationships/image" Target="media/image259.wmf"/><Relationship Id="rId125" Type="http://schemas.openxmlformats.org/officeDocument/2006/relationships/oleObject" Target="embeddings/oleObject61.bin"/><Relationship Id="rId167" Type="http://schemas.openxmlformats.org/officeDocument/2006/relationships/oleObject" Target="embeddings/oleObject82.bin"/><Relationship Id="rId332" Type="http://schemas.openxmlformats.org/officeDocument/2006/relationships/oleObject" Target="embeddings/oleObject165.bin"/><Relationship Id="rId374" Type="http://schemas.openxmlformats.org/officeDocument/2006/relationships/oleObject" Target="embeddings/oleObject187.bin"/><Relationship Id="rId581" Type="http://schemas.openxmlformats.org/officeDocument/2006/relationships/oleObject" Target="embeddings/oleObject294.bin"/><Relationship Id="rId71" Type="http://schemas.openxmlformats.org/officeDocument/2006/relationships/oleObject" Target="embeddings/oleObject34.bin"/><Relationship Id="rId234" Type="http://schemas.openxmlformats.org/officeDocument/2006/relationships/image" Target="media/image115.wmf"/><Relationship Id="rId637" Type="http://schemas.openxmlformats.org/officeDocument/2006/relationships/oleObject" Target="embeddings/oleObject327.bin"/><Relationship Id="rId679" Type="http://schemas.openxmlformats.org/officeDocument/2006/relationships/oleObject" Target="embeddings/oleObject350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76" Type="http://schemas.openxmlformats.org/officeDocument/2006/relationships/image" Target="media/image136.wmf"/><Relationship Id="rId441" Type="http://schemas.openxmlformats.org/officeDocument/2006/relationships/oleObject" Target="embeddings/oleObject221.bin"/><Relationship Id="rId483" Type="http://schemas.openxmlformats.org/officeDocument/2006/relationships/oleObject" Target="embeddings/oleObject243.bin"/><Relationship Id="rId539" Type="http://schemas.openxmlformats.org/officeDocument/2006/relationships/oleObject" Target="embeddings/oleObject271.bin"/><Relationship Id="rId690" Type="http://schemas.openxmlformats.org/officeDocument/2006/relationships/image" Target="media/image331.wmf"/><Relationship Id="rId704" Type="http://schemas.openxmlformats.org/officeDocument/2006/relationships/image" Target="media/image338.wmf"/><Relationship Id="rId40" Type="http://schemas.openxmlformats.org/officeDocument/2006/relationships/image" Target="media/image18.wmf"/><Relationship Id="rId136" Type="http://schemas.openxmlformats.org/officeDocument/2006/relationships/image" Target="media/image66.wmf"/><Relationship Id="rId178" Type="http://schemas.openxmlformats.org/officeDocument/2006/relationships/image" Target="media/image87.wmf"/><Relationship Id="rId301" Type="http://schemas.openxmlformats.org/officeDocument/2006/relationships/oleObject" Target="embeddings/oleObject149.bin"/><Relationship Id="rId343" Type="http://schemas.openxmlformats.org/officeDocument/2006/relationships/image" Target="media/image169.wmf"/><Relationship Id="rId550" Type="http://schemas.openxmlformats.org/officeDocument/2006/relationships/image" Target="media/image270.wmf"/><Relationship Id="rId82" Type="http://schemas.openxmlformats.org/officeDocument/2006/relationships/image" Target="media/image39.wmf"/><Relationship Id="rId203" Type="http://schemas.openxmlformats.org/officeDocument/2006/relationships/oleObject" Target="embeddings/oleObject100.bin"/><Relationship Id="rId385" Type="http://schemas.openxmlformats.org/officeDocument/2006/relationships/image" Target="media/image189.wmf"/><Relationship Id="rId592" Type="http://schemas.openxmlformats.org/officeDocument/2006/relationships/image" Target="media/image289.wmf"/><Relationship Id="rId606" Type="http://schemas.openxmlformats.org/officeDocument/2006/relationships/image" Target="media/image296.wmf"/><Relationship Id="rId648" Type="http://schemas.openxmlformats.org/officeDocument/2006/relationships/oleObject" Target="embeddings/oleObject334.bin"/><Relationship Id="rId245" Type="http://schemas.openxmlformats.org/officeDocument/2006/relationships/oleObject" Target="embeddings/oleObject121.bin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05.bin"/><Relationship Id="rId452" Type="http://schemas.openxmlformats.org/officeDocument/2006/relationships/image" Target="media/image222.wmf"/><Relationship Id="rId494" Type="http://schemas.openxmlformats.org/officeDocument/2006/relationships/image" Target="media/image242.wmf"/><Relationship Id="rId508" Type="http://schemas.openxmlformats.org/officeDocument/2006/relationships/image" Target="media/image249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7.bin"/><Relationship Id="rId540" Type="http://schemas.openxmlformats.org/officeDocument/2006/relationships/image" Target="media/image265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75" Type="http://schemas.openxmlformats.org/officeDocument/2006/relationships/image" Target="media/image184.wmf"/><Relationship Id="rId396" Type="http://schemas.openxmlformats.org/officeDocument/2006/relationships/oleObject" Target="embeddings/oleObject198.bin"/><Relationship Id="rId561" Type="http://schemas.openxmlformats.org/officeDocument/2006/relationships/oleObject" Target="embeddings/oleObject283.bin"/><Relationship Id="rId582" Type="http://schemas.openxmlformats.org/officeDocument/2006/relationships/image" Target="media/image284.wmf"/><Relationship Id="rId617" Type="http://schemas.openxmlformats.org/officeDocument/2006/relationships/oleObject" Target="embeddings/oleObject313.bin"/><Relationship Id="rId638" Type="http://schemas.openxmlformats.org/officeDocument/2006/relationships/oleObject" Target="embeddings/oleObject328.bin"/><Relationship Id="rId659" Type="http://schemas.openxmlformats.org/officeDocument/2006/relationships/oleObject" Target="embeddings/oleObject340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7.wmf"/><Relationship Id="rId400" Type="http://schemas.openxmlformats.org/officeDocument/2006/relationships/oleObject" Target="embeddings/oleObject200.bin"/><Relationship Id="rId421" Type="http://schemas.openxmlformats.org/officeDocument/2006/relationships/image" Target="media/image207.wmf"/><Relationship Id="rId442" Type="http://schemas.openxmlformats.org/officeDocument/2006/relationships/image" Target="media/image217.wmf"/><Relationship Id="rId463" Type="http://schemas.openxmlformats.org/officeDocument/2006/relationships/oleObject" Target="embeddings/oleObject232.bin"/><Relationship Id="rId484" Type="http://schemas.openxmlformats.org/officeDocument/2006/relationships/image" Target="media/image237.wmf"/><Relationship Id="rId519" Type="http://schemas.openxmlformats.org/officeDocument/2006/relationships/oleObject" Target="embeddings/oleObject261.bin"/><Relationship Id="rId670" Type="http://schemas.openxmlformats.org/officeDocument/2006/relationships/image" Target="media/image321.wmf"/><Relationship Id="rId705" Type="http://schemas.openxmlformats.org/officeDocument/2006/relationships/oleObject" Target="embeddings/oleObject363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60.bin"/><Relationship Id="rId344" Type="http://schemas.openxmlformats.org/officeDocument/2006/relationships/oleObject" Target="embeddings/oleObject171.bin"/><Relationship Id="rId530" Type="http://schemas.openxmlformats.org/officeDocument/2006/relationships/image" Target="media/image260.wmf"/><Relationship Id="rId691" Type="http://schemas.openxmlformats.org/officeDocument/2006/relationships/oleObject" Target="embeddings/oleObject35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Relationship Id="rId365" Type="http://schemas.openxmlformats.org/officeDocument/2006/relationships/image" Target="media/image179.wmf"/><Relationship Id="rId386" Type="http://schemas.openxmlformats.org/officeDocument/2006/relationships/oleObject" Target="embeddings/oleObject193.bin"/><Relationship Id="rId551" Type="http://schemas.openxmlformats.org/officeDocument/2006/relationships/oleObject" Target="embeddings/oleObject277.bin"/><Relationship Id="rId572" Type="http://schemas.openxmlformats.org/officeDocument/2006/relationships/image" Target="media/image279.wmf"/><Relationship Id="rId593" Type="http://schemas.openxmlformats.org/officeDocument/2006/relationships/oleObject" Target="embeddings/oleObject300.bin"/><Relationship Id="rId607" Type="http://schemas.openxmlformats.org/officeDocument/2006/relationships/oleObject" Target="embeddings/oleObject307.bin"/><Relationship Id="rId628" Type="http://schemas.openxmlformats.org/officeDocument/2006/relationships/oleObject" Target="embeddings/oleObject322.bin"/><Relationship Id="rId649" Type="http://schemas.openxmlformats.org/officeDocument/2006/relationships/image" Target="media/image311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2.wmf"/><Relationship Id="rId411" Type="http://schemas.openxmlformats.org/officeDocument/2006/relationships/image" Target="media/image202.wmf"/><Relationship Id="rId432" Type="http://schemas.openxmlformats.org/officeDocument/2006/relationships/image" Target="media/image212.wmf"/><Relationship Id="rId453" Type="http://schemas.openxmlformats.org/officeDocument/2006/relationships/oleObject" Target="embeddings/oleObject227.bin"/><Relationship Id="rId474" Type="http://schemas.openxmlformats.org/officeDocument/2006/relationships/image" Target="media/image233.wmf"/><Relationship Id="rId509" Type="http://schemas.openxmlformats.org/officeDocument/2006/relationships/oleObject" Target="embeddings/oleObject256.bin"/><Relationship Id="rId660" Type="http://schemas.openxmlformats.org/officeDocument/2006/relationships/image" Target="media/image316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55.bin"/><Relationship Id="rId495" Type="http://schemas.openxmlformats.org/officeDocument/2006/relationships/oleObject" Target="embeddings/oleObject249.bin"/><Relationship Id="rId681" Type="http://schemas.openxmlformats.org/officeDocument/2006/relationships/oleObject" Target="embeddings/oleObject351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3.bin"/><Relationship Id="rId334" Type="http://schemas.openxmlformats.org/officeDocument/2006/relationships/oleObject" Target="embeddings/oleObject166.bin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8.bin"/><Relationship Id="rId397" Type="http://schemas.openxmlformats.org/officeDocument/2006/relationships/image" Target="media/image195.wmf"/><Relationship Id="rId520" Type="http://schemas.openxmlformats.org/officeDocument/2006/relationships/image" Target="media/image255.wmf"/><Relationship Id="rId541" Type="http://schemas.openxmlformats.org/officeDocument/2006/relationships/oleObject" Target="embeddings/oleObject272.bin"/><Relationship Id="rId562" Type="http://schemas.openxmlformats.org/officeDocument/2006/relationships/oleObject" Target="embeddings/oleObject284.bin"/><Relationship Id="rId583" Type="http://schemas.openxmlformats.org/officeDocument/2006/relationships/oleObject" Target="embeddings/oleObject295.bin"/><Relationship Id="rId618" Type="http://schemas.openxmlformats.org/officeDocument/2006/relationships/oleObject" Target="embeddings/oleObject314.bin"/><Relationship Id="rId639" Type="http://schemas.openxmlformats.org/officeDocument/2006/relationships/oleObject" Target="embeddings/oleObject329.bin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7.wmf"/><Relationship Id="rId401" Type="http://schemas.openxmlformats.org/officeDocument/2006/relationships/image" Target="media/image197.wmf"/><Relationship Id="rId422" Type="http://schemas.openxmlformats.org/officeDocument/2006/relationships/oleObject" Target="embeddings/oleObject211.bin"/><Relationship Id="rId443" Type="http://schemas.openxmlformats.org/officeDocument/2006/relationships/oleObject" Target="embeddings/oleObject222.bin"/><Relationship Id="rId464" Type="http://schemas.openxmlformats.org/officeDocument/2006/relationships/image" Target="media/image228.wmf"/><Relationship Id="rId650" Type="http://schemas.openxmlformats.org/officeDocument/2006/relationships/oleObject" Target="embeddings/oleObject335.bin"/><Relationship Id="rId303" Type="http://schemas.openxmlformats.org/officeDocument/2006/relationships/oleObject" Target="embeddings/oleObject150.bin"/><Relationship Id="rId485" Type="http://schemas.openxmlformats.org/officeDocument/2006/relationships/oleObject" Target="embeddings/oleObject244.bin"/><Relationship Id="rId692" Type="http://schemas.openxmlformats.org/officeDocument/2006/relationships/image" Target="media/image332.wmf"/><Relationship Id="rId706" Type="http://schemas.openxmlformats.org/officeDocument/2006/relationships/image" Target="media/image339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70.wmf"/><Relationship Id="rId387" Type="http://schemas.openxmlformats.org/officeDocument/2006/relationships/image" Target="media/image190.wmf"/><Relationship Id="rId510" Type="http://schemas.openxmlformats.org/officeDocument/2006/relationships/image" Target="media/image250.wmf"/><Relationship Id="rId552" Type="http://schemas.openxmlformats.org/officeDocument/2006/relationships/image" Target="media/image271.wmf"/><Relationship Id="rId594" Type="http://schemas.openxmlformats.org/officeDocument/2006/relationships/image" Target="media/image290.wmf"/><Relationship Id="rId608" Type="http://schemas.openxmlformats.org/officeDocument/2006/relationships/image" Target="media/image297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412" Type="http://schemas.openxmlformats.org/officeDocument/2006/relationships/oleObject" Target="embeddings/oleObject206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3.bin"/><Relationship Id="rId454" Type="http://schemas.openxmlformats.org/officeDocument/2006/relationships/image" Target="media/image223.wmf"/><Relationship Id="rId496" Type="http://schemas.openxmlformats.org/officeDocument/2006/relationships/image" Target="media/image243.wmf"/><Relationship Id="rId661" Type="http://schemas.openxmlformats.org/officeDocument/2006/relationships/oleObject" Target="embeddings/oleObject341.bin"/><Relationship Id="rId11" Type="http://schemas.openxmlformats.org/officeDocument/2006/relationships/image" Target="media/image4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3.bin"/><Relationship Id="rId314" Type="http://schemas.openxmlformats.org/officeDocument/2006/relationships/image" Target="media/image155.wmf"/><Relationship Id="rId356" Type="http://schemas.openxmlformats.org/officeDocument/2006/relationships/oleObject" Target="embeddings/oleObject178.bin"/><Relationship Id="rId398" Type="http://schemas.openxmlformats.org/officeDocument/2006/relationships/oleObject" Target="embeddings/oleObject199.bin"/><Relationship Id="rId521" Type="http://schemas.openxmlformats.org/officeDocument/2006/relationships/oleObject" Target="embeddings/oleObject262.bin"/><Relationship Id="rId563" Type="http://schemas.openxmlformats.org/officeDocument/2006/relationships/image" Target="media/image275.wmf"/><Relationship Id="rId619" Type="http://schemas.openxmlformats.org/officeDocument/2006/relationships/oleObject" Target="embeddings/oleObject315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image" Target="media/image208.wmf"/><Relationship Id="rId258" Type="http://schemas.openxmlformats.org/officeDocument/2006/relationships/image" Target="media/image127.wmf"/><Relationship Id="rId465" Type="http://schemas.openxmlformats.org/officeDocument/2006/relationships/oleObject" Target="embeddings/oleObject233.bin"/><Relationship Id="rId630" Type="http://schemas.openxmlformats.org/officeDocument/2006/relationships/oleObject" Target="embeddings/oleObject323.bin"/><Relationship Id="rId672" Type="http://schemas.openxmlformats.org/officeDocument/2006/relationships/image" Target="media/image322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60.wmf"/><Relationship Id="rId367" Type="http://schemas.openxmlformats.org/officeDocument/2006/relationships/image" Target="media/image180.wmf"/><Relationship Id="rId532" Type="http://schemas.openxmlformats.org/officeDocument/2006/relationships/image" Target="media/image261.wmf"/><Relationship Id="rId574" Type="http://schemas.openxmlformats.org/officeDocument/2006/relationships/image" Target="media/image280.wmf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3.bin"/><Relationship Id="rId434" Type="http://schemas.openxmlformats.org/officeDocument/2006/relationships/image" Target="media/image213.wmf"/><Relationship Id="rId476" Type="http://schemas.openxmlformats.org/officeDocument/2006/relationships/image" Target="media/image234.wmf"/><Relationship Id="rId641" Type="http://schemas.openxmlformats.org/officeDocument/2006/relationships/image" Target="media/image307.wmf"/><Relationship Id="rId683" Type="http://schemas.openxmlformats.org/officeDocument/2006/relationships/oleObject" Target="embeddings/oleObject352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3.bin"/><Relationship Id="rId280" Type="http://schemas.openxmlformats.org/officeDocument/2006/relationships/image" Target="media/image138.wmf"/><Relationship Id="rId336" Type="http://schemas.openxmlformats.org/officeDocument/2006/relationships/oleObject" Target="embeddings/oleObject167.bin"/><Relationship Id="rId501" Type="http://schemas.openxmlformats.org/officeDocument/2006/relationships/oleObject" Target="embeddings/oleObject252.bin"/><Relationship Id="rId543" Type="http://schemas.openxmlformats.org/officeDocument/2006/relationships/oleObject" Target="embeddings/oleObject273.bin"/><Relationship Id="rId75" Type="http://schemas.openxmlformats.org/officeDocument/2006/relationships/oleObject" Target="embeddings/oleObject36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oleObject" Target="embeddings/oleObject189.bin"/><Relationship Id="rId403" Type="http://schemas.openxmlformats.org/officeDocument/2006/relationships/image" Target="media/image198.wmf"/><Relationship Id="rId585" Type="http://schemas.openxmlformats.org/officeDocument/2006/relationships/oleObject" Target="embeddings/oleObject296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445" Type="http://schemas.openxmlformats.org/officeDocument/2006/relationships/oleObject" Target="embeddings/oleObject223.bin"/><Relationship Id="rId487" Type="http://schemas.openxmlformats.org/officeDocument/2006/relationships/oleObject" Target="embeddings/oleObject245.bin"/><Relationship Id="rId610" Type="http://schemas.openxmlformats.org/officeDocument/2006/relationships/oleObject" Target="embeddings/oleObject309.bin"/><Relationship Id="rId652" Type="http://schemas.openxmlformats.org/officeDocument/2006/relationships/image" Target="media/image312.wmf"/><Relationship Id="rId694" Type="http://schemas.openxmlformats.org/officeDocument/2006/relationships/image" Target="media/image333.wmf"/><Relationship Id="rId708" Type="http://schemas.openxmlformats.org/officeDocument/2006/relationships/fontTable" Target="fontTable.xml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image" Target="media/image171.wmf"/><Relationship Id="rId512" Type="http://schemas.openxmlformats.org/officeDocument/2006/relationships/image" Target="media/image251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4.bin"/><Relationship Id="rId389" Type="http://schemas.openxmlformats.org/officeDocument/2006/relationships/image" Target="media/image191.wmf"/><Relationship Id="rId554" Type="http://schemas.openxmlformats.org/officeDocument/2006/relationships/oleObject" Target="embeddings/oleObject279.bin"/><Relationship Id="rId596" Type="http://schemas.openxmlformats.org/officeDocument/2006/relationships/image" Target="media/image291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3.bin"/><Relationship Id="rId414" Type="http://schemas.openxmlformats.org/officeDocument/2006/relationships/oleObject" Target="embeddings/oleObject207.bin"/><Relationship Id="rId456" Type="http://schemas.openxmlformats.org/officeDocument/2006/relationships/image" Target="media/image224.wmf"/><Relationship Id="rId498" Type="http://schemas.openxmlformats.org/officeDocument/2006/relationships/image" Target="media/image244.wmf"/><Relationship Id="rId621" Type="http://schemas.openxmlformats.org/officeDocument/2006/relationships/oleObject" Target="embeddings/oleObject317.bin"/><Relationship Id="rId663" Type="http://schemas.openxmlformats.org/officeDocument/2006/relationships/oleObject" Target="embeddings/oleObject342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23" Type="http://schemas.openxmlformats.org/officeDocument/2006/relationships/oleObject" Target="embeddings/oleObject263.bin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9.bin"/><Relationship Id="rId565" Type="http://schemas.openxmlformats.org/officeDocument/2006/relationships/image" Target="media/image276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image" Target="media/image209.wmf"/><Relationship Id="rId467" Type="http://schemas.openxmlformats.org/officeDocument/2006/relationships/oleObject" Target="embeddings/oleObject234.bin"/><Relationship Id="rId632" Type="http://schemas.openxmlformats.org/officeDocument/2006/relationships/oleObject" Target="embeddings/oleObject324.bin"/><Relationship Id="rId271" Type="http://schemas.openxmlformats.org/officeDocument/2006/relationships/oleObject" Target="embeddings/oleObject134.bin"/><Relationship Id="rId674" Type="http://schemas.openxmlformats.org/officeDocument/2006/relationships/image" Target="media/image323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161.wmf"/><Relationship Id="rId369" Type="http://schemas.openxmlformats.org/officeDocument/2006/relationships/image" Target="media/image181.wmf"/><Relationship Id="rId534" Type="http://schemas.openxmlformats.org/officeDocument/2006/relationships/image" Target="media/image262.wmf"/><Relationship Id="rId576" Type="http://schemas.openxmlformats.org/officeDocument/2006/relationships/image" Target="media/image281.wmf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3.bin"/><Relationship Id="rId380" Type="http://schemas.openxmlformats.org/officeDocument/2006/relationships/oleObject" Target="embeddings/oleObject190.bin"/><Relationship Id="rId436" Type="http://schemas.openxmlformats.org/officeDocument/2006/relationships/image" Target="media/image214.wmf"/><Relationship Id="rId601" Type="http://schemas.openxmlformats.org/officeDocument/2006/relationships/oleObject" Target="embeddings/oleObject304.bin"/><Relationship Id="rId643" Type="http://schemas.openxmlformats.org/officeDocument/2006/relationships/image" Target="media/image308.wmf"/><Relationship Id="rId240" Type="http://schemas.openxmlformats.org/officeDocument/2006/relationships/image" Target="media/image118.wmf"/><Relationship Id="rId478" Type="http://schemas.openxmlformats.org/officeDocument/2006/relationships/oleObject" Target="embeddings/oleObject240.bin"/><Relationship Id="rId685" Type="http://schemas.openxmlformats.org/officeDocument/2006/relationships/oleObject" Target="embeddings/oleObject353.bin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oleObject" Target="embeddings/oleObject168.bin"/><Relationship Id="rId503" Type="http://schemas.openxmlformats.org/officeDocument/2006/relationships/oleObject" Target="embeddings/oleObject253.bin"/><Relationship Id="rId545" Type="http://schemas.openxmlformats.org/officeDocument/2006/relationships/oleObject" Target="embeddings/oleObject274.bin"/><Relationship Id="rId587" Type="http://schemas.openxmlformats.org/officeDocument/2006/relationships/oleObject" Target="embeddings/oleObject297.bin"/><Relationship Id="rId8" Type="http://schemas.openxmlformats.org/officeDocument/2006/relationships/oleObject" Target="embeddings/oleObject2.bin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oleObject" Target="embeddings/oleObject224.bin"/><Relationship Id="rId612" Type="http://schemas.openxmlformats.org/officeDocument/2006/relationships/oleObject" Target="embeddings/oleObject310.bin"/><Relationship Id="rId251" Type="http://schemas.openxmlformats.org/officeDocument/2006/relationships/oleObject" Target="embeddings/oleObject124.bin"/><Relationship Id="rId489" Type="http://schemas.openxmlformats.org/officeDocument/2006/relationships/oleObject" Target="embeddings/oleObject246.bin"/><Relationship Id="rId654" Type="http://schemas.openxmlformats.org/officeDocument/2006/relationships/image" Target="media/image313.wmf"/><Relationship Id="rId696" Type="http://schemas.openxmlformats.org/officeDocument/2006/relationships/image" Target="media/image334.wmf"/><Relationship Id="rId46" Type="http://schemas.openxmlformats.org/officeDocument/2006/relationships/image" Target="media/image21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4.bin"/><Relationship Id="rId514" Type="http://schemas.openxmlformats.org/officeDocument/2006/relationships/image" Target="media/image252.wmf"/><Relationship Id="rId556" Type="http://schemas.openxmlformats.org/officeDocument/2006/relationships/oleObject" Target="embeddings/oleObject28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oleObject" Target="embeddings/oleObject180.bin"/><Relationship Id="rId416" Type="http://schemas.openxmlformats.org/officeDocument/2006/relationships/oleObject" Target="embeddings/oleObject208.bin"/><Relationship Id="rId598" Type="http://schemas.openxmlformats.org/officeDocument/2006/relationships/image" Target="media/image292.wmf"/><Relationship Id="rId220" Type="http://schemas.openxmlformats.org/officeDocument/2006/relationships/image" Target="media/image108.wmf"/><Relationship Id="rId458" Type="http://schemas.openxmlformats.org/officeDocument/2006/relationships/image" Target="media/image225.wmf"/><Relationship Id="rId623" Type="http://schemas.openxmlformats.org/officeDocument/2006/relationships/image" Target="media/image301.wmf"/><Relationship Id="rId665" Type="http://schemas.openxmlformats.org/officeDocument/2006/relationships/oleObject" Target="embeddings/oleObject343.bin"/><Relationship Id="rId15" Type="http://schemas.openxmlformats.org/officeDocument/2006/relationships/oleObject" Target="embeddings/oleObject6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525" Type="http://schemas.openxmlformats.org/officeDocument/2006/relationships/oleObject" Target="embeddings/oleObject264.bin"/><Relationship Id="rId567" Type="http://schemas.openxmlformats.org/officeDocument/2006/relationships/image" Target="media/image277.wmf"/><Relationship Id="rId99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image" Target="media/image182.wmf"/><Relationship Id="rId427" Type="http://schemas.openxmlformats.org/officeDocument/2006/relationships/oleObject" Target="embeddings/oleObject214.bin"/><Relationship Id="rId469" Type="http://schemas.openxmlformats.org/officeDocument/2006/relationships/oleObject" Target="embeddings/oleObject235.bin"/><Relationship Id="rId634" Type="http://schemas.openxmlformats.org/officeDocument/2006/relationships/oleObject" Target="embeddings/oleObject325.bin"/><Relationship Id="rId676" Type="http://schemas.openxmlformats.org/officeDocument/2006/relationships/image" Target="media/image324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4.bin"/><Relationship Id="rId273" Type="http://schemas.openxmlformats.org/officeDocument/2006/relationships/oleObject" Target="embeddings/oleObject135.bin"/><Relationship Id="rId329" Type="http://schemas.openxmlformats.org/officeDocument/2006/relationships/image" Target="media/image162.wmf"/><Relationship Id="rId480" Type="http://schemas.openxmlformats.org/officeDocument/2006/relationships/oleObject" Target="embeddings/oleObject241.bin"/><Relationship Id="rId536" Type="http://schemas.openxmlformats.org/officeDocument/2006/relationships/image" Target="media/image263.wmf"/><Relationship Id="rId701" Type="http://schemas.openxmlformats.org/officeDocument/2006/relationships/oleObject" Target="embeddings/oleObject361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5.bin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69.bin"/><Relationship Id="rId578" Type="http://schemas.openxmlformats.org/officeDocument/2006/relationships/image" Target="media/image282.wmf"/><Relationship Id="rId200" Type="http://schemas.openxmlformats.org/officeDocument/2006/relationships/image" Target="media/image98.wmf"/><Relationship Id="rId382" Type="http://schemas.openxmlformats.org/officeDocument/2006/relationships/oleObject" Target="embeddings/oleObject191.bin"/><Relationship Id="rId438" Type="http://schemas.openxmlformats.org/officeDocument/2006/relationships/image" Target="media/image215.wmf"/><Relationship Id="rId603" Type="http://schemas.openxmlformats.org/officeDocument/2006/relationships/oleObject" Target="embeddings/oleObject305.bin"/><Relationship Id="rId645" Type="http://schemas.openxmlformats.org/officeDocument/2006/relationships/image" Target="media/image309.wmf"/><Relationship Id="rId687" Type="http://schemas.openxmlformats.org/officeDocument/2006/relationships/oleObject" Target="embeddings/oleObject354.bin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oleObject" Target="embeddings/oleObject247.bin"/><Relationship Id="rId505" Type="http://schemas.openxmlformats.org/officeDocument/2006/relationships/oleObject" Target="embeddings/oleObject254.bin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547" Type="http://schemas.openxmlformats.org/officeDocument/2006/relationships/oleObject" Target="embeddings/oleObject275.bin"/><Relationship Id="rId589" Type="http://schemas.openxmlformats.org/officeDocument/2006/relationships/oleObject" Target="embeddings/oleObject298.bin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oleObject" Target="embeddings/oleObject225.bin"/><Relationship Id="rId614" Type="http://schemas.openxmlformats.org/officeDocument/2006/relationships/oleObject" Target="embeddings/oleObject311.bin"/><Relationship Id="rId656" Type="http://schemas.openxmlformats.org/officeDocument/2006/relationships/image" Target="media/image314.wmf"/><Relationship Id="rId211" Type="http://schemas.openxmlformats.org/officeDocument/2006/relationships/oleObject" Target="embeddings/oleObject104.bin"/><Relationship Id="rId253" Type="http://schemas.openxmlformats.org/officeDocument/2006/relationships/oleObject" Target="embeddings/oleObject125.bin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image" Target="media/image226.wmf"/><Relationship Id="rId516" Type="http://schemas.openxmlformats.org/officeDocument/2006/relationships/image" Target="media/image253.wmf"/><Relationship Id="rId698" Type="http://schemas.openxmlformats.org/officeDocument/2006/relationships/image" Target="media/image335.wmf"/><Relationship Id="rId48" Type="http://schemas.openxmlformats.org/officeDocument/2006/relationships/image" Target="media/image22.wmf"/><Relationship Id="rId113" Type="http://schemas.openxmlformats.org/officeDocument/2006/relationships/oleObject" Target="embeddings/oleObject55.bin"/><Relationship Id="rId320" Type="http://schemas.openxmlformats.org/officeDocument/2006/relationships/image" Target="media/image158.wmf"/><Relationship Id="rId558" Type="http://schemas.openxmlformats.org/officeDocument/2006/relationships/oleObject" Target="embeddings/oleObject281.bin"/><Relationship Id="rId155" Type="http://schemas.openxmlformats.org/officeDocument/2006/relationships/oleObject" Target="embeddings/oleObject76.bin"/><Relationship Id="rId197" Type="http://schemas.openxmlformats.org/officeDocument/2006/relationships/oleObject" Target="embeddings/oleObject97.bin"/><Relationship Id="rId362" Type="http://schemas.openxmlformats.org/officeDocument/2006/relationships/oleObject" Target="embeddings/oleObject181.bin"/><Relationship Id="rId418" Type="http://schemas.openxmlformats.org/officeDocument/2006/relationships/oleObject" Target="embeddings/oleObject209.bin"/><Relationship Id="rId625" Type="http://schemas.openxmlformats.org/officeDocument/2006/relationships/oleObject" Target="embeddings/oleObject320.bin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236.bin"/><Relationship Id="rId667" Type="http://schemas.openxmlformats.org/officeDocument/2006/relationships/oleObject" Target="embeddings/oleObject344.bin"/><Relationship Id="rId17" Type="http://schemas.openxmlformats.org/officeDocument/2006/relationships/oleObject" Target="embeddings/oleObject7.bin"/><Relationship Id="rId59" Type="http://schemas.openxmlformats.org/officeDocument/2006/relationships/oleObject" Target="embeddings/oleObject28.bin"/><Relationship Id="rId124" Type="http://schemas.openxmlformats.org/officeDocument/2006/relationships/image" Target="media/image60.wmf"/><Relationship Id="rId527" Type="http://schemas.openxmlformats.org/officeDocument/2006/relationships/oleObject" Target="embeddings/oleObject265.bin"/><Relationship Id="rId569" Type="http://schemas.openxmlformats.org/officeDocument/2006/relationships/image" Target="media/image278.wmf"/><Relationship Id="rId70" Type="http://schemas.openxmlformats.org/officeDocument/2006/relationships/image" Target="media/image33.wmf"/><Relationship Id="rId166" Type="http://schemas.openxmlformats.org/officeDocument/2006/relationships/image" Target="media/image81.wmf"/><Relationship Id="rId331" Type="http://schemas.openxmlformats.org/officeDocument/2006/relationships/image" Target="media/image163.wmf"/><Relationship Id="rId373" Type="http://schemas.openxmlformats.org/officeDocument/2006/relationships/image" Target="media/image183.wmf"/><Relationship Id="rId429" Type="http://schemas.openxmlformats.org/officeDocument/2006/relationships/oleObject" Target="embeddings/oleObject215.bin"/><Relationship Id="rId580" Type="http://schemas.openxmlformats.org/officeDocument/2006/relationships/image" Target="media/image283.wmf"/><Relationship Id="rId636" Type="http://schemas.openxmlformats.org/officeDocument/2006/relationships/oleObject" Target="embeddings/oleObject326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5.bin"/><Relationship Id="rId440" Type="http://schemas.openxmlformats.org/officeDocument/2006/relationships/image" Target="media/image216.wmf"/><Relationship Id="rId678" Type="http://schemas.openxmlformats.org/officeDocument/2006/relationships/image" Target="media/image325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36.bin"/><Relationship Id="rId300" Type="http://schemas.openxmlformats.org/officeDocument/2006/relationships/image" Target="media/image148.wmf"/><Relationship Id="rId482" Type="http://schemas.openxmlformats.org/officeDocument/2006/relationships/image" Target="media/image236.wmf"/><Relationship Id="rId538" Type="http://schemas.openxmlformats.org/officeDocument/2006/relationships/image" Target="media/image264.wmf"/><Relationship Id="rId703" Type="http://schemas.openxmlformats.org/officeDocument/2006/relationships/oleObject" Target="embeddings/oleObject362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77" Type="http://schemas.openxmlformats.org/officeDocument/2006/relationships/oleObject" Target="embeddings/oleObject87.bin"/><Relationship Id="rId342" Type="http://schemas.openxmlformats.org/officeDocument/2006/relationships/oleObject" Target="embeddings/oleObject170.bin"/><Relationship Id="rId384" Type="http://schemas.openxmlformats.org/officeDocument/2006/relationships/oleObject" Target="embeddings/oleObject192.bin"/><Relationship Id="rId591" Type="http://schemas.openxmlformats.org/officeDocument/2006/relationships/oleObject" Target="embeddings/oleObject299.bin"/><Relationship Id="rId605" Type="http://schemas.openxmlformats.org/officeDocument/2006/relationships/oleObject" Target="embeddings/oleObject306.bin"/><Relationship Id="rId202" Type="http://schemas.openxmlformats.org/officeDocument/2006/relationships/image" Target="media/image99.wmf"/><Relationship Id="rId244" Type="http://schemas.openxmlformats.org/officeDocument/2006/relationships/image" Target="media/image120.wmf"/><Relationship Id="rId647" Type="http://schemas.openxmlformats.org/officeDocument/2006/relationships/image" Target="media/image310.wmf"/><Relationship Id="rId689" Type="http://schemas.openxmlformats.org/officeDocument/2006/relationships/oleObject" Target="embeddings/oleObject355.bin"/><Relationship Id="rId39" Type="http://schemas.openxmlformats.org/officeDocument/2006/relationships/oleObject" Target="embeddings/oleObject18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6.bin"/><Relationship Id="rId493" Type="http://schemas.openxmlformats.org/officeDocument/2006/relationships/oleObject" Target="embeddings/oleObject248.bin"/><Relationship Id="rId507" Type="http://schemas.openxmlformats.org/officeDocument/2006/relationships/oleObject" Target="embeddings/oleObject255.bin"/><Relationship Id="rId549" Type="http://schemas.openxmlformats.org/officeDocument/2006/relationships/oleObject" Target="embeddings/oleObject276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image" Target="media/image71.wmf"/><Relationship Id="rId188" Type="http://schemas.openxmlformats.org/officeDocument/2006/relationships/image" Target="media/image92.wmf"/><Relationship Id="rId311" Type="http://schemas.openxmlformats.org/officeDocument/2006/relationships/oleObject" Target="embeddings/oleObject154.bin"/><Relationship Id="rId353" Type="http://schemas.openxmlformats.org/officeDocument/2006/relationships/image" Target="media/image173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image" Target="media/image274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105.bin"/><Relationship Id="rId420" Type="http://schemas.openxmlformats.org/officeDocument/2006/relationships/oleObject" Target="embeddings/oleObject210.bin"/><Relationship Id="rId616" Type="http://schemas.openxmlformats.org/officeDocument/2006/relationships/image" Target="media/image300.wmf"/><Relationship Id="rId658" Type="http://schemas.openxmlformats.org/officeDocument/2006/relationships/image" Target="media/image315.wmf"/><Relationship Id="rId255" Type="http://schemas.openxmlformats.org/officeDocument/2006/relationships/oleObject" Target="embeddings/oleObject126.bin"/><Relationship Id="rId297" Type="http://schemas.openxmlformats.org/officeDocument/2006/relationships/oleObject" Target="embeddings/oleObject147.bin"/><Relationship Id="rId462" Type="http://schemas.openxmlformats.org/officeDocument/2006/relationships/image" Target="media/image227.wmf"/><Relationship Id="rId518" Type="http://schemas.openxmlformats.org/officeDocument/2006/relationships/image" Target="media/image254.wmf"/><Relationship Id="rId115" Type="http://schemas.openxmlformats.org/officeDocument/2006/relationships/oleObject" Target="embeddings/oleObject56.bin"/><Relationship Id="rId157" Type="http://schemas.openxmlformats.org/officeDocument/2006/relationships/oleObject" Target="embeddings/oleObject77.bin"/><Relationship Id="rId322" Type="http://schemas.openxmlformats.org/officeDocument/2006/relationships/image" Target="media/image159.wmf"/><Relationship Id="rId364" Type="http://schemas.openxmlformats.org/officeDocument/2006/relationships/oleObject" Target="embeddings/oleObject182.bin"/><Relationship Id="rId61" Type="http://schemas.openxmlformats.org/officeDocument/2006/relationships/oleObject" Target="embeddings/oleObject29.bin"/><Relationship Id="rId199" Type="http://schemas.openxmlformats.org/officeDocument/2006/relationships/oleObject" Target="embeddings/oleObject98.bin"/><Relationship Id="rId571" Type="http://schemas.openxmlformats.org/officeDocument/2006/relationships/oleObject" Target="embeddings/oleObject289.bin"/><Relationship Id="rId627" Type="http://schemas.openxmlformats.org/officeDocument/2006/relationships/oleObject" Target="embeddings/oleObject321.bin"/><Relationship Id="rId669" Type="http://schemas.openxmlformats.org/officeDocument/2006/relationships/oleObject" Target="embeddings/oleObject345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oleObject" Target="embeddings/oleObject216.bin"/><Relationship Id="rId473" Type="http://schemas.openxmlformats.org/officeDocument/2006/relationships/oleObject" Target="embeddings/oleObject237.bin"/><Relationship Id="rId529" Type="http://schemas.openxmlformats.org/officeDocument/2006/relationships/oleObject" Target="embeddings/oleObject266.bin"/><Relationship Id="rId680" Type="http://schemas.openxmlformats.org/officeDocument/2006/relationships/image" Target="media/image3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23</Pages>
  <Words>5076</Words>
  <Characters>28936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Людмила Николаевна</dc:creator>
  <cp:keywords/>
  <dc:description/>
  <cp:lastModifiedBy>KupriyanovaTG</cp:lastModifiedBy>
  <cp:revision>10</cp:revision>
  <dcterms:created xsi:type="dcterms:W3CDTF">2017-11-20T01:45:00Z</dcterms:created>
  <dcterms:modified xsi:type="dcterms:W3CDTF">2019-09-24T00:45:00Z</dcterms:modified>
</cp:coreProperties>
</file>