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E9" w:rsidRPr="009E169B" w:rsidRDefault="00BE7FE9" w:rsidP="006B3B88">
      <w:pPr>
        <w:ind w:right="-143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BE7FE9" w:rsidRPr="009E169B" w:rsidRDefault="00BE7FE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BE7FE9" w:rsidRPr="009E169B" w:rsidRDefault="00BE7FE9" w:rsidP="00AA11A8">
      <w:pPr>
        <w:jc w:val="center"/>
      </w:pPr>
      <w:r w:rsidRPr="009E169B">
        <w:t xml:space="preserve">высшего образования </w:t>
      </w:r>
    </w:p>
    <w:p w:rsidR="00BE7FE9" w:rsidRPr="009E169B" w:rsidRDefault="00BE7FE9" w:rsidP="00AA11A8">
      <w:pPr>
        <w:jc w:val="center"/>
      </w:pPr>
      <w:r w:rsidRPr="009E169B">
        <w:t>«Забайкальский государственный университет»</w:t>
      </w:r>
    </w:p>
    <w:p w:rsidR="00BE7FE9" w:rsidRDefault="00BE7FE9" w:rsidP="00976A65">
      <w:pPr>
        <w:jc w:val="center"/>
        <w:outlineLvl w:val="0"/>
      </w:pPr>
      <w:r>
        <w:t>(ФГБОУ В</w:t>
      </w:r>
      <w:r w:rsidRPr="009E169B">
        <w:t>О «ЗабГУ»)</w:t>
      </w:r>
    </w:p>
    <w:p w:rsidR="00BE7FE9" w:rsidRDefault="00BE7FE9" w:rsidP="00B05E71">
      <w:pPr>
        <w:spacing w:line="360" w:lineRule="auto"/>
        <w:rPr>
          <w:sz w:val="28"/>
          <w:szCs w:val="28"/>
        </w:rPr>
      </w:pPr>
    </w:p>
    <w:p w:rsidR="00BE7FE9" w:rsidRPr="00155169" w:rsidRDefault="00BE7FE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BE7FE9" w:rsidRDefault="00BE7FE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BE7FE9" w:rsidRDefault="00BE7FE9" w:rsidP="00976A65">
      <w:pPr>
        <w:jc w:val="center"/>
        <w:outlineLvl w:val="0"/>
        <w:rPr>
          <w:sz w:val="28"/>
          <w:szCs w:val="28"/>
        </w:rPr>
      </w:pPr>
    </w:p>
    <w:p w:rsidR="00BE7FE9" w:rsidRDefault="00BE7FE9" w:rsidP="00976A65">
      <w:pPr>
        <w:jc w:val="center"/>
        <w:outlineLvl w:val="0"/>
        <w:rPr>
          <w:sz w:val="28"/>
          <w:szCs w:val="28"/>
        </w:rPr>
      </w:pPr>
    </w:p>
    <w:p w:rsidR="00BE7FE9" w:rsidRDefault="00BE7FE9" w:rsidP="00976A65">
      <w:pPr>
        <w:jc w:val="center"/>
        <w:outlineLvl w:val="0"/>
        <w:rPr>
          <w:sz w:val="28"/>
          <w:szCs w:val="28"/>
        </w:rPr>
      </w:pPr>
    </w:p>
    <w:p w:rsidR="00BE7FE9" w:rsidRDefault="00BE7FE9" w:rsidP="00976A65">
      <w:pPr>
        <w:jc w:val="center"/>
        <w:outlineLvl w:val="0"/>
        <w:rPr>
          <w:sz w:val="28"/>
          <w:szCs w:val="28"/>
        </w:rPr>
      </w:pPr>
    </w:p>
    <w:p w:rsidR="00BE7FE9" w:rsidRDefault="00BE7FE9" w:rsidP="00976A65">
      <w:pPr>
        <w:jc w:val="center"/>
        <w:outlineLvl w:val="0"/>
        <w:rPr>
          <w:sz w:val="28"/>
          <w:szCs w:val="28"/>
        </w:rPr>
      </w:pPr>
    </w:p>
    <w:p w:rsidR="00BE7FE9" w:rsidRDefault="00BE7FE9" w:rsidP="00976A65">
      <w:pPr>
        <w:jc w:val="center"/>
        <w:outlineLvl w:val="0"/>
        <w:rPr>
          <w:sz w:val="28"/>
          <w:szCs w:val="28"/>
        </w:rPr>
      </w:pPr>
    </w:p>
    <w:p w:rsidR="00BE7FE9" w:rsidRPr="004E78CD" w:rsidRDefault="00BE7FE9" w:rsidP="00976A65">
      <w:pPr>
        <w:jc w:val="center"/>
        <w:outlineLvl w:val="0"/>
        <w:rPr>
          <w:b/>
          <w:spacing w:val="24"/>
          <w:sz w:val="36"/>
          <w:szCs w:val="36"/>
        </w:rPr>
      </w:pPr>
      <w:r w:rsidRPr="004E78CD">
        <w:rPr>
          <w:b/>
          <w:spacing w:val="24"/>
          <w:sz w:val="36"/>
          <w:szCs w:val="36"/>
        </w:rPr>
        <w:t xml:space="preserve">УЧЕБНЫЕ МАТЕРИАЛЫ </w:t>
      </w:r>
    </w:p>
    <w:p w:rsidR="00BE7FE9" w:rsidRDefault="00BE7FE9" w:rsidP="00976A65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E7FE9" w:rsidRPr="004E78CD" w:rsidRDefault="00BE7FE9" w:rsidP="00976A65">
      <w:pPr>
        <w:jc w:val="center"/>
        <w:outlineLvl w:val="0"/>
        <w:rPr>
          <w:i/>
          <w:sz w:val="28"/>
          <w:szCs w:val="28"/>
        </w:rPr>
      </w:pPr>
      <w:r>
        <w:rPr>
          <w:i/>
          <w:spacing w:val="24"/>
          <w:sz w:val="28"/>
          <w:szCs w:val="28"/>
        </w:rPr>
        <w:t>(с полной формой обучения)</w:t>
      </w:r>
    </w:p>
    <w:p w:rsidR="00BE7FE9" w:rsidRDefault="00BE7FE9" w:rsidP="00976A65">
      <w:pPr>
        <w:jc w:val="center"/>
        <w:outlineLvl w:val="0"/>
        <w:rPr>
          <w:sz w:val="28"/>
          <w:szCs w:val="28"/>
        </w:rPr>
      </w:pPr>
    </w:p>
    <w:p w:rsidR="00BE7FE9" w:rsidRDefault="00BE7FE9" w:rsidP="00976A65">
      <w:pPr>
        <w:jc w:val="center"/>
        <w:outlineLvl w:val="0"/>
        <w:rPr>
          <w:sz w:val="28"/>
          <w:szCs w:val="28"/>
        </w:rPr>
      </w:pPr>
    </w:p>
    <w:p w:rsidR="00BE7FE9" w:rsidRPr="00112519" w:rsidRDefault="00BE7FE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«Информатика»</w:t>
      </w:r>
    </w:p>
    <w:p w:rsidR="00BE7FE9" w:rsidRDefault="00BE7FE9" w:rsidP="00CD2DFC">
      <w:pPr>
        <w:jc w:val="center"/>
        <w:rPr>
          <w:sz w:val="28"/>
          <w:szCs w:val="28"/>
        </w:rPr>
      </w:pPr>
    </w:p>
    <w:p w:rsidR="00BE7FE9" w:rsidRPr="00112519" w:rsidRDefault="00BE7FE9" w:rsidP="00112519">
      <w:pPr>
        <w:spacing w:line="360" w:lineRule="auto"/>
        <w:ind w:right="-3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112519">
        <w:rPr>
          <w:sz w:val="28"/>
          <w:szCs w:val="28"/>
        </w:rPr>
        <w:t>23.05.01 Наземные транспортно-технологические средства</w:t>
      </w:r>
    </w:p>
    <w:p w:rsidR="00BE7FE9" w:rsidRDefault="00BE7FE9" w:rsidP="00DA42A0">
      <w:pPr>
        <w:spacing w:line="360" w:lineRule="auto"/>
        <w:jc w:val="both"/>
        <w:outlineLvl w:val="0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7 зачетных единиц .</w:t>
      </w:r>
    </w:p>
    <w:p w:rsidR="00BE7FE9" w:rsidRDefault="00BE7FE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BE7FE9" w:rsidRDefault="00BE7FE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BE7FE9" w:rsidRDefault="00BE7FE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зачет/экзамен.</w:t>
      </w: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Default="00BE7FE9" w:rsidP="00A316A8">
      <w:pPr>
        <w:ind w:firstLine="567"/>
        <w:rPr>
          <w:sz w:val="28"/>
          <w:szCs w:val="28"/>
        </w:rPr>
      </w:pPr>
    </w:p>
    <w:p w:rsidR="00BE7FE9" w:rsidRPr="00F11216" w:rsidRDefault="00BE7FE9" w:rsidP="00EB3F9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F11216">
        <w:rPr>
          <w:b/>
          <w:sz w:val="32"/>
          <w:szCs w:val="32"/>
        </w:rPr>
        <w:t>Краткое содержание курса</w:t>
      </w:r>
    </w:p>
    <w:p w:rsidR="00BE7FE9" w:rsidRPr="00C30787" w:rsidRDefault="00BE7FE9" w:rsidP="00EB3F9B">
      <w:pPr>
        <w:jc w:val="center"/>
        <w:rPr>
          <w:b/>
          <w:sz w:val="32"/>
          <w:szCs w:val="32"/>
        </w:rPr>
      </w:pPr>
    </w:p>
    <w:p w:rsidR="00BE7FE9" w:rsidRPr="002A42B4" w:rsidRDefault="00BE7FE9" w:rsidP="004E78CD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2A42B4">
        <w:rPr>
          <w:rFonts w:ascii="Times New Roman" w:hAnsi="Times New Roman"/>
          <w:sz w:val="28"/>
          <w:szCs w:val="28"/>
        </w:rPr>
        <w:t>Понятие информации. Общая характеристика процессов сбора, передачи, обработки и накопления информации. Меры и единицы количества и объема информации.</w:t>
      </w:r>
    </w:p>
    <w:p w:rsidR="00BE7FE9" w:rsidRPr="002A42B4" w:rsidRDefault="00BE7FE9" w:rsidP="004E78CD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2A42B4">
        <w:rPr>
          <w:rFonts w:ascii="Times New Roman" w:hAnsi="Times New Roman"/>
          <w:sz w:val="28"/>
          <w:szCs w:val="28"/>
        </w:rPr>
        <w:t xml:space="preserve">Алгоритмы и способы их описания. Основные алгоритмические конструкции (линейные структуры, ветвление, циклы). </w:t>
      </w:r>
    </w:p>
    <w:p w:rsidR="00BE7FE9" w:rsidRPr="002A42B4" w:rsidRDefault="00BE7FE9" w:rsidP="004E78CD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2A42B4">
        <w:rPr>
          <w:rFonts w:ascii="Times New Roman" w:hAnsi="Times New Roman"/>
          <w:sz w:val="28"/>
          <w:szCs w:val="28"/>
        </w:rPr>
        <w:t xml:space="preserve">Язык программирования высокого уровня </w:t>
      </w:r>
      <w:r w:rsidRPr="002A42B4">
        <w:rPr>
          <w:rFonts w:ascii="Times New Roman" w:hAnsi="Times New Roman"/>
          <w:sz w:val="28"/>
          <w:szCs w:val="28"/>
          <w:lang w:val="en-US"/>
        </w:rPr>
        <w:t>Pascal</w:t>
      </w:r>
      <w:r w:rsidRPr="002A42B4">
        <w:rPr>
          <w:rFonts w:ascii="Times New Roman" w:hAnsi="Times New Roman"/>
          <w:sz w:val="28"/>
          <w:szCs w:val="28"/>
        </w:rPr>
        <w:t xml:space="preserve">. Линейные конструкции языка </w:t>
      </w:r>
      <w:r w:rsidRPr="002A42B4">
        <w:rPr>
          <w:rFonts w:ascii="Times New Roman" w:hAnsi="Times New Roman"/>
          <w:sz w:val="28"/>
          <w:szCs w:val="28"/>
          <w:lang w:val="en-US"/>
        </w:rPr>
        <w:t>Pascal</w:t>
      </w:r>
      <w:r w:rsidRPr="002A42B4">
        <w:rPr>
          <w:rFonts w:ascii="Times New Roman" w:hAnsi="Times New Roman"/>
          <w:sz w:val="28"/>
          <w:szCs w:val="28"/>
        </w:rPr>
        <w:t xml:space="preserve">. Условные конструкции языка </w:t>
      </w:r>
      <w:r w:rsidRPr="002A42B4">
        <w:rPr>
          <w:rFonts w:ascii="Times New Roman" w:hAnsi="Times New Roman"/>
          <w:sz w:val="28"/>
          <w:szCs w:val="28"/>
          <w:lang w:val="en-US"/>
        </w:rPr>
        <w:t>Pascal</w:t>
      </w:r>
      <w:r w:rsidRPr="002A42B4">
        <w:rPr>
          <w:rFonts w:ascii="Times New Roman" w:hAnsi="Times New Roman"/>
          <w:sz w:val="28"/>
          <w:szCs w:val="28"/>
        </w:rPr>
        <w:t xml:space="preserve">. Оператор CASE. Циклические конструкции языка </w:t>
      </w:r>
      <w:r w:rsidRPr="002A42B4">
        <w:rPr>
          <w:rFonts w:ascii="Times New Roman" w:hAnsi="Times New Roman"/>
          <w:sz w:val="28"/>
          <w:szCs w:val="28"/>
          <w:lang w:val="en-US"/>
        </w:rPr>
        <w:t>Pascal</w:t>
      </w:r>
      <w:r w:rsidRPr="002A42B4">
        <w:rPr>
          <w:rFonts w:ascii="Times New Roman" w:hAnsi="Times New Roman"/>
          <w:sz w:val="28"/>
          <w:szCs w:val="28"/>
        </w:rPr>
        <w:t>.Одномерные массивы. Двумерные массивы.</w:t>
      </w:r>
    </w:p>
    <w:p w:rsidR="00BE7FE9" w:rsidRPr="002A42B4" w:rsidRDefault="00BE7FE9" w:rsidP="004E78CD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42B4">
        <w:rPr>
          <w:rFonts w:ascii="Times New Roman" w:hAnsi="Times New Roman"/>
          <w:sz w:val="28"/>
          <w:szCs w:val="28"/>
        </w:rPr>
        <w:t>Пакет прикладных программ Microsoft Office.</w:t>
      </w:r>
    </w:p>
    <w:p w:rsidR="00BE7FE9" w:rsidRPr="002A42B4" w:rsidRDefault="00BE7FE9" w:rsidP="004E78CD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5. </w:t>
      </w:r>
      <w:r w:rsidRPr="002A42B4">
        <w:rPr>
          <w:rFonts w:ascii="Times New Roman" w:hAnsi="Times New Roman"/>
          <w:sz w:val="28"/>
          <w:szCs w:val="28"/>
        </w:rPr>
        <w:t>Методы и средства защиты компьютерной информации. Криптоалгоритмы, кодирование информации.</w:t>
      </w:r>
    </w:p>
    <w:p w:rsidR="00BE7FE9" w:rsidRPr="002A42B4" w:rsidRDefault="00BE7FE9" w:rsidP="004E78CD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6. </w:t>
      </w:r>
      <w:r w:rsidRPr="002A42B4">
        <w:rPr>
          <w:rFonts w:ascii="Times New Roman" w:hAnsi="Times New Roman"/>
          <w:sz w:val="28"/>
          <w:szCs w:val="28"/>
        </w:rPr>
        <w:t>Локальные и глобальные сети ЭВМ.</w:t>
      </w:r>
    </w:p>
    <w:p w:rsidR="00BE7FE9" w:rsidRDefault="00BE7FE9" w:rsidP="00112519">
      <w:pPr>
        <w:spacing w:line="360" w:lineRule="auto"/>
        <w:jc w:val="center"/>
        <w:rPr>
          <w:b/>
          <w:sz w:val="28"/>
          <w:szCs w:val="28"/>
        </w:rPr>
      </w:pPr>
    </w:p>
    <w:p w:rsidR="00BE7FE9" w:rsidRPr="00112519" w:rsidRDefault="00BE7FE9" w:rsidP="00112519">
      <w:pPr>
        <w:spacing w:line="360" w:lineRule="auto"/>
        <w:jc w:val="center"/>
        <w:rPr>
          <w:b/>
          <w:sz w:val="32"/>
          <w:szCs w:val="32"/>
        </w:rPr>
      </w:pPr>
      <w:r w:rsidRPr="00112519">
        <w:rPr>
          <w:b/>
          <w:sz w:val="32"/>
          <w:szCs w:val="32"/>
        </w:rPr>
        <w:t>1 семестр изучения дисциплины</w:t>
      </w:r>
    </w:p>
    <w:p w:rsidR="00BE7FE9" w:rsidRPr="00F11216" w:rsidRDefault="00BE7FE9" w:rsidP="00D4393D">
      <w:pPr>
        <w:spacing w:line="360" w:lineRule="auto"/>
        <w:jc w:val="center"/>
        <w:rPr>
          <w:b/>
          <w:sz w:val="32"/>
          <w:szCs w:val="32"/>
        </w:rPr>
      </w:pPr>
      <w:r w:rsidRPr="00F11216">
        <w:rPr>
          <w:b/>
          <w:sz w:val="32"/>
          <w:szCs w:val="32"/>
        </w:rPr>
        <w:t>Форма текущего контроля – контрольная работа</w:t>
      </w:r>
    </w:p>
    <w:p w:rsidR="00BE7FE9" w:rsidRPr="004E78CD" w:rsidRDefault="00BE7FE9" w:rsidP="00112519">
      <w:pPr>
        <w:jc w:val="center"/>
        <w:rPr>
          <w:b/>
          <w:sz w:val="28"/>
          <w:szCs w:val="28"/>
        </w:rPr>
      </w:pPr>
    </w:p>
    <w:p w:rsidR="00BE7FE9" w:rsidRDefault="00BE7FE9" w:rsidP="00D4393D">
      <w:pPr>
        <w:spacing w:line="360" w:lineRule="auto"/>
        <w:ind w:firstLine="709"/>
        <w:jc w:val="both"/>
        <w:rPr>
          <w:sz w:val="28"/>
          <w:szCs w:val="20"/>
        </w:rPr>
      </w:pPr>
      <w:r w:rsidRPr="00E37A03">
        <w:rPr>
          <w:sz w:val="28"/>
          <w:szCs w:val="20"/>
        </w:rPr>
        <w:t>Контрольная р</w:t>
      </w:r>
      <w:r>
        <w:rPr>
          <w:sz w:val="28"/>
          <w:szCs w:val="20"/>
        </w:rPr>
        <w:t xml:space="preserve">абота состоит из пяти заданий. </w:t>
      </w:r>
      <w:r w:rsidRPr="00B24D07">
        <w:rPr>
          <w:sz w:val="28"/>
          <w:szCs w:val="28"/>
        </w:rPr>
        <w:t>Все задания</w:t>
      </w:r>
      <w:r>
        <w:rPr>
          <w:sz w:val="32"/>
          <w:szCs w:val="20"/>
        </w:rPr>
        <w:t xml:space="preserve"> </w:t>
      </w:r>
      <w:r>
        <w:rPr>
          <w:sz w:val="28"/>
          <w:szCs w:val="20"/>
        </w:rPr>
        <w:t xml:space="preserve">выполняются на языке программирования </w:t>
      </w:r>
      <w:r>
        <w:rPr>
          <w:sz w:val="28"/>
          <w:szCs w:val="20"/>
          <w:lang w:val="en-US"/>
        </w:rPr>
        <w:t>Turbo</w:t>
      </w:r>
      <w:r w:rsidRPr="00B24D07"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Pascal</w:t>
      </w:r>
      <w:r>
        <w:rPr>
          <w:sz w:val="28"/>
          <w:szCs w:val="20"/>
        </w:rPr>
        <w:t>.</w:t>
      </w:r>
      <w:r w:rsidRPr="00E37A03">
        <w:rPr>
          <w:sz w:val="28"/>
          <w:szCs w:val="20"/>
        </w:rPr>
        <w:t xml:space="preserve"> Каждое задание выбирается из соответствующей задачи, номер которой соответствует номеру варианта студента. Номер варианта определяется по последней цифре шифра зачетной книжки. </w:t>
      </w:r>
    </w:p>
    <w:p w:rsidR="00BE7FE9" w:rsidRPr="00345CA5" w:rsidRDefault="00BE7FE9" w:rsidP="00D4393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Контрольная работа выполняется в печатном варианте на формате А4. </w:t>
      </w:r>
      <w:r>
        <w:rPr>
          <w:b/>
          <w:sz w:val="28"/>
          <w:szCs w:val="28"/>
        </w:rPr>
        <w:t xml:space="preserve">Оформление письменной работы согласно МИ 01-02-2018 </w:t>
      </w:r>
      <w:hyperlink r:id="rId7" w:tgtFrame="_blank" w:history="1">
        <w:r w:rsidRPr="00345CA5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BE7FE9" w:rsidRPr="00E37A03" w:rsidRDefault="00BE7FE9" w:rsidP="009F3A2A">
      <w:pPr>
        <w:overflowPunct w:val="0"/>
        <w:autoSpaceDE w:val="0"/>
        <w:autoSpaceDN w:val="0"/>
        <w:adjustRightInd w:val="0"/>
        <w:spacing w:line="360" w:lineRule="auto"/>
        <w:ind w:right="113" w:firstLine="567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Задача 1. Составить програм</w:t>
      </w:r>
      <w:r>
        <w:rPr>
          <w:sz w:val="28"/>
          <w:szCs w:val="20"/>
        </w:rPr>
        <w:t>му вычисления следующих функций</w:t>
      </w:r>
      <w:r w:rsidRPr="00E37A03">
        <w:rPr>
          <w:sz w:val="28"/>
          <w:szCs w:val="20"/>
        </w:rPr>
        <w:t>:</w:t>
      </w:r>
    </w:p>
    <w:p w:rsidR="00BE7FE9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0.</w:t>
      </w:r>
      <w:r w:rsidRPr="00E37A03">
        <w:rPr>
          <w:sz w:val="28"/>
          <w:szCs w:val="20"/>
        </w:rPr>
        <w:tab/>
      </w:r>
      <w:r w:rsidRPr="00D4393D">
        <w:rPr>
          <w:position w:val="-56"/>
          <w:sz w:val="28"/>
          <w:szCs w:val="20"/>
        </w:rPr>
        <w:object w:dxaOrig="47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62.25pt" o:ole="">
            <v:imagedata r:id="rId8" o:title=""/>
          </v:shape>
          <o:OLEObject Type="Embed" ProgID="Equation.3" ShapeID="_x0000_i1025" DrawAspect="Content" ObjectID="_1630755421" r:id="rId9"/>
        </w:object>
      </w:r>
    </w:p>
    <w:p w:rsidR="00BE7FE9" w:rsidRPr="00E37A03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1.</w:t>
      </w:r>
      <w:r w:rsidRPr="00E37A03">
        <w:rPr>
          <w:sz w:val="28"/>
          <w:szCs w:val="20"/>
        </w:rPr>
        <w:tab/>
      </w:r>
      <w:r w:rsidRPr="00E37A03">
        <w:rPr>
          <w:position w:val="-52"/>
          <w:sz w:val="28"/>
          <w:szCs w:val="20"/>
        </w:rPr>
        <w:object w:dxaOrig="4980" w:dyaOrig="1180">
          <v:shape id="_x0000_i1026" type="#_x0000_t75" style="width:246.75pt;height:59.25pt" o:ole="">
            <v:imagedata r:id="rId10" o:title=""/>
          </v:shape>
          <o:OLEObject Type="Embed" ProgID="Equation.3" ShapeID="_x0000_i1026" DrawAspect="Content" ObjectID="_1630755422" r:id="rId11"/>
        </w:object>
      </w:r>
    </w:p>
    <w:p w:rsidR="00BE7FE9" w:rsidRPr="00B10BB4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BE7FE9" w:rsidRDefault="00BE7FE9" w:rsidP="009F3A2A">
      <w:pPr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2.</w:t>
      </w:r>
      <w:r w:rsidRPr="00E37A03">
        <w:rPr>
          <w:sz w:val="28"/>
          <w:szCs w:val="20"/>
        </w:rPr>
        <w:tab/>
      </w:r>
      <w:r w:rsidRPr="006B3B88">
        <w:rPr>
          <w:position w:val="-48"/>
          <w:sz w:val="28"/>
          <w:szCs w:val="20"/>
        </w:rPr>
        <w:object w:dxaOrig="5000" w:dyaOrig="1100">
          <v:shape id="_x0000_i1027" type="#_x0000_t75" style="width:249.75pt;height:55.5pt" o:ole="">
            <v:imagedata r:id="rId12" o:title=""/>
          </v:shape>
          <o:OLEObject Type="Embed" ProgID="Equation.3" ShapeID="_x0000_i1027" DrawAspect="Content" ObjectID="_1630755423" r:id="rId13"/>
        </w:object>
      </w:r>
    </w:p>
    <w:p w:rsidR="00BE7FE9" w:rsidRPr="00B10BB4" w:rsidRDefault="00BE7FE9" w:rsidP="009F3A2A">
      <w:pPr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BE7FE9" w:rsidRPr="00E37A03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3.</w:t>
      </w:r>
      <w:r w:rsidRPr="00E37A03">
        <w:rPr>
          <w:sz w:val="28"/>
          <w:szCs w:val="20"/>
        </w:rPr>
        <w:tab/>
      </w:r>
      <w:r w:rsidRPr="00E37A03">
        <w:rPr>
          <w:position w:val="-60"/>
          <w:sz w:val="28"/>
          <w:szCs w:val="20"/>
        </w:rPr>
        <w:object w:dxaOrig="6280" w:dyaOrig="1340">
          <v:shape id="_x0000_i1028" type="#_x0000_t75" style="width:314.25pt;height:66.75pt" o:ole="">
            <v:imagedata r:id="rId14" o:title=""/>
          </v:shape>
          <o:OLEObject Type="Embed" ProgID="Equation.3" ShapeID="_x0000_i1028" DrawAspect="Content" ObjectID="_1630755424" r:id="rId15"/>
        </w:object>
      </w:r>
    </w:p>
    <w:p w:rsidR="00BE7FE9" w:rsidRPr="00B10BB4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BE7FE9" w:rsidRPr="00E37A03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4.</w:t>
      </w:r>
      <w:r w:rsidRPr="00E37A03">
        <w:rPr>
          <w:sz w:val="28"/>
          <w:szCs w:val="20"/>
        </w:rPr>
        <w:tab/>
      </w:r>
      <w:r w:rsidRPr="00D4393D">
        <w:rPr>
          <w:position w:val="-54"/>
          <w:sz w:val="28"/>
          <w:szCs w:val="20"/>
        </w:rPr>
        <w:object w:dxaOrig="5899" w:dyaOrig="1219">
          <v:shape id="_x0000_i1029" type="#_x0000_t75" style="width:294.75pt;height:60.75pt" o:ole="">
            <v:imagedata r:id="rId16" o:title=""/>
          </v:shape>
          <o:OLEObject Type="Embed" ProgID="Equation.3" ShapeID="_x0000_i1029" DrawAspect="Content" ObjectID="_1630755425" r:id="rId17"/>
        </w:object>
      </w:r>
    </w:p>
    <w:p w:rsidR="00BE7FE9" w:rsidRPr="00B10BB4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BE7FE9" w:rsidRPr="00E37A03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5.</w:t>
      </w:r>
      <w:r w:rsidRPr="00E37A03">
        <w:rPr>
          <w:sz w:val="28"/>
          <w:szCs w:val="20"/>
        </w:rPr>
        <w:tab/>
      </w:r>
      <w:r w:rsidRPr="00E37A03">
        <w:rPr>
          <w:position w:val="-52"/>
          <w:sz w:val="28"/>
          <w:szCs w:val="20"/>
        </w:rPr>
        <w:object w:dxaOrig="6180" w:dyaOrig="1180">
          <v:shape id="_x0000_i1030" type="#_x0000_t75" style="width:309pt;height:59.25pt" o:ole="">
            <v:imagedata r:id="rId18" o:title=""/>
          </v:shape>
          <o:OLEObject Type="Embed" ProgID="Equation.3" ShapeID="_x0000_i1030" DrawAspect="Content" ObjectID="_1630755426" r:id="rId19"/>
        </w:object>
      </w:r>
    </w:p>
    <w:p w:rsidR="00BE7FE9" w:rsidRPr="00B10BB4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BE7FE9" w:rsidRPr="00E37A03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6.</w:t>
      </w:r>
      <w:r w:rsidRPr="00E37A03">
        <w:rPr>
          <w:sz w:val="28"/>
          <w:szCs w:val="20"/>
        </w:rPr>
        <w:tab/>
      </w:r>
      <w:r w:rsidRPr="00D4393D">
        <w:rPr>
          <w:position w:val="-56"/>
          <w:sz w:val="28"/>
          <w:szCs w:val="20"/>
        </w:rPr>
        <w:object w:dxaOrig="4880" w:dyaOrig="1260">
          <v:shape id="_x0000_i1031" type="#_x0000_t75" style="width:241.5pt;height:62.25pt" o:ole="">
            <v:imagedata r:id="rId20" o:title=""/>
          </v:shape>
          <o:OLEObject Type="Embed" ProgID="Equation.3" ShapeID="_x0000_i1031" DrawAspect="Content" ObjectID="_1630755427" r:id="rId21"/>
        </w:object>
      </w:r>
    </w:p>
    <w:p w:rsidR="00BE7FE9" w:rsidRPr="00B10BB4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BE7FE9" w:rsidRPr="00E37A03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7.</w:t>
      </w:r>
      <w:r w:rsidRPr="00E37A03">
        <w:rPr>
          <w:sz w:val="28"/>
          <w:szCs w:val="20"/>
        </w:rPr>
        <w:tab/>
      </w:r>
      <w:r w:rsidRPr="00E37A03">
        <w:rPr>
          <w:position w:val="-74"/>
          <w:sz w:val="28"/>
          <w:szCs w:val="20"/>
        </w:rPr>
        <w:object w:dxaOrig="5260" w:dyaOrig="1620">
          <v:shape id="_x0000_i1032" type="#_x0000_t75" style="width:263.25pt;height:81pt" o:ole="">
            <v:imagedata r:id="rId22" o:title=""/>
          </v:shape>
          <o:OLEObject Type="Embed" ProgID="Equation.3" ShapeID="_x0000_i1032" DrawAspect="Content" ObjectID="_1630755428" r:id="rId23"/>
        </w:object>
      </w:r>
    </w:p>
    <w:p w:rsidR="00BE7FE9" w:rsidRPr="00B10BB4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BE7FE9" w:rsidRPr="00E37A03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8.</w:t>
      </w:r>
      <w:r w:rsidRPr="00E37A03">
        <w:rPr>
          <w:sz w:val="28"/>
          <w:szCs w:val="20"/>
        </w:rPr>
        <w:tab/>
      </w:r>
      <w:r w:rsidRPr="00E37A03">
        <w:rPr>
          <w:position w:val="-72"/>
          <w:sz w:val="28"/>
          <w:szCs w:val="20"/>
        </w:rPr>
        <w:object w:dxaOrig="5080" w:dyaOrig="1579">
          <v:shape id="_x0000_i1033" type="#_x0000_t75" style="width:254.25pt;height:78.75pt" o:ole="">
            <v:imagedata r:id="rId24" o:title=""/>
          </v:shape>
          <o:OLEObject Type="Embed" ProgID="Equation.3" ShapeID="_x0000_i1033" DrawAspect="Content" ObjectID="_1630755429" r:id="rId25"/>
        </w:object>
      </w:r>
    </w:p>
    <w:p w:rsidR="00BE7FE9" w:rsidRPr="00E37A03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0"/>
        </w:rPr>
        <w:t>9.</w:t>
      </w:r>
      <w:r w:rsidRPr="00E37A03">
        <w:rPr>
          <w:sz w:val="28"/>
          <w:szCs w:val="20"/>
        </w:rPr>
        <w:tab/>
      </w:r>
      <w:r w:rsidRPr="00244D0F">
        <w:rPr>
          <w:position w:val="-58"/>
          <w:sz w:val="28"/>
          <w:szCs w:val="20"/>
        </w:rPr>
        <w:object w:dxaOrig="5140" w:dyaOrig="1300">
          <v:shape id="_x0000_i1034" type="#_x0000_t75" style="width:257.25pt;height:65.25pt" o:ole="">
            <v:imagedata r:id="rId26" o:title=""/>
          </v:shape>
          <o:OLEObject Type="Embed" ProgID="Equation.3" ShapeID="_x0000_i1034" DrawAspect="Content" ObjectID="_1630755430" r:id="rId27"/>
        </w:object>
      </w:r>
      <w:r w:rsidRPr="00E37A03">
        <w:rPr>
          <w:position w:val="-12"/>
          <w:sz w:val="20"/>
          <w:szCs w:val="20"/>
        </w:rPr>
        <w:object w:dxaOrig="200" w:dyaOrig="380">
          <v:shape id="_x0000_i1035" type="#_x0000_t75" style="width:9.75pt;height:18.75pt" o:ole="">
            <v:imagedata r:id="rId28" o:title=""/>
          </v:shape>
          <o:OLEObject Type="Embed" ProgID="Equation.3" ShapeID="_x0000_i1035" DrawAspect="Content" ObjectID="_1630755431" r:id="rId29"/>
        </w:object>
      </w:r>
    </w:p>
    <w:p w:rsidR="00BE7FE9" w:rsidRPr="00E37A03" w:rsidRDefault="00BE7FE9" w:rsidP="009F3A2A">
      <w:pPr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20"/>
        </w:rPr>
      </w:pPr>
    </w:p>
    <w:p w:rsidR="00BE7FE9" w:rsidRDefault="00BE7FE9" w:rsidP="00B24D07">
      <w:pPr>
        <w:overflowPunct w:val="0"/>
        <w:autoSpaceDE w:val="0"/>
        <w:autoSpaceDN w:val="0"/>
        <w:adjustRightInd w:val="0"/>
        <w:ind w:left="1276" w:right="113" w:hanging="116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Задача 2. Составить программ</w:t>
      </w:r>
      <w:r>
        <w:rPr>
          <w:sz w:val="28"/>
          <w:szCs w:val="20"/>
        </w:rPr>
        <w:t xml:space="preserve">у вычисления следующих функций, где </w:t>
      </w:r>
      <w:r w:rsidRPr="00FC176D">
        <w:rPr>
          <w:i/>
          <w:sz w:val="28"/>
          <w:szCs w:val="20"/>
        </w:rPr>
        <w:t xml:space="preserve">а </w:t>
      </w:r>
      <w:r>
        <w:rPr>
          <w:sz w:val="28"/>
          <w:szCs w:val="20"/>
        </w:rPr>
        <w:t xml:space="preserve">и </w:t>
      </w:r>
      <w:r w:rsidRPr="00FC176D">
        <w:rPr>
          <w:i/>
          <w:sz w:val="28"/>
          <w:szCs w:val="20"/>
        </w:rPr>
        <w:t>х</w:t>
      </w:r>
      <w:r>
        <w:rPr>
          <w:sz w:val="28"/>
          <w:szCs w:val="20"/>
        </w:rPr>
        <w:t xml:space="preserve"> вводятся с клавиатуры (</w:t>
      </w:r>
      <w:r>
        <w:rPr>
          <w:sz w:val="28"/>
          <w:szCs w:val="28"/>
        </w:rPr>
        <w:sym w:font="Symbol" w:char="F022"/>
      </w:r>
      <w:r>
        <w:rPr>
          <w:sz w:val="28"/>
          <w:szCs w:val="20"/>
        </w:rPr>
        <w:t xml:space="preserve"> – для любых)</w:t>
      </w:r>
      <w:r w:rsidRPr="00E37A03">
        <w:rPr>
          <w:sz w:val="28"/>
          <w:szCs w:val="20"/>
        </w:rPr>
        <w:t>:</w: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0.</w:t>
      </w:r>
      <w:r w:rsidRPr="00E37A03">
        <w:rPr>
          <w:sz w:val="28"/>
          <w:szCs w:val="20"/>
        </w:rPr>
        <w:tab/>
      </w:r>
      <w:r w:rsidRPr="00E37A03">
        <w:rPr>
          <w:position w:val="-104"/>
          <w:sz w:val="28"/>
          <w:szCs w:val="20"/>
        </w:rPr>
        <w:object w:dxaOrig="5040" w:dyaOrig="2200">
          <v:shape id="_x0000_i1036" type="#_x0000_t75" style="width:252pt;height:110.25pt" o:ole="">
            <v:imagedata r:id="rId30" o:title=""/>
          </v:shape>
          <o:OLEObject Type="Embed" ProgID="Equation.3" ShapeID="_x0000_i1036" DrawAspect="Content" ObjectID="_1630755432" r:id="rId31"/>
        </w:objec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1.</w:t>
      </w:r>
      <w:r w:rsidRPr="00E37A03">
        <w:rPr>
          <w:sz w:val="28"/>
          <w:szCs w:val="20"/>
        </w:rPr>
        <w:tab/>
      </w:r>
      <w:r w:rsidRPr="00E37A03">
        <w:rPr>
          <w:position w:val="-80"/>
          <w:sz w:val="28"/>
          <w:szCs w:val="20"/>
        </w:rPr>
        <w:object w:dxaOrig="5179" w:dyaOrig="1740">
          <v:shape id="_x0000_i1037" type="#_x0000_t75" style="width:258.75pt;height:86.25pt" o:ole="">
            <v:imagedata r:id="rId32" o:title=""/>
          </v:shape>
          <o:OLEObject Type="Embed" ProgID="Equation.3" ShapeID="_x0000_i1037" DrawAspect="Content" ObjectID="_1630755433" r:id="rId33"/>
        </w:objec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2.</w:t>
      </w:r>
      <w:r w:rsidRPr="00E37A03">
        <w:rPr>
          <w:sz w:val="28"/>
          <w:szCs w:val="20"/>
        </w:rPr>
        <w:tab/>
      </w:r>
      <w:r w:rsidRPr="00E37A03">
        <w:rPr>
          <w:position w:val="-88"/>
          <w:sz w:val="28"/>
          <w:szCs w:val="20"/>
        </w:rPr>
        <w:object w:dxaOrig="5539" w:dyaOrig="1900">
          <v:shape id="_x0000_i1038" type="#_x0000_t75" style="width:276.75pt;height:93.75pt" o:ole="">
            <v:imagedata r:id="rId34" o:title=""/>
          </v:shape>
          <o:OLEObject Type="Embed" ProgID="Equation.3" ShapeID="_x0000_i1038" DrawAspect="Content" ObjectID="_1630755434" r:id="rId35"/>
        </w:objec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Pr="00E37A03" w:rsidRDefault="00BE7FE9" w:rsidP="00B10BB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113" w:hanging="596"/>
        <w:textAlignment w:val="baseline"/>
        <w:rPr>
          <w:sz w:val="28"/>
          <w:szCs w:val="20"/>
          <w:lang w:val="en-US"/>
        </w:rPr>
      </w:pPr>
      <w:r w:rsidRPr="00E37A03">
        <w:rPr>
          <w:position w:val="-88"/>
          <w:sz w:val="28"/>
          <w:szCs w:val="20"/>
        </w:rPr>
        <w:object w:dxaOrig="5440" w:dyaOrig="1900">
          <v:shape id="_x0000_i1039" type="#_x0000_t75" style="width:269.25pt;height:93.75pt" o:ole="">
            <v:imagedata r:id="rId36" o:title=""/>
          </v:shape>
          <o:OLEObject Type="Embed" ProgID="Equation.3" ShapeID="_x0000_i1039" DrawAspect="Content" ObjectID="_1630755435" r:id="rId37"/>
        </w:objec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4.</w:t>
      </w:r>
      <w:r w:rsidRPr="00E37A03">
        <w:rPr>
          <w:sz w:val="28"/>
          <w:szCs w:val="20"/>
        </w:rPr>
        <w:tab/>
      </w:r>
      <w:r w:rsidRPr="00E37A03">
        <w:rPr>
          <w:position w:val="-98"/>
          <w:sz w:val="28"/>
          <w:szCs w:val="20"/>
        </w:rPr>
        <w:object w:dxaOrig="5740" w:dyaOrig="2100">
          <v:shape id="_x0000_i1040" type="#_x0000_t75" style="width:287.25pt;height:104.25pt" o:ole="">
            <v:imagedata r:id="rId38" o:title=""/>
          </v:shape>
          <o:OLEObject Type="Embed" ProgID="Equation.3" ShapeID="_x0000_i1040" DrawAspect="Content" ObjectID="_1630755436" r:id="rId39"/>
        </w:objec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5.</w:t>
      </w:r>
      <w:r w:rsidRPr="00E37A03">
        <w:rPr>
          <w:sz w:val="28"/>
          <w:szCs w:val="20"/>
        </w:rPr>
        <w:tab/>
      </w:r>
      <w:r w:rsidRPr="00E37A03">
        <w:rPr>
          <w:position w:val="-96"/>
          <w:sz w:val="28"/>
          <w:szCs w:val="20"/>
        </w:rPr>
        <w:object w:dxaOrig="6259" w:dyaOrig="2079">
          <v:shape id="_x0000_i1041" type="#_x0000_t75" style="width:309.75pt;height:104.25pt" o:ole="">
            <v:imagedata r:id="rId40" o:title=""/>
          </v:shape>
          <o:OLEObject Type="Embed" ProgID="Equation.3" ShapeID="_x0000_i1041" DrawAspect="Content" ObjectID="_1630755437" r:id="rId41"/>
        </w:objec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6.</w:t>
      </w:r>
      <w:r w:rsidRPr="00E37A03">
        <w:rPr>
          <w:sz w:val="28"/>
          <w:szCs w:val="20"/>
        </w:rPr>
        <w:tab/>
      </w:r>
      <w:r w:rsidRPr="00E37A03">
        <w:rPr>
          <w:position w:val="-126"/>
          <w:sz w:val="28"/>
          <w:szCs w:val="20"/>
        </w:rPr>
        <w:object w:dxaOrig="5060" w:dyaOrig="2659">
          <v:shape id="_x0000_i1042" type="#_x0000_t75" style="width:250.5pt;height:132.75pt" o:ole="">
            <v:imagedata r:id="rId42" o:title=""/>
          </v:shape>
          <o:OLEObject Type="Embed" ProgID="Equation.3" ShapeID="_x0000_i1042" DrawAspect="Content" ObjectID="_1630755438" r:id="rId43"/>
        </w:objec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7.</w:t>
      </w:r>
      <w:r w:rsidRPr="00E37A03">
        <w:rPr>
          <w:sz w:val="28"/>
          <w:szCs w:val="20"/>
        </w:rPr>
        <w:tab/>
      </w:r>
      <w:r w:rsidRPr="00E37A03">
        <w:rPr>
          <w:position w:val="-116"/>
          <w:sz w:val="28"/>
          <w:szCs w:val="20"/>
        </w:rPr>
        <w:object w:dxaOrig="6140" w:dyaOrig="2460">
          <v:shape id="_x0000_i1043" type="#_x0000_t75" style="width:306.75pt;height:123pt" o:ole="">
            <v:imagedata r:id="rId44" o:title=""/>
          </v:shape>
          <o:OLEObject Type="Embed" ProgID="Equation.3" ShapeID="_x0000_i1043" DrawAspect="Content" ObjectID="_1630755439" r:id="rId45"/>
        </w:objec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8.</w:t>
      </w:r>
      <w:r w:rsidRPr="00E37A03">
        <w:rPr>
          <w:sz w:val="28"/>
          <w:szCs w:val="20"/>
        </w:rPr>
        <w:tab/>
      </w:r>
      <w:r w:rsidRPr="00E37A03">
        <w:rPr>
          <w:position w:val="-70"/>
          <w:sz w:val="28"/>
          <w:szCs w:val="20"/>
        </w:rPr>
        <w:object w:dxaOrig="6979" w:dyaOrig="1540">
          <v:shape id="_x0000_i1044" type="#_x0000_t75" style="width:348.75pt;height:76.5pt" o:ole="">
            <v:imagedata r:id="rId46" o:title=""/>
          </v:shape>
          <o:OLEObject Type="Embed" ProgID="Equation.3" ShapeID="_x0000_i1044" DrawAspect="Content" ObjectID="_1630755440" r:id="rId47"/>
        </w:objec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0"/>
        </w:rPr>
        <w:t>9.</w:t>
      </w:r>
      <w:r w:rsidRPr="00E37A03">
        <w:rPr>
          <w:sz w:val="28"/>
          <w:szCs w:val="20"/>
        </w:rPr>
        <w:tab/>
      </w:r>
      <w:r w:rsidRPr="00E37A03">
        <w:rPr>
          <w:position w:val="-96"/>
          <w:sz w:val="28"/>
          <w:szCs w:val="20"/>
        </w:rPr>
        <w:object w:dxaOrig="5880" w:dyaOrig="2040">
          <v:shape id="_x0000_i1045" type="#_x0000_t75" style="width:294pt;height:102pt" o:ole="">
            <v:imagedata r:id="rId48" o:title=""/>
          </v:shape>
          <o:OLEObject Type="Embed" ProgID="Equation.3" ShapeID="_x0000_i1045" DrawAspect="Content" ObjectID="_1630755441" r:id="rId49"/>
        </w:object>
      </w:r>
    </w:p>
    <w:p w:rsidR="00BE7FE9" w:rsidRPr="00E37A03" w:rsidRDefault="00BE7FE9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E7FE9" w:rsidRDefault="00BE7FE9" w:rsidP="00B24D07">
      <w:pPr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 xml:space="preserve">Задача 3. </w:t>
      </w:r>
      <w:r>
        <w:rPr>
          <w:sz w:val="28"/>
          <w:szCs w:val="20"/>
        </w:rPr>
        <w:t>Написать программу для нахождения</w:t>
      </w:r>
      <w:r w:rsidRPr="00E37A03">
        <w:rPr>
          <w:sz w:val="28"/>
          <w:szCs w:val="20"/>
        </w:rPr>
        <w:t xml:space="preserve"> максимально</w:t>
      </w:r>
      <w:r>
        <w:rPr>
          <w:sz w:val="28"/>
          <w:szCs w:val="20"/>
        </w:rPr>
        <w:t>го</w:t>
      </w:r>
      <w:r w:rsidRPr="00E37A03">
        <w:rPr>
          <w:sz w:val="28"/>
          <w:szCs w:val="20"/>
        </w:rPr>
        <w:t xml:space="preserve"> (минимально</w:t>
      </w:r>
      <w:r>
        <w:rPr>
          <w:sz w:val="28"/>
          <w:szCs w:val="20"/>
        </w:rPr>
        <w:t>го</w:t>
      </w:r>
      <w:r w:rsidRPr="00E37A03">
        <w:rPr>
          <w:sz w:val="28"/>
          <w:szCs w:val="20"/>
        </w:rPr>
        <w:t>) числ</w:t>
      </w:r>
      <w:r>
        <w:rPr>
          <w:sz w:val="28"/>
          <w:szCs w:val="20"/>
        </w:rPr>
        <w:t>а</w:t>
      </w:r>
      <w:r w:rsidRPr="00E37A03">
        <w:rPr>
          <w:sz w:val="28"/>
          <w:szCs w:val="20"/>
        </w:rPr>
        <w:t xml:space="preserve"> из </w:t>
      </w:r>
      <w:r w:rsidRPr="00B24D07">
        <w:rPr>
          <w:i/>
          <w:sz w:val="28"/>
          <w:szCs w:val="20"/>
        </w:rPr>
        <w:t>a</w:t>
      </w:r>
      <w:r w:rsidRPr="00E37A03">
        <w:rPr>
          <w:sz w:val="28"/>
          <w:szCs w:val="20"/>
        </w:rPr>
        <w:t xml:space="preserve"> и </w:t>
      </w:r>
      <w:r w:rsidRPr="00B24D07">
        <w:rPr>
          <w:i/>
          <w:sz w:val="28"/>
          <w:szCs w:val="20"/>
        </w:rPr>
        <w:t>b</w:t>
      </w:r>
      <w:r w:rsidRPr="00E37A03">
        <w:rPr>
          <w:sz w:val="28"/>
          <w:szCs w:val="20"/>
        </w:rPr>
        <w:t>.</w:t>
      </w:r>
    </w:p>
    <w:p w:rsidR="00BE7FE9" w:rsidRPr="00E37A03" w:rsidRDefault="00BE7FE9" w:rsidP="00B24D07">
      <w:pPr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103"/>
        <w:gridCol w:w="2268"/>
      </w:tblGrid>
      <w:tr w:rsidR="00BE7FE9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FE9" w:rsidRPr="00E37A03" w:rsidRDefault="00BE7FE9" w:rsidP="00B24D0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варианта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B24D0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B24D0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Найти</w:t>
            </w:r>
          </w:p>
        </w:tc>
      </w:tr>
      <w:tr w:rsidR="00BE7FE9" w:rsidRPr="00E37A03" w:rsidTr="00803656">
        <w:trPr>
          <w:trHeight w:val="6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2920" w:dyaOrig="840">
                <v:shape id="_x0000_i1046" type="#_x0000_t75" style="width:144.75pt;height:41.25pt" o:ole="">
                  <v:imagedata r:id="rId50" o:title=""/>
                </v:shape>
                <o:OLEObject Type="Embed" ProgID="Equation.3" ShapeID="_x0000_i1046" DrawAspect="Content" ObjectID="_1630755442" r:id="rId51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  <w:tr w:rsidR="00BE7FE9" w:rsidRPr="00E37A03" w:rsidTr="00B24D07">
        <w:trPr>
          <w:trHeight w:val="8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3000" w:dyaOrig="880">
                <v:shape id="_x0000_i1047" type="#_x0000_t75" style="width:150pt;height:44.25pt" o:ole="">
                  <v:imagedata r:id="rId52" o:title=""/>
                </v:shape>
                <o:OLEObject Type="Embed" ProgID="Equation.3" ShapeID="_x0000_i1047" DrawAspect="Content" ObjectID="_1630755443" r:id="rId53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BE7FE9" w:rsidRPr="00E37A03" w:rsidTr="00B24D0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2920" w:dyaOrig="840">
                <v:shape id="_x0000_i1048" type="#_x0000_t75" style="width:146.25pt;height:41.25pt" o:ole="" o:borderbottomcolor="this">
                  <v:imagedata r:id="rId54" o:title=""/>
                </v:shape>
                <o:OLEObject Type="Embed" ProgID="Equation.3" ShapeID="_x0000_i1048" DrawAspect="Content" ObjectID="_1630755444" r:id="rId55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BE7FE9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4"/>
                <w:sz w:val="28"/>
                <w:szCs w:val="20"/>
              </w:rPr>
              <w:object w:dxaOrig="3260" w:dyaOrig="840">
                <v:shape id="_x0000_i1049" type="#_x0000_t75" style="width:161.25pt;height:41.25pt" o:ole="">
                  <v:imagedata r:id="rId56" o:title=""/>
                </v:shape>
                <o:OLEObject Type="Embed" ProgID="Equation.3" ShapeID="_x0000_i1049" DrawAspect="Content" ObjectID="_1630755445" r:id="rId57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  <w:tr w:rsidR="00BE7FE9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4"/>
                <w:sz w:val="28"/>
                <w:szCs w:val="20"/>
              </w:rPr>
              <w:object w:dxaOrig="3480" w:dyaOrig="840">
                <v:shape id="_x0000_i1050" type="#_x0000_t75" style="width:174pt;height:41.25pt" o:ole="">
                  <v:imagedata r:id="rId58" o:title=""/>
                </v:shape>
                <o:OLEObject Type="Embed" ProgID="Equation.3" ShapeID="_x0000_i1050" DrawAspect="Content" ObjectID="_1630755446" r:id="rId59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BE7FE9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44"/>
                <w:sz w:val="28"/>
                <w:szCs w:val="20"/>
              </w:rPr>
              <w:object w:dxaOrig="3860" w:dyaOrig="900">
                <v:shape id="_x0000_i1051" type="#_x0000_t75" style="width:192.75pt;height:45.75pt" o:ole="">
                  <v:imagedata r:id="rId60" o:title=""/>
                </v:shape>
                <o:OLEObject Type="Embed" ProgID="Equation.3" ShapeID="_x0000_i1051" DrawAspect="Content" ObjectID="_1630755447" r:id="rId61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  <w:tr w:rsidR="00BE7FE9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3879" w:dyaOrig="880">
                <v:shape id="_x0000_i1052" type="#_x0000_t75" style="width:192pt;height:43.5pt" o:ole="">
                  <v:imagedata r:id="rId62" o:title=""/>
                </v:shape>
                <o:OLEObject Type="Embed" ProgID="Equation.3" ShapeID="_x0000_i1052" DrawAspect="Content" ObjectID="_1630755448" r:id="rId63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BE7FE9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2540" w:dyaOrig="880">
                <v:shape id="_x0000_i1053" type="#_x0000_t75" style="width:126pt;height:43.5pt" o:ole="">
                  <v:imagedata r:id="rId64" o:title=""/>
                </v:shape>
                <o:OLEObject Type="Embed" ProgID="Equation.3" ShapeID="_x0000_i1053" DrawAspect="Content" ObjectID="_1630755449" r:id="rId65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  <w:tr w:rsidR="00BE7FE9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4"/>
                <w:sz w:val="28"/>
                <w:szCs w:val="20"/>
              </w:rPr>
              <w:object w:dxaOrig="3440" w:dyaOrig="840">
                <v:shape id="_x0000_i1054" type="#_x0000_t75" style="width:171.75pt;height:41.25pt" o:ole="">
                  <v:imagedata r:id="rId66" o:title=""/>
                </v:shape>
                <o:OLEObject Type="Embed" ProgID="Equation.3" ShapeID="_x0000_i1054" DrawAspect="Content" ObjectID="_1630755450" r:id="rId67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BE7FE9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4"/>
                <w:sz w:val="28"/>
                <w:szCs w:val="20"/>
              </w:rPr>
              <w:object w:dxaOrig="2940" w:dyaOrig="840">
                <v:shape id="_x0000_i1055" type="#_x0000_t75" style="width:147pt;height:41.25pt" o:ole="">
                  <v:imagedata r:id="rId68" o:title=""/>
                </v:shape>
                <o:OLEObject Type="Embed" ProgID="Equation.3" ShapeID="_x0000_i1055" DrawAspect="Content" ObjectID="_1630755451" r:id="rId69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FE9" w:rsidRPr="00E37A03" w:rsidRDefault="00BE7FE9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</w:tbl>
    <w:p w:rsidR="00BE7FE9" w:rsidRPr="00E37A03" w:rsidRDefault="00BE7FE9" w:rsidP="00E37A03">
      <w:pPr>
        <w:overflowPunct w:val="0"/>
        <w:autoSpaceDE w:val="0"/>
        <w:autoSpaceDN w:val="0"/>
        <w:adjustRightInd w:val="0"/>
        <w:spacing w:line="360" w:lineRule="auto"/>
        <w:ind w:left="113" w:right="113"/>
        <w:textAlignment w:val="baseline"/>
        <w:rPr>
          <w:sz w:val="28"/>
          <w:szCs w:val="20"/>
        </w:rPr>
      </w:pPr>
    </w:p>
    <w:p w:rsidR="00BE7FE9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9F3A2A">
        <w:rPr>
          <w:position w:val="-12"/>
          <w:sz w:val="28"/>
          <w:szCs w:val="28"/>
        </w:rPr>
        <w:object w:dxaOrig="200" w:dyaOrig="380">
          <v:shape id="_x0000_i1056" type="#_x0000_t75" style="width:9.75pt;height:18.75pt" o:ole="">
            <v:imagedata r:id="rId28" o:title=""/>
          </v:shape>
          <o:OLEObject Type="Embed" ProgID="Equation.3" ShapeID="_x0000_i1056" DrawAspect="Content" ObjectID="_1630755452" r:id="rId70"/>
        </w:object>
      </w:r>
      <w:r w:rsidRPr="009F3A2A">
        <w:rPr>
          <w:position w:val="-12"/>
          <w:sz w:val="28"/>
          <w:szCs w:val="28"/>
        </w:rPr>
        <w:object w:dxaOrig="200" w:dyaOrig="380">
          <v:shape id="_x0000_i1057" type="#_x0000_t75" style="width:9.75pt;height:18.75pt" o:ole="">
            <v:imagedata r:id="rId28" o:title=""/>
          </v:shape>
          <o:OLEObject Type="Embed" ProgID="Equation.3" ShapeID="_x0000_i1057" DrawAspect="Content" ObjectID="_1630755453" r:id="rId71"/>
        </w:object>
      </w:r>
      <w:r w:rsidRPr="009F3A2A">
        <w:rPr>
          <w:sz w:val="28"/>
          <w:szCs w:val="28"/>
        </w:rPr>
        <w:t>Задача 4.</w:t>
      </w:r>
      <w:r>
        <w:rPr>
          <w:sz w:val="28"/>
          <w:szCs w:val="28"/>
        </w:rPr>
        <w:t>Написать программу для с</w:t>
      </w:r>
      <w:r w:rsidRPr="009F3A2A">
        <w:rPr>
          <w:sz w:val="28"/>
          <w:szCs w:val="28"/>
        </w:rPr>
        <w:t>остав</w:t>
      </w:r>
      <w:r>
        <w:rPr>
          <w:sz w:val="28"/>
          <w:szCs w:val="28"/>
        </w:rPr>
        <w:t>ления</w:t>
      </w:r>
      <w:r w:rsidRPr="009F3A2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9F3A2A">
        <w:rPr>
          <w:sz w:val="28"/>
          <w:szCs w:val="28"/>
        </w:rPr>
        <w:t xml:space="preserve"> значений функции </w:t>
      </w:r>
      <w:r w:rsidRPr="009F3A2A">
        <w:rPr>
          <w:sz w:val="28"/>
          <w:szCs w:val="28"/>
          <w:lang w:val="en-US"/>
        </w:rPr>
        <w:t>Y</w:t>
      </w:r>
      <w:r w:rsidRPr="009F3A2A">
        <w:rPr>
          <w:sz w:val="28"/>
          <w:szCs w:val="28"/>
        </w:rPr>
        <w:t xml:space="preserve"> = </w:t>
      </w:r>
      <w:r w:rsidRPr="009F3A2A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(</w:t>
      </w:r>
      <w:r w:rsidRPr="009F3A2A">
        <w:rPr>
          <w:sz w:val="28"/>
          <w:szCs w:val="28"/>
          <w:lang w:val="en-US"/>
        </w:rPr>
        <w:t>x</w:t>
      </w:r>
      <w:r w:rsidRPr="009F3A2A">
        <w:rPr>
          <w:sz w:val="28"/>
          <w:szCs w:val="28"/>
        </w:rPr>
        <w:t xml:space="preserve">) , </w:t>
      </w:r>
      <w:r w:rsidRPr="009F3A2A">
        <w:rPr>
          <w:sz w:val="28"/>
          <w:szCs w:val="28"/>
          <w:lang w:val="en-US"/>
        </w:rPr>
        <w:t>x</w:t>
      </w:r>
      <w:r w:rsidRPr="009F3A2A">
        <w:rPr>
          <w:sz w:val="28"/>
          <w:szCs w:val="28"/>
          <w:lang w:val="en-US"/>
        </w:rPr>
        <w:sym w:font="Symbol" w:char="F0CE"/>
      </w:r>
      <w:r w:rsidRPr="009F3A2A">
        <w:rPr>
          <w:sz w:val="28"/>
          <w:szCs w:val="28"/>
        </w:rPr>
        <w:t xml:space="preserve"> [</w:t>
      </w:r>
      <w:r w:rsidRPr="009F3A2A">
        <w:rPr>
          <w:sz w:val="28"/>
          <w:szCs w:val="28"/>
          <w:lang w:val="en-US"/>
        </w:rPr>
        <w:t>a</w:t>
      </w:r>
      <w:r w:rsidRPr="009F3A2A">
        <w:rPr>
          <w:sz w:val="28"/>
          <w:szCs w:val="28"/>
        </w:rPr>
        <w:t>,</w:t>
      </w:r>
      <w:r w:rsidRPr="009F3A2A">
        <w:rPr>
          <w:sz w:val="28"/>
          <w:szCs w:val="28"/>
          <w:lang w:val="en-US"/>
        </w:rPr>
        <w:t>b</w:t>
      </w:r>
      <w:r w:rsidRPr="009F3A2A">
        <w:rPr>
          <w:sz w:val="28"/>
          <w:szCs w:val="28"/>
        </w:rPr>
        <w:t xml:space="preserve">] с шагом </w:t>
      </w:r>
      <w:r w:rsidRPr="009F3A2A">
        <w:rPr>
          <w:sz w:val="28"/>
          <w:szCs w:val="28"/>
          <w:lang w:val="en-US"/>
        </w:rPr>
        <w:t>h</w:t>
      </w:r>
      <w:r w:rsidRPr="009F3A2A">
        <w:rPr>
          <w:sz w:val="28"/>
          <w:szCs w:val="28"/>
        </w:rPr>
        <w:t>.</w:t>
      </w:r>
    </w:p>
    <w:p w:rsidR="00BE7FE9" w:rsidRPr="009F3A2A" w:rsidRDefault="00BE7FE9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756"/>
        <w:gridCol w:w="4765"/>
        <w:gridCol w:w="2409"/>
      </w:tblGrid>
      <w:tr w:rsidR="00BE7FE9" w:rsidRPr="00E37A03" w:rsidTr="009F063F">
        <w:tc>
          <w:tcPr>
            <w:tcW w:w="1756" w:type="dxa"/>
            <w:tcBorders>
              <w:top w:val="single" w:sz="12" w:space="0" w:color="000000"/>
              <w:bottom w:val="single" w:sz="12" w:space="0" w:color="000000"/>
            </w:tcBorders>
          </w:tcPr>
          <w:p w:rsidR="00BE7FE9" w:rsidRPr="00E37A03" w:rsidRDefault="00BE7FE9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70" w:right="-10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№ варианта</w:t>
            </w:r>
          </w:p>
        </w:tc>
        <w:tc>
          <w:tcPr>
            <w:tcW w:w="4765" w:type="dxa"/>
            <w:tcBorders>
              <w:top w:val="single" w:sz="12" w:space="0" w:color="000000"/>
              <w:bottom w:val="single" w:sz="12" w:space="0" w:color="000000"/>
            </w:tcBorders>
          </w:tcPr>
          <w:p w:rsidR="00BE7FE9" w:rsidRPr="00E37A03" w:rsidRDefault="00BE7FE9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Функция</w:t>
            </w:r>
            <w:r w:rsidRPr="00E37A03">
              <w:rPr>
                <w:sz w:val="28"/>
                <w:szCs w:val="20"/>
                <w:lang w:val="en-US"/>
              </w:rPr>
              <w:t xml:space="preserve">   </w:t>
            </w:r>
            <w:r w:rsidRPr="00FC176D">
              <w:rPr>
                <w:i/>
                <w:sz w:val="28"/>
                <w:szCs w:val="20"/>
                <w:lang w:val="en-US"/>
              </w:rPr>
              <w:t>f</w:t>
            </w:r>
            <w:r w:rsidRPr="00E37A03">
              <w:rPr>
                <w:sz w:val="28"/>
                <w:szCs w:val="20"/>
                <w:lang w:val="en-US"/>
              </w:rPr>
              <w:t xml:space="preserve"> ( </w:t>
            </w:r>
            <w:r w:rsidRPr="00FC176D">
              <w:rPr>
                <w:i/>
                <w:sz w:val="28"/>
                <w:szCs w:val="20"/>
                <w:lang w:val="en-US"/>
              </w:rPr>
              <w:t xml:space="preserve">x </w:t>
            </w:r>
            <w:r w:rsidRPr="00E37A03">
              <w:rPr>
                <w:sz w:val="28"/>
                <w:szCs w:val="20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</w:tcBorders>
          </w:tcPr>
          <w:p w:rsidR="00BE7FE9" w:rsidRPr="00E37A03" w:rsidRDefault="00BE7FE9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>[ a , b ]</w:t>
            </w:r>
          </w:p>
        </w:tc>
      </w:tr>
      <w:tr w:rsidR="00BE7FE9" w:rsidRPr="00E37A03" w:rsidTr="009F063F">
        <w:trPr>
          <w:trHeight w:val="740"/>
        </w:trPr>
        <w:tc>
          <w:tcPr>
            <w:tcW w:w="1756" w:type="dxa"/>
            <w:tcBorders>
              <w:top w:val="nil"/>
            </w:tcBorders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0" w:right="-10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  <w:tcBorders>
              <w:top w:val="nil"/>
            </w:tcBorders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00" w:dyaOrig="780">
                <v:shape id="_x0000_i1058" type="#_x0000_t75" style="width:80.25pt;height:39pt" o:ole="">
                  <v:imagedata r:id="rId72" o:title=""/>
                </v:shape>
                <o:OLEObject Type="Embed" ProgID="Equation.3" ShapeID="_x0000_i1058" DrawAspect="Content" ObjectID="_1630755454" r:id="rId73"/>
              </w:object>
            </w:r>
          </w:p>
        </w:tc>
        <w:tc>
          <w:tcPr>
            <w:tcW w:w="2409" w:type="dxa"/>
            <w:tcBorders>
              <w:top w:val="nil"/>
            </w:tcBorders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lang w:val="en-US"/>
              </w:rPr>
              <w:t>[ 10 , 20 ]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2</w:t>
            </w:r>
          </w:p>
        </w:tc>
      </w:tr>
      <w:tr w:rsidR="00BE7FE9" w:rsidRPr="00E37A03" w:rsidTr="009F063F">
        <w:tc>
          <w:tcPr>
            <w:tcW w:w="1756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00" w:dyaOrig="820">
                <v:shape id="_x0000_i1059" type="#_x0000_t75" style="width:80.25pt;height:41.25pt" o:ole="">
                  <v:imagedata r:id="rId74" o:title=""/>
                </v:shape>
                <o:OLEObject Type="Embed" ProgID="Equation.3" ShapeID="_x0000_i1059" DrawAspect="Content" ObjectID="_1630755455" r:id="rId75"/>
              </w:object>
            </w:r>
          </w:p>
        </w:tc>
        <w:tc>
          <w:tcPr>
            <w:tcW w:w="2409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[ 10 , 15 ]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1</w:t>
            </w:r>
          </w:p>
        </w:tc>
      </w:tr>
      <w:tr w:rsidR="00BE7FE9" w:rsidRPr="00E37A03" w:rsidTr="009F063F">
        <w:tc>
          <w:tcPr>
            <w:tcW w:w="1756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00" w:dyaOrig="820">
                <v:shape id="_x0000_i1060" type="#_x0000_t75" style="width:80.25pt;height:41.25pt" o:ole="">
                  <v:imagedata r:id="rId76" o:title=""/>
                </v:shape>
                <o:OLEObject Type="Embed" ProgID="Equation.3" ShapeID="_x0000_i1060" DrawAspect="Content" ObjectID="_1630755456" r:id="rId77"/>
              </w:object>
            </w:r>
          </w:p>
        </w:tc>
        <w:tc>
          <w:tcPr>
            <w:tcW w:w="2409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[ 1 , 3 ]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0.2</w:t>
            </w:r>
          </w:p>
        </w:tc>
      </w:tr>
      <w:tr w:rsidR="00BE7FE9" w:rsidRPr="00E37A03" w:rsidTr="009F063F">
        <w:tc>
          <w:tcPr>
            <w:tcW w:w="1756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380" w:dyaOrig="780">
                <v:shape id="_x0000_i1061" type="#_x0000_t75" style="width:68.25pt;height:39pt" o:ole="">
                  <v:imagedata r:id="rId78" o:title=""/>
                </v:shape>
                <o:OLEObject Type="Embed" ProgID="Equation.3" ShapeID="_x0000_i1061" DrawAspect="Content" ObjectID="_1630755457" r:id="rId79"/>
              </w:object>
            </w:r>
          </w:p>
        </w:tc>
        <w:tc>
          <w:tcPr>
            <w:tcW w:w="2409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[ 0 , 5 ]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0.5</w:t>
            </w:r>
          </w:p>
        </w:tc>
      </w:tr>
      <w:tr w:rsidR="00BE7FE9" w:rsidRPr="00E37A03" w:rsidTr="009F063F">
        <w:tc>
          <w:tcPr>
            <w:tcW w:w="1756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460" w:dyaOrig="1100">
                <v:shape id="_x0000_i1062" type="#_x0000_t75" style="width:1in;height:55.5pt" o:ole="">
                  <v:imagedata r:id="rId80" o:title=""/>
                </v:shape>
                <o:OLEObject Type="Embed" ProgID="Equation.3" ShapeID="_x0000_i1062" DrawAspect="Content" ObjectID="_1630755458" r:id="rId81"/>
              </w:object>
            </w:r>
          </w:p>
        </w:tc>
        <w:tc>
          <w:tcPr>
            <w:tcW w:w="2409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-2 , 3 ]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1</w:t>
            </w:r>
          </w:p>
        </w:tc>
      </w:tr>
      <w:tr w:rsidR="00BE7FE9" w:rsidRPr="00E37A03" w:rsidTr="009F063F">
        <w:tc>
          <w:tcPr>
            <w:tcW w:w="1756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6"/>
                <w:sz w:val="28"/>
                <w:szCs w:val="20"/>
                <w:lang w:val="en-US"/>
              </w:rPr>
              <w:object w:dxaOrig="1760" w:dyaOrig="820">
                <v:shape id="_x0000_i1063" type="#_x0000_t75" style="width:87.75pt;height:41.25pt" o:ole="">
                  <v:imagedata r:id="rId82" o:title=""/>
                </v:shape>
                <o:OLEObject Type="Embed" ProgID="Equation.3" ShapeID="_x0000_i1063" DrawAspect="Content" ObjectID="_1630755459" r:id="rId83"/>
              </w:object>
            </w:r>
          </w:p>
        </w:tc>
        <w:tc>
          <w:tcPr>
            <w:tcW w:w="2409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[ 2 , 4 ]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0.2</w:t>
            </w:r>
          </w:p>
        </w:tc>
      </w:tr>
      <w:tr w:rsidR="00BE7FE9" w:rsidRPr="00E37A03" w:rsidTr="009F063F">
        <w:tc>
          <w:tcPr>
            <w:tcW w:w="1756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540" w:dyaOrig="780">
                <v:shape id="_x0000_i1064" type="#_x0000_t75" style="width:76.5pt;height:39pt" o:ole="">
                  <v:imagedata r:id="rId84" o:title=""/>
                </v:shape>
                <o:OLEObject Type="Embed" ProgID="Equation.3" ShapeID="_x0000_i1064" DrawAspect="Content" ObjectID="_1630755460" r:id="rId85"/>
              </w:object>
            </w:r>
          </w:p>
        </w:tc>
        <w:tc>
          <w:tcPr>
            <w:tcW w:w="2409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[ 2 , 4 ]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0.5</w:t>
            </w:r>
          </w:p>
        </w:tc>
      </w:tr>
      <w:tr w:rsidR="00BE7FE9" w:rsidRPr="00E37A03" w:rsidTr="009F063F">
        <w:tc>
          <w:tcPr>
            <w:tcW w:w="1756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40" w:dyaOrig="780">
                <v:shape id="_x0000_i1065" type="#_x0000_t75" style="width:81.75pt;height:39pt" o:ole="">
                  <v:imagedata r:id="rId86" o:title=""/>
                </v:shape>
                <o:OLEObject Type="Embed" ProgID="Equation.3" ShapeID="_x0000_i1065" DrawAspect="Content" ObjectID="_1630755461" r:id="rId87"/>
              </w:object>
            </w:r>
          </w:p>
        </w:tc>
        <w:tc>
          <w:tcPr>
            <w:tcW w:w="2409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[ 2 , 4 ]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0.3</w:t>
            </w:r>
          </w:p>
        </w:tc>
      </w:tr>
      <w:tr w:rsidR="00BE7FE9" w:rsidRPr="00E37A03" w:rsidTr="009F063F">
        <w:tc>
          <w:tcPr>
            <w:tcW w:w="1756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920" w:dyaOrig="780">
                <v:shape id="_x0000_i1066" type="#_x0000_t75" style="width:96pt;height:39pt" o:ole="">
                  <v:imagedata r:id="rId88" o:title=""/>
                </v:shape>
                <o:OLEObject Type="Embed" ProgID="Equation.3" ShapeID="_x0000_i1066" DrawAspect="Content" ObjectID="_1630755462" r:id="rId89"/>
              </w:object>
            </w:r>
          </w:p>
        </w:tc>
        <w:tc>
          <w:tcPr>
            <w:tcW w:w="2409" w:type="dxa"/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[ 10 , 20 ]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1</w:t>
            </w:r>
          </w:p>
        </w:tc>
      </w:tr>
      <w:tr w:rsidR="00BE7FE9" w:rsidRPr="00E37A03" w:rsidTr="009F063F">
        <w:tc>
          <w:tcPr>
            <w:tcW w:w="1756" w:type="dxa"/>
            <w:tcBorders>
              <w:bottom w:val="single" w:sz="12" w:space="0" w:color="000000"/>
            </w:tcBorders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  <w:tcBorders>
              <w:bottom w:val="single" w:sz="12" w:space="0" w:color="000000"/>
            </w:tcBorders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00" w:dyaOrig="780">
                <v:shape id="_x0000_i1067" type="#_x0000_t75" style="width:80.25pt;height:39pt" o:ole="">
                  <v:imagedata r:id="rId90" o:title=""/>
                </v:shape>
                <o:OLEObject Type="Embed" ProgID="Equation.3" ShapeID="_x0000_i1067" DrawAspect="Content" ObjectID="_1630755463" r:id="rId91"/>
              </w:objec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[ 5 , 10 ]</w:t>
            </w:r>
          </w:p>
          <w:p w:rsidR="00BE7FE9" w:rsidRPr="00E37A03" w:rsidRDefault="00BE7FE9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0.7</w:t>
            </w:r>
          </w:p>
        </w:tc>
      </w:tr>
    </w:tbl>
    <w:p w:rsidR="00BE7FE9" w:rsidRDefault="00BE7FE9" w:rsidP="00E37A03">
      <w:pPr>
        <w:overflowPunct w:val="0"/>
        <w:autoSpaceDE w:val="0"/>
        <w:autoSpaceDN w:val="0"/>
        <w:adjustRightInd w:val="0"/>
        <w:spacing w:line="360" w:lineRule="auto"/>
        <w:ind w:left="113" w:right="113"/>
        <w:textAlignment w:val="baseline"/>
        <w:rPr>
          <w:sz w:val="32"/>
          <w:szCs w:val="20"/>
        </w:rPr>
      </w:pPr>
    </w:p>
    <w:p w:rsidR="00BE7FE9" w:rsidRPr="009F063F" w:rsidRDefault="00BE7FE9" w:rsidP="00E37A03">
      <w:pPr>
        <w:overflowPunct w:val="0"/>
        <w:autoSpaceDE w:val="0"/>
        <w:autoSpaceDN w:val="0"/>
        <w:adjustRightInd w:val="0"/>
        <w:spacing w:line="360" w:lineRule="auto"/>
        <w:ind w:left="113" w:right="113"/>
        <w:textAlignment w:val="baseline"/>
        <w:rPr>
          <w:sz w:val="28"/>
          <w:szCs w:val="28"/>
        </w:rPr>
      </w:pPr>
      <w:r w:rsidRPr="009F063F">
        <w:rPr>
          <w:sz w:val="28"/>
          <w:szCs w:val="28"/>
        </w:rPr>
        <w:t>Задача 5.</w:t>
      </w:r>
      <w:r>
        <w:rPr>
          <w:sz w:val="28"/>
          <w:szCs w:val="28"/>
        </w:rPr>
        <w:t xml:space="preserve"> Составить программы:</w:t>
      </w:r>
    </w:p>
    <w:tbl>
      <w:tblPr>
        <w:tblW w:w="972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59"/>
        <w:gridCol w:w="8161"/>
      </w:tblGrid>
      <w:tr w:rsidR="00BE7FE9" w:rsidRPr="00E37A03" w:rsidTr="00E37A03"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BE7FE9" w:rsidRPr="00E37A03" w:rsidRDefault="00BE7FE9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69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№ варианта</w:t>
            </w:r>
          </w:p>
        </w:tc>
        <w:tc>
          <w:tcPr>
            <w:tcW w:w="8161" w:type="dxa"/>
            <w:tcBorders>
              <w:top w:val="single" w:sz="12" w:space="0" w:color="000000"/>
              <w:bottom w:val="single" w:sz="12" w:space="0" w:color="000000"/>
            </w:tcBorders>
          </w:tcPr>
          <w:p w:rsidR="00BE7FE9" w:rsidRPr="00E37A03" w:rsidRDefault="00BE7FE9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Задачи</w:t>
            </w:r>
          </w:p>
        </w:tc>
      </w:tr>
      <w:tr w:rsidR="00BE7FE9" w:rsidRPr="00E37A03" w:rsidTr="00E37A03">
        <w:tc>
          <w:tcPr>
            <w:tcW w:w="1559" w:type="dxa"/>
            <w:tcBorders>
              <w:top w:val="nil"/>
            </w:tcBorders>
          </w:tcPr>
          <w:p w:rsidR="00BE7FE9" w:rsidRPr="00E37A03" w:rsidRDefault="00BE7FE9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  <w:tcBorders>
              <w:top w:val="nil"/>
            </w:tcBorders>
          </w:tcPr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1. Даны 2 вектора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</w:rPr>
              <w:t xml:space="preserve"> и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; получить вектор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>
              <w:rPr>
                <w:sz w:val="28"/>
                <w:szCs w:val="20"/>
              </w:rPr>
              <w:t xml:space="preserve"> по следующему </w:t>
            </w:r>
            <w:r w:rsidRPr="00E37A03">
              <w:rPr>
                <w:sz w:val="28"/>
                <w:szCs w:val="20"/>
              </w:rPr>
              <w:t>правилу:</w: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   </w:t>
            </w:r>
            <w:r w:rsidRPr="00E37A03">
              <w:rPr>
                <w:position w:val="-34"/>
                <w:sz w:val="28"/>
                <w:szCs w:val="20"/>
              </w:rPr>
              <w:object w:dxaOrig="4020" w:dyaOrig="840">
                <v:shape id="_x0000_i1068" type="#_x0000_t75" style="width:201pt;height:41.25pt" o:ole="">
                  <v:imagedata r:id="rId92" o:title=""/>
                </v:shape>
                <o:OLEObject Type="Embed" ProgID="Equation.3" ShapeID="_x0000_i1068" DrawAspect="Content" ObjectID="_1630755464" r:id="rId93"/>
              </w:objec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   и вычислить </w:t>
            </w:r>
            <w:r w:rsidRPr="00E37A03">
              <w:rPr>
                <w:position w:val="-36"/>
                <w:sz w:val="28"/>
                <w:szCs w:val="20"/>
              </w:rPr>
              <w:object w:dxaOrig="1939" w:dyaOrig="859">
                <v:shape id="_x0000_i1069" type="#_x0000_t75" style="width:96pt;height:42.75pt" o:ole="">
                  <v:imagedata r:id="rId94" o:title=""/>
                </v:shape>
                <o:OLEObject Type="Embed" ProgID="Equation.3" ShapeID="_x0000_i1069" DrawAspect="Content" ObjectID="_1630755465" r:id="rId95"/>
              </w:objec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Дана матрица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,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;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3 ; </w:t>
            </w:r>
            <w:r w:rsidRPr="00E37A03">
              <w:rPr>
                <w:sz w:val="28"/>
                <w:szCs w:val="20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= 1 , ... , 3. Найти во 2-ой строке матрицы минимальный элемент и на него разделить элементы первого столбца.</w:t>
            </w:r>
          </w:p>
        </w:tc>
      </w:tr>
      <w:tr w:rsidR="00BE7FE9" w:rsidRPr="00E37A03" w:rsidTr="00E37A03">
        <w:tc>
          <w:tcPr>
            <w:tcW w:w="1559" w:type="dxa"/>
          </w:tcPr>
          <w:p w:rsidR="00BE7FE9" w:rsidRPr="00E37A03" w:rsidRDefault="00BE7FE9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BE7FE9" w:rsidRPr="00E37A03" w:rsidRDefault="00BE7FE9" w:rsidP="00EB3F9B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Найти максимальный элеме</w:t>
            </w:r>
            <w:r>
              <w:rPr>
                <w:sz w:val="28"/>
                <w:szCs w:val="20"/>
              </w:rPr>
              <w:t xml:space="preserve">нт в 1-ой строке матрицы </w:t>
            </w:r>
            <w:r w:rsidRPr="00E37A03">
              <w:rPr>
                <w:sz w:val="28"/>
                <w:szCs w:val="20"/>
              </w:rPr>
              <w:t>С (3</w:t>
            </w:r>
            <w:r>
              <w:rPr>
                <w:sz w:val="28"/>
                <w:szCs w:val="28"/>
              </w:rPr>
              <w:sym w:font="Symbol" w:char="F0B4"/>
            </w:r>
            <w:r w:rsidRPr="00E37A03">
              <w:rPr>
                <w:sz w:val="28"/>
                <w:szCs w:val="20"/>
              </w:rPr>
              <w:t>3) и умножить</w:t>
            </w:r>
            <w:r>
              <w:rPr>
                <w:sz w:val="28"/>
                <w:szCs w:val="20"/>
              </w:rPr>
              <w:t xml:space="preserve"> на него элементы второй строки</w:t>
            </w:r>
            <w:r w:rsidRPr="00E37A03">
              <w:rPr>
                <w:sz w:val="28"/>
                <w:szCs w:val="20"/>
              </w:rPr>
              <w:t>.</w:t>
            </w:r>
          </w:p>
          <w:p w:rsidR="00BE7FE9" w:rsidRPr="00E37A03" w:rsidRDefault="00BE7FE9" w:rsidP="00EB3F9B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Даны 2 вектора А и С</w:t>
            </w:r>
            <w:r w:rsidRPr="00E37A03">
              <w:rPr>
                <w:sz w:val="28"/>
                <w:szCs w:val="20"/>
              </w:rPr>
              <w:t xml:space="preserve">, размерностью </w:t>
            </w:r>
            <w:r w:rsidRPr="00E37A03">
              <w:rPr>
                <w:sz w:val="28"/>
                <w:szCs w:val="20"/>
                <w:lang w:val="en-US"/>
              </w:rPr>
              <w:t>n</w:t>
            </w:r>
            <w:r w:rsidRPr="00E37A03">
              <w:rPr>
                <w:sz w:val="28"/>
                <w:szCs w:val="20"/>
              </w:rPr>
              <w:t xml:space="preserve"> = 7. Получить вектор</w:t>
            </w:r>
            <w:r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</w:rPr>
              <w:t>В</w:t>
            </w:r>
            <w:r>
              <w:rPr>
                <w:sz w:val="28"/>
                <w:szCs w:val="20"/>
              </w:rPr>
              <w:t xml:space="preserve"> по следующему правилу</w:t>
            </w:r>
            <w:r w:rsidRPr="00E37A03">
              <w:rPr>
                <w:sz w:val="28"/>
                <w:szCs w:val="20"/>
              </w:rPr>
              <w:t>:</w:t>
            </w:r>
          </w:p>
          <w:p w:rsidR="00BE7FE9" w:rsidRPr="00E37A03" w:rsidRDefault="00BE7FE9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34"/>
                <w:sz w:val="28"/>
                <w:szCs w:val="20"/>
              </w:rPr>
              <w:object w:dxaOrig="4880" w:dyaOrig="840">
                <v:shape id="_x0000_i1070" type="#_x0000_t75" style="width:243.75pt;height:41.25pt" o:ole="">
                  <v:imagedata r:id="rId96" o:title=""/>
                </v:shape>
                <o:OLEObject Type="Embed" ProgID="Equation.3" ShapeID="_x0000_i1070" DrawAspect="Content" ObjectID="_1630755466" r:id="rId97"/>
              </w:object>
            </w:r>
          </w:p>
        </w:tc>
      </w:tr>
      <w:tr w:rsidR="00BE7FE9" w:rsidRPr="00E37A03" w:rsidTr="00E37A03">
        <w:tc>
          <w:tcPr>
            <w:tcW w:w="1559" w:type="dxa"/>
          </w:tcPr>
          <w:p w:rsidR="00BE7FE9" w:rsidRPr="00E37A03" w:rsidRDefault="00BE7FE9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 Дан вектор А (7). Получить вектор В по правилу</w:t>
            </w:r>
            <w:r w:rsidRPr="00E37A03">
              <w:rPr>
                <w:sz w:val="28"/>
                <w:szCs w:val="20"/>
              </w:rPr>
              <w:t>:</w: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82"/>
                <w:sz w:val="28"/>
                <w:szCs w:val="20"/>
              </w:rPr>
              <w:object w:dxaOrig="3920" w:dyaOrig="1780">
                <v:shape id="_x0000_i1071" type="#_x0000_t75" style="width:195.75pt;height:89.25pt" o:ole="">
                  <v:imagedata r:id="rId98" o:title=""/>
                </v:shape>
                <o:OLEObject Type="Embed" ProgID="Equation.3" ShapeID="_x0000_i1071" DrawAspect="Content" ObjectID="_1630755467" r:id="rId99"/>
              </w:objec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 В матрице А (3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0"/>
              </w:rPr>
              <w:t>3</w:t>
            </w:r>
            <w:r w:rsidRPr="00E37A03">
              <w:rPr>
                <w:sz w:val="28"/>
                <w:szCs w:val="20"/>
              </w:rPr>
              <w:t>) сло</w:t>
            </w:r>
            <w:r>
              <w:rPr>
                <w:sz w:val="28"/>
                <w:szCs w:val="20"/>
              </w:rPr>
              <w:t>жить элементы главной диагонали</w:t>
            </w:r>
            <w:r w:rsidRPr="00E37A03">
              <w:rPr>
                <w:sz w:val="28"/>
                <w:szCs w:val="20"/>
              </w:rPr>
              <w:t>. Во 2-ой с</w:t>
            </w:r>
            <w:r>
              <w:rPr>
                <w:sz w:val="28"/>
                <w:szCs w:val="20"/>
              </w:rPr>
              <w:t>троке найти минимальный элемент</w:t>
            </w:r>
            <w:r w:rsidRPr="00E37A03">
              <w:rPr>
                <w:sz w:val="28"/>
                <w:szCs w:val="20"/>
              </w:rPr>
              <w:t>. Найти разность между суммой и минимальным элементом.</w:t>
            </w:r>
          </w:p>
        </w:tc>
      </w:tr>
      <w:tr w:rsidR="00BE7FE9" w:rsidRPr="00E37A03" w:rsidTr="00E37A03">
        <w:tc>
          <w:tcPr>
            <w:tcW w:w="1559" w:type="dxa"/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3.</w:t>
            </w:r>
          </w:p>
        </w:tc>
        <w:tc>
          <w:tcPr>
            <w:tcW w:w="8161" w:type="dxa"/>
          </w:tcPr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 Даны две матрицы А (</w:t>
            </w:r>
            <w:r w:rsidRPr="00E37A03">
              <w:rPr>
                <w:sz w:val="28"/>
                <w:szCs w:val="20"/>
              </w:rPr>
              <w:t>3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0"/>
              </w:rPr>
              <w:t>3) и В (</w:t>
            </w:r>
            <w:r w:rsidRPr="00E37A03">
              <w:rPr>
                <w:sz w:val="28"/>
                <w:szCs w:val="20"/>
              </w:rPr>
              <w:t>3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0"/>
              </w:rPr>
              <w:t>3</w:t>
            </w:r>
            <w:r w:rsidRPr="00E37A03">
              <w:rPr>
                <w:sz w:val="28"/>
                <w:szCs w:val="20"/>
              </w:rPr>
              <w:t xml:space="preserve">) . Составить </w:t>
            </w:r>
            <w:r>
              <w:rPr>
                <w:sz w:val="28"/>
                <w:szCs w:val="20"/>
              </w:rPr>
              <w:t>по следующему правилу матрицу С</w:t>
            </w:r>
            <w:r w:rsidRPr="00E37A03">
              <w:rPr>
                <w:sz w:val="28"/>
                <w:szCs w:val="20"/>
              </w:rPr>
              <w:t>:</w: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40"/>
                <w:sz w:val="28"/>
                <w:szCs w:val="20"/>
              </w:rPr>
              <w:object w:dxaOrig="3760" w:dyaOrig="940">
                <v:shape id="_x0000_i1072" type="#_x0000_t75" style="width:186pt;height:47.25pt" o:ole="">
                  <v:imagedata r:id="rId100" o:title=""/>
                </v:shape>
                <o:OLEObject Type="Embed" ProgID="Equation.3" ShapeID="_x0000_i1072" DrawAspect="Content" ObjectID="_1630755468" r:id="rId101"/>
              </w:objec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В последовательности </w:t>
            </w:r>
            <w:r w:rsidRPr="00E37A03">
              <w:rPr>
                <w:sz w:val="28"/>
                <w:szCs w:val="20"/>
                <w:lang w:val="en-US"/>
              </w:rPr>
              <w:t>x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10 найти минимальный элемент и на него разделить все элемен</w:t>
            </w:r>
            <w:r>
              <w:rPr>
                <w:sz w:val="28"/>
                <w:szCs w:val="20"/>
              </w:rPr>
              <w:t>ты последовательности</w:t>
            </w:r>
            <w:r w:rsidRPr="00E37A03">
              <w:rPr>
                <w:sz w:val="28"/>
                <w:szCs w:val="20"/>
              </w:rPr>
              <w:t>.</w:t>
            </w:r>
          </w:p>
        </w:tc>
      </w:tr>
      <w:tr w:rsidR="00BE7FE9" w:rsidRPr="00E37A03" w:rsidTr="00E37A03">
        <w:tc>
          <w:tcPr>
            <w:tcW w:w="1559" w:type="dxa"/>
          </w:tcPr>
          <w:p w:rsidR="00BE7FE9" w:rsidRPr="00E37A03" w:rsidRDefault="00BE7FE9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BE7FE9" w:rsidRPr="00E37A03" w:rsidRDefault="00BE7FE9" w:rsidP="00EB3F9B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Дан массив А (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15 . Найти все положительные эл</w:t>
            </w:r>
            <w:r>
              <w:rPr>
                <w:sz w:val="28"/>
                <w:szCs w:val="20"/>
              </w:rPr>
              <w:t>ементы массива, пересчитать их</w:t>
            </w:r>
            <w:r w:rsidRPr="00E37A03">
              <w:rPr>
                <w:sz w:val="28"/>
                <w:szCs w:val="20"/>
              </w:rPr>
              <w:t>.</w:t>
            </w:r>
          </w:p>
          <w:p w:rsidR="00BE7FE9" w:rsidRPr="00E37A03" w:rsidRDefault="00BE7FE9" w:rsidP="00EB3F9B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В матрице </w:t>
            </w:r>
            <w:r w:rsidRPr="00E37A03">
              <w:rPr>
                <w:sz w:val="28"/>
                <w:szCs w:val="20"/>
                <w:lang w:val="en-US"/>
              </w:rPr>
              <w:t>X</w:t>
            </w:r>
            <w:r>
              <w:rPr>
                <w:sz w:val="28"/>
                <w:szCs w:val="20"/>
              </w:rPr>
              <w:t xml:space="preserve"> (</w:t>
            </w:r>
            <w:r w:rsidRPr="00E37A03">
              <w:rPr>
                <w:sz w:val="28"/>
                <w:szCs w:val="20"/>
              </w:rPr>
              <w:t>3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0"/>
              </w:rPr>
              <w:t>3</w:t>
            </w:r>
            <w:r w:rsidRPr="00E37A03">
              <w:rPr>
                <w:sz w:val="28"/>
                <w:szCs w:val="20"/>
              </w:rPr>
              <w:t>) во 2-ой строке найти максимальный элемент и на него умножить элементы 1-го столбца этой матрицы.</w:t>
            </w:r>
          </w:p>
        </w:tc>
      </w:tr>
      <w:tr w:rsidR="00BE7FE9" w:rsidRPr="00E37A03" w:rsidTr="00E37A03">
        <w:tc>
          <w:tcPr>
            <w:tcW w:w="1559" w:type="dxa"/>
          </w:tcPr>
          <w:p w:rsidR="00BE7FE9" w:rsidRPr="00E37A03" w:rsidRDefault="00BE7FE9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1. Дан массив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</w:rPr>
              <w:t xml:space="preserve"> (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10 . Сложить элементы массива и образ</w:t>
            </w:r>
            <w:r>
              <w:rPr>
                <w:sz w:val="28"/>
                <w:szCs w:val="20"/>
              </w:rPr>
              <w:t>овать новый массив С по правилу</w:t>
            </w:r>
            <w:r w:rsidRPr="00E37A03">
              <w:rPr>
                <w:sz w:val="28"/>
                <w:szCs w:val="20"/>
              </w:rPr>
              <w:t>:</w: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58"/>
                <w:sz w:val="28"/>
                <w:szCs w:val="20"/>
              </w:rPr>
              <w:object w:dxaOrig="4300" w:dyaOrig="1300">
                <v:shape id="_x0000_i1073" type="#_x0000_t75" style="width:215.25pt;height:64.5pt" o:ole="">
                  <v:imagedata r:id="rId102" o:title=""/>
                </v:shape>
                <o:OLEObject Type="Embed" ProgID="Equation.3" ShapeID="_x0000_i1073" DrawAspect="Content" ObjectID="_1630755469" r:id="rId103"/>
              </w:objec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Дана матрица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(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3 , </w:t>
            </w:r>
            <w:r w:rsidRPr="00E37A03">
              <w:rPr>
                <w:sz w:val="28"/>
                <w:szCs w:val="20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= 1 , ... , 3 .Во второй строке матрицы найти максимальный элемент и вычесть его из элемент</w:t>
            </w:r>
            <w:r>
              <w:rPr>
                <w:sz w:val="28"/>
                <w:szCs w:val="20"/>
              </w:rPr>
              <w:t>ов 1-го столбца этой же матрицы</w:t>
            </w:r>
            <w:r w:rsidRPr="00E37A03">
              <w:rPr>
                <w:sz w:val="28"/>
                <w:szCs w:val="20"/>
              </w:rPr>
              <w:t>.</w:t>
            </w:r>
          </w:p>
        </w:tc>
      </w:tr>
      <w:tr w:rsidR="00BE7FE9" w:rsidRPr="00E37A03" w:rsidTr="00E37A03">
        <w:tc>
          <w:tcPr>
            <w:tcW w:w="1559" w:type="dxa"/>
          </w:tcPr>
          <w:p w:rsidR="00BE7FE9" w:rsidRPr="00E37A03" w:rsidRDefault="00BE7FE9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1. </w:t>
            </w:r>
            <w:r w:rsidRPr="00E37A03">
              <w:rPr>
                <w:sz w:val="28"/>
                <w:szCs w:val="20"/>
              </w:rPr>
              <w:t>Даны</w:t>
            </w:r>
            <w:r w:rsidRPr="00E37A03">
              <w:rPr>
                <w:sz w:val="28"/>
                <w:szCs w:val="20"/>
                <w:lang w:val="en-US"/>
              </w:rPr>
              <w:t xml:space="preserve"> </w:t>
            </w:r>
            <w:r w:rsidRPr="00E37A03">
              <w:rPr>
                <w:sz w:val="28"/>
                <w:szCs w:val="20"/>
              </w:rPr>
              <w:t>две</w:t>
            </w:r>
            <w:r w:rsidRPr="00E37A03">
              <w:rPr>
                <w:sz w:val="28"/>
                <w:szCs w:val="20"/>
                <w:lang w:val="en-US"/>
              </w:rPr>
              <w:t xml:space="preserve"> </w:t>
            </w:r>
            <w:r w:rsidRPr="00E37A03">
              <w:rPr>
                <w:sz w:val="28"/>
                <w:szCs w:val="20"/>
              </w:rPr>
              <w:t>матрицы</w:t>
            </w:r>
            <w:r w:rsidRPr="00E37A03">
              <w:rPr>
                <w:sz w:val="28"/>
                <w:szCs w:val="20"/>
                <w:lang w:val="en-US"/>
              </w:rPr>
              <w:t xml:space="preserve"> A ( a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 xml:space="preserve"> i j </w:t>
            </w:r>
            <w:r w:rsidRPr="00E37A03">
              <w:rPr>
                <w:sz w:val="28"/>
                <w:szCs w:val="20"/>
                <w:lang w:val="en-US"/>
              </w:rPr>
              <w:t xml:space="preserve">) , B ( b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 xml:space="preserve">i j </w:t>
            </w:r>
            <w:r w:rsidRPr="00E37A03">
              <w:rPr>
                <w:sz w:val="28"/>
                <w:szCs w:val="20"/>
                <w:lang w:val="en-US"/>
              </w:rPr>
              <w:t xml:space="preserve">) , i , j = 1 , ... , 3 . </w:t>
            </w:r>
            <w:r w:rsidRPr="00E37A03">
              <w:rPr>
                <w:sz w:val="28"/>
                <w:szCs w:val="20"/>
              </w:rPr>
              <w:t>По следующему п</w:t>
            </w:r>
            <w:r>
              <w:rPr>
                <w:sz w:val="28"/>
                <w:szCs w:val="20"/>
              </w:rPr>
              <w:t>равилу получить новую матрицу С</w:t>
            </w:r>
            <w:r w:rsidRPr="00E37A03">
              <w:rPr>
                <w:sz w:val="28"/>
                <w:szCs w:val="20"/>
              </w:rPr>
              <w:t>:</w: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60"/>
                <w:sz w:val="28"/>
                <w:szCs w:val="20"/>
              </w:rPr>
              <w:object w:dxaOrig="4400" w:dyaOrig="1340">
                <v:shape id="_x0000_i1074" type="#_x0000_t75" style="width:217.5pt;height:66.75pt" o:ole="">
                  <v:imagedata r:id="rId104" o:title=""/>
                </v:shape>
                <o:OLEObject Type="Embed" ProgID="Equation.3" ShapeID="_x0000_i1074" DrawAspect="Content" ObjectID="_1630755470" r:id="rId105"/>
              </w:objec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В массиве </w:t>
            </w:r>
            <w:r w:rsidRPr="00E37A03">
              <w:rPr>
                <w:sz w:val="28"/>
                <w:szCs w:val="20"/>
                <w:lang w:val="en-US"/>
              </w:rPr>
              <w:t>X</w:t>
            </w:r>
            <w:r>
              <w:rPr>
                <w:sz w:val="28"/>
                <w:szCs w:val="20"/>
              </w:rPr>
              <w:t xml:space="preserve"> (10</w:t>
            </w:r>
            <w:r w:rsidRPr="00E37A03">
              <w:rPr>
                <w:sz w:val="28"/>
                <w:szCs w:val="20"/>
              </w:rPr>
              <w:t>) найти максимальный элемент и вычесть его из всех элементов массива.</w:t>
            </w:r>
          </w:p>
        </w:tc>
      </w:tr>
      <w:tr w:rsidR="00BE7FE9" w:rsidRPr="00E37A03" w:rsidTr="00E37A03">
        <w:tc>
          <w:tcPr>
            <w:tcW w:w="1559" w:type="dxa"/>
          </w:tcPr>
          <w:p w:rsidR="00BE7FE9" w:rsidRPr="00E37A03" w:rsidRDefault="00BE7FE9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7.</w:t>
            </w:r>
          </w:p>
        </w:tc>
        <w:tc>
          <w:tcPr>
            <w:tcW w:w="8161" w:type="dxa"/>
          </w:tcPr>
          <w:p w:rsidR="00BE7FE9" w:rsidRPr="00E37A03" w:rsidRDefault="00BE7FE9" w:rsidP="00EB3F9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Даны</w:t>
            </w:r>
            <w:r w:rsidRPr="00E37A03">
              <w:rPr>
                <w:sz w:val="28"/>
                <w:szCs w:val="20"/>
                <w:lang w:val="en-US"/>
              </w:rPr>
              <w:t xml:space="preserve"> 2 </w:t>
            </w:r>
            <w:r w:rsidRPr="00E37A03">
              <w:rPr>
                <w:sz w:val="28"/>
                <w:szCs w:val="20"/>
              </w:rPr>
              <w:t>массива</w:t>
            </w:r>
            <w:r w:rsidRPr="00E37A03">
              <w:rPr>
                <w:sz w:val="28"/>
                <w:szCs w:val="20"/>
                <w:lang w:val="en-US"/>
              </w:rPr>
              <w:t xml:space="preserve"> X ( x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 xml:space="preserve"> i </w:t>
            </w:r>
            <w:r w:rsidRPr="00E37A03">
              <w:rPr>
                <w:sz w:val="28"/>
                <w:szCs w:val="20"/>
                <w:lang w:val="en-US"/>
              </w:rPr>
              <w:t xml:space="preserve">) , Y ( y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>
              <w:rPr>
                <w:sz w:val="28"/>
                <w:szCs w:val="20"/>
                <w:lang w:val="en-US"/>
              </w:rPr>
              <w:t xml:space="preserve"> ) , i = 1 , ... , 3</w:t>
            </w:r>
            <w:r w:rsidRPr="00E37A03">
              <w:rPr>
                <w:sz w:val="28"/>
                <w:szCs w:val="20"/>
                <w:lang w:val="en-US"/>
              </w:rPr>
              <w:t xml:space="preserve">. </w:t>
            </w:r>
            <w:r w:rsidRPr="00E37A03">
              <w:rPr>
                <w:sz w:val="28"/>
                <w:szCs w:val="20"/>
              </w:rPr>
              <w:t>В этих массивах найти неодинаковые элементы</w:t>
            </w:r>
            <w:r>
              <w:rPr>
                <w:sz w:val="28"/>
                <w:szCs w:val="20"/>
              </w:rPr>
              <w:t>, их напечатать</w:t>
            </w:r>
            <w:r w:rsidRPr="00E37A03">
              <w:rPr>
                <w:sz w:val="28"/>
                <w:szCs w:val="20"/>
              </w:rPr>
              <w:t>.</w:t>
            </w:r>
          </w:p>
          <w:p w:rsidR="00BE7FE9" w:rsidRPr="00E37A03" w:rsidRDefault="00BE7FE9" w:rsidP="00EB3F9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В</w:t>
            </w:r>
            <w:r w:rsidRPr="00E37A03">
              <w:rPr>
                <w:sz w:val="28"/>
                <w:szCs w:val="20"/>
                <w:lang w:val="en-US"/>
              </w:rPr>
              <w:t xml:space="preserve"> </w:t>
            </w:r>
            <w:r w:rsidRPr="00E37A03">
              <w:rPr>
                <w:sz w:val="28"/>
                <w:szCs w:val="20"/>
              </w:rPr>
              <w:t>матрице</w:t>
            </w:r>
            <w:r w:rsidRPr="00E37A03">
              <w:rPr>
                <w:sz w:val="28"/>
                <w:szCs w:val="20"/>
                <w:lang w:val="en-US"/>
              </w:rPr>
              <w:t xml:space="preserve"> A ( a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 xml:space="preserve">i j </w:t>
            </w:r>
            <w:r w:rsidRPr="00E37A03">
              <w:rPr>
                <w:sz w:val="28"/>
                <w:szCs w:val="20"/>
                <w:lang w:val="en-US"/>
              </w:rPr>
              <w:t xml:space="preserve">) , i = 1 , ... , 3 , j = 1 , ... , </w:t>
            </w:r>
            <w:r>
              <w:rPr>
                <w:sz w:val="28"/>
                <w:szCs w:val="20"/>
                <w:lang w:val="en-US"/>
              </w:rPr>
              <w:t>3</w:t>
            </w:r>
            <w:r w:rsidRPr="00E37A03">
              <w:rPr>
                <w:sz w:val="28"/>
                <w:szCs w:val="20"/>
                <w:lang w:val="en-US"/>
              </w:rPr>
              <w:t xml:space="preserve">. </w:t>
            </w:r>
            <w:r w:rsidRPr="00E37A03">
              <w:rPr>
                <w:sz w:val="28"/>
                <w:szCs w:val="20"/>
              </w:rPr>
              <w:t>Найти су</w:t>
            </w:r>
            <w:r>
              <w:rPr>
                <w:sz w:val="28"/>
                <w:szCs w:val="20"/>
              </w:rPr>
              <w:t>мму элементов главной диагонали</w:t>
            </w:r>
            <w:r w:rsidRPr="00E37A03">
              <w:rPr>
                <w:sz w:val="28"/>
                <w:szCs w:val="20"/>
              </w:rPr>
              <w:t>, прои</w:t>
            </w:r>
            <w:r>
              <w:rPr>
                <w:sz w:val="28"/>
                <w:szCs w:val="20"/>
              </w:rPr>
              <w:t>зведение элементов 1-го столбца</w:t>
            </w:r>
            <w:r w:rsidRPr="00E37A03">
              <w:rPr>
                <w:sz w:val="28"/>
                <w:szCs w:val="20"/>
              </w:rPr>
              <w:t>.</w:t>
            </w:r>
          </w:p>
        </w:tc>
      </w:tr>
      <w:tr w:rsidR="00BE7FE9" w:rsidRPr="00E37A03" w:rsidTr="00E37A03">
        <w:tc>
          <w:tcPr>
            <w:tcW w:w="1559" w:type="dxa"/>
          </w:tcPr>
          <w:p w:rsidR="00BE7FE9" w:rsidRPr="00E37A03" w:rsidRDefault="00BE7FE9" w:rsidP="00FC176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8.</w:t>
            </w:r>
          </w:p>
        </w:tc>
        <w:tc>
          <w:tcPr>
            <w:tcW w:w="8161" w:type="dxa"/>
          </w:tcPr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1. В матрице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(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3 , </w:t>
            </w:r>
            <w:r w:rsidRPr="00E37A03">
              <w:rPr>
                <w:sz w:val="28"/>
                <w:szCs w:val="20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= 1 , ... , 3 к каждому э</w:t>
            </w:r>
            <w:r>
              <w:rPr>
                <w:sz w:val="28"/>
                <w:szCs w:val="20"/>
              </w:rPr>
              <w:t>лементу 3-ей строки прибавить 4</w:t>
            </w:r>
            <w:r w:rsidRPr="00E37A03">
              <w:rPr>
                <w:sz w:val="28"/>
                <w:szCs w:val="20"/>
              </w:rPr>
              <w:t>, во 2-ом ст</w:t>
            </w:r>
            <w:r>
              <w:rPr>
                <w:sz w:val="28"/>
                <w:szCs w:val="20"/>
              </w:rPr>
              <w:t>олбце найти минимальный элемент</w:t>
            </w:r>
            <w:r w:rsidRPr="00E37A03">
              <w:rPr>
                <w:sz w:val="28"/>
                <w:szCs w:val="20"/>
              </w:rPr>
              <w:t>.</w: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Дана последовательность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 w:rsidRPr="00E37A03">
              <w:rPr>
                <w:sz w:val="28"/>
                <w:szCs w:val="20"/>
              </w:rPr>
              <w:t xml:space="preserve"> (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5 . Построить новую последовательность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>
              <w:rPr>
                <w:sz w:val="28"/>
                <w:szCs w:val="20"/>
              </w:rPr>
              <w:t xml:space="preserve"> по правилу</w:t>
            </w:r>
            <w:r w:rsidRPr="00E37A03">
              <w:rPr>
                <w:sz w:val="28"/>
                <w:szCs w:val="20"/>
              </w:rPr>
              <w:t>:</w: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82"/>
                <w:sz w:val="28"/>
                <w:szCs w:val="20"/>
              </w:rPr>
              <w:object w:dxaOrig="4040" w:dyaOrig="1780">
                <v:shape id="_x0000_i1075" type="#_x0000_t75" style="width:201.75pt;height:89.25pt" o:ole="">
                  <v:imagedata r:id="rId106" o:title=""/>
                </v:shape>
                <o:OLEObject Type="Embed" ProgID="Equation.3" ShapeID="_x0000_i1075" DrawAspect="Content" ObjectID="_1630755471" r:id="rId107"/>
              </w:object>
            </w:r>
          </w:p>
        </w:tc>
      </w:tr>
      <w:tr w:rsidR="00BE7FE9" w:rsidRPr="00E37A03" w:rsidTr="00E37A03">
        <w:tc>
          <w:tcPr>
            <w:tcW w:w="1559" w:type="dxa"/>
            <w:tcBorders>
              <w:bottom w:val="single" w:sz="12" w:space="0" w:color="000000"/>
            </w:tcBorders>
          </w:tcPr>
          <w:p w:rsidR="00BE7FE9" w:rsidRPr="00E37A03" w:rsidRDefault="00BE7FE9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  <w:r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  <w:tcBorders>
              <w:bottom w:val="single" w:sz="12" w:space="0" w:color="000000"/>
            </w:tcBorders>
          </w:tcPr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1. Дана матрица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>
              <w:rPr>
                <w:sz w:val="28"/>
                <w:szCs w:val="20"/>
              </w:rPr>
              <w:t xml:space="preserve"> (</w:t>
            </w:r>
            <w:r w:rsidRPr="00E37A03">
              <w:rPr>
                <w:sz w:val="28"/>
                <w:szCs w:val="20"/>
              </w:rPr>
              <w:t>3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0"/>
              </w:rPr>
              <w:t>4)</w:t>
            </w:r>
            <w:r w:rsidRPr="00E37A03">
              <w:rPr>
                <w:sz w:val="28"/>
                <w:szCs w:val="20"/>
              </w:rPr>
              <w:t xml:space="preserve">, получить вектор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</w:rPr>
              <w:t xml:space="preserve"> (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>
              <w:rPr>
                <w:sz w:val="28"/>
                <w:szCs w:val="20"/>
              </w:rPr>
              <w:t xml:space="preserve"> ) по формуле</w:t>
            </w:r>
            <w:r w:rsidRPr="00E37A03">
              <w:rPr>
                <w:sz w:val="28"/>
                <w:szCs w:val="20"/>
              </w:rPr>
              <w:t>:</w: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40"/>
                <w:sz w:val="28"/>
                <w:szCs w:val="20"/>
              </w:rPr>
              <w:object w:dxaOrig="2700" w:dyaOrig="900">
                <v:shape id="_x0000_i1076" type="#_x0000_t75" style="width:133.5pt;height:44.25pt" o:ole="">
                  <v:imagedata r:id="rId108" o:title=""/>
                </v:shape>
                <o:OLEObject Type="Embed" ProgID="Equation.3" ShapeID="_x0000_i1076" DrawAspect="Content" ObjectID="_1630755472" r:id="rId109"/>
              </w:objec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В матрице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>
              <w:rPr>
                <w:sz w:val="28"/>
                <w:szCs w:val="20"/>
              </w:rPr>
              <w:t xml:space="preserve"> (3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0"/>
              </w:rPr>
              <w:t>4</w:t>
            </w:r>
            <w:r w:rsidRPr="00E37A03">
              <w:rPr>
                <w:sz w:val="28"/>
                <w:szCs w:val="20"/>
              </w:rPr>
              <w:t xml:space="preserve">) найти минимальный элемент в 3-ей строке, если </w:t>
            </w:r>
            <w:r w:rsidRPr="00E37A03">
              <w:rPr>
                <w:sz w:val="28"/>
                <w:szCs w:val="20"/>
                <w:lang w:val="en-US"/>
              </w:rPr>
              <w:t>min</w:t>
            </w:r>
            <w:r>
              <w:rPr>
                <w:sz w:val="28"/>
                <w:szCs w:val="20"/>
              </w:rPr>
              <w:t xml:space="preserve"> &gt; 4</w:t>
            </w:r>
            <w:r w:rsidRPr="00E37A03">
              <w:rPr>
                <w:sz w:val="28"/>
                <w:szCs w:val="20"/>
              </w:rPr>
              <w:t xml:space="preserve">, то составить новую матрицу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(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</w:rPr>
              <w:t>) по правилу:</w:t>
            </w:r>
          </w:p>
          <w:p w:rsidR="00BE7FE9" w:rsidRPr="00E37A03" w:rsidRDefault="00BE7FE9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38"/>
                <w:sz w:val="28"/>
                <w:szCs w:val="20"/>
              </w:rPr>
              <w:object w:dxaOrig="3960" w:dyaOrig="900">
                <v:shape id="_x0000_i1077" type="#_x0000_t75" style="width:195.75pt;height:44.25pt" o:ole="">
                  <v:imagedata r:id="rId110" o:title=""/>
                </v:shape>
                <o:OLEObject Type="Embed" ProgID="Equation.3" ShapeID="_x0000_i1077" DrawAspect="Content" ObjectID="_1630755473" r:id="rId111"/>
              </w:object>
            </w:r>
          </w:p>
        </w:tc>
      </w:tr>
    </w:tbl>
    <w:p w:rsidR="00BE7FE9" w:rsidRDefault="00BE7FE9" w:rsidP="00657ECD">
      <w:pPr>
        <w:spacing w:line="360" w:lineRule="auto"/>
        <w:jc w:val="center"/>
        <w:rPr>
          <w:b/>
          <w:sz w:val="28"/>
          <w:szCs w:val="28"/>
        </w:rPr>
      </w:pPr>
    </w:p>
    <w:p w:rsidR="00BE7FE9" w:rsidRPr="00F11216" w:rsidRDefault="00BE7FE9" w:rsidP="00657ECD">
      <w:pPr>
        <w:spacing w:line="360" w:lineRule="auto"/>
        <w:jc w:val="center"/>
        <w:rPr>
          <w:b/>
          <w:sz w:val="32"/>
          <w:szCs w:val="32"/>
        </w:rPr>
      </w:pPr>
      <w:r w:rsidRPr="00F11216">
        <w:rPr>
          <w:b/>
          <w:sz w:val="32"/>
          <w:szCs w:val="32"/>
        </w:rPr>
        <w:t>Форма промежуточного контроля – зачет</w:t>
      </w:r>
    </w:p>
    <w:p w:rsidR="00BE7FE9" w:rsidRPr="00204332" w:rsidRDefault="00BE7FE9" w:rsidP="00112519">
      <w:pPr>
        <w:spacing w:line="360" w:lineRule="auto"/>
        <w:ind w:firstLine="709"/>
        <w:jc w:val="both"/>
        <w:rPr>
          <w:sz w:val="28"/>
          <w:szCs w:val="28"/>
        </w:rPr>
      </w:pPr>
      <w:r w:rsidRPr="00204332">
        <w:rPr>
          <w:sz w:val="28"/>
          <w:szCs w:val="28"/>
        </w:rPr>
        <w:t>Студенту выставляется «зачтено» на основании выполненных 100% практических заданий и выполненной контрольной работы на положительную оценку.</w:t>
      </w:r>
    </w:p>
    <w:p w:rsidR="00BE7FE9" w:rsidRPr="00112519" w:rsidRDefault="00BE7FE9" w:rsidP="00112519">
      <w:pPr>
        <w:jc w:val="center"/>
        <w:rPr>
          <w:b/>
          <w:sz w:val="28"/>
          <w:szCs w:val="28"/>
        </w:rPr>
      </w:pPr>
    </w:p>
    <w:p w:rsidR="00BE7FE9" w:rsidRDefault="00BE7FE9" w:rsidP="00112519">
      <w:pPr>
        <w:jc w:val="center"/>
        <w:rPr>
          <w:b/>
          <w:sz w:val="32"/>
          <w:szCs w:val="32"/>
        </w:rPr>
      </w:pPr>
      <w:r w:rsidRPr="00112519">
        <w:rPr>
          <w:b/>
          <w:sz w:val="32"/>
          <w:szCs w:val="32"/>
        </w:rPr>
        <w:t>2 семестр изучения дисциплины</w:t>
      </w:r>
    </w:p>
    <w:p w:rsidR="00BE7FE9" w:rsidRDefault="00BE7FE9" w:rsidP="00112519">
      <w:pPr>
        <w:jc w:val="center"/>
        <w:rPr>
          <w:b/>
          <w:sz w:val="28"/>
          <w:szCs w:val="28"/>
        </w:rPr>
      </w:pPr>
    </w:p>
    <w:p w:rsidR="00BE7FE9" w:rsidRPr="00F11216" w:rsidRDefault="00BE7FE9" w:rsidP="00112519">
      <w:pPr>
        <w:jc w:val="center"/>
        <w:rPr>
          <w:b/>
          <w:sz w:val="32"/>
          <w:szCs w:val="32"/>
        </w:rPr>
      </w:pPr>
      <w:r w:rsidRPr="00F11216">
        <w:rPr>
          <w:b/>
          <w:sz w:val="32"/>
          <w:szCs w:val="32"/>
        </w:rPr>
        <w:t>Форма текущего контроля – реферат</w:t>
      </w:r>
    </w:p>
    <w:p w:rsidR="00BE7FE9" w:rsidRPr="00112519" w:rsidRDefault="00BE7FE9" w:rsidP="00112519">
      <w:pPr>
        <w:jc w:val="center"/>
        <w:rPr>
          <w:b/>
          <w:sz w:val="32"/>
          <w:szCs w:val="32"/>
        </w:rPr>
      </w:pPr>
    </w:p>
    <w:p w:rsidR="00BE7FE9" w:rsidRPr="00345CA5" w:rsidRDefault="00BE7FE9" w:rsidP="00657E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7ECD">
        <w:rPr>
          <w:sz w:val="28"/>
          <w:szCs w:val="28"/>
        </w:rPr>
        <w:t xml:space="preserve">Вариант темы реферата </w:t>
      </w:r>
      <w:r>
        <w:rPr>
          <w:sz w:val="28"/>
          <w:szCs w:val="28"/>
        </w:rPr>
        <w:t xml:space="preserve">выбирается по последней цифре шифра зачетной книжки студента. Оформляется на формате А4 в печатном виде. </w:t>
      </w: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12" w:tgtFrame="_blank" w:history="1">
        <w:r w:rsidRPr="00345CA5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BE7FE9" w:rsidRDefault="00BE7FE9" w:rsidP="00657ECD">
      <w:pPr>
        <w:jc w:val="center"/>
        <w:rPr>
          <w:b/>
          <w:sz w:val="28"/>
          <w:szCs w:val="28"/>
        </w:rPr>
      </w:pPr>
    </w:p>
    <w:p w:rsidR="00BE7FE9" w:rsidRDefault="00BE7FE9" w:rsidP="00657ECD">
      <w:pPr>
        <w:jc w:val="center"/>
        <w:rPr>
          <w:b/>
          <w:sz w:val="28"/>
          <w:szCs w:val="28"/>
        </w:rPr>
      </w:pPr>
      <w:r w:rsidRPr="00657ECD">
        <w:rPr>
          <w:b/>
          <w:sz w:val="28"/>
          <w:szCs w:val="28"/>
        </w:rPr>
        <w:t>Темы реферата</w:t>
      </w:r>
    </w:p>
    <w:p w:rsidR="00BE7FE9" w:rsidRPr="00657ECD" w:rsidRDefault="00BE7FE9" w:rsidP="00657ECD">
      <w:pPr>
        <w:jc w:val="center"/>
        <w:rPr>
          <w:b/>
          <w:sz w:val="28"/>
          <w:szCs w:val="28"/>
        </w:rPr>
      </w:pPr>
    </w:p>
    <w:p w:rsidR="00BE7FE9" w:rsidRPr="00657ECD" w:rsidRDefault="00BE7FE9" w:rsidP="00657ECD">
      <w:pPr>
        <w:pStyle w:val="ListParagraph"/>
        <w:numPr>
          <w:ilvl w:val="0"/>
          <w:numId w:val="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ECD">
        <w:rPr>
          <w:rFonts w:ascii="Times New Roman" w:hAnsi="Times New Roman"/>
          <w:sz w:val="28"/>
          <w:szCs w:val="28"/>
        </w:rPr>
        <w:t>Защита информации в локальных и глобальных компьютерных сетях.</w:t>
      </w:r>
    </w:p>
    <w:p w:rsidR="00BE7FE9" w:rsidRPr="00657ECD" w:rsidRDefault="00BE7FE9" w:rsidP="00F96A9A">
      <w:pPr>
        <w:numPr>
          <w:ilvl w:val="0"/>
          <w:numId w:val="6"/>
        </w:numPr>
        <w:tabs>
          <w:tab w:val="clear" w:pos="720"/>
          <w:tab w:val="num" w:pos="604"/>
          <w:tab w:val="num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57ECD">
        <w:rPr>
          <w:sz w:val="28"/>
          <w:szCs w:val="28"/>
        </w:rPr>
        <w:t>Системы управления базами данных</w:t>
      </w:r>
      <w:r w:rsidRPr="00F96A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примере </w:t>
      </w:r>
      <w:r>
        <w:rPr>
          <w:sz w:val="28"/>
          <w:szCs w:val="28"/>
          <w:lang w:val="en-US"/>
        </w:rPr>
        <w:t>Microsoft</w:t>
      </w:r>
      <w:r w:rsidRPr="00F96A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Access</w:t>
      </w:r>
      <w:r w:rsidRPr="00F96A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E7FE9" w:rsidRPr="00657ECD" w:rsidRDefault="00BE7FE9" w:rsidP="00657ECD">
      <w:pPr>
        <w:numPr>
          <w:ilvl w:val="0"/>
          <w:numId w:val="6"/>
        </w:numPr>
        <w:tabs>
          <w:tab w:val="clear" w:pos="720"/>
          <w:tab w:val="num" w:pos="604"/>
          <w:tab w:val="num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57ECD">
        <w:rPr>
          <w:sz w:val="28"/>
          <w:szCs w:val="28"/>
        </w:rPr>
        <w:t>Понятие информации. Формы представления информации. Меры и единицы количества и объема информации.</w:t>
      </w:r>
    </w:p>
    <w:p w:rsidR="00BE7FE9" w:rsidRPr="00657ECD" w:rsidRDefault="00BE7FE9" w:rsidP="00F96A9A">
      <w:pPr>
        <w:numPr>
          <w:ilvl w:val="0"/>
          <w:numId w:val="6"/>
        </w:numPr>
        <w:tabs>
          <w:tab w:val="clear" w:pos="720"/>
          <w:tab w:val="num" w:pos="604"/>
          <w:tab w:val="num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57ECD">
        <w:rPr>
          <w:sz w:val="28"/>
          <w:szCs w:val="28"/>
        </w:rPr>
        <w:t>Средства электронных презентаций</w:t>
      </w:r>
      <w:r>
        <w:rPr>
          <w:sz w:val="28"/>
          <w:szCs w:val="28"/>
        </w:rPr>
        <w:t xml:space="preserve"> (на примере </w:t>
      </w:r>
      <w:r>
        <w:rPr>
          <w:sz w:val="28"/>
          <w:szCs w:val="28"/>
          <w:lang w:val="en-US"/>
        </w:rPr>
        <w:t>Microsoft</w:t>
      </w:r>
      <w:r w:rsidRPr="00F96A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F96A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</w:t>
      </w:r>
      <w:r w:rsidRPr="00657ECD">
        <w:rPr>
          <w:sz w:val="28"/>
          <w:szCs w:val="28"/>
        </w:rPr>
        <w:t>.</w:t>
      </w:r>
    </w:p>
    <w:p w:rsidR="00BE7FE9" w:rsidRPr="00657ECD" w:rsidRDefault="00BE7FE9" w:rsidP="00657ECD">
      <w:pPr>
        <w:numPr>
          <w:ilvl w:val="0"/>
          <w:numId w:val="6"/>
        </w:numPr>
        <w:tabs>
          <w:tab w:val="clear" w:pos="720"/>
          <w:tab w:val="num" w:pos="604"/>
          <w:tab w:val="num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57ECD">
        <w:rPr>
          <w:sz w:val="28"/>
          <w:szCs w:val="28"/>
        </w:rPr>
        <w:t>История развития ЭВМ. Понятие и основные виды архитектуры ЭВМ.</w:t>
      </w:r>
    </w:p>
    <w:p w:rsidR="00BE7FE9" w:rsidRPr="00657ECD" w:rsidRDefault="00BE7FE9" w:rsidP="00657ECD">
      <w:pPr>
        <w:numPr>
          <w:ilvl w:val="0"/>
          <w:numId w:val="6"/>
        </w:numPr>
        <w:tabs>
          <w:tab w:val="clear" w:pos="720"/>
          <w:tab w:val="num" w:pos="604"/>
          <w:tab w:val="num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57ECD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BE7FE9" w:rsidRPr="00657ECD" w:rsidRDefault="00BE7FE9" w:rsidP="00657ECD">
      <w:pPr>
        <w:numPr>
          <w:ilvl w:val="0"/>
          <w:numId w:val="6"/>
        </w:numPr>
        <w:tabs>
          <w:tab w:val="clear" w:pos="720"/>
          <w:tab w:val="num" w:pos="604"/>
          <w:tab w:val="num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57ECD">
        <w:rPr>
          <w:sz w:val="28"/>
          <w:szCs w:val="28"/>
        </w:rPr>
        <w:t>Технологии обработки текстовой информации</w:t>
      </w:r>
      <w:r>
        <w:rPr>
          <w:sz w:val="28"/>
          <w:szCs w:val="28"/>
        </w:rPr>
        <w:t xml:space="preserve"> (на примере </w:t>
      </w:r>
      <w:r>
        <w:rPr>
          <w:sz w:val="28"/>
          <w:szCs w:val="28"/>
          <w:lang w:val="en-US"/>
        </w:rPr>
        <w:t>Microsoft</w:t>
      </w:r>
      <w:r w:rsidRPr="00657E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657ECD">
        <w:rPr>
          <w:sz w:val="28"/>
          <w:szCs w:val="28"/>
        </w:rPr>
        <w:t>).</w:t>
      </w:r>
    </w:p>
    <w:p w:rsidR="00BE7FE9" w:rsidRPr="00657ECD" w:rsidRDefault="00BE7FE9" w:rsidP="00657ECD">
      <w:pPr>
        <w:numPr>
          <w:ilvl w:val="0"/>
          <w:numId w:val="6"/>
        </w:numPr>
        <w:tabs>
          <w:tab w:val="clear" w:pos="720"/>
          <w:tab w:val="num" w:pos="604"/>
          <w:tab w:val="num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57ECD">
        <w:rPr>
          <w:sz w:val="28"/>
          <w:szCs w:val="28"/>
        </w:rPr>
        <w:t>Электронные таблицы (</w:t>
      </w:r>
      <w:r>
        <w:rPr>
          <w:sz w:val="28"/>
          <w:szCs w:val="28"/>
        </w:rPr>
        <w:t>на примере</w:t>
      </w:r>
      <w:r w:rsidRPr="00657E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657E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657ECD">
        <w:rPr>
          <w:sz w:val="28"/>
          <w:szCs w:val="28"/>
        </w:rPr>
        <w:t>).</w:t>
      </w:r>
    </w:p>
    <w:p w:rsidR="00BE7FE9" w:rsidRDefault="00BE7FE9" w:rsidP="00657ECD">
      <w:pPr>
        <w:numPr>
          <w:ilvl w:val="0"/>
          <w:numId w:val="6"/>
        </w:numPr>
        <w:tabs>
          <w:tab w:val="clear" w:pos="720"/>
          <w:tab w:val="num" w:pos="604"/>
          <w:tab w:val="num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57ECD">
        <w:rPr>
          <w:sz w:val="28"/>
          <w:szCs w:val="28"/>
        </w:rPr>
        <w:t xml:space="preserve">Программирование на языке </w:t>
      </w:r>
      <w:r w:rsidRPr="00657ECD">
        <w:rPr>
          <w:sz w:val="28"/>
          <w:szCs w:val="28"/>
          <w:lang w:val="en-US"/>
        </w:rPr>
        <w:t>Pascal</w:t>
      </w:r>
      <w:r w:rsidRPr="00657ECD">
        <w:rPr>
          <w:sz w:val="28"/>
          <w:szCs w:val="28"/>
        </w:rPr>
        <w:t>. Основные операторы.</w:t>
      </w:r>
    </w:p>
    <w:p w:rsidR="00BE7FE9" w:rsidRPr="00657ECD" w:rsidRDefault="00BE7FE9" w:rsidP="00112519">
      <w:pPr>
        <w:numPr>
          <w:ilvl w:val="0"/>
          <w:numId w:val="6"/>
        </w:numPr>
        <w:tabs>
          <w:tab w:val="clear" w:pos="720"/>
          <w:tab w:val="num" w:pos="604"/>
          <w:tab w:val="num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A42B4">
        <w:rPr>
          <w:sz w:val="28"/>
          <w:szCs w:val="28"/>
        </w:rPr>
        <w:t>Методы и средства защиты компьютерной информации. Криптоалгоритмы, кодирование информации.</w:t>
      </w:r>
    </w:p>
    <w:p w:rsidR="00BE7FE9" w:rsidRPr="00657ECD" w:rsidRDefault="00BE7FE9" w:rsidP="00D33CEC">
      <w:pPr>
        <w:numPr>
          <w:ilvl w:val="0"/>
          <w:numId w:val="6"/>
        </w:numPr>
        <w:tabs>
          <w:tab w:val="clear" w:pos="720"/>
          <w:tab w:val="num" w:pos="604"/>
          <w:tab w:val="num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57ECD">
        <w:rPr>
          <w:sz w:val="28"/>
          <w:szCs w:val="28"/>
        </w:rPr>
        <w:t xml:space="preserve">Сетевые технологии обработки данных. </w:t>
      </w:r>
    </w:p>
    <w:p w:rsidR="00BE7FE9" w:rsidRPr="00EB3F9B" w:rsidRDefault="00BE7FE9" w:rsidP="00EB3F9B">
      <w:pPr>
        <w:jc w:val="center"/>
        <w:rPr>
          <w:b/>
          <w:sz w:val="28"/>
          <w:szCs w:val="28"/>
        </w:rPr>
      </w:pPr>
    </w:p>
    <w:p w:rsidR="00BE7FE9" w:rsidRPr="00F11216" w:rsidRDefault="00BE7FE9" w:rsidP="00F11216">
      <w:pPr>
        <w:ind w:firstLine="709"/>
        <w:jc w:val="center"/>
        <w:rPr>
          <w:b/>
          <w:sz w:val="32"/>
          <w:szCs w:val="32"/>
        </w:rPr>
      </w:pPr>
      <w:r w:rsidRPr="00F11216">
        <w:rPr>
          <w:b/>
          <w:sz w:val="32"/>
          <w:szCs w:val="32"/>
        </w:rPr>
        <w:t>Форма промежуточного контроля</w:t>
      </w:r>
      <w:r>
        <w:rPr>
          <w:b/>
          <w:sz w:val="32"/>
          <w:szCs w:val="32"/>
        </w:rPr>
        <w:t xml:space="preserve"> – э</w:t>
      </w:r>
      <w:r w:rsidRPr="00F11216">
        <w:rPr>
          <w:b/>
          <w:sz w:val="32"/>
          <w:szCs w:val="32"/>
        </w:rPr>
        <w:t>кзамен</w:t>
      </w:r>
    </w:p>
    <w:p w:rsidR="00BE7FE9" w:rsidRPr="008C465B" w:rsidRDefault="00BE7FE9" w:rsidP="00EB3F9B">
      <w:pPr>
        <w:jc w:val="center"/>
        <w:rPr>
          <w:b/>
          <w:sz w:val="28"/>
          <w:szCs w:val="28"/>
        </w:rPr>
      </w:pPr>
    </w:p>
    <w:p w:rsidR="00BE7FE9" w:rsidRPr="00B24D07" w:rsidRDefault="00BE7FE9" w:rsidP="00204332">
      <w:pPr>
        <w:tabs>
          <w:tab w:val="left" w:pos="1080"/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Экзаменационный билет включает в себя три задания:</w:t>
      </w:r>
    </w:p>
    <w:p w:rsidR="00BE7FE9" w:rsidRPr="00B24D07" w:rsidRDefault="00BE7FE9" w:rsidP="00204332">
      <w:pPr>
        <w:numPr>
          <w:ilvl w:val="0"/>
          <w:numId w:val="10"/>
        </w:numPr>
        <w:tabs>
          <w:tab w:val="num" w:pos="-5954"/>
          <w:tab w:val="left" w:pos="993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один теоретический вопрос</w:t>
      </w:r>
      <w:r w:rsidRPr="00B24D07">
        <w:rPr>
          <w:sz w:val="28"/>
          <w:szCs w:val="28"/>
          <w:lang w:val="en-US"/>
        </w:rPr>
        <w:t>;</w:t>
      </w:r>
    </w:p>
    <w:p w:rsidR="00BE7FE9" w:rsidRPr="00B24D07" w:rsidRDefault="00BE7FE9" w:rsidP="00204332">
      <w:pPr>
        <w:numPr>
          <w:ilvl w:val="0"/>
          <w:numId w:val="10"/>
        </w:numPr>
        <w:tabs>
          <w:tab w:val="num" w:pos="-5954"/>
          <w:tab w:val="left" w:pos="993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одно практическое задание на тему «Системы счисления» или «Логические основы ЭВМ»;</w:t>
      </w:r>
    </w:p>
    <w:p w:rsidR="00BE7FE9" w:rsidRPr="00B24D07" w:rsidRDefault="00BE7FE9" w:rsidP="00204332">
      <w:pPr>
        <w:numPr>
          <w:ilvl w:val="0"/>
          <w:numId w:val="10"/>
        </w:numPr>
        <w:tabs>
          <w:tab w:val="num" w:pos="-5954"/>
          <w:tab w:val="left" w:pos="993"/>
          <w:tab w:val="left" w:pos="1080"/>
          <w:tab w:val="left" w:pos="1276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одно практическое задани</w:t>
      </w:r>
      <w:r>
        <w:rPr>
          <w:sz w:val="28"/>
          <w:szCs w:val="28"/>
        </w:rPr>
        <w:t>е</w:t>
      </w:r>
      <w:r w:rsidRPr="00B24D07">
        <w:rPr>
          <w:sz w:val="28"/>
          <w:szCs w:val="28"/>
        </w:rPr>
        <w:t xml:space="preserve"> на составление программы на языке высокого уровня </w:t>
      </w:r>
      <w:r w:rsidRPr="00B24D07">
        <w:rPr>
          <w:sz w:val="28"/>
          <w:szCs w:val="28"/>
          <w:lang w:val="en-GB"/>
        </w:rPr>
        <w:t>Turbo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Pascal</w:t>
      </w:r>
      <w:r w:rsidRPr="00B24D07">
        <w:rPr>
          <w:sz w:val="28"/>
          <w:szCs w:val="28"/>
        </w:rPr>
        <w:t>.</w:t>
      </w:r>
    </w:p>
    <w:p w:rsidR="00BE7FE9" w:rsidRPr="00E37A03" w:rsidRDefault="00BE7FE9" w:rsidP="00F11216">
      <w:pPr>
        <w:tabs>
          <w:tab w:val="left" w:pos="1276"/>
        </w:tabs>
        <w:ind w:firstLine="720"/>
        <w:jc w:val="center"/>
        <w:rPr>
          <w:b/>
        </w:rPr>
      </w:pPr>
    </w:p>
    <w:p w:rsidR="00BE7FE9" w:rsidRPr="00F11216" w:rsidRDefault="00BE7FE9" w:rsidP="00F11216">
      <w:pPr>
        <w:tabs>
          <w:tab w:val="left" w:pos="1276"/>
        </w:tabs>
        <w:ind w:firstLine="720"/>
        <w:jc w:val="center"/>
        <w:rPr>
          <w:b/>
          <w:sz w:val="32"/>
          <w:szCs w:val="32"/>
        </w:rPr>
      </w:pPr>
      <w:r w:rsidRPr="00F11216">
        <w:rPr>
          <w:b/>
          <w:sz w:val="32"/>
          <w:szCs w:val="32"/>
        </w:rPr>
        <w:t>Вопросы для подготовки к экзамену</w:t>
      </w:r>
    </w:p>
    <w:p w:rsidR="00BE7FE9" w:rsidRPr="00E37A03" w:rsidRDefault="00BE7FE9" w:rsidP="00F11216">
      <w:pPr>
        <w:tabs>
          <w:tab w:val="left" w:pos="1276"/>
        </w:tabs>
        <w:ind w:firstLine="720"/>
        <w:jc w:val="center"/>
        <w:rPr>
          <w:b/>
        </w:rPr>
      </w:pPr>
    </w:p>
    <w:p w:rsidR="00BE7FE9" w:rsidRPr="00B24D07" w:rsidRDefault="00BE7FE9" w:rsidP="00D33CEC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История систем счисления. Позиционные системы счисления.</w:t>
      </w:r>
    </w:p>
    <w:p w:rsidR="00BE7FE9" w:rsidRPr="00B24D07" w:rsidRDefault="00BE7FE9" w:rsidP="008B3B2F">
      <w:pPr>
        <w:widowControl w:val="0"/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Представление чисел в Р-ичных системах счисления. Перевод чисел из одной позиционной системы счисления в другую.</w:t>
      </w:r>
    </w:p>
    <w:p w:rsidR="00BE7FE9" w:rsidRPr="00B24D07" w:rsidRDefault="00BE7FE9" w:rsidP="008B3B2F">
      <w:pPr>
        <w:widowControl w:val="0"/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val="en-US"/>
        </w:rPr>
      </w:pPr>
      <w:r w:rsidRPr="00B24D07">
        <w:rPr>
          <w:sz w:val="28"/>
          <w:szCs w:val="28"/>
        </w:rPr>
        <w:t>Р-ичная арифметика. Компьютерное представление целых чисел. Компьютерное представление вещественных чисел</w:t>
      </w:r>
      <w:r w:rsidRPr="00B24D07">
        <w:rPr>
          <w:sz w:val="28"/>
          <w:szCs w:val="28"/>
          <w:lang w:val="en-US"/>
        </w:rPr>
        <w:t>.</w:t>
      </w:r>
    </w:p>
    <w:p w:rsidR="00BE7FE9" w:rsidRPr="00B24D07" w:rsidRDefault="00BE7FE9" w:rsidP="008B3B2F">
      <w:pPr>
        <w:widowControl w:val="0"/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Алгебра логики. Основные понятия формальной логики, высказывание и суждение, истинность и ложность высказываний основные логические операции и формулы.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Основные и дополнительные устройства ПК.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Структура программы в </w:t>
      </w:r>
      <w:r w:rsidRPr="00B24D07">
        <w:rPr>
          <w:sz w:val="28"/>
          <w:szCs w:val="28"/>
          <w:lang w:val="en-US"/>
        </w:rPr>
        <w:t>Turbo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Pascal</w:t>
      </w:r>
      <w:r w:rsidRPr="00B24D07">
        <w:rPr>
          <w:sz w:val="28"/>
          <w:szCs w:val="28"/>
        </w:rPr>
        <w:t>. Алгоритмы и способы их описания.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Типы данных языка </w:t>
      </w:r>
      <w:r w:rsidRPr="00B24D07">
        <w:rPr>
          <w:sz w:val="28"/>
          <w:szCs w:val="28"/>
          <w:lang w:val="en-US"/>
        </w:rPr>
        <w:t>Turbo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Pascal</w:t>
      </w:r>
      <w:r w:rsidRPr="00B24D07">
        <w:rPr>
          <w:sz w:val="28"/>
          <w:szCs w:val="28"/>
        </w:rPr>
        <w:t>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Операторы присваивания, ввода и вывода данных в </w:t>
      </w:r>
      <w:r w:rsidRPr="00B24D07">
        <w:rPr>
          <w:sz w:val="28"/>
          <w:szCs w:val="28"/>
          <w:lang w:val="en-US"/>
        </w:rPr>
        <w:t>Turbo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Pascal</w:t>
      </w:r>
      <w:r w:rsidRPr="00B24D07">
        <w:rPr>
          <w:sz w:val="28"/>
          <w:szCs w:val="28"/>
        </w:rPr>
        <w:t>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Условные конструкции в </w:t>
      </w:r>
      <w:r w:rsidRPr="00B24D07">
        <w:rPr>
          <w:sz w:val="28"/>
          <w:szCs w:val="28"/>
          <w:lang w:val="en-US"/>
        </w:rPr>
        <w:t>Turbo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Pascal</w:t>
      </w:r>
      <w:r>
        <w:rPr>
          <w:sz w:val="28"/>
          <w:szCs w:val="28"/>
        </w:rPr>
        <w:t>:</w:t>
      </w:r>
    </w:p>
    <w:p w:rsidR="00BE7FE9" w:rsidRPr="00B24D07" w:rsidRDefault="00BE7FE9" w:rsidP="00D33CEC">
      <w:pPr>
        <w:numPr>
          <w:ilvl w:val="0"/>
          <w:numId w:val="8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полная форма;</w:t>
      </w:r>
    </w:p>
    <w:p w:rsidR="00BE7FE9" w:rsidRPr="00B24D07" w:rsidRDefault="00BE7FE9" w:rsidP="00D33CEC">
      <w:pPr>
        <w:numPr>
          <w:ilvl w:val="0"/>
          <w:numId w:val="8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неполная форма;</w:t>
      </w:r>
    </w:p>
    <w:p w:rsidR="00BE7FE9" w:rsidRPr="00B24D07" w:rsidRDefault="00BE7FE9" w:rsidP="00D33CEC">
      <w:pPr>
        <w:numPr>
          <w:ilvl w:val="0"/>
          <w:numId w:val="8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составной оператор в условиях;</w:t>
      </w:r>
    </w:p>
    <w:p w:rsidR="00BE7FE9" w:rsidRPr="00B24D07" w:rsidRDefault="00BE7FE9" w:rsidP="00D33CEC">
      <w:pPr>
        <w:numPr>
          <w:ilvl w:val="0"/>
          <w:numId w:val="8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val="en-US"/>
        </w:rPr>
      </w:pPr>
      <w:r w:rsidRPr="00B24D07">
        <w:rPr>
          <w:sz w:val="28"/>
          <w:szCs w:val="28"/>
        </w:rPr>
        <w:t xml:space="preserve">операторы выбора </w:t>
      </w:r>
      <w:r w:rsidRPr="00B24D07">
        <w:rPr>
          <w:sz w:val="28"/>
          <w:szCs w:val="28"/>
          <w:lang w:val="en-GB"/>
        </w:rPr>
        <w:t>CASE</w:t>
      </w:r>
      <w:r w:rsidRPr="00B24D07">
        <w:rPr>
          <w:sz w:val="28"/>
          <w:szCs w:val="28"/>
          <w:lang w:val="en-US"/>
        </w:rPr>
        <w:t>;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Циклы с параметром. Вычисление сумм и произведений.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Цикл с предусловием. Задача табулирования функции.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Цикл с постусловием. Задача табулирования функции.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Описание, ввод и вывод одномерных массивов.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Описание, ввод и вывод двумерных массивов.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Поиск максимального и минимального элемента массива.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Сумма и произведение элементов массива.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Создание нового массива с заданными свойствами.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clear" w:pos="1080"/>
          <w:tab w:val="num" w:pos="-7371"/>
          <w:tab w:val="left" w:pos="1134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Файловая структура операционных систем. Операции с файлами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 xml:space="preserve">Технологии обработки текстовой информации. </w:t>
      </w:r>
      <w:r w:rsidRPr="00B24D07">
        <w:rPr>
          <w:snapToGrid w:val="0"/>
          <w:sz w:val="28"/>
          <w:szCs w:val="28"/>
          <w:lang w:val="en-US"/>
        </w:rPr>
        <w:t>Microsoft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Word</w:t>
      </w:r>
      <w:r w:rsidRPr="00B24D07">
        <w:rPr>
          <w:sz w:val="28"/>
          <w:szCs w:val="28"/>
        </w:rPr>
        <w:t>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 xml:space="preserve">Электронные таблицы </w:t>
      </w:r>
      <w:r w:rsidRPr="00B24D07">
        <w:rPr>
          <w:snapToGrid w:val="0"/>
          <w:sz w:val="28"/>
          <w:szCs w:val="28"/>
          <w:lang w:val="en-US"/>
        </w:rPr>
        <w:t>Microsoft</w:t>
      </w:r>
      <w:r w:rsidRPr="00B24D07">
        <w:rPr>
          <w:sz w:val="28"/>
          <w:szCs w:val="28"/>
          <w:lang w:val="en-US"/>
        </w:rPr>
        <w:t xml:space="preserve"> Exсel</w:t>
      </w:r>
      <w:r w:rsidRPr="00B24D07">
        <w:rPr>
          <w:sz w:val="28"/>
          <w:szCs w:val="28"/>
        </w:rPr>
        <w:t>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 xml:space="preserve">Технологии обработки графической информации. Графический редактор </w:t>
      </w:r>
      <w:r w:rsidRPr="00B24D07">
        <w:rPr>
          <w:sz w:val="28"/>
          <w:szCs w:val="28"/>
          <w:lang w:val="en-US"/>
        </w:rPr>
        <w:t>Paint</w:t>
      </w:r>
      <w:r w:rsidRPr="00B24D07">
        <w:rPr>
          <w:sz w:val="28"/>
          <w:szCs w:val="28"/>
        </w:rPr>
        <w:t>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 xml:space="preserve">Средства электронных презентаций. </w:t>
      </w:r>
      <w:r w:rsidRPr="00B24D07">
        <w:rPr>
          <w:snapToGrid w:val="0"/>
          <w:sz w:val="28"/>
          <w:szCs w:val="28"/>
          <w:lang w:val="en-US"/>
        </w:rPr>
        <w:t>Microsoft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Power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Point</w:t>
      </w:r>
      <w:r w:rsidRPr="00B24D07">
        <w:rPr>
          <w:sz w:val="28"/>
          <w:szCs w:val="28"/>
        </w:rPr>
        <w:t>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 xml:space="preserve">Системы управления базами данных. </w:t>
      </w:r>
      <w:r w:rsidRPr="00B24D07">
        <w:rPr>
          <w:snapToGrid w:val="0"/>
          <w:sz w:val="28"/>
          <w:szCs w:val="28"/>
          <w:lang w:val="en-US"/>
        </w:rPr>
        <w:t>Microsoft</w:t>
      </w:r>
      <w:r w:rsidRPr="00B24D07">
        <w:rPr>
          <w:snapToGrid w:val="0"/>
          <w:sz w:val="28"/>
          <w:szCs w:val="28"/>
        </w:rPr>
        <w:t xml:space="preserve"> </w:t>
      </w:r>
      <w:r w:rsidRPr="00B24D07">
        <w:rPr>
          <w:snapToGrid w:val="0"/>
          <w:sz w:val="28"/>
          <w:szCs w:val="28"/>
          <w:lang w:val="en-US"/>
        </w:rPr>
        <w:t>Access</w:t>
      </w:r>
      <w:r w:rsidRPr="00B24D07">
        <w:rPr>
          <w:snapToGrid w:val="0"/>
          <w:sz w:val="28"/>
          <w:szCs w:val="28"/>
        </w:rPr>
        <w:t>.</w:t>
      </w:r>
    </w:p>
    <w:p w:rsidR="00BE7FE9" w:rsidRPr="00B24D07" w:rsidRDefault="00BE7FE9" w:rsidP="00D33CEC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Компьютерные сети.</w:t>
      </w:r>
    </w:p>
    <w:p w:rsidR="00BE7FE9" w:rsidRPr="00B24D07" w:rsidRDefault="00BE7FE9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D07">
        <w:rPr>
          <w:sz w:val="28"/>
          <w:szCs w:val="28"/>
        </w:rPr>
        <w:t>Методы и средства защиты компьютерной информации.</w:t>
      </w:r>
    </w:p>
    <w:p w:rsidR="00BE7FE9" w:rsidRDefault="00BE7FE9" w:rsidP="00EB3F9B">
      <w:pPr>
        <w:ind w:right="-284" w:hanging="425"/>
        <w:jc w:val="center"/>
        <w:rPr>
          <w:b/>
          <w:sz w:val="28"/>
          <w:szCs w:val="28"/>
        </w:rPr>
      </w:pPr>
    </w:p>
    <w:p w:rsidR="00BE7FE9" w:rsidRPr="00F11216" w:rsidRDefault="00BE7FE9" w:rsidP="00F11216">
      <w:pPr>
        <w:ind w:left="720"/>
        <w:jc w:val="center"/>
        <w:rPr>
          <w:b/>
          <w:sz w:val="32"/>
          <w:szCs w:val="32"/>
        </w:rPr>
      </w:pPr>
      <w:r w:rsidRPr="00F11216">
        <w:rPr>
          <w:b/>
          <w:sz w:val="32"/>
          <w:szCs w:val="32"/>
        </w:rPr>
        <w:t>Критерии формирования оценок экзамена</w:t>
      </w:r>
    </w:p>
    <w:p w:rsidR="00BE7FE9" w:rsidRPr="008B3B2F" w:rsidRDefault="00BE7FE9" w:rsidP="00F11216">
      <w:pPr>
        <w:ind w:left="720"/>
        <w:rPr>
          <w:b/>
          <w:sz w:val="28"/>
          <w:szCs w:val="28"/>
        </w:rPr>
      </w:pPr>
    </w:p>
    <w:p w:rsidR="00BE7FE9" w:rsidRDefault="00BE7FE9" w:rsidP="00F112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Экзамен проводится в устной форме: обсуждается теоретический материал и приводится решение практических заданий с объяснением.</w:t>
      </w:r>
    </w:p>
    <w:p w:rsidR="00BE7FE9" w:rsidRDefault="00BE7FE9" w:rsidP="00F11216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занятий.</w:t>
      </w:r>
    </w:p>
    <w:p w:rsidR="00BE7FE9" w:rsidRDefault="00BE7FE9" w:rsidP="00F11216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– полный, развернутый ответ на все вопросы билета.</w:t>
      </w:r>
    </w:p>
    <w:p w:rsidR="00BE7FE9" w:rsidRDefault="00BE7FE9" w:rsidP="00F11216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– полный ответ на любые три вопроса билета.</w:t>
      </w:r>
    </w:p>
    <w:p w:rsidR="00BE7FE9" w:rsidRDefault="00BE7FE9" w:rsidP="00F11216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– дан ответ на любые два вопроса.</w:t>
      </w:r>
    </w:p>
    <w:p w:rsidR="00BE7FE9" w:rsidRDefault="00BE7FE9" w:rsidP="00F11216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«неудовлетворительно» – ставится в случае, если студент не выполнил ни одного практического задания или ответил только на один теоретический и один практический вопрос из четырех предложенных. </w:t>
      </w:r>
    </w:p>
    <w:p w:rsidR="00BE7FE9" w:rsidRPr="008C465B" w:rsidRDefault="00BE7FE9" w:rsidP="00EB3F9B">
      <w:pPr>
        <w:ind w:right="-284" w:hanging="425"/>
        <w:jc w:val="center"/>
        <w:rPr>
          <w:b/>
          <w:sz w:val="28"/>
          <w:szCs w:val="28"/>
        </w:rPr>
      </w:pPr>
    </w:p>
    <w:p w:rsidR="00BE7FE9" w:rsidRPr="00112519" w:rsidRDefault="00BE7FE9" w:rsidP="00D33CEC">
      <w:pPr>
        <w:ind w:right="-1"/>
        <w:jc w:val="center"/>
        <w:rPr>
          <w:b/>
          <w:sz w:val="32"/>
          <w:szCs w:val="32"/>
        </w:rPr>
      </w:pPr>
      <w:r w:rsidRPr="00112519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E7FE9" w:rsidRDefault="00BE7FE9" w:rsidP="008C465B">
      <w:pPr>
        <w:pStyle w:val="ListParagraph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BE7FE9" w:rsidRDefault="00BE7FE9" w:rsidP="008C465B">
      <w:pPr>
        <w:pStyle w:val="ListParagraph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E7FE9" w:rsidRDefault="00BE7FE9" w:rsidP="008B3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BE7FE9" w:rsidRDefault="00BE7FE9" w:rsidP="008B3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149DE">
        <w:rPr>
          <w:color w:val="000000"/>
          <w:sz w:val="28"/>
          <w:szCs w:val="28"/>
        </w:rPr>
        <w:t>. Могилев А.В. Информатика: учеб. пособие /А.В. Могилев, Н.И. Пак, Е.К. Хеннер; под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ред. Е.К. Хеннера. – 7-е изд., стер. – Москва: Академия, 2009.– 848 с. – (Высшее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профессиональное образование).</w:t>
      </w:r>
    </w:p>
    <w:p w:rsidR="00BE7FE9" w:rsidRDefault="00BE7FE9" w:rsidP="008B3B2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2. Могилев А.В. Практикум по информатике: учеб. пособие / А.В. Могилев, Н.И. Пак,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Е.К. Хеннер; под ред. Е.К. Хеннера; под ред. Е.К. Хеннера. – 4-е изд., стер. – Москва: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Академия, 2008. – 608 с. – (Высшее профессиональное образование).</w:t>
      </w:r>
    </w:p>
    <w:p w:rsidR="00BE7FE9" w:rsidRDefault="00BE7FE9" w:rsidP="008B3B2F">
      <w:pPr>
        <w:widowControl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4149DE">
        <w:rPr>
          <w:b/>
          <w:bCs/>
          <w:color w:val="000000"/>
          <w:sz w:val="28"/>
          <w:szCs w:val="28"/>
        </w:rPr>
        <w:t>Издания из ЭБС</w:t>
      </w:r>
    </w:p>
    <w:p w:rsidR="00BE7FE9" w:rsidRDefault="00BE7FE9" w:rsidP="008B3B2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1. Гаврилов М.В. Информатика и информационные технологии [Электронный ресурс]: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учебник для прикладного бакалавриата / М.В. Гаврилов, В.А. Климов. – 4-е изд.,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перераб. и доп. – Москва: Из</w:t>
      </w:r>
      <w:r>
        <w:rPr>
          <w:color w:val="000000"/>
          <w:sz w:val="28"/>
          <w:szCs w:val="28"/>
        </w:rPr>
        <w:t>дательство Юрайт, 201</w:t>
      </w:r>
      <w:r w:rsidRPr="004149DE">
        <w:rPr>
          <w:color w:val="000000"/>
          <w:sz w:val="28"/>
          <w:szCs w:val="28"/>
        </w:rPr>
        <w:t>7. – 383 с. – (Серия: Бакалавр.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Прикладн</w:t>
      </w:r>
      <w:r>
        <w:rPr>
          <w:color w:val="000000"/>
          <w:sz w:val="28"/>
          <w:szCs w:val="28"/>
        </w:rPr>
        <w:t>ой курс). – ISBN 978-5-534-0081</w:t>
      </w:r>
      <w:r w:rsidRPr="004149DE">
        <w:rPr>
          <w:color w:val="000000"/>
          <w:sz w:val="28"/>
          <w:szCs w:val="28"/>
        </w:rPr>
        <w:t>4-2. – Режим доступа: www.biblioonline.ru/book/C6F5B84E-7F46-4B3F-B9EE-92B3BA556BB7.</w:t>
      </w:r>
    </w:p>
    <w:p w:rsidR="00BE7FE9" w:rsidRDefault="00BE7FE9" w:rsidP="008B3B2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2. Мамонова Т.Е. Информационные технологии. Лабораторный практикум Паскаль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[Электронный ресурс]: учеб. пособие для прикладного бакалавриата / Т.Е. Мамонова.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– Москва:</w:t>
      </w:r>
      <w:r>
        <w:rPr>
          <w:color w:val="000000"/>
          <w:sz w:val="28"/>
          <w:szCs w:val="28"/>
        </w:rPr>
        <w:t xml:space="preserve"> Издательство Юрайт, 2016. – 1</w:t>
      </w:r>
      <w:r w:rsidRPr="004149DE">
        <w:rPr>
          <w:color w:val="000000"/>
          <w:sz w:val="28"/>
          <w:szCs w:val="28"/>
        </w:rPr>
        <w:t>76 с. – (Серия: Университеты России). –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ISBN 978-5-534-03891-0. – Режим доступа: https://www.bi</w:t>
      </w:r>
      <w:r>
        <w:rPr>
          <w:color w:val="000000"/>
          <w:sz w:val="28"/>
          <w:szCs w:val="28"/>
        </w:rPr>
        <w:t>blio-nline.ru/viewer/78273C7D-1</w:t>
      </w:r>
      <w:r w:rsidRPr="004149DE">
        <w:rPr>
          <w:color w:val="000000"/>
          <w:sz w:val="28"/>
          <w:szCs w:val="28"/>
        </w:rPr>
        <w:t>F38-402</w:t>
      </w:r>
      <w:r>
        <w:rPr>
          <w:color w:val="000000"/>
          <w:sz w:val="28"/>
          <w:szCs w:val="28"/>
        </w:rPr>
        <w:t>A-8065-31B181 C91 613#page/1</w:t>
      </w:r>
      <w:r w:rsidRPr="004149DE">
        <w:rPr>
          <w:color w:val="000000"/>
          <w:sz w:val="28"/>
          <w:szCs w:val="28"/>
        </w:rPr>
        <w:t>.</w:t>
      </w:r>
    </w:p>
    <w:p w:rsidR="00BE7FE9" w:rsidRDefault="00BE7FE9" w:rsidP="008B3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3. Трофимов В.В. Алгоритмизация и программирование [Электронный ресурс]: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учебник для академического бакалавриата / В.В. Трофимов, Т.А. Павловская; под ред.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В.В. Трофимова. – Москва</w:t>
      </w:r>
      <w:r>
        <w:rPr>
          <w:color w:val="000000"/>
          <w:sz w:val="28"/>
          <w:szCs w:val="28"/>
        </w:rPr>
        <w:t>: Издательство Юрайт, 2017. – 1</w:t>
      </w:r>
      <w:r w:rsidRPr="004149DE">
        <w:rPr>
          <w:color w:val="000000"/>
          <w:sz w:val="28"/>
          <w:szCs w:val="28"/>
        </w:rPr>
        <w:t>37 с. – (Серия: Бакалавр.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Академический к</w:t>
      </w:r>
      <w:r>
        <w:rPr>
          <w:color w:val="000000"/>
          <w:sz w:val="28"/>
          <w:szCs w:val="28"/>
        </w:rPr>
        <w:t>урс. Модуль.). – ISBN 978-5-991</w:t>
      </w:r>
      <w:r w:rsidRPr="004149DE">
        <w:rPr>
          <w:color w:val="000000"/>
          <w:sz w:val="28"/>
          <w:szCs w:val="28"/>
        </w:rPr>
        <w:t>6-9866-5. – Режим доступа: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www.biblio-online.ru/book/B08DB966-3F96-4B5A-B030-E3CD9085CED4.</w:t>
      </w:r>
    </w:p>
    <w:p w:rsidR="00BE7FE9" w:rsidRDefault="00BE7FE9" w:rsidP="008B3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4. Черпаков И.В. Основы программирования [Электронный ресурс]: учебник и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практикум для прикладного бакалавриата / И.В. Черпаков. – Москва: Издательство</w:t>
      </w:r>
      <w:r>
        <w:rPr>
          <w:color w:val="000000"/>
          <w:sz w:val="28"/>
          <w:szCs w:val="28"/>
        </w:rPr>
        <w:t xml:space="preserve"> Юрайт, 2017. – 21</w:t>
      </w:r>
      <w:r w:rsidRPr="004149DE">
        <w:rPr>
          <w:color w:val="000000"/>
          <w:sz w:val="28"/>
          <w:szCs w:val="28"/>
        </w:rPr>
        <w:t>9 с. – (Серия: Бакалавр. При</w:t>
      </w:r>
      <w:r>
        <w:rPr>
          <w:color w:val="000000"/>
          <w:sz w:val="28"/>
          <w:szCs w:val="28"/>
        </w:rPr>
        <w:t>кладной курс). – ISBN 978-5-991</w:t>
      </w:r>
      <w:r w:rsidRPr="004149DE">
        <w:rPr>
          <w:color w:val="000000"/>
          <w:sz w:val="28"/>
          <w:szCs w:val="28"/>
        </w:rPr>
        <w:t>6-9983-9. – Режим доступа: www.biblio-online.r</w:t>
      </w:r>
      <w:r>
        <w:rPr>
          <w:color w:val="000000"/>
          <w:sz w:val="28"/>
          <w:szCs w:val="28"/>
        </w:rPr>
        <w:t>u/book/7C1774D9-F5B5-4B45-85E1</w:t>
      </w:r>
      <w:r w:rsidRPr="004149DE">
        <w:rPr>
          <w:color w:val="000000"/>
          <w:sz w:val="28"/>
          <w:szCs w:val="28"/>
        </w:rPr>
        <w:t>-BDE450DCC3E2.</w:t>
      </w:r>
    </w:p>
    <w:p w:rsidR="00BE7FE9" w:rsidRDefault="00BE7FE9" w:rsidP="008B3B2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149DE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BE7FE9" w:rsidRDefault="00BE7FE9" w:rsidP="008B3B2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BE7FE9" w:rsidRDefault="00BE7FE9" w:rsidP="008B3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1. Культин Н.Б. Turbo Pascal в задачах и примерах / Н.Б. Культин. – Санкт-Петербург: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БХВ-Петербург, 2008. – 256 с.: ил.</w:t>
      </w:r>
    </w:p>
    <w:p w:rsidR="00BE7FE9" w:rsidRDefault="00BE7FE9" w:rsidP="008B3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2. Новожилов Е.О. Компьютерные сети: учеб. пособие / Е.О. Новожилов, О.П.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ожилов. – Москва: Академия, 201</w:t>
      </w:r>
      <w:r w:rsidRPr="004149DE">
        <w:rPr>
          <w:color w:val="000000"/>
          <w:sz w:val="28"/>
          <w:szCs w:val="28"/>
        </w:rPr>
        <w:t>1. – 304 с.</w:t>
      </w:r>
    </w:p>
    <w:p w:rsidR="00BE7FE9" w:rsidRDefault="00BE7FE9" w:rsidP="008B3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3. Шадрина Н.Н. Информатика: учеб. пособие / Н.Н. Шадрина, О.Н. Шестакова, Г.М.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Яковлева. – Чита: ЧитГУ, 201</w:t>
      </w:r>
      <w:r>
        <w:rPr>
          <w:color w:val="000000"/>
          <w:sz w:val="28"/>
          <w:szCs w:val="28"/>
        </w:rPr>
        <w:t>0. – 1</w:t>
      </w:r>
      <w:r w:rsidRPr="004149DE">
        <w:rPr>
          <w:color w:val="000000"/>
          <w:sz w:val="28"/>
          <w:szCs w:val="28"/>
        </w:rPr>
        <w:t>44 с.</w:t>
      </w:r>
    </w:p>
    <w:p w:rsidR="00BE7FE9" w:rsidRDefault="00BE7FE9" w:rsidP="008B3B2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4149DE">
        <w:rPr>
          <w:b/>
          <w:bCs/>
          <w:color w:val="000000"/>
          <w:sz w:val="28"/>
          <w:szCs w:val="28"/>
        </w:rPr>
        <w:t>Издания из ЭБС</w:t>
      </w:r>
    </w:p>
    <w:p w:rsidR="00BE7FE9" w:rsidRPr="004149DE" w:rsidRDefault="00BE7FE9" w:rsidP="008B3B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1. Внуков А.А. Защита информации [Электронный ресурс]: учеб. пособие для</w:t>
      </w:r>
      <w:r>
        <w:rPr>
          <w:color w:val="000000"/>
          <w:sz w:val="28"/>
          <w:szCs w:val="28"/>
        </w:rPr>
        <w:t xml:space="preserve"> </w:t>
      </w:r>
      <w:r w:rsidRPr="004149DE">
        <w:rPr>
          <w:color w:val="000000"/>
          <w:sz w:val="28"/>
          <w:szCs w:val="28"/>
        </w:rPr>
        <w:t>бакалавриата и магистратуры / А.А. Внуков. – 2-е изд., испр. и доп. – Москва:</w:t>
      </w:r>
      <w:r>
        <w:rPr>
          <w:color w:val="000000"/>
          <w:sz w:val="28"/>
          <w:szCs w:val="28"/>
        </w:rPr>
        <w:t xml:space="preserve"> Издательство Юрайт, 201</w:t>
      </w:r>
      <w:r w:rsidRPr="004149DE">
        <w:rPr>
          <w:color w:val="000000"/>
          <w:sz w:val="28"/>
          <w:szCs w:val="28"/>
        </w:rPr>
        <w:t>7. – 261 с. – (Серия: Бакалавр и магистр. Академический курс). – ISBN 978-5-534-01 678-9. – Режим доступа: www.biblio-onlin</w:t>
      </w:r>
      <w:r>
        <w:rPr>
          <w:color w:val="000000"/>
          <w:sz w:val="28"/>
          <w:szCs w:val="28"/>
        </w:rPr>
        <w:t>e.ru/book/73BEF88EFC6D-494A-821C-D213E1</w:t>
      </w:r>
      <w:r w:rsidRPr="004149DE">
        <w:rPr>
          <w:color w:val="000000"/>
          <w:sz w:val="28"/>
          <w:szCs w:val="28"/>
        </w:rPr>
        <w:t>A984E1.</w:t>
      </w:r>
    </w:p>
    <w:p w:rsidR="00BE7FE9" w:rsidRPr="004149DE" w:rsidRDefault="00BE7FE9" w:rsidP="008B3B2F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4149DE">
        <w:rPr>
          <w:color w:val="000000"/>
          <w:sz w:val="28"/>
          <w:szCs w:val="28"/>
        </w:rPr>
        <w:t xml:space="preserve">2. Советов Б.Я. Базы данных [Электронный ресурс]: учебник для прикладного бакалавриата / Б.Я. Советов, В.В. Цехановский, В.Д. Чертовской. – 2-е изд. – </w:t>
      </w:r>
      <w:r>
        <w:rPr>
          <w:color w:val="000000"/>
          <w:sz w:val="28"/>
          <w:szCs w:val="28"/>
        </w:rPr>
        <w:t>Москва: Издательство Юрайт, 201</w:t>
      </w:r>
      <w:r w:rsidRPr="004149DE">
        <w:rPr>
          <w:color w:val="000000"/>
          <w:sz w:val="28"/>
          <w:szCs w:val="28"/>
        </w:rPr>
        <w:t>7. – 463 с. – (Серия: Бакалавр. Прикладной курс). – ISBN 978-</w:t>
      </w:r>
      <w:r>
        <w:rPr>
          <w:color w:val="000000"/>
          <w:sz w:val="28"/>
          <w:szCs w:val="28"/>
        </w:rPr>
        <w:t xml:space="preserve">5-534-00834-0. – Режим доступа: </w:t>
      </w:r>
      <w:r w:rsidRPr="004149DE">
        <w:rPr>
          <w:color w:val="000000"/>
          <w:sz w:val="28"/>
          <w:szCs w:val="28"/>
        </w:rPr>
        <w:t>www.biblio-online.ru/bo</w:t>
      </w:r>
      <w:r>
        <w:rPr>
          <w:color w:val="000000"/>
          <w:sz w:val="28"/>
          <w:szCs w:val="28"/>
        </w:rPr>
        <w:t>ok/502697C3-F440-4628-B9B8-28E1</w:t>
      </w:r>
      <w:r w:rsidRPr="004149DE">
        <w:rPr>
          <w:color w:val="000000"/>
          <w:sz w:val="28"/>
          <w:szCs w:val="28"/>
        </w:rPr>
        <w:t>8BCB4337.</w:t>
      </w:r>
    </w:p>
    <w:p w:rsidR="00BE7FE9" w:rsidRDefault="00BE7FE9" w:rsidP="00F11216">
      <w:pPr>
        <w:pStyle w:val="ListParagraph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E7FE9" w:rsidRDefault="00BE7FE9" w:rsidP="00F11216">
      <w:pPr>
        <w:pStyle w:val="ListParagraph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112519">
        <w:rPr>
          <w:rFonts w:ascii="Times New Roman" w:hAnsi="Times New Roman"/>
          <w:b/>
          <w:sz w:val="32"/>
          <w:szCs w:val="32"/>
        </w:rPr>
        <w:t xml:space="preserve">Базы данных, информационно-справочные и </w:t>
      </w:r>
    </w:p>
    <w:p w:rsidR="00BE7FE9" w:rsidRPr="00112519" w:rsidRDefault="00BE7FE9" w:rsidP="00F11216">
      <w:pPr>
        <w:pStyle w:val="ListParagraph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112519">
        <w:rPr>
          <w:rFonts w:ascii="Times New Roman" w:hAnsi="Times New Roman"/>
          <w:b/>
          <w:sz w:val="32"/>
          <w:szCs w:val="32"/>
        </w:rPr>
        <w:t>поисковые системы</w:t>
      </w:r>
    </w:p>
    <w:p w:rsidR="00BE7FE9" w:rsidRDefault="00BE7FE9" w:rsidP="00F11216">
      <w:pPr>
        <w:pStyle w:val="ListParagraph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E7FE9" w:rsidRPr="006B3B88" w:rsidRDefault="00BE7FE9" w:rsidP="006B3B88">
      <w:pPr>
        <w:spacing w:line="360" w:lineRule="auto"/>
        <w:jc w:val="both"/>
        <w:rPr>
          <w:rFonts w:ascii="ArialMT" w:hAnsi="ArialMT"/>
          <w:sz w:val="28"/>
          <w:szCs w:val="28"/>
        </w:rPr>
      </w:pPr>
      <w:r w:rsidRPr="006B3B88">
        <w:rPr>
          <w:rFonts w:ascii="ArialMT" w:hAnsi="ArialMT"/>
          <w:sz w:val="28"/>
          <w:szCs w:val="28"/>
        </w:rPr>
        <w:t>1. https://www.biblio-online.ru/ Электронно-библиотечная система «Юрайт».</w:t>
      </w:r>
    </w:p>
    <w:p w:rsidR="00BE7FE9" w:rsidRPr="006B3B88" w:rsidRDefault="00BE7FE9" w:rsidP="006B3B88">
      <w:pPr>
        <w:spacing w:line="360" w:lineRule="auto"/>
        <w:jc w:val="both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2. </w:t>
      </w:r>
      <w:r w:rsidRPr="006B3B88">
        <w:rPr>
          <w:rFonts w:ascii="ArialMT" w:hAnsi="ArialMT"/>
          <w:sz w:val="28"/>
          <w:szCs w:val="28"/>
        </w:rPr>
        <w:t>http://www.studentlibrary.ru/ Электронно-библиотечная система «Консультант студента».</w:t>
      </w:r>
    </w:p>
    <w:p w:rsidR="00BE7FE9" w:rsidRPr="006B3B88" w:rsidRDefault="00BE7FE9" w:rsidP="006B3B88">
      <w:pPr>
        <w:spacing w:line="360" w:lineRule="auto"/>
        <w:jc w:val="both"/>
        <w:rPr>
          <w:rFonts w:ascii="ArialMT" w:hAnsi="ArialMT"/>
          <w:sz w:val="28"/>
          <w:szCs w:val="28"/>
        </w:rPr>
      </w:pPr>
      <w:r w:rsidRPr="006B3B88">
        <w:rPr>
          <w:rFonts w:ascii="ArialMT" w:hAnsi="ArialMT"/>
          <w:sz w:val="28"/>
          <w:szCs w:val="28"/>
        </w:rPr>
        <w:t>3. http://www.edu.ru Федеральный портал «Российское образование».</w:t>
      </w:r>
    </w:p>
    <w:p w:rsidR="00BE7FE9" w:rsidRPr="006B3B88" w:rsidRDefault="00BE7FE9" w:rsidP="006B3B88">
      <w:pPr>
        <w:spacing w:line="360" w:lineRule="auto"/>
        <w:jc w:val="both"/>
        <w:rPr>
          <w:rFonts w:ascii="ArialMT" w:hAnsi="ArialMT"/>
          <w:sz w:val="28"/>
          <w:szCs w:val="28"/>
        </w:rPr>
      </w:pPr>
      <w:r w:rsidRPr="006B3B88">
        <w:rPr>
          <w:rFonts w:ascii="ArialMT" w:hAnsi="ArialMT"/>
          <w:sz w:val="28"/>
          <w:szCs w:val="28"/>
        </w:rPr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BE7FE9" w:rsidRPr="006B3B88" w:rsidRDefault="00BE7FE9" w:rsidP="006B3B88">
      <w:pPr>
        <w:spacing w:line="360" w:lineRule="auto"/>
        <w:jc w:val="both"/>
        <w:rPr>
          <w:rFonts w:ascii="ArialMT" w:hAnsi="ArialMT"/>
          <w:sz w:val="28"/>
          <w:szCs w:val="28"/>
        </w:rPr>
      </w:pPr>
      <w:r w:rsidRPr="006B3B88">
        <w:rPr>
          <w:rFonts w:ascii="ArialMT" w:hAnsi="ArialMT"/>
          <w:sz w:val="28"/>
          <w:szCs w:val="28"/>
        </w:rPr>
        <w:t>5. http://studentam.net/ Электронная библиотека учебников.</w:t>
      </w:r>
    </w:p>
    <w:p w:rsidR="00BE7FE9" w:rsidRPr="006B3B88" w:rsidRDefault="00BE7FE9" w:rsidP="006B3B88">
      <w:pPr>
        <w:spacing w:line="360" w:lineRule="auto"/>
        <w:jc w:val="both"/>
        <w:rPr>
          <w:rFonts w:ascii="ArialMT" w:hAnsi="ArialMT"/>
          <w:sz w:val="28"/>
          <w:szCs w:val="28"/>
        </w:rPr>
      </w:pPr>
      <w:r w:rsidRPr="006B3B88">
        <w:rPr>
          <w:rFonts w:ascii="ArialMT" w:hAnsi="ArialMT"/>
          <w:sz w:val="28"/>
          <w:szCs w:val="28"/>
        </w:rPr>
        <w:t>6. http://techlib.org Библиотека технической литературы.</w:t>
      </w:r>
    </w:p>
    <w:p w:rsidR="00BE7FE9" w:rsidRPr="006B3B88" w:rsidRDefault="00BE7FE9" w:rsidP="006B3B88">
      <w:pPr>
        <w:spacing w:line="360" w:lineRule="auto"/>
        <w:jc w:val="both"/>
        <w:rPr>
          <w:sz w:val="28"/>
          <w:szCs w:val="28"/>
        </w:rPr>
      </w:pPr>
      <w:r w:rsidRPr="006B3B88">
        <w:rPr>
          <w:rFonts w:ascii="ArialMT" w:hAnsi="ArialMT"/>
          <w:sz w:val="28"/>
          <w:szCs w:val="28"/>
        </w:rPr>
        <w:t>7. http://techlibrary.ru/ Техническая библиотека.</w:t>
      </w:r>
    </w:p>
    <w:p w:rsidR="00BE7FE9" w:rsidRDefault="00BE7FE9" w:rsidP="00F817AD">
      <w:pPr>
        <w:spacing w:line="360" w:lineRule="auto"/>
        <w:jc w:val="both"/>
        <w:rPr>
          <w:sz w:val="28"/>
          <w:szCs w:val="28"/>
        </w:rPr>
      </w:pPr>
    </w:p>
    <w:p w:rsidR="00BE7FE9" w:rsidRDefault="00BE7FE9" w:rsidP="00F817A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BE7FE9" w:rsidRPr="00FC0E77" w:rsidRDefault="00BE7FE9" w:rsidP="00F817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 кафедры информатики, вычислительной техники и прикладной математики Розова Светлана Николаевна</w:t>
      </w:r>
    </w:p>
    <w:p w:rsidR="00BE7FE9" w:rsidRDefault="00BE7FE9" w:rsidP="008B3B2F">
      <w:pPr>
        <w:spacing w:line="360" w:lineRule="auto"/>
        <w:jc w:val="both"/>
        <w:rPr>
          <w:sz w:val="28"/>
          <w:szCs w:val="28"/>
        </w:rPr>
      </w:pPr>
    </w:p>
    <w:p w:rsidR="00BE7FE9" w:rsidRPr="00DE1292" w:rsidRDefault="00BE7FE9" w:rsidP="008B3B2F">
      <w:pPr>
        <w:spacing w:line="360" w:lineRule="auto"/>
        <w:jc w:val="both"/>
      </w:pPr>
      <w:bookmarkStart w:id="0" w:name="_GoBack"/>
      <w:bookmarkEnd w:id="0"/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ИВТ и ПМ к.т.н., доцент Валова Ольга Валерьевна</w:t>
      </w:r>
    </w:p>
    <w:sectPr w:rsidR="00BE7FE9" w:rsidRPr="00DE1292" w:rsidSect="00CC0766">
      <w:footerReference w:type="even" r:id="rId113"/>
      <w:footerReference w:type="default" r:id="rId1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E9" w:rsidRDefault="00BE7FE9">
      <w:r>
        <w:separator/>
      </w:r>
    </w:p>
  </w:endnote>
  <w:endnote w:type="continuationSeparator" w:id="0">
    <w:p w:rsidR="00BE7FE9" w:rsidRDefault="00BE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E9" w:rsidRDefault="00BE7FE9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FE9" w:rsidRDefault="00BE7F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E9" w:rsidRDefault="00BE7FE9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BE7FE9" w:rsidRDefault="00BE7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E9" w:rsidRDefault="00BE7FE9">
      <w:r>
        <w:separator/>
      </w:r>
    </w:p>
  </w:footnote>
  <w:footnote w:type="continuationSeparator" w:id="0">
    <w:p w:rsidR="00BE7FE9" w:rsidRDefault="00BE7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</w:abstractNum>
  <w:abstractNum w:abstractNumId="8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1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2F3E"/>
    <w:rsid w:val="00015B89"/>
    <w:rsid w:val="00023442"/>
    <w:rsid w:val="000323CB"/>
    <w:rsid w:val="0004462C"/>
    <w:rsid w:val="000D451B"/>
    <w:rsid w:val="00112519"/>
    <w:rsid w:val="00155169"/>
    <w:rsid w:val="001A60B2"/>
    <w:rsid w:val="00204332"/>
    <w:rsid w:val="00244D0F"/>
    <w:rsid w:val="0024624D"/>
    <w:rsid w:val="00274A87"/>
    <w:rsid w:val="00297AA2"/>
    <w:rsid w:val="002A42B4"/>
    <w:rsid w:val="002D6493"/>
    <w:rsid w:val="00334DE5"/>
    <w:rsid w:val="00340F42"/>
    <w:rsid w:val="00345CA5"/>
    <w:rsid w:val="00364879"/>
    <w:rsid w:val="00366401"/>
    <w:rsid w:val="0038085C"/>
    <w:rsid w:val="003A25F1"/>
    <w:rsid w:val="003C61B1"/>
    <w:rsid w:val="003C6838"/>
    <w:rsid w:val="003F1EA3"/>
    <w:rsid w:val="004067B9"/>
    <w:rsid w:val="004149DE"/>
    <w:rsid w:val="00422E8C"/>
    <w:rsid w:val="004261F4"/>
    <w:rsid w:val="004E78CD"/>
    <w:rsid w:val="004F2693"/>
    <w:rsid w:val="00511079"/>
    <w:rsid w:val="00554AF8"/>
    <w:rsid w:val="00582B0A"/>
    <w:rsid w:val="005D1519"/>
    <w:rsid w:val="005D357B"/>
    <w:rsid w:val="005E3F93"/>
    <w:rsid w:val="00657ECD"/>
    <w:rsid w:val="006B3301"/>
    <w:rsid w:val="006B3B88"/>
    <w:rsid w:val="006B55A9"/>
    <w:rsid w:val="006E59DC"/>
    <w:rsid w:val="00796AF7"/>
    <w:rsid w:val="007E5E2A"/>
    <w:rsid w:val="00803656"/>
    <w:rsid w:val="00803A7D"/>
    <w:rsid w:val="00816A02"/>
    <w:rsid w:val="00825179"/>
    <w:rsid w:val="008366E3"/>
    <w:rsid w:val="00847C87"/>
    <w:rsid w:val="00883B83"/>
    <w:rsid w:val="008B3B2F"/>
    <w:rsid w:val="008C465B"/>
    <w:rsid w:val="008E7F88"/>
    <w:rsid w:val="00907175"/>
    <w:rsid w:val="00946A0B"/>
    <w:rsid w:val="00976A65"/>
    <w:rsid w:val="00983B41"/>
    <w:rsid w:val="009917D0"/>
    <w:rsid w:val="009A2CC3"/>
    <w:rsid w:val="009D7559"/>
    <w:rsid w:val="009E169B"/>
    <w:rsid w:val="009F063F"/>
    <w:rsid w:val="009F3A2A"/>
    <w:rsid w:val="00A15403"/>
    <w:rsid w:val="00A316A8"/>
    <w:rsid w:val="00AA11A8"/>
    <w:rsid w:val="00AA37B0"/>
    <w:rsid w:val="00AB52D5"/>
    <w:rsid w:val="00AD7DC1"/>
    <w:rsid w:val="00B05E71"/>
    <w:rsid w:val="00B10BB4"/>
    <w:rsid w:val="00B24D07"/>
    <w:rsid w:val="00B4159E"/>
    <w:rsid w:val="00B5426F"/>
    <w:rsid w:val="00B548DB"/>
    <w:rsid w:val="00BB0CBB"/>
    <w:rsid w:val="00BB4BB8"/>
    <w:rsid w:val="00BC77C7"/>
    <w:rsid w:val="00BD75E1"/>
    <w:rsid w:val="00BE7FE9"/>
    <w:rsid w:val="00BF7961"/>
    <w:rsid w:val="00C238D4"/>
    <w:rsid w:val="00C25F04"/>
    <w:rsid w:val="00C30787"/>
    <w:rsid w:val="00C43720"/>
    <w:rsid w:val="00C74925"/>
    <w:rsid w:val="00C96A1F"/>
    <w:rsid w:val="00CC0766"/>
    <w:rsid w:val="00CC6271"/>
    <w:rsid w:val="00CD2DFC"/>
    <w:rsid w:val="00D10290"/>
    <w:rsid w:val="00D14627"/>
    <w:rsid w:val="00D33CEC"/>
    <w:rsid w:val="00D33EC4"/>
    <w:rsid w:val="00D4393D"/>
    <w:rsid w:val="00D470A0"/>
    <w:rsid w:val="00D562F9"/>
    <w:rsid w:val="00D73BEC"/>
    <w:rsid w:val="00D753E9"/>
    <w:rsid w:val="00D760FC"/>
    <w:rsid w:val="00D83D8B"/>
    <w:rsid w:val="00DA42A0"/>
    <w:rsid w:val="00DE1292"/>
    <w:rsid w:val="00E0245C"/>
    <w:rsid w:val="00E37A03"/>
    <w:rsid w:val="00EB24C6"/>
    <w:rsid w:val="00EB3F9B"/>
    <w:rsid w:val="00EC6E38"/>
    <w:rsid w:val="00EE2293"/>
    <w:rsid w:val="00EE5670"/>
    <w:rsid w:val="00F11216"/>
    <w:rsid w:val="00F817AD"/>
    <w:rsid w:val="00F96A9A"/>
    <w:rsid w:val="00F97BB7"/>
    <w:rsid w:val="00FC0E77"/>
    <w:rsid w:val="00FC176D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9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0766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E1292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076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E12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076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7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D6493"/>
    <w:rPr>
      <w:rFonts w:cs="Times New Roman"/>
    </w:rPr>
  </w:style>
  <w:style w:type="table" w:styleId="TableGrid">
    <w:name w:val="Table Grid"/>
    <w:basedOn w:val="TableNormal"/>
    <w:uiPriority w:val="99"/>
    <w:rsid w:val="00A316A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9D75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45CA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A60B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60B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13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14</Pages>
  <Words>2204</Words>
  <Characters>12566</Characters>
  <Application>Microsoft Office Outlook</Application>
  <DocSecurity>0</DocSecurity>
  <Lines>0</Lines>
  <Paragraphs>0</Paragraphs>
  <ScaleCrop>false</ScaleCrop>
  <Company>43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KupriyanovaTG</cp:lastModifiedBy>
  <cp:revision>27</cp:revision>
  <cp:lastPrinted>2015-09-28T05:31:00Z</cp:lastPrinted>
  <dcterms:created xsi:type="dcterms:W3CDTF">2015-10-02T03:00:00Z</dcterms:created>
  <dcterms:modified xsi:type="dcterms:W3CDTF">2019-09-23T05:50:00Z</dcterms:modified>
</cp:coreProperties>
</file>