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6B" w:rsidRPr="001F7EC7" w:rsidRDefault="001E716B" w:rsidP="00633660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1F7EC7">
        <w:rPr>
          <w:rFonts w:ascii="Times New Roman" w:hAnsi="Times New Roman"/>
          <w:sz w:val="20"/>
          <w:szCs w:val="20"/>
        </w:rPr>
        <w:t>МИНИСТЕРСТВО НАУКИ И ВЫСШЕГООБРАЗОВАНИЯ РОССИЙСКОЙ ФЕДЕРАЦИИ</w:t>
      </w:r>
    </w:p>
    <w:p w:rsidR="001E716B" w:rsidRPr="00633660" w:rsidRDefault="001E716B" w:rsidP="006336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660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1E716B" w:rsidRPr="00633660" w:rsidRDefault="001E716B" w:rsidP="006336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660">
        <w:rPr>
          <w:rFonts w:ascii="Times New Roman" w:hAnsi="Times New Roman"/>
          <w:sz w:val="28"/>
          <w:szCs w:val="28"/>
        </w:rPr>
        <w:t xml:space="preserve">высшего образования </w:t>
      </w:r>
    </w:p>
    <w:p w:rsidR="001E716B" w:rsidRPr="00633660" w:rsidRDefault="001E716B" w:rsidP="006336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660">
        <w:rPr>
          <w:rFonts w:ascii="Times New Roman" w:hAnsi="Times New Roman"/>
          <w:sz w:val="28"/>
          <w:szCs w:val="28"/>
        </w:rPr>
        <w:t>«Забайкальский государственный университет»</w:t>
      </w:r>
    </w:p>
    <w:p w:rsidR="001E716B" w:rsidRPr="00633660" w:rsidRDefault="001E716B" w:rsidP="0063366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33660">
        <w:rPr>
          <w:rFonts w:ascii="Times New Roman" w:hAnsi="Times New Roman"/>
          <w:sz w:val="28"/>
          <w:szCs w:val="28"/>
        </w:rPr>
        <w:t>(ФГБОУ ВО «ЗабГУ»)</w:t>
      </w:r>
    </w:p>
    <w:p w:rsidR="001E716B" w:rsidRPr="00633660" w:rsidRDefault="001E716B" w:rsidP="0063366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E716B" w:rsidRPr="00633660" w:rsidRDefault="001E716B" w:rsidP="0063366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экономики и управления</w:t>
      </w:r>
    </w:p>
    <w:p w:rsidR="001E716B" w:rsidRPr="00633660" w:rsidRDefault="001E716B" w:rsidP="00633660">
      <w:pPr>
        <w:spacing w:line="360" w:lineRule="auto"/>
        <w:rPr>
          <w:rFonts w:ascii="Times New Roman" w:hAnsi="Times New Roman"/>
          <w:sz w:val="28"/>
          <w:szCs w:val="28"/>
        </w:rPr>
      </w:pPr>
      <w:r w:rsidRPr="00633660">
        <w:rPr>
          <w:rFonts w:ascii="Times New Roman" w:hAnsi="Times New Roman"/>
          <w:sz w:val="28"/>
          <w:szCs w:val="28"/>
        </w:rPr>
        <w:t>Кафедра государственного, муниципального управления и политики</w:t>
      </w:r>
    </w:p>
    <w:p w:rsidR="001E716B" w:rsidRPr="00633660" w:rsidRDefault="001E716B" w:rsidP="00633660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E716B" w:rsidRPr="00633660" w:rsidRDefault="001E716B" w:rsidP="00633660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E716B" w:rsidRPr="00633660" w:rsidRDefault="001E716B" w:rsidP="0000290C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hAnsi="Times New Roman"/>
          <w:b/>
          <w:spacing w:val="24"/>
          <w:sz w:val="28"/>
          <w:szCs w:val="28"/>
        </w:rPr>
      </w:pPr>
      <w:r w:rsidRPr="00633660">
        <w:rPr>
          <w:rFonts w:ascii="Times New Roman" w:hAnsi="Times New Roman"/>
          <w:b/>
          <w:spacing w:val="24"/>
          <w:sz w:val="28"/>
          <w:szCs w:val="28"/>
        </w:rPr>
        <w:t>УЧЕБНЫЕ МАТЕРИАЛЫ</w:t>
      </w:r>
    </w:p>
    <w:p w:rsidR="001E716B" w:rsidRPr="00633660" w:rsidRDefault="001E716B" w:rsidP="0000290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33660">
        <w:rPr>
          <w:rFonts w:ascii="Times New Roman" w:hAnsi="Times New Roman"/>
          <w:b/>
          <w:spacing w:val="24"/>
          <w:sz w:val="28"/>
          <w:szCs w:val="28"/>
        </w:rPr>
        <w:t>для магистрантов заочной формы обучения</w:t>
      </w:r>
    </w:p>
    <w:p w:rsidR="001E716B" w:rsidRPr="002F7AA6" w:rsidRDefault="001E716B" w:rsidP="002F7AA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E716B" w:rsidRDefault="001E716B" w:rsidP="002F7AA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E716B" w:rsidRPr="00132907" w:rsidRDefault="001E716B" w:rsidP="002F7A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2907">
        <w:rPr>
          <w:rFonts w:ascii="Times New Roman" w:hAnsi="Times New Roman"/>
          <w:sz w:val="28"/>
          <w:szCs w:val="28"/>
          <w:lang w:eastAsia="ru-RU"/>
        </w:rPr>
        <w:t xml:space="preserve">по дисциплине </w:t>
      </w:r>
      <w:r w:rsidRPr="00132907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132907">
        <w:rPr>
          <w:rFonts w:ascii="Times New Roman" w:hAnsi="Times New Roman"/>
          <w:b/>
          <w:sz w:val="28"/>
          <w:szCs w:val="28"/>
          <w:u w:val="single"/>
          <w:lang w:eastAsia="ru-RU"/>
        </w:rPr>
        <w:t>Муниципальное управление и местное самоуправление</w:t>
      </w:r>
      <w:r w:rsidRPr="00132907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1E716B" w:rsidRDefault="001E716B" w:rsidP="002F7AA6">
      <w:pPr>
        <w:spacing w:after="0" w:line="276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E716B" w:rsidRDefault="001E716B" w:rsidP="002F7AA6">
      <w:pPr>
        <w:spacing w:after="0" w:line="276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для направ</w:t>
      </w:r>
      <w:r>
        <w:rPr>
          <w:rFonts w:ascii="Times New Roman" w:hAnsi="Times New Roman"/>
          <w:sz w:val="28"/>
          <w:szCs w:val="28"/>
          <w:lang w:eastAsia="ru-RU"/>
        </w:rPr>
        <w:t>ления подготовки</w:t>
      </w:r>
    </w:p>
    <w:p w:rsidR="001E716B" w:rsidRPr="00EF633C" w:rsidRDefault="001E716B" w:rsidP="002F7AA6">
      <w:pPr>
        <w:spacing w:after="0" w:line="276" w:lineRule="auto"/>
        <w:jc w:val="center"/>
        <w:outlineLvl w:val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F633C">
        <w:rPr>
          <w:rFonts w:ascii="Times New Roman" w:hAnsi="Times New Roman"/>
          <w:sz w:val="28"/>
          <w:szCs w:val="28"/>
          <w:u w:val="single"/>
          <w:lang w:eastAsia="ru-RU"/>
        </w:rPr>
        <w:t>38.04.04 Государственное и муниципальное управление</w:t>
      </w:r>
    </w:p>
    <w:p w:rsidR="001E716B" w:rsidRPr="002F7AA6" w:rsidRDefault="001E716B" w:rsidP="002F7AA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E716B" w:rsidRPr="002F7AA6" w:rsidRDefault="001E716B" w:rsidP="002F7AA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1E716B" w:rsidRDefault="001E716B" w:rsidP="002043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716B" w:rsidRPr="00611861" w:rsidRDefault="001E716B" w:rsidP="00EF633C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11861">
        <w:rPr>
          <w:rFonts w:ascii="Times New Roman" w:hAnsi="Times New Roman"/>
          <w:sz w:val="28"/>
          <w:szCs w:val="28"/>
        </w:rPr>
        <w:t>Общая трудоемкость дисциплины –  2 зачетные единицы.</w:t>
      </w:r>
    </w:p>
    <w:p w:rsidR="001E716B" w:rsidRPr="00611861" w:rsidRDefault="001E716B" w:rsidP="00EF633C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11861">
        <w:rPr>
          <w:rFonts w:ascii="Times New Roman" w:hAnsi="Times New Roman"/>
          <w:sz w:val="28"/>
          <w:szCs w:val="28"/>
        </w:rPr>
        <w:t>Форма текуще</w:t>
      </w:r>
      <w:r>
        <w:rPr>
          <w:rFonts w:ascii="Times New Roman" w:hAnsi="Times New Roman"/>
          <w:sz w:val="28"/>
          <w:szCs w:val="28"/>
        </w:rPr>
        <w:t>го контроля в семестре – микроисследование.</w:t>
      </w:r>
    </w:p>
    <w:p w:rsidR="001E716B" w:rsidRPr="00611861" w:rsidRDefault="001E716B" w:rsidP="00EF633C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11861">
        <w:rPr>
          <w:rFonts w:ascii="Times New Roman" w:hAnsi="Times New Roman"/>
          <w:sz w:val="28"/>
          <w:szCs w:val="28"/>
        </w:rPr>
        <w:t>Форма промежуточного контроля в семестре – зачет.</w:t>
      </w:r>
    </w:p>
    <w:p w:rsidR="001E716B" w:rsidRDefault="001E716B" w:rsidP="002F7AA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16B" w:rsidRPr="002F7AA6" w:rsidRDefault="001E716B" w:rsidP="002F7AA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1E716B" w:rsidRPr="002F7AA6" w:rsidRDefault="001E716B" w:rsidP="002F7AA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1E716B" w:rsidRPr="002F7AA6" w:rsidRDefault="001E716B" w:rsidP="002F7AA6">
      <w:pPr>
        <w:tabs>
          <w:tab w:val="left" w:pos="426"/>
        </w:tabs>
        <w:spacing w:after="100" w:afterAutospacing="1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F7AA6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2F7AA6">
        <w:rPr>
          <w:rFonts w:ascii="Times New Roman" w:hAnsi="Times New Roman"/>
          <w:b/>
          <w:sz w:val="32"/>
          <w:szCs w:val="32"/>
          <w:lang w:eastAsia="ru-RU"/>
        </w:rPr>
        <w:t>Краткое содержание курса</w:t>
      </w:r>
    </w:p>
    <w:p w:rsidR="001E716B" w:rsidRPr="002F7AA6" w:rsidRDefault="001E716B" w:rsidP="002F7AA6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 xml:space="preserve">Концепции и сущностные признаки местного самоуправления. </w:t>
      </w:r>
    </w:p>
    <w:p w:rsidR="001E716B" w:rsidRPr="002F7AA6" w:rsidRDefault="001E716B" w:rsidP="002F7AA6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Исторический опыт развития местного самоуправления.</w:t>
      </w:r>
    </w:p>
    <w:p w:rsidR="001E716B" w:rsidRPr="002F7AA6" w:rsidRDefault="001E716B" w:rsidP="002F7AA6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Правовая и территориальная организация местного самоуправления.</w:t>
      </w:r>
    </w:p>
    <w:p w:rsidR="001E716B" w:rsidRPr="002F7AA6" w:rsidRDefault="001E716B" w:rsidP="002F7AA6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Государственное регулирование местного самоуправления.</w:t>
      </w:r>
    </w:p>
    <w:p w:rsidR="001E716B" w:rsidRPr="002F7AA6" w:rsidRDefault="001E716B" w:rsidP="002F7AA6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Институты прямой демократии в местном самоуправлении.</w:t>
      </w:r>
    </w:p>
    <w:p w:rsidR="001E716B" w:rsidRPr="002F7AA6" w:rsidRDefault="001E716B" w:rsidP="002F7AA6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Организационные основы местного самоуправления.</w:t>
      </w:r>
    </w:p>
    <w:p w:rsidR="001E716B" w:rsidRPr="002F7AA6" w:rsidRDefault="001E716B" w:rsidP="002F7AA6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 xml:space="preserve">Муниципальная служба. </w:t>
      </w:r>
    </w:p>
    <w:p w:rsidR="001E716B" w:rsidRPr="002F7AA6" w:rsidRDefault="001E716B" w:rsidP="002F7AA6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Структура органов местного самоуправления в РФ.</w:t>
      </w:r>
    </w:p>
    <w:p w:rsidR="001E716B" w:rsidRPr="002F7AA6" w:rsidRDefault="001E716B" w:rsidP="002F7AA6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Муниципальная деятельность и муниципальные услуги.</w:t>
      </w:r>
    </w:p>
    <w:p w:rsidR="001E716B" w:rsidRPr="002F7AA6" w:rsidRDefault="001E716B" w:rsidP="002F7AA6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E716B" w:rsidRPr="002F7AA6" w:rsidRDefault="001E716B" w:rsidP="002F7AA6">
      <w:pPr>
        <w:spacing w:after="100" w:afterAutospacing="1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F7AA6">
        <w:rPr>
          <w:rFonts w:ascii="Times New Roman" w:hAnsi="Times New Roman"/>
          <w:b/>
          <w:sz w:val="32"/>
          <w:szCs w:val="32"/>
          <w:lang w:eastAsia="ru-RU"/>
        </w:rPr>
        <w:t xml:space="preserve">Форма текущего контроля </w:t>
      </w:r>
    </w:p>
    <w:p w:rsidR="001E716B" w:rsidRPr="002F7AA6" w:rsidRDefault="001E716B" w:rsidP="002F7AA6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F7AA6">
        <w:rPr>
          <w:rFonts w:ascii="Times New Roman" w:hAnsi="Times New Roman"/>
          <w:b/>
          <w:sz w:val="28"/>
          <w:szCs w:val="28"/>
          <w:lang w:eastAsia="ru-RU"/>
        </w:rPr>
        <w:t>Микроисследование</w:t>
      </w:r>
    </w:p>
    <w:p w:rsidR="001E716B" w:rsidRPr="002F7AA6" w:rsidRDefault="001E716B" w:rsidP="002F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 xml:space="preserve">Магистрантами заочной формы обучения проводится микроисследование, тема которого определяется </w:t>
      </w:r>
      <w:r>
        <w:rPr>
          <w:rFonts w:ascii="Times New Roman" w:hAnsi="Times New Roman"/>
          <w:sz w:val="28"/>
          <w:szCs w:val="28"/>
          <w:lang w:eastAsia="ru-RU"/>
        </w:rPr>
        <w:t>по первой букве в фамилии магистранта</w:t>
      </w:r>
      <w:r w:rsidRPr="002F7AA6">
        <w:rPr>
          <w:rFonts w:ascii="Times New Roman" w:hAnsi="Times New Roman"/>
          <w:sz w:val="28"/>
          <w:szCs w:val="28"/>
          <w:lang w:eastAsia="ru-RU"/>
        </w:rPr>
        <w:t xml:space="preserve">. Также магистрант может предложить свою тему исследования, предварительно согласовав ее с преподавателем. </w:t>
      </w:r>
    </w:p>
    <w:p w:rsidR="001E716B" w:rsidRDefault="001E716B" w:rsidP="002F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0"/>
        <w:gridCol w:w="3271"/>
        <w:gridCol w:w="2700"/>
      </w:tblGrid>
      <w:tr w:rsidR="001E716B" w:rsidRPr="00C76011" w:rsidTr="002F7AA6">
        <w:tc>
          <w:tcPr>
            <w:tcW w:w="1260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3271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Первая буква в фамилии студента</w:t>
            </w:r>
          </w:p>
        </w:tc>
        <w:tc>
          <w:tcPr>
            <w:tcW w:w="2700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Первая буква в фамилии студента</w:t>
            </w:r>
          </w:p>
        </w:tc>
      </w:tr>
      <w:tr w:rsidR="001E716B" w:rsidRPr="00C76011" w:rsidTr="002F7AA6">
        <w:tc>
          <w:tcPr>
            <w:tcW w:w="1260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1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00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E716B" w:rsidRPr="00C76011" w:rsidTr="002F7AA6">
        <w:tc>
          <w:tcPr>
            <w:tcW w:w="1260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700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</w:p>
        </w:tc>
      </w:tr>
      <w:tr w:rsidR="001E716B" w:rsidRPr="00C76011" w:rsidTr="002F7AA6">
        <w:tc>
          <w:tcPr>
            <w:tcW w:w="1260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1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1E716B" w:rsidRPr="00C76011" w:rsidTr="002F7AA6">
        <w:tc>
          <w:tcPr>
            <w:tcW w:w="1260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1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00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</w:p>
        </w:tc>
      </w:tr>
      <w:tr w:rsidR="001E716B" w:rsidRPr="00C76011" w:rsidTr="002F7AA6">
        <w:tc>
          <w:tcPr>
            <w:tcW w:w="1260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1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700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</w:p>
        </w:tc>
      </w:tr>
      <w:tr w:rsidR="001E716B" w:rsidRPr="00C76011" w:rsidTr="002F7AA6">
        <w:tc>
          <w:tcPr>
            <w:tcW w:w="1260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1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Е, Ё</w:t>
            </w:r>
          </w:p>
        </w:tc>
        <w:tc>
          <w:tcPr>
            <w:tcW w:w="2700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tr w:rsidR="001E716B" w:rsidRPr="00C76011" w:rsidTr="002F7AA6">
        <w:tc>
          <w:tcPr>
            <w:tcW w:w="1260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1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700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</w:p>
        </w:tc>
      </w:tr>
      <w:tr w:rsidR="001E716B" w:rsidRPr="00C76011" w:rsidTr="002F7AA6">
        <w:tc>
          <w:tcPr>
            <w:tcW w:w="1260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1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00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</w:p>
        </w:tc>
      </w:tr>
      <w:tr w:rsidR="001E716B" w:rsidRPr="00C76011" w:rsidTr="002F7AA6">
        <w:tc>
          <w:tcPr>
            <w:tcW w:w="1260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1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И, Й</w:t>
            </w:r>
          </w:p>
        </w:tc>
        <w:tc>
          <w:tcPr>
            <w:tcW w:w="2700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</w:tr>
      <w:tr w:rsidR="001E716B" w:rsidRPr="00C76011" w:rsidTr="002F7AA6">
        <w:tc>
          <w:tcPr>
            <w:tcW w:w="1260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1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700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16B" w:rsidRPr="00C76011" w:rsidTr="002F7AA6">
        <w:tc>
          <w:tcPr>
            <w:tcW w:w="1260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1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700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16B" w:rsidRPr="00C76011" w:rsidTr="002F7AA6">
        <w:tc>
          <w:tcPr>
            <w:tcW w:w="1260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1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00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16B" w:rsidRPr="00C76011" w:rsidTr="002F7AA6">
        <w:tc>
          <w:tcPr>
            <w:tcW w:w="1260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1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700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16B" w:rsidRPr="00C76011" w:rsidTr="002F7AA6">
        <w:tc>
          <w:tcPr>
            <w:tcW w:w="1260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1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700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16B" w:rsidRPr="00C76011" w:rsidTr="002F7AA6">
        <w:tc>
          <w:tcPr>
            <w:tcW w:w="1260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1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16B" w:rsidRPr="00C76011" w:rsidTr="002F7AA6">
        <w:tc>
          <w:tcPr>
            <w:tcW w:w="1260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1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700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16B" w:rsidRPr="00C76011" w:rsidTr="002F7AA6">
        <w:tc>
          <w:tcPr>
            <w:tcW w:w="1260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71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00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16B" w:rsidRPr="00C76011" w:rsidTr="002F7AA6">
        <w:tc>
          <w:tcPr>
            <w:tcW w:w="1260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71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700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16B" w:rsidRPr="00C76011" w:rsidTr="002F7AA6">
        <w:tc>
          <w:tcPr>
            <w:tcW w:w="1260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71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700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16B" w:rsidRPr="00C76011" w:rsidTr="002F7AA6">
        <w:tc>
          <w:tcPr>
            <w:tcW w:w="1260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1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A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2700" w:type="dxa"/>
          </w:tcPr>
          <w:p w:rsidR="001E716B" w:rsidRPr="002F7AA6" w:rsidRDefault="001E716B" w:rsidP="002F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716B" w:rsidRDefault="001E716B" w:rsidP="002F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16B" w:rsidRDefault="001E716B" w:rsidP="002F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16B" w:rsidRPr="002F7AA6" w:rsidRDefault="001E716B" w:rsidP="002F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16B" w:rsidRDefault="001E716B" w:rsidP="002F7AA6">
      <w:pPr>
        <w:spacing w:after="0" w:line="276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  <w:r w:rsidRPr="002F7AA6">
        <w:rPr>
          <w:rFonts w:ascii="Times New Roman" w:hAnsi="Times New Roman"/>
          <w:b/>
          <w:sz w:val="28"/>
          <w:szCs w:val="28"/>
          <w:lang w:eastAsia="ru-RU"/>
        </w:rPr>
        <w:t>Примерный перечень тем микроисследования</w:t>
      </w:r>
    </w:p>
    <w:p w:rsidR="001E716B" w:rsidRPr="002F7AA6" w:rsidRDefault="001E716B" w:rsidP="002F7AA6">
      <w:pPr>
        <w:spacing w:after="0" w:line="276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1E716B" w:rsidRPr="002F7AA6" w:rsidRDefault="001E716B" w:rsidP="002F7AA6">
      <w:pPr>
        <w:numPr>
          <w:ilvl w:val="0"/>
          <w:numId w:val="2"/>
        </w:numPr>
        <w:tabs>
          <w:tab w:val="left" w:pos="426"/>
          <w:tab w:val="left" w:pos="1276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 xml:space="preserve">Развитие современных форм и механизмов самоуправления в регионе (на конкретном примере). </w:t>
      </w:r>
    </w:p>
    <w:p w:rsidR="001E716B" w:rsidRPr="002F7AA6" w:rsidRDefault="001E716B" w:rsidP="002F7AA6">
      <w:pPr>
        <w:numPr>
          <w:ilvl w:val="0"/>
          <w:numId w:val="2"/>
        </w:numPr>
        <w:tabs>
          <w:tab w:val="left" w:pos="426"/>
          <w:tab w:val="left" w:pos="1276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Институт обращения граждан в органы власти: проблемы и пути совершенствования</w:t>
      </w:r>
    </w:p>
    <w:p w:rsidR="001E716B" w:rsidRPr="002F7AA6" w:rsidRDefault="001E716B" w:rsidP="002F7AA6">
      <w:pPr>
        <w:numPr>
          <w:ilvl w:val="0"/>
          <w:numId w:val="2"/>
        </w:numPr>
        <w:tabs>
          <w:tab w:val="left" w:pos="426"/>
          <w:tab w:val="left" w:pos="1276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Участие граждан в деятельности органов местного самоуправления</w:t>
      </w:r>
    </w:p>
    <w:p w:rsidR="001E716B" w:rsidRPr="002F7AA6" w:rsidRDefault="001E716B" w:rsidP="002F7AA6">
      <w:pPr>
        <w:numPr>
          <w:ilvl w:val="0"/>
          <w:numId w:val="2"/>
        </w:numPr>
        <w:tabs>
          <w:tab w:val="left" w:pos="426"/>
          <w:tab w:val="left" w:pos="1276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Роль общественных объединений в деятельности органов местного самоуправления</w:t>
      </w:r>
    </w:p>
    <w:p w:rsidR="001E716B" w:rsidRPr="002F7AA6" w:rsidRDefault="001E716B" w:rsidP="002F7AA6">
      <w:pPr>
        <w:numPr>
          <w:ilvl w:val="0"/>
          <w:numId w:val="2"/>
        </w:numPr>
        <w:tabs>
          <w:tab w:val="left" w:pos="426"/>
          <w:tab w:val="left" w:pos="1276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Формирование и развитие механизмов межмуниципального сотрудничества.</w:t>
      </w:r>
    </w:p>
    <w:p w:rsidR="001E716B" w:rsidRPr="002F7AA6" w:rsidRDefault="001E716B" w:rsidP="002F7AA6">
      <w:pPr>
        <w:numPr>
          <w:ilvl w:val="0"/>
          <w:numId w:val="2"/>
        </w:numPr>
        <w:tabs>
          <w:tab w:val="left" w:pos="426"/>
          <w:tab w:val="left" w:pos="1276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Организация и функционирование местного самоуправления в условиях муниципальной реформы</w:t>
      </w:r>
    </w:p>
    <w:p w:rsidR="001E716B" w:rsidRPr="002F7AA6" w:rsidRDefault="001E716B" w:rsidP="002F7AA6">
      <w:pPr>
        <w:numPr>
          <w:ilvl w:val="0"/>
          <w:numId w:val="2"/>
        </w:numPr>
        <w:tabs>
          <w:tab w:val="left" w:pos="426"/>
          <w:tab w:val="left" w:pos="1276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Региональный и местный уровни управления: проблемы разграничения полномочий (на примере…).</w:t>
      </w:r>
    </w:p>
    <w:p w:rsidR="001E716B" w:rsidRPr="002F7AA6" w:rsidRDefault="001E716B" w:rsidP="002F7AA6">
      <w:pPr>
        <w:numPr>
          <w:ilvl w:val="0"/>
          <w:numId w:val="2"/>
        </w:numPr>
        <w:tabs>
          <w:tab w:val="left" w:pos="426"/>
          <w:tab w:val="left" w:pos="1276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Современное состояние и причины кризиса в городских (сельских) поселениях муниципальных образований (на примере…)</w:t>
      </w:r>
    </w:p>
    <w:p w:rsidR="001E716B" w:rsidRPr="002F7AA6" w:rsidRDefault="001E716B" w:rsidP="002F7AA6">
      <w:pPr>
        <w:numPr>
          <w:ilvl w:val="0"/>
          <w:numId w:val="2"/>
        </w:numPr>
        <w:tabs>
          <w:tab w:val="left" w:pos="426"/>
          <w:tab w:val="left" w:pos="1276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Формы участия населения в осуществлении местного самоуправления</w:t>
      </w:r>
    </w:p>
    <w:p w:rsidR="001E716B" w:rsidRPr="002F7AA6" w:rsidRDefault="001E716B" w:rsidP="002F7AA6">
      <w:pPr>
        <w:numPr>
          <w:ilvl w:val="0"/>
          <w:numId w:val="2"/>
        </w:numPr>
        <w:tabs>
          <w:tab w:val="left" w:pos="426"/>
          <w:tab w:val="left" w:pos="1276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Качество жизни населения в городских (сельских) поселениях муницип</w:t>
      </w:r>
      <w:r>
        <w:rPr>
          <w:rFonts w:ascii="Times New Roman" w:hAnsi="Times New Roman"/>
          <w:sz w:val="28"/>
          <w:szCs w:val="28"/>
          <w:lang w:eastAsia="ru-RU"/>
        </w:rPr>
        <w:t>альных образований (на примере…</w:t>
      </w:r>
      <w:r w:rsidRPr="002F7AA6">
        <w:rPr>
          <w:rFonts w:ascii="Times New Roman" w:hAnsi="Times New Roman"/>
          <w:sz w:val="28"/>
          <w:szCs w:val="28"/>
          <w:lang w:eastAsia="ru-RU"/>
        </w:rPr>
        <w:t>)</w:t>
      </w:r>
    </w:p>
    <w:p w:rsidR="001E716B" w:rsidRDefault="001E716B" w:rsidP="002F7AA6">
      <w:pPr>
        <w:numPr>
          <w:ilvl w:val="0"/>
          <w:numId w:val="2"/>
        </w:numPr>
        <w:tabs>
          <w:tab w:val="left" w:pos="426"/>
          <w:tab w:val="left" w:pos="1276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Социально-политическая безопасность населения муниципальных образований (на примере…)</w:t>
      </w:r>
    </w:p>
    <w:p w:rsidR="001E716B" w:rsidRPr="00DB6C06" w:rsidRDefault="001E716B" w:rsidP="00DB6C06">
      <w:pPr>
        <w:numPr>
          <w:ilvl w:val="0"/>
          <w:numId w:val="2"/>
        </w:numPr>
        <w:tabs>
          <w:tab w:val="left" w:pos="426"/>
          <w:tab w:val="left" w:pos="1276"/>
        </w:tabs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C06">
        <w:rPr>
          <w:rFonts w:ascii="Times New Roman" w:hAnsi="Times New Roman"/>
          <w:sz w:val="28"/>
          <w:szCs w:val="28"/>
          <w:lang w:eastAsia="ru-RU"/>
        </w:rPr>
        <w:t>Кадровое обеспечение муниципального управления</w:t>
      </w:r>
    </w:p>
    <w:p w:rsidR="001E716B" w:rsidRDefault="001E716B" w:rsidP="00DB6C06">
      <w:pPr>
        <w:numPr>
          <w:ilvl w:val="0"/>
          <w:numId w:val="2"/>
        </w:numPr>
        <w:tabs>
          <w:tab w:val="left" w:pos="426"/>
          <w:tab w:val="left" w:pos="1276"/>
        </w:tabs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C06">
        <w:rPr>
          <w:rFonts w:ascii="Times New Roman" w:hAnsi="Times New Roman"/>
          <w:sz w:val="28"/>
          <w:szCs w:val="28"/>
          <w:lang w:eastAsia="ru-RU"/>
        </w:rPr>
        <w:t>Органы местного самоуправления как субъект управления</w:t>
      </w:r>
    </w:p>
    <w:p w:rsidR="001E716B" w:rsidRPr="00DB6C06" w:rsidRDefault="001E716B" w:rsidP="00DB6C06">
      <w:pPr>
        <w:numPr>
          <w:ilvl w:val="0"/>
          <w:numId w:val="2"/>
        </w:numPr>
        <w:tabs>
          <w:tab w:val="left" w:pos="426"/>
          <w:tab w:val="left" w:pos="1276"/>
        </w:tabs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C06">
        <w:rPr>
          <w:rFonts w:ascii="Times New Roman" w:hAnsi="Times New Roman"/>
          <w:sz w:val="28"/>
          <w:szCs w:val="28"/>
          <w:lang w:eastAsia="ru-RU"/>
        </w:rPr>
        <w:t>Стратегическое планирование развития муниципального образования</w:t>
      </w:r>
    </w:p>
    <w:p w:rsidR="001E716B" w:rsidRDefault="001E716B" w:rsidP="00DB6C06">
      <w:pPr>
        <w:numPr>
          <w:ilvl w:val="0"/>
          <w:numId w:val="2"/>
        </w:numPr>
        <w:tabs>
          <w:tab w:val="left" w:pos="426"/>
          <w:tab w:val="left" w:pos="1276"/>
        </w:tabs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C06">
        <w:rPr>
          <w:rFonts w:ascii="Times New Roman" w:hAnsi="Times New Roman"/>
          <w:sz w:val="28"/>
          <w:szCs w:val="28"/>
          <w:lang w:eastAsia="ru-RU"/>
        </w:rPr>
        <w:t>Взаимодействие государственного и муниципального управления</w:t>
      </w:r>
    </w:p>
    <w:p w:rsidR="001E716B" w:rsidRDefault="001E716B" w:rsidP="00DB6C06">
      <w:pPr>
        <w:numPr>
          <w:ilvl w:val="0"/>
          <w:numId w:val="2"/>
        </w:numPr>
        <w:tabs>
          <w:tab w:val="left" w:pos="426"/>
          <w:tab w:val="left" w:pos="1276"/>
        </w:tabs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Конституционно-правовые осно</w:t>
      </w:r>
      <w:r w:rsidRPr="00DB6C06">
        <w:rPr>
          <w:rFonts w:ascii="Times New Roman" w:hAnsi="Times New Roman"/>
          <w:sz w:val="28"/>
          <w:szCs w:val="28"/>
          <w:lang w:eastAsia="ru-RU"/>
        </w:rPr>
        <w:t>вы местного самоуправления</w:t>
      </w:r>
    </w:p>
    <w:p w:rsidR="001E716B" w:rsidRDefault="001E716B" w:rsidP="00DB6C06">
      <w:pPr>
        <w:numPr>
          <w:ilvl w:val="0"/>
          <w:numId w:val="2"/>
        </w:numPr>
        <w:tabs>
          <w:tab w:val="left" w:pos="426"/>
          <w:tab w:val="left" w:pos="1276"/>
        </w:tabs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C06">
        <w:rPr>
          <w:rFonts w:ascii="Times New Roman" w:hAnsi="Times New Roman"/>
          <w:sz w:val="28"/>
          <w:szCs w:val="28"/>
          <w:lang w:eastAsia="ru-RU"/>
        </w:rPr>
        <w:t>Муниципальное образование как социально-экономическая система.</w:t>
      </w:r>
    </w:p>
    <w:p w:rsidR="001E716B" w:rsidRDefault="001E716B" w:rsidP="00B904E6">
      <w:pPr>
        <w:numPr>
          <w:ilvl w:val="0"/>
          <w:numId w:val="2"/>
        </w:numPr>
        <w:tabs>
          <w:tab w:val="left" w:pos="426"/>
          <w:tab w:val="left" w:pos="1276"/>
        </w:tabs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4E6">
        <w:rPr>
          <w:rFonts w:ascii="Times New Roman" w:hAnsi="Times New Roman"/>
          <w:sz w:val="28"/>
          <w:szCs w:val="28"/>
          <w:lang w:eastAsia="ru-RU"/>
        </w:rPr>
        <w:t>Предметы ведения и полномочия местного самоуправления</w:t>
      </w:r>
    </w:p>
    <w:p w:rsidR="001E716B" w:rsidRDefault="001E716B" w:rsidP="00B904E6">
      <w:pPr>
        <w:numPr>
          <w:ilvl w:val="0"/>
          <w:numId w:val="2"/>
        </w:numPr>
        <w:tabs>
          <w:tab w:val="left" w:pos="426"/>
          <w:tab w:val="left" w:pos="1276"/>
        </w:tabs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4E6">
        <w:rPr>
          <w:rFonts w:ascii="Times New Roman" w:hAnsi="Times New Roman"/>
          <w:sz w:val="28"/>
          <w:szCs w:val="28"/>
          <w:lang w:eastAsia="ru-RU"/>
        </w:rPr>
        <w:t>Эффективность муниципального управления</w:t>
      </w:r>
    </w:p>
    <w:p w:rsidR="001E716B" w:rsidRPr="002F7AA6" w:rsidRDefault="001E716B" w:rsidP="00B904E6">
      <w:pPr>
        <w:numPr>
          <w:ilvl w:val="0"/>
          <w:numId w:val="2"/>
        </w:numPr>
        <w:tabs>
          <w:tab w:val="left" w:pos="426"/>
          <w:tab w:val="left" w:pos="1276"/>
        </w:tabs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4E6">
        <w:rPr>
          <w:rFonts w:ascii="Times New Roman" w:hAnsi="Times New Roman"/>
          <w:sz w:val="28"/>
          <w:szCs w:val="28"/>
          <w:lang w:eastAsia="ru-RU"/>
        </w:rPr>
        <w:t>Муниципальные услуги и муниципальная деятельность.</w:t>
      </w:r>
    </w:p>
    <w:p w:rsidR="001E716B" w:rsidRDefault="001E716B" w:rsidP="002F7AA6">
      <w:pPr>
        <w:tabs>
          <w:tab w:val="left" w:pos="1134"/>
        </w:tabs>
        <w:spacing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E716B" w:rsidRPr="002F7AA6" w:rsidRDefault="001E716B" w:rsidP="002F7AA6">
      <w:pPr>
        <w:tabs>
          <w:tab w:val="left" w:pos="1134"/>
        </w:tabs>
        <w:spacing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E716B" w:rsidRPr="002F7AA6" w:rsidRDefault="001E716B" w:rsidP="002F7AA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7AA6">
        <w:rPr>
          <w:rFonts w:ascii="Times New Roman" w:hAnsi="Times New Roman"/>
          <w:b/>
          <w:sz w:val="28"/>
          <w:szCs w:val="28"/>
          <w:lang w:eastAsia="ru-RU"/>
        </w:rPr>
        <w:t>Методические рекомендации по проведению микроисследования</w:t>
      </w:r>
    </w:p>
    <w:p w:rsidR="001E716B" w:rsidRPr="002F7AA6" w:rsidRDefault="001E716B" w:rsidP="002F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Микроисследование – это процесс научного изучения чего-либо, связанный с проверкой теории и получением научных знаний по одной, наиболее существенной, по мнению исследователя, проблеме. Т.к. микро - от греческого micros – малый, поэтому исследование проводится в ограниченном объеме, носит кратковременный характер.</w:t>
      </w:r>
    </w:p>
    <w:p w:rsidR="001E716B" w:rsidRPr="002F7AA6" w:rsidRDefault="001E716B" w:rsidP="002F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16B" w:rsidRPr="002F7AA6" w:rsidRDefault="001E716B" w:rsidP="002F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 xml:space="preserve">Организацию и проведение исследования можно условно разделить на 4 основных этапа: </w:t>
      </w:r>
    </w:p>
    <w:p w:rsidR="001E716B" w:rsidRPr="002F7AA6" w:rsidRDefault="001E716B" w:rsidP="002F7A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П</w:t>
      </w:r>
      <w:r w:rsidRPr="002F7AA6">
        <w:rPr>
          <w:rFonts w:ascii="Times New Roman" w:hAnsi="Times New Roman"/>
          <w:b/>
          <w:sz w:val="28"/>
          <w:szCs w:val="28"/>
          <w:lang w:eastAsia="ru-RU"/>
        </w:rPr>
        <w:t>одготовительный этап:</w:t>
      </w:r>
    </w:p>
    <w:p w:rsidR="001E716B" w:rsidRPr="002F7AA6" w:rsidRDefault="001E716B" w:rsidP="002F7A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Формирование программы исследования.</w:t>
      </w:r>
    </w:p>
    <w:p w:rsidR="001E716B" w:rsidRPr="002F7AA6" w:rsidRDefault="001E716B" w:rsidP="002F7A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Формирование выборки исследования.</w:t>
      </w:r>
    </w:p>
    <w:p w:rsidR="001E716B" w:rsidRPr="002F7AA6" w:rsidRDefault="001E716B" w:rsidP="002F7A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Определение маршрутов проведения исследования.</w:t>
      </w:r>
    </w:p>
    <w:p w:rsidR="001E716B" w:rsidRPr="002F7AA6" w:rsidRDefault="001E716B" w:rsidP="002F7A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Формирование команды интервьюеров.</w:t>
      </w:r>
    </w:p>
    <w:p w:rsidR="001E716B" w:rsidRPr="002F7AA6" w:rsidRDefault="001E716B" w:rsidP="002F7A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Размножение инструментария исследования</w:t>
      </w:r>
    </w:p>
    <w:p w:rsidR="001E716B" w:rsidRPr="002F7AA6" w:rsidRDefault="001E716B" w:rsidP="002F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П</w:t>
      </w:r>
      <w:r w:rsidRPr="002F7AA6">
        <w:rPr>
          <w:rFonts w:ascii="Times New Roman" w:hAnsi="Times New Roman"/>
          <w:b/>
          <w:sz w:val="28"/>
          <w:szCs w:val="28"/>
          <w:lang w:eastAsia="ru-RU"/>
        </w:rPr>
        <w:t>олевые работы (сбор данных)</w:t>
      </w:r>
      <w:r w:rsidRPr="002F7AA6">
        <w:rPr>
          <w:rFonts w:ascii="Times New Roman" w:hAnsi="Times New Roman"/>
          <w:sz w:val="28"/>
          <w:szCs w:val="28"/>
          <w:lang w:eastAsia="ru-RU"/>
        </w:rPr>
        <w:t xml:space="preserve"> предполагает проведение самого исследования с применением выбранной методики (это может быть опрос методом личного интервью в рамках сформированной выборки, анкетирование и т.д.</w:t>
      </w:r>
    </w:p>
    <w:p w:rsidR="001E716B" w:rsidRPr="002F7AA6" w:rsidRDefault="001E716B" w:rsidP="002F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b/>
          <w:sz w:val="28"/>
          <w:szCs w:val="28"/>
          <w:lang w:eastAsia="ru-RU"/>
        </w:rPr>
        <w:t>3. Обработка полученных в результате опроса данных.</w:t>
      </w:r>
      <w:r w:rsidRPr="002F7AA6">
        <w:rPr>
          <w:rFonts w:ascii="Times New Roman" w:hAnsi="Times New Roman"/>
          <w:sz w:val="28"/>
          <w:szCs w:val="28"/>
          <w:lang w:eastAsia="ru-RU"/>
        </w:rPr>
        <w:t xml:space="preserve"> Включает кодировку полученных данных, формирование электронной базы эмпирических данных.</w:t>
      </w:r>
    </w:p>
    <w:p w:rsidR="001E716B" w:rsidRPr="002F7AA6" w:rsidRDefault="001E716B" w:rsidP="002F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b/>
          <w:sz w:val="28"/>
          <w:szCs w:val="28"/>
          <w:lang w:eastAsia="ru-RU"/>
        </w:rPr>
        <w:t>4. Интерпретация и презентация полученных результатов.</w:t>
      </w:r>
      <w:r w:rsidRPr="002F7AA6">
        <w:rPr>
          <w:rFonts w:ascii="Times New Roman" w:hAnsi="Times New Roman"/>
          <w:sz w:val="28"/>
          <w:szCs w:val="28"/>
          <w:lang w:eastAsia="ru-RU"/>
        </w:rPr>
        <w:t xml:space="preserve"> Анализ и интерпретация полученных данных. Представление результатов исследования.</w:t>
      </w:r>
    </w:p>
    <w:p w:rsidR="001E716B" w:rsidRPr="002F7AA6" w:rsidRDefault="001E716B" w:rsidP="002F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Результаты микроисследования, оформленные в виде отчета (возможно и предоставление презентаций) представляются для презентации и обсуждения на практическое занятие.</w:t>
      </w:r>
    </w:p>
    <w:p w:rsidR="001E716B" w:rsidRPr="002F7AA6" w:rsidRDefault="001E716B" w:rsidP="002F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16B" w:rsidRPr="002F7AA6" w:rsidRDefault="001E716B" w:rsidP="002F7A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7AA6">
        <w:rPr>
          <w:rFonts w:ascii="Times New Roman" w:hAnsi="Times New Roman"/>
          <w:b/>
          <w:sz w:val="28"/>
          <w:szCs w:val="28"/>
          <w:lang w:eastAsia="ru-RU"/>
        </w:rPr>
        <w:t>Структура микроисследования.</w:t>
      </w:r>
    </w:p>
    <w:p w:rsidR="001E716B" w:rsidRPr="002F7AA6" w:rsidRDefault="001E716B" w:rsidP="002F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b/>
          <w:sz w:val="28"/>
          <w:szCs w:val="28"/>
          <w:lang w:eastAsia="ru-RU"/>
        </w:rPr>
        <w:t>Введение</w:t>
      </w:r>
      <w:r w:rsidRPr="002F7AA6">
        <w:rPr>
          <w:rFonts w:ascii="Times New Roman" w:hAnsi="Times New Roman"/>
          <w:sz w:val="28"/>
          <w:szCs w:val="28"/>
          <w:lang w:eastAsia="ru-RU"/>
        </w:rPr>
        <w:t>. Актуальность темы исследования, цель, задачи, в некоторых случаях гипотеза, методы исследования (перечислить).</w:t>
      </w:r>
    </w:p>
    <w:p w:rsidR="001E716B" w:rsidRPr="002F7AA6" w:rsidRDefault="001E716B" w:rsidP="002F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b/>
          <w:sz w:val="28"/>
          <w:szCs w:val="28"/>
          <w:lang w:eastAsia="ru-RU"/>
        </w:rPr>
        <w:t>Теоретическая часть.</w:t>
      </w:r>
      <w:r w:rsidRPr="002F7AA6">
        <w:rPr>
          <w:rFonts w:ascii="Times New Roman" w:hAnsi="Times New Roman"/>
          <w:sz w:val="28"/>
          <w:szCs w:val="28"/>
          <w:lang w:eastAsia="ru-RU"/>
        </w:rPr>
        <w:t xml:space="preserve"> Определение ключевых понятий темы, изложение наиболее существенных теоретических взглядов и позиций на избранную проблему.</w:t>
      </w:r>
    </w:p>
    <w:p w:rsidR="001E716B" w:rsidRPr="002F7AA6" w:rsidRDefault="001E716B" w:rsidP="002F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b/>
          <w:sz w:val="28"/>
          <w:szCs w:val="28"/>
          <w:lang w:eastAsia="ru-RU"/>
        </w:rPr>
        <w:t>Содержательная часть.</w:t>
      </w:r>
      <w:r w:rsidRPr="002F7AA6">
        <w:rPr>
          <w:rFonts w:ascii="Times New Roman" w:hAnsi="Times New Roman"/>
          <w:sz w:val="28"/>
          <w:szCs w:val="28"/>
          <w:lang w:eastAsia="ru-RU"/>
        </w:rPr>
        <w:t xml:space="preserve"> Подбор диагностических методик, их проведение в рамках исследуемой проблемы, анализ полученных результатов.</w:t>
      </w:r>
    </w:p>
    <w:p w:rsidR="001E716B" w:rsidRPr="002F7AA6" w:rsidRDefault="001E716B" w:rsidP="002F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b/>
          <w:sz w:val="28"/>
          <w:szCs w:val="28"/>
          <w:lang w:eastAsia="ru-RU"/>
        </w:rPr>
        <w:t>Заключение.</w:t>
      </w:r>
      <w:r w:rsidRPr="002F7AA6">
        <w:rPr>
          <w:rFonts w:ascii="Times New Roman" w:hAnsi="Times New Roman"/>
          <w:sz w:val="28"/>
          <w:szCs w:val="28"/>
          <w:lang w:eastAsia="ru-RU"/>
        </w:rPr>
        <w:t xml:space="preserve"> Сравнение результатов теоретической и содержательной частей. Обобщение, выводы по результатам проведенного исследования, предложение аргументированных рекомендаций с опорой на результаты проведенного исследования.</w:t>
      </w:r>
    </w:p>
    <w:p w:rsidR="001E716B" w:rsidRPr="002F7AA6" w:rsidRDefault="001E716B" w:rsidP="002F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16B" w:rsidRDefault="001E716B" w:rsidP="002F7AA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1E716B" w:rsidRPr="002F7AA6" w:rsidRDefault="001E716B" w:rsidP="002F7AA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F7AA6">
        <w:rPr>
          <w:rFonts w:ascii="Times New Roman" w:hAnsi="Times New Roman"/>
          <w:b/>
          <w:sz w:val="32"/>
          <w:szCs w:val="32"/>
          <w:lang w:eastAsia="ru-RU"/>
        </w:rPr>
        <w:t xml:space="preserve">Форма промежуточного контроля  </w:t>
      </w:r>
    </w:p>
    <w:p w:rsidR="001E716B" w:rsidRPr="002F7AA6" w:rsidRDefault="001E716B" w:rsidP="002F7AA6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F7AA6">
        <w:rPr>
          <w:rFonts w:ascii="Times New Roman" w:hAnsi="Times New Roman"/>
          <w:b/>
          <w:sz w:val="28"/>
          <w:szCs w:val="28"/>
          <w:lang w:eastAsia="ru-RU"/>
        </w:rPr>
        <w:t>Зачет</w:t>
      </w:r>
    </w:p>
    <w:p w:rsidR="001E716B" w:rsidRPr="002F7AA6" w:rsidRDefault="001E716B" w:rsidP="002F7AA6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  <w:r w:rsidRPr="002F7AA6">
        <w:rPr>
          <w:rFonts w:ascii="Times New Roman" w:hAnsi="Times New Roman"/>
          <w:b/>
          <w:sz w:val="28"/>
          <w:szCs w:val="28"/>
          <w:lang w:eastAsia="ru-RU"/>
        </w:rPr>
        <w:t>Вопросы к зачету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Понятие муниципального управления: предмет, объект, субъект, миссия (цель).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Связь муниципального управления с др. науками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 xml:space="preserve">Базовые задачи системы муниципального управления 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Роль управления персоналом в муниципальном управлении.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Функции и принципы муниципального управления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Место и роль муниципального управления в местном самоуправлении определяется следующими характеристиками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Понятие и сущность МС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 xml:space="preserve">Современные теории местного самоуправления. 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Теории возникновения МС и их представители.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Признаки и система МС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bCs/>
          <w:iCs/>
          <w:sz w:val="28"/>
          <w:szCs w:val="28"/>
          <w:lang w:eastAsia="ru-RU"/>
        </w:rPr>
        <w:t>Институты самоуправления в допетровской Руси (эпоха «кормлений», земское и губное управление, приказно-воеводское управление).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bCs/>
          <w:iCs/>
          <w:sz w:val="28"/>
          <w:szCs w:val="28"/>
          <w:lang w:eastAsia="ru-RU"/>
        </w:rPr>
        <w:t>Развитие институтов самоуправления в России Х</w:t>
      </w:r>
      <w:r w:rsidRPr="002F7AA6">
        <w:rPr>
          <w:rFonts w:ascii="Times New Roman" w:hAnsi="Times New Roman"/>
          <w:bCs/>
          <w:iCs/>
          <w:sz w:val="28"/>
          <w:szCs w:val="28"/>
          <w:lang w:val="en-US" w:eastAsia="ru-RU"/>
        </w:rPr>
        <w:t>V</w:t>
      </w:r>
      <w:r w:rsidRPr="002F7AA6">
        <w:rPr>
          <w:rFonts w:ascii="Times New Roman" w:hAnsi="Times New Roman"/>
          <w:bCs/>
          <w:iCs/>
          <w:sz w:val="28"/>
          <w:szCs w:val="28"/>
          <w:lang w:eastAsia="ru-RU"/>
        </w:rPr>
        <w:t>III — 1-й половине ХIХ вв.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Земская и городская реформы и их последствия.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Местное управление в советский период.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Реформирование системы местного управления после распада СССР.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Европейская Хартия местного самоуправления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F7AA6">
        <w:rPr>
          <w:rFonts w:ascii="Times New Roman" w:hAnsi="Times New Roman"/>
          <w:bCs/>
          <w:sz w:val="28"/>
          <w:szCs w:val="28"/>
          <w:lang w:eastAsia="ru-RU"/>
        </w:rPr>
        <w:t>Нормы Конституции Российской Федерации о местном самоуправлении.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Система муниципальных правовых актов.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Муниципальное образование как объект управления (понятие, типология мун. образований)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Принципы формирования территории мун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F7AA6"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Практика территориальной организации местного самоуправления в субъектах России.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Зарубежные модели территориальной организации местного самоуправления.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Основные направления совершенствования территориальной организации местного самоуправления.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Возникновение и развитие городов и их классификация.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Основные формы гос. регулирования деятельности органов МС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Предметы ведения и полномочия МС (определения и принципы)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Предметы ведения и полномочия МС в действующем законодательстве.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Осуществление органами МС отдельных государственных полномочий.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Взаимоотношения органов МС с территориальными структурами органов государственной власти.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Понятие и виды форм прямого волеизъявления граждан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Местный референдум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Муниципальные выборы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Территориальное общественное самоуправление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F7AA6">
        <w:rPr>
          <w:rFonts w:ascii="Times New Roman" w:hAnsi="Times New Roman"/>
          <w:sz w:val="28"/>
          <w:szCs w:val="28"/>
          <w:lang w:eastAsia="ru-RU"/>
        </w:rPr>
        <w:t>равотворческая инициатива граждан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Собрания и конференции, сход граждан.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Опрос граждан, публичные слушания и обращения граждан в органы МС.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Система органов МС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Классификация органов МС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Представительные органы МС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 xml:space="preserve">Депутат представительного органа МС 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Исполнительные органы МС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Понятие и принципы муниципальной службы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Задачи и функции муниципальной службы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Особенности муниципальной службы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Ограничения, связанные с муниципальной службой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Правовая регламентация муниципальной службы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Статус муниципального служащего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Институт аттестации муниципальных служащих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Правовое регулирование финансово-экономических основ МС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Союзы и ассоциации муниципальных образований за рубежом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Союзы и ассоциации муниципальных образований в РФ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Совершенствование системы межмуниципального сотрудничества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Государственные гарантии прав МС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Ответственность органов и должностных лиц МС контроль за их деятельностью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F7AA6">
        <w:rPr>
          <w:rFonts w:ascii="Times New Roman" w:hAnsi="Times New Roman"/>
          <w:bCs/>
          <w:sz w:val="28"/>
          <w:szCs w:val="28"/>
          <w:lang w:eastAsia="ru-RU"/>
        </w:rPr>
        <w:t>Основные направления государственной политики в области развития местного самоуправления</w:t>
      </w:r>
    </w:p>
    <w:p w:rsidR="001E716B" w:rsidRPr="002F7AA6" w:rsidRDefault="001E716B" w:rsidP="000379C3">
      <w:pPr>
        <w:numPr>
          <w:ilvl w:val="0"/>
          <w:numId w:val="4"/>
        </w:numPr>
        <w:tabs>
          <w:tab w:val="clear" w:pos="1698"/>
          <w:tab w:val="num" w:pos="426"/>
          <w:tab w:val="num" w:pos="1260"/>
        </w:tabs>
        <w:spacing w:after="0" w:line="240" w:lineRule="auto"/>
        <w:ind w:left="1260" w:hanging="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A6">
        <w:rPr>
          <w:rFonts w:ascii="Times New Roman" w:hAnsi="Times New Roman"/>
          <w:sz w:val="28"/>
          <w:szCs w:val="28"/>
          <w:lang w:eastAsia="ru-RU"/>
        </w:rPr>
        <w:t>Особенности муниципального управления в сельской местности</w:t>
      </w:r>
    </w:p>
    <w:p w:rsidR="001E716B" w:rsidRDefault="001E716B" w:rsidP="002F7AA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E716B" w:rsidRPr="002F7AA6" w:rsidRDefault="001E716B" w:rsidP="002F7AA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7AA6">
        <w:rPr>
          <w:rFonts w:ascii="Times New Roman" w:hAnsi="Times New Roman"/>
          <w:b/>
          <w:sz w:val="28"/>
          <w:szCs w:val="28"/>
          <w:lang w:eastAsia="ru-RU"/>
        </w:rPr>
        <w:t xml:space="preserve">Оформление письменной работы согласно МИ 4.2-5/47-01-2013 </w:t>
      </w:r>
      <w:hyperlink r:id="rId7" w:tgtFrame="_blank" w:history="1">
        <w:r w:rsidRPr="002F7AA6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Общие требования к построению и оформлению учебной текстовой документации</w:t>
        </w:r>
      </w:hyperlink>
    </w:p>
    <w:p w:rsidR="001E716B" w:rsidRDefault="001E716B" w:rsidP="002F7AA6">
      <w:pPr>
        <w:spacing w:after="100" w:afterAutospacing="1" w:line="360" w:lineRule="auto"/>
        <w:ind w:right="-284" w:hanging="426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1E716B" w:rsidRPr="002F7AA6" w:rsidRDefault="001E716B" w:rsidP="002F7AA6">
      <w:pPr>
        <w:spacing w:after="100" w:afterAutospacing="1" w:line="360" w:lineRule="auto"/>
        <w:ind w:right="-284" w:hanging="426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F7AA6">
        <w:rPr>
          <w:rFonts w:ascii="Times New Roman" w:hAnsi="Times New Roman"/>
          <w:b/>
          <w:sz w:val="32"/>
          <w:szCs w:val="32"/>
          <w:lang w:eastAsia="ru-RU"/>
        </w:rPr>
        <w:t>Учебно-методическое и информационное обеспечение дисциплины</w:t>
      </w:r>
    </w:p>
    <w:p w:rsidR="001E716B" w:rsidRDefault="001E716B" w:rsidP="002F7AA6">
      <w:pPr>
        <w:tabs>
          <w:tab w:val="left" w:pos="426"/>
        </w:tabs>
        <w:spacing w:after="0" w:line="276" w:lineRule="auto"/>
        <w:ind w:left="709"/>
        <w:contextualSpacing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F7AA6">
        <w:rPr>
          <w:rFonts w:ascii="Times New Roman" w:hAnsi="Times New Roman"/>
          <w:b/>
          <w:sz w:val="28"/>
          <w:szCs w:val="28"/>
          <w:lang w:eastAsia="ru-RU"/>
        </w:rPr>
        <w:t>Основная литература</w:t>
      </w:r>
    </w:p>
    <w:p w:rsidR="001E716B" w:rsidRPr="001F7EC7" w:rsidRDefault="001E716B" w:rsidP="00B904E6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>Бабун Р.В. Организация местного самоуправления: учеб. пособие / Бабун Роальд Владимирович. - 3-е изд., перераб. и доп. - Москва : Кнорус, 2013. - 280 с.</w:t>
      </w:r>
    </w:p>
    <w:p w:rsidR="001E716B" w:rsidRPr="001F7EC7" w:rsidRDefault="001E716B" w:rsidP="00B904E6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>Бейдин С.В. Система государственного и муниципального управления: учеб. пособие / Бейдин С.В. - Чита : ЗабГУ, 2016. - 132 с.</w:t>
      </w:r>
    </w:p>
    <w:p w:rsidR="001E716B" w:rsidRPr="001F7EC7" w:rsidRDefault="001E716B" w:rsidP="00B904E6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>Государственная и муниципальная служба : учеб. для бакалавров / под ред. В.И. Петрова. - Москва : Юрайт, 2014. - 365 с.</w:t>
      </w:r>
    </w:p>
    <w:p w:rsidR="001E716B" w:rsidRPr="001F7EC7" w:rsidRDefault="001E716B" w:rsidP="00B904E6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>Дроботушенко Е.В. Политическое, государственное и муниципальное управление: вопросы теории и истории: учеб. пособие / Дроботушенко Е.В., Булох Е. В. - Чита : ЗабГУ, 2015. - 110 с.</w:t>
      </w:r>
    </w:p>
    <w:p w:rsidR="001E716B" w:rsidRPr="001F7EC7" w:rsidRDefault="001E716B" w:rsidP="00B904E6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>Игнатов В. Г. Местное самоуправление: российская практика и зарубежный опыт: учеб. пособие / Игнатов В.Г., Бутов В.И. - 3-е изд., перераб. и доп. - Москва ; Ростов на Дону : МарТ, 2007. - 368 с.</w:t>
      </w:r>
    </w:p>
    <w:p w:rsidR="001E716B" w:rsidRPr="001F7EC7" w:rsidRDefault="001E716B" w:rsidP="00B904E6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>Муниципальное управление: эффективность муниципального менеджмента: учебник / Кирсанов Сергей Алексеевич [и др.]. - Санкт-Петербург: Андреевский издательский дом, 2008. - 317с. (</w:t>
      </w:r>
    </w:p>
    <w:p w:rsidR="001E716B" w:rsidRPr="001F7EC7" w:rsidRDefault="001E716B" w:rsidP="00B904E6">
      <w:pPr>
        <w:tabs>
          <w:tab w:val="left" w:pos="426"/>
        </w:tabs>
        <w:spacing w:after="0" w:line="276" w:lineRule="auto"/>
        <w:ind w:left="709"/>
        <w:contextualSpacing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>Система муниципального управления: учебник / под ред. В.Б. Зотова. - 4-е изд. - Санкт-Петербург : Питер, 2008. - 512с.</w:t>
      </w:r>
    </w:p>
    <w:p w:rsidR="001E716B" w:rsidRPr="001F7EC7" w:rsidRDefault="001E716B" w:rsidP="002F7AA6">
      <w:pPr>
        <w:spacing w:after="0" w:line="276" w:lineRule="auto"/>
        <w:ind w:left="1128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1E716B" w:rsidRPr="001F7EC7" w:rsidRDefault="001E716B" w:rsidP="002F7AA6">
      <w:pPr>
        <w:tabs>
          <w:tab w:val="left" w:pos="426"/>
        </w:tabs>
        <w:spacing w:after="0" w:line="276" w:lineRule="auto"/>
        <w:ind w:left="709"/>
        <w:contextualSpacing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1F7EC7">
        <w:rPr>
          <w:rFonts w:ascii="Times New Roman" w:hAnsi="Times New Roman"/>
          <w:b/>
          <w:sz w:val="28"/>
          <w:szCs w:val="28"/>
          <w:lang w:eastAsia="ru-RU"/>
        </w:rPr>
        <w:t xml:space="preserve">Дополнительная литература </w:t>
      </w:r>
    </w:p>
    <w:p w:rsidR="001E716B" w:rsidRPr="001F7EC7" w:rsidRDefault="001E716B" w:rsidP="00B904E6">
      <w:pPr>
        <w:numPr>
          <w:ilvl w:val="0"/>
          <w:numId w:val="6"/>
        </w:numPr>
        <w:tabs>
          <w:tab w:val="left" w:pos="426"/>
          <w:tab w:val="left" w:pos="1134"/>
        </w:tabs>
        <w:spacing w:after="240" w:line="276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>Василенко Ирина Алексеевна. Государственное и муниципальное управление : учебник / Василенко Ирина Алексеевна. - Москва : Гардарики, 2006. - 320с.</w:t>
      </w:r>
    </w:p>
    <w:p w:rsidR="001E716B" w:rsidRPr="001F7EC7" w:rsidRDefault="001E716B" w:rsidP="00B904E6">
      <w:pPr>
        <w:numPr>
          <w:ilvl w:val="0"/>
          <w:numId w:val="6"/>
        </w:numPr>
        <w:tabs>
          <w:tab w:val="left" w:pos="426"/>
          <w:tab w:val="left" w:pos="1134"/>
        </w:tabs>
        <w:spacing w:after="240" w:line="276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>Выдрин И.В. Муниципальное право России: Учебник для вузов / И.В. Выдрин. – М.: Норма, 2005. – 320 с.</w:t>
      </w:r>
    </w:p>
    <w:p w:rsidR="001E716B" w:rsidRPr="001F7EC7" w:rsidRDefault="001E716B" w:rsidP="00B904E6">
      <w:pPr>
        <w:numPr>
          <w:ilvl w:val="0"/>
          <w:numId w:val="6"/>
        </w:numPr>
        <w:tabs>
          <w:tab w:val="left" w:pos="426"/>
          <w:tab w:val="left" w:pos="1134"/>
        </w:tabs>
        <w:spacing w:after="240" w:line="276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>Гладышев А.Г., Иванов В.Н., Мельников С.Б., Патрушев В.И. Основы современного муниципального управления. - М.: ЮНИТИ, 2008.</w:t>
      </w:r>
    </w:p>
    <w:p w:rsidR="001E716B" w:rsidRPr="001F7EC7" w:rsidRDefault="001E716B" w:rsidP="00B904E6">
      <w:pPr>
        <w:numPr>
          <w:ilvl w:val="0"/>
          <w:numId w:val="6"/>
        </w:numPr>
        <w:tabs>
          <w:tab w:val="left" w:pos="426"/>
          <w:tab w:val="left" w:pos="1134"/>
        </w:tabs>
        <w:spacing w:after="240" w:line="276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>Глазунова Нэлли Ивановна. Государственное и муниципальное (административное) управление: учебник / Глазунова Нэлли Ивановна. - М.: ТК Велби; Проспект, 2008. - 560с.</w:t>
      </w:r>
    </w:p>
    <w:p w:rsidR="001E716B" w:rsidRPr="001F7EC7" w:rsidRDefault="001E716B" w:rsidP="00B904E6">
      <w:pPr>
        <w:numPr>
          <w:ilvl w:val="0"/>
          <w:numId w:val="6"/>
        </w:numPr>
        <w:tabs>
          <w:tab w:val="left" w:pos="426"/>
          <w:tab w:val="left" w:pos="1134"/>
        </w:tabs>
        <w:spacing w:after="240" w:line="276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 xml:space="preserve">Государственная и муниципальная служба : учеб. для бакалавров / под ред. В.И. Петрова. - Москва : Юрайт, 2014. - 365 с. </w:t>
      </w:r>
    </w:p>
    <w:p w:rsidR="001E716B" w:rsidRPr="001F7EC7" w:rsidRDefault="001E716B" w:rsidP="00B904E6">
      <w:pPr>
        <w:numPr>
          <w:ilvl w:val="0"/>
          <w:numId w:val="6"/>
        </w:numPr>
        <w:tabs>
          <w:tab w:val="left" w:pos="426"/>
          <w:tab w:val="left" w:pos="1134"/>
        </w:tabs>
        <w:spacing w:after="240" w:line="276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 xml:space="preserve">Дементьев Александр Николаевич. Местное самоуправление в Российской Федерации : учеб. пособие / Дементьев Александр Николаевич. - Москва : Норма, 2007. - 320 с. </w:t>
      </w:r>
    </w:p>
    <w:p w:rsidR="001E716B" w:rsidRPr="001F7EC7" w:rsidRDefault="001E716B" w:rsidP="00B904E6">
      <w:pPr>
        <w:numPr>
          <w:ilvl w:val="0"/>
          <w:numId w:val="6"/>
        </w:numPr>
        <w:tabs>
          <w:tab w:val="left" w:pos="426"/>
          <w:tab w:val="left" w:pos="1134"/>
        </w:tabs>
        <w:spacing w:after="240" w:line="276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 xml:space="preserve">Игнатов Владимир Георгиевич. Государственное и муниципальное управление. Введение в специальность. Основы теории и организации : учеб. пособие / Игнатов Владимир Георгиевич. - М.; Ростов н/Д. : ИКЦ "Март", 2006. - 448с. </w:t>
      </w:r>
    </w:p>
    <w:p w:rsidR="001E716B" w:rsidRPr="001F7EC7" w:rsidRDefault="001E716B" w:rsidP="00B904E6">
      <w:pPr>
        <w:numPr>
          <w:ilvl w:val="0"/>
          <w:numId w:val="6"/>
        </w:numPr>
        <w:tabs>
          <w:tab w:val="left" w:pos="426"/>
          <w:tab w:val="left" w:pos="1134"/>
        </w:tabs>
        <w:spacing w:after="240" w:line="276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 xml:space="preserve">Игнатов Владимир Георгиевич. Местное самоуправление: российская практика и зарубежный опыт : учеб. пособие / Игнатов Владимир Георгиевич, Бутов Всеволод Иванович. - 3-е изд., перераб. и доп. - Москва ; Ростов на Дону : МарТ, 2007. - 368 с. </w:t>
      </w:r>
    </w:p>
    <w:p w:rsidR="001E716B" w:rsidRPr="001F7EC7" w:rsidRDefault="001E716B" w:rsidP="00B904E6">
      <w:pPr>
        <w:numPr>
          <w:ilvl w:val="0"/>
          <w:numId w:val="6"/>
        </w:numPr>
        <w:tabs>
          <w:tab w:val="left" w:pos="426"/>
          <w:tab w:val="left" w:pos="1134"/>
        </w:tabs>
        <w:spacing w:after="240" w:line="276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 xml:space="preserve"> Кобилев Алексей Геннадьевич. Муниципальное управление и социальное планирование в муниципальном хозяйстве: учеб. пособие / Кобилев Алексей Геннадьевич, Кирнев Александр Дмитриевич, Рудой Василий Владимирович. - Ростов н/Д.: Феникс, 2007. - 608с.</w:t>
      </w:r>
    </w:p>
    <w:p w:rsidR="001E716B" w:rsidRPr="001F7EC7" w:rsidRDefault="001E716B" w:rsidP="00B904E6">
      <w:pPr>
        <w:numPr>
          <w:ilvl w:val="0"/>
          <w:numId w:val="6"/>
        </w:numPr>
        <w:tabs>
          <w:tab w:val="left" w:pos="426"/>
          <w:tab w:val="left" w:pos="1134"/>
        </w:tabs>
        <w:spacing w:after="240" w:line="276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>Можаева Нина Георгиевна. Муниципальное управление : учебник / Можаева Нина Георгиевна, Богинская Елена Владимировна ; под ред. А.А. Скамницкого. - Москва : Гардарики, 2006. - 254 с.</w:t>
      </w:r>
    </w:p>
    <w:p w:rsidR="001E716B" w:rsidRPr="001F7EC7" w:rsidRDefault="001E716B" w:rsidP="00B904E6">
      <w:pPr>
        <w:numPr>
          <w:ilvl w:val="0"/>
          <w:numId w:val="6"/>
        </w:numPr>
        <w:tabs>
          <w:tab w:val="left" w:pos="426"/>
          <w:tab w:val="left" w:pos="1134"/>
        </w:tabs>
        <w:spacing w:after="240" w:line="276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>Новикова Анна Владимировна. Система государственного и муниципального управления : учеб. пособие / Новикова Анна Владимировна. - Чита : РИК Чита, 2009. - 144с.</w:t>
      </w:r>
    </w:p>
    <w:p w:rsidR="001E716B" w:rsidRPr="001F7EC7" w:rsidRDefault="001E716B" w:rsidP="00B904E6">
      <w:pPr>
        <w:numPr>
          <w:ilvl w:val="0"/>
          <w:numId w:val="6"/>
        </w:numPr>
        <w:tabs>
          <w:tab w:val="left" w:pos="426"/>
          <w:tab w:val="left" w:pos="1134"/>
        </w:tabs>
        <w:spacing w:after="240" w:line="276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>Парахина Валентина Николаевна. Муниципальное управление: учеб. пособие / Парахина Валентина Николаевна, Галеев Евгений Валерьевич, Ганшина Людмила Николаевна. - М.: Кнорус, 2007. - 496с.</w:t>
      </w:r>
    </w:p>
    <w:p w:rsidR="001E716B" w:rsidRPr="001F7EC7" w:rsidRDefault="001E716B" w:rsidP="00B904E6">
      <w:pPr>
        <w:numPr>
          <w:ilvl w:val="0"/>
          <w:numId w:val="6"/>
        </w:numPr>
        <w:tabs>
          <w:tab w:val="left" w:pos="426"/>
          <w:tab w:val="left" w:pos="1134"/>
        </w:tabs>
        <w:spacing w:after="240" w:line="276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>Радченко Анатолий Иванович. Основы государственного и муниципального управления: системный подход: учебник / Радченко Анатолий Иванович. - 3-е изд., перераб. и доп. - М.: ИКЦ МарТ; Ростов н/Д.: МарТ, 2007. – 608 с.</w:t>
      </w:r>
    </w:p>
    <w:p w:rsidR="001E716B" w:rsidRPr="001F7EC7" w:rsidRDefault="001E716B" w:rsidP="00B904E6">
      <w:pPr>
        <w:numPr>
          <w:ilvl w:val="0"/>
          <w:numId w:val="6"/>
        </w:numPr>
        <w:tabs>
          <w:tab w:val="left" w:pos="426"/>
          <w:tab w:val="left" w:pos="1134"/>
        </w:tabs>
        <w:spacing w:after="240" w:line="276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>Система муниципального управления: учебник / под ред. В.Б. Зотова. - 4-е изд. - СПб.: Питер, 2008. - 512с.</w:t>
      </w:r>
    </w:p>
    <w:p w:rsidR="001E716B" w:rsidRPr="001F7EC7" w:rsidRDefault="001E716B" w:rsidP="00B904E6">
      <w:pPr>
        <w:numPr>
          <w:ilvl w:val="0"/>
          <w:numId w:val="6"/>
        </w:numPr>
        <w:tabs>
          <w:tab w:val="left" w:pos="426"/>
          <w:tab w:val="left" w:pos="1134"/>
        </w:tabs>
        <w:spacing w:after="240" w:line="276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>Уваров Александр Анатольевич. Местное самоуправление в России : краткий учебный курс / Уваров Александр Анатольевич. - 2-е изд. - Москва : Норма, 2006. - 320с.</w:t>
      </w:r>
    </w:p>
    <w:p w:rsidR="001E716B" w:rsidRPr="001F7EC7" w:rsidRDefault="001E716B" w:rsidP="00B904E6">
      <w:pPr>
        <w:tabs>
          <w:tab w:val="left" w:pos="426"/>
          <w:tab w:val="left" w:pos="1134"/>
        </w:tabs>
        <w:spacing w:after="240" w:line="276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1E716B" w:rsidRPr="001F7EC7" w:rsidRDefault="001E716B" w:rsidP="00B904E6">
      <w:pPr>
        <w:tabs>
          <w:tab w:val="left" w:pos="426"/>
          <w:tab w:val="left" w:pos="1134"/>
        </w:tabs>
        <w:spacing w:after="240" w:line="276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1F7EC7">
        <w:rPr>
          <w:rFonts w:ascii="Times New Roman" w:hAnsi="Times New Roman"/>
          <w:b/>
          <w:sz w:val="28"/>
          <w:szCs w:val="28"/>
          <w:lang w:eastAsia="ru-RU"/>
        </w:rPr>
        <w:t>Нормативные правовые акты</w:t>
      </w:r>
    </w:p>
    <w:p w:rsidR="001E716B" w:rsidRPr="001F7EC7" w:rsidRDefault="001E716B" w:rsidP="00B904E6">
      <w:pPr>
        <w:tabs>
          <w:tab w:val="left" w:pos="426"/>
          <w:tab w:val="left" w:pos="1134"/>
        </w:tabs>
        <w:spacing w:after="240" w:line="276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>1.</w:t>
      </w:r>
      <w:r w:rsidRPr="001F7EC7">
        <w:rPr>
          <w:rFonts w:ascii="Times New Roman" w:hAnsi="Times New Roman"/>
          <w:sz w:val="28"/>
          <w:szCs w:val="28"/>
          <w:lang w:eastAsia="ru-RU"/>
        </w:rPr>
        <w:tab/>
        <w:t>Европейская Хартия местного самоуправления. Ратифицирована в 1998 г. (СЗ РФ 1998 № 36. Ст.4466)</w:t>
      </w:r>
    </w:p>
    <w:p w:rsidR="001E716B" w:rsidRPr="001F7EC7" w:rsidRDefault="001E716B" w:rsidP="00B904E6">
      <w:pPr>
        <w:tabs>
          <w:tab w:val="left" w:pos="426"/>
          <w:tab w:val="left" w:pos="1134"/>
        </w:tabs>
        <w:spacing w:after="240" w:line="276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>2.</w:t>
      </w:r>
      <w:r w:rsidRPr="001F7EC7">
        <w:rPr>
          <w:rFonts w:ascii="Times New Roman" w:hAnsi="Times New Roman"/>
          <w:sz w:val="28"/>
          <w:szCs w:val="28"/>
          <w:lang w:eastAsia="ru-RU"/>
        </w:rPr>
        <w:tab/>
        <w:t xml:space="preserve">Конституция Российской Федерации. – [Электронный ресурс].– 2015. – Режим доступа: </w:t>
      </w:r>
      <w:hyperlink r:id="rId8" w:history="1">
        <w:r w:rsidRPr="001F7EC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http://www.garant.ru/doc/constitution/</w:t>
        </w:r>
      </w:hyperlink>
      <w:r w:rsidRPr="001F7E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E716B" w:rsidRPr="001F7EC7" w:rsidRDefault="001E716B" w:rsidP="00B904E6">
      <w:pPr>
        <w:tabs>
          <w:tab w:val="left" w:pos="426"/>
          <w:tab w:val="left" w:pos="1134"/>
        </w:tabs>
        <w:spacing w:after="240" w:line="276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>3.</w:t>
      </w:r>
      <w:r w:rsidRPr="001F7EC7">
        <w:rPr>
          <w:rFonts w:ascii="Times New Roman" w:hAnsi="Times New Roman"/>
          <w:sz w:val="28"/>
          <w:szCs w:val="28"/>
          <w:lang w:eastAsia="ru-RU"/>
        </w:rPr>
        <w:tab/>
        <w:t>Федеральный закон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– [Электронный ресурс].– 2014. – Режим доступа: КонсультантПлюс.</w:t>
      </w:r>
    </w:p>
    <w:p w:rsidR="001E716B" w:rsidRPr="001F7EC7" w:rsidRDefault="001E716B" w:rsidP="00B904E6">
      <w:pPr>
        <w:tabs>
          <w:tab w:val="left" w:pos="426"/>
          <w:tab w:val="left" w:pos="1134"/>
        </w:tabs>
        <w:spacing w:after="240" w:line="276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>4.</w:t>
      </w:r>
      <w:r w:rsidRPr="001F7EC7">
        <w:rPr>
          <w:rFonts w:ascii="Times New Roman" w:hAnsi="Times New Roman"/>
          <w:sz w:val="28"/>
          <w:szCs w:val="28"/>
          <w:lang w:eastAsia="ru-RU"/>
        </w:rPr>
        <w:tab/>
        <w:t>Федеральный закон от 06.10.2003 г. № 131-ФЗ «Об общих принципах организации местного самоуправления в Российской Федерации». – [Электронный ресурс].– 2014. – Режим доступа: КонсультантПлюс.</w:t>
      </w:r>
    </w:p>
    <w:p w:rsidR="001E716B" w:rsidRPr="001F7EC7" w:rsidRDefault="001E716B" w:rsidP="00B904E6">
      <w:pPr>
        <w:tabs>
          <w:tab w:val="left" w:pos="426"/>
          <w:tab w:val="left" w:pos="1134"/>
        </w:tabs>
        <w:spacing w:after="240" w:line="276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>5.</w:t>
      </w:r>
      <w:r w:rsidRPr="001F7EC7">
        <w:rPr>
          <w:rFonts w:ascii="Times New Roman" w:hAnsi="Times New Roman"/>
          <w:sz w:val="28"/>
          <w:szCs w:val="28"/>
          <w:lang w:eastAsia="ru-RU"/>
        </w:rPr>
        <w:tab/>
        <w:t>Федеральный закон от 02.03.2007 г. № 25-ФЗ «О муниципальной службе в Российской Федерации». – [Электронный ресурс].– 2014. – Режим доступа: КонсультантПлюс.</w:t>
      </w:r>
    </w:p>
    <w:p w:rsidR="001E716B" w:rsidRPr="001F7EC7" w:rsidRDefault="001E716B" w:rsidP="00B904E6">
      <w:pPr>
        <w:tabs>
          <w:tab w:val="left" w:pos="426"/>
          <w:tab w:val="left" w:pos="1134"/>
        </w:tabs>
        <w:spacing w:after="240" w:line="276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>6.</w:t>
      </w:r>
      <w:r w:rsidRPr="001F7EC7">
        <w:rPr>
          <w:rFonts w:ascii="Times New Roman" w:hAnsi="Times New Roman"/>
          <w:sz w:val="28"/>
          <w:szCs w:val="28"/>
          <w:lang w:eastAsia="ru-RU"/>
        </w:rPr>
        <w:tab/>
        <w:t>Федеральный закон от 27.07.2010 г. № 210-ФЗ «Об организации предоставления государственных и муниципальных услуг» – [Электронный ресурс].– 2014. – Режим доступа: КонсультантПлюс.</w:t>
      </w:r>
    </w:p>
    <w:p w:rsidR="001E716B" w:rsidRPr="001F7EC7" w:rsidRDefault="001E716B" w:rsidP="00B904E6">
      <w:pPr>
        <w:tabs>
          <w:tab w:val="left" w:pos="426"/>
          <w:tab w:val="left" w:pos="1134"/>
        </w:tabs>
        <w:spacing w:after="240" w:line="276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 xml:space="preserve">7. Постановление Правительства РФ от 17 декабря 2012 г. № 1317 "О мерах по реализации Указа Президента Российской Федерации от 28 апреля 2008 г. №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г. № 601 "Об основных направлениях совершенствования системы государственного управления" (с изменениями и дополнениями от 26.12.2014 г.). - [Электронный ресурс]. – Режим доступа: </w:t>
      </w:r>
      <w:hyperlink r:id="rId9" w:history="1">
        <w:r w:rsidRPr="001F7EC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http://xn--h1aeecdbgb5k.xn--80aaaac8algcbgbck3fl0q.xn--p1ai/sovershenstvovanie_gosudarstvennogo_i_municipalnogo_upravleniya/ocenka_effektivnosti_deyatelnosti_ispolnitelnyh_organov_vlasti_/EDOMS.html</w:t>
        </w:r>
      </w:hyperlink>
      <w:r w:rsidRPr="001F7E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E716B" w:rsidRPr="001F7EC7" w:rsidRDefault="001E716B" w:rsidP="00B904E6">
      <w:pPr>
        <w:numPr>
          <w:ilvl w:val="0"/>
          <w:numId w:val="7"/>
        </w:numPr>
        <w:tabs>
          <w:tab w:val="left" w:pos="426"/>
          <w:tab w:val="left" w:pos="1134"/>
        </w:tabs>
        <w:spacing w:after="240" w:line="276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 xml:space="preserve">Распоряжение Правительства Забайкальского края от 26 февраля 2013 года № 85-р «Об утверждении Порядка разработки Сводного доклада Забайкальского края о результатах мониторинга эффективности деятельности органов местного самоуправления городских округов и муниципальных районов» (с изм. от 11.02.2014г. № 51-р, от 27.06.2014г. №390-р) - [Электронный ресурс]. – Режим доступа: </w:t>
      </w:r>
      <w:hyperlink r:id="rId10" w:history="1">
        <w:r w:rsidRPr="001F7EC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http://xn--h1aeecdbgb5k.xn--80aaaac8algcbgbck3fl0q.xn--p1ai/sovershenstvovanie_gosudarstvennogo_i_municipalnogo_upravleniya/ocenka_effektivnosti_deyatelnosti_ispolnitelnyh_organov_vlasti_/EDOMS.html</w:t>
        </w:r>
      </w:hyperlink>
      <w:r w:rsidRPr="001F7E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E716B" w:rsidRPr="001F7EC7" w:rsidRDefault="001E716B" w:rsidP="00B904E6">
      <w:pPr>
        <w:tabs>
          <w:tab w:val="left" w:pos="426"/>
          <w:tab w:val="left" w:pos="1134"/>
        </w:tabs>
        <w:spacing w:after="240" w:line="276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>9. Постановление Правительства РФ от 15.04.2009 N 322 (ред. от 14.06.2011) «О мерах по реализации Указа Президента Российской Федерации от 28 июня 2007 г. N 825 «Об оценке эффективности деятельности органов исполнительной власти субъектов Российской Федерации»</w:t>
      </w:r>
    </w:p>
    <w:p w:rsidR="001E716B" w:rsidRPr="001F7EC7" w:rsidRDefault="001E716B" w:rsidP="00B904E6">
      <w:pPr>
        <w:tabs>
          <w:tab w:val="left" w:pos="426"/>
          <w:tab w:val="left" w:pos="1134"/>
        </w:tabs>
        <w:spacing w:after="240" w:line="276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 xml:space="preserve">10. Устав городского округа «город Чита» от 08.12.2011 г. № 243 (с изменениями 09.06.2014 № 75). - [Электронный ресурс]. – Режим доступа: </w:t>
      </w:r>
      <w:hyperlink r:id="rId11" w:history="1">
        <w:r w:rsidRPr="001F7EC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http://www.admin.chita.ru/our_city/</w:t>
        </w:r>
      </w:hyperlink>
      <w:r w:rsidRPr="001F7E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E716B" w:rsidRPr="001F7EC7" w:rsidRDefault="001E716B" w:rsidP="00B904E6">
      <w:pPr>
        <w:tabs>
          <w:tab w:val="left" w:pos="426"/>
          <w:tab w:val="left" w:pos="1134"/>
        </w:tabs>
        <w:spacing w:after="240" w:line="276" w:lineRule="auto"/>
        <w:ind w:left="720" w:hanging="11"/>
        <w:contextualSpacing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1F7EC7">
        <w:rPr>
          <w:rFonts w:ascii="Times New Roman" w:hAnsi="Times New Roman"/>
          <w:b/>
          <w:sz w:val="28"/>
          <w:szCs w:val="28"/>
          <w:lang w:eastAsia="ru-RU"/>
        </w:rPr>
        <w:t>Интернет-ресурсы:</w:t>
      </w:r>
    </w:p>
    <w:p w:rsidR="001E716B" w:rsidRPr="001F7EC7" w:rsidRDefault="001E716B" w:rsidP="00B904E6">
      <w:pPr>
        <w:numPr>
          <w:ilvl w:val="0"/>
          <w:numId w:val="9"/>
        </w:numPr>
        <w:tabs>
          <w:tab w:val="left" w:pos="426"/>
          <w:tab w:val="left" w:pos="1134"/>
        </w:tabs>
        <w:spacing w:after="240" w:line="276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 xml:space="preserve"> Министерство регионального развития Российской Федерации-  </w:t>
      </w:r>
      <w:hyperlink r:id="rId12" w:history="1">
        <w:r w:rsidRPr="001F7EC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http://www.minregion.ru/</w:t>
        </w:r>
      </w:hyperlink>
      <w:r w:rsidRPr="001F7E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E716B" w:rsidRPr="001F7EC7" w:rsidRDefault="001E716B" w:rsidP="00B904E6">
      <w:pPr>
        <w:numPr>
          <w:ilvl w:val="0"/>
          <w:numId w:val="9"/>
        </w:numPr>
        <w:tabs>
          <w:tab w:val="left" w:pos="426"/>
          <w:tab w:val="left" w:pos="1134"/>
        </w:tabs>
        <w:spacing w:after="240" w:line="276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 xml:space="preserve">Интернет журнал «Проблемы местного самоуправления» - </w:t>
      </w:r>
      <w:hyperlink r:id="rId13" w:history="1">
        <w:r w:rsidRPr="001F7EC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http://www.samoupravlenie.ru/index.htm</w:t>
        </w:r>
      </w:hyperlink>
      <w:r w:rsidRPr="001F7E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E716B" w:rsidRPr="001F7EC7" w:rsidRDefault="001E716B" w:rsidP="00B904E6">
      <w:pPr>
        <w:numPr>
          <w:ilvl w:val="0"/>
          <w:numId w:val="9"/>
        </w:numPr>
        <w:tabs>
          <w:tab w:val="left" w:pos="426"/>
          <w:tab w:val="left" w:pos="1134"/>
        </w:tabs>
        <w:spacing w:after="240" w:line="276" w:lineRule="auto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 xml:space="preserve">Комитет по вопросам местного самоуправления Государственной Думы - </w:t>
      </w:r>
      <w:hyperlink r:id="rId14" w:history="1">
        <w:r w:rsidRPr="001F7EC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http://www.duma.gov.ru/localcom/</w:t>
        </w:r>
      </w:hyperlink>
      <w:r w:rsidRPr="001F7E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E716B" w:rsidRPr="001F7EC7" w:rsidRDefault="001E716B" w:rsidP="00B904E6">
      <w:pPr>
        <w:numPr>
          <w:ilvl w:val="0"/>
          <w:numId w:val="9"/>
        </w:numPr>
        <w:tabs>
          <w:tab w:val="left" w:pos="426"/>
          <w:tab w:val="left" w:pos="1134"/>
        </w:tabs>
        <w:spacing w:after="240" w:line="276" w:lineRule="auto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 xml:space="preserve">Конгресс муниципальных образований Российской Федерации - </w:t>
      </w:r>
      <w:hyperlink r:id="rId15" w:history="1">
        <w:r w:rsidRPr="001F7EC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http://www.kmo.ru/</w:t>
        </w:r>
      </w:hyperlink>
      <w:r w:rsidRPr="001F7E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E716B" w:rsidRPr="001F7EC7" w:rsidRDefault="001E716B" w:rsidP="00B904E6">
      <w:pPr>
        <w:numPr>
          <w:ilvl w:val="0"/>
          <w:numId w:val="9"/>
        </w:numPr>
        <w:tabs>
          <w:tab w:val="left" w:pos="426"/>
          <w:tab w:val="left" w:pos="1134"/>
        </w:tabs>
        <w:spacing w:after="240" w:line="276" w:lineRule="auto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 xml:space="preserve"> Московский общественный научный фонд Местное самоуправление в Российской Федерации-   </w:t>
      </w:r>
      <w:hyperlink r:id="rId16" w:history="1">
        <w:r w:rsidRPr="001F7EC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http://vasilievaa.narod.ru/mu/stat_rab/books/mpsf/pub.htm</w:t>
        </w:r>
      </w:hyperlink>
      <w:r w:rsidRPr="001F7E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E716B" w:rsidRPr="001F7EC7" w:rsidRDefault="001E716B" w:rsidP="00B904E6">
      <w:pPr>
        <w:numPr>
          <w:ilvl w:val="0"/>
          <w:numId w:val="9"/>
        </w:numPr>
        <w:tabs>
          <w:tab w:val="left" w:pos="426"/>
          <w:tab w:val="left" w:pos="1134"/>
        </w:tabs>
        <w:spacing w:after="240" w:line="276" w:lineRule="auto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 xml:space="preserve">«Центр правовой поддержки местного самоуправления» автономная некоммерческая организация - </w:t>
      </w:r>
      <w:hyperlink r:id="rId17" w:history="1">
        <w:r w:rsidRPr="001F7EC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http://www.lslg.ru/</w:t>
        </w:r>
      </w:hyperlink>
      <w:r w:rsidRPr="001F7E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E716B" w:rsidRPr="001F7EC7" w:rsidRDefault="001E716B" w:rsidP="00B904E6">
      <w:pPr>
        <w:numPr>
          <w:ilvl w:val="0"/>
          <w:numId w:val="9"/>
        </w:numPr>
        <w:tabs>
          <w:tab w:val="left" w:pos="426"/>
          <w:tab w:val="left" w:pos="1134"/>
        </w:tabs>
        <w:spacing w:after="240" w:line="276" w:lineRule="auto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 xml:space="preserve">Интернет-портал «Тематическое сообщество «Муниципал» - http://www. municipal-sd.ru </w:t>
      </w:r>
    </w:p>
    <w:p w:rsidR="001E716B" w:rsidRPr="001F7EC7" w:rsidRDefault="001E716B" w:rsidP="00B904E6">
      <w:pPr>
        <w:numPr>
          <w:ilvl w:val="0"/>
          <w:numId w:val="9"/>
        </w:numPr>
        <w:tabs>
          <w:tab w:val="left" w:pos="426"/>
          <w:tab w:val="left" w:pos="1134"/>
        </w:tabs>
        <w:spacing w:after="240" w:line="276" w:lineRule="auto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>Сайт журнала «Проблемы местного самоуправления» (http://www. samoupravlenie.ru).</w:t>
      </w:r>
    </w:p>
    <w:p w:rsidR="001E716B" w:rsidRPr="001F7EC7" w:rsidRDefault="001E716B" w:rsidP="00B904E6">
      <w:pPr>
        <w:numPr>
          <w:ilvl w:val="0"/>
          <w:numId w:val="9"/>
        </w:numPr>
        <w:tabs>
          <w:tab w:val="left" w:pos="426"/>
          <w:tab w:val="left" w:pos="1134"/>
        </w:tabs>
        <w:spacing w:after="240" w:line="276" w:lineRule="auto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>Сайт журнала «Муниципальная власть» (http://munvlast.ru).</w:t>
      </w:r>
    </w:p>
    <w:p w:rsidR="001E716B" w:rsidRPr="001F7EC7" w:rsidRDefault="001E716B" w:rsidP="00B904E6">
      <w:pPr>
        <w:numPr>
          <w:ilvl w:val="0"/>
          <w:numId w:val="9"/>
        </w:numPr>
        <w:tabs>
          <w:tab w:val="left" w:pos="426"/>
          <w:tab w:val="left" w:pos="1134"/>
        </w:tabs>
        <w:spacing w:after="240" w:line="276" w:lineRule="auto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 xml:space="preserve">Сайт журнала «Практика муниципального управления» - </w:t>
      </w:r>
      <w:hyperlink r:id="rId18" w:history="1">
        <w:r w:rsidRPr="001F7EC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http://www.gkh.ru/journals/2487/</w:t>
        </w:r>
      </w:hyperlink>
      <w:r w:rsidRPr="001F7E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E716B" w:rsidRPr="001F7EC7" w:rsidRDefault="001E716B" w:rsidP="00B904E6">
      <w:pPr>
        <w:numPr>
          <w:ilvl w:val="0"/>
          <w:numId w:val="9"/>
        </w:numPr>
        <w:tabs>
          <w:tab w:val="left" w:pos="426"/>
          <w:tab w:val="left" w:pos="1134"/>
        </w:tabs>
        <w:spacing w:after="240" w:line="276" w:lineRule="auto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>Сайт журнала «Муниципальная Россия» (http://www.окмо.рф/).</w:t>
      </w:r>
    </w:p>
    <w:p w:rsidR="001E716B" w:rsidRPr="001F7EC7" w:rsidRDefault="001E716B" w:rsidP="00B904E6">
      <w:pPr>
        <w:numPr>
          <w:ilvl w:val="0"/>
          <w:numId w:val="9"/>
        </w:numPr>
        <w:tabs>
          <w:tab w:val="left" w:pos="426"/>
          <w:tab w:val="left" w:pos="1134"/>
        </w:tabs>
        <w:spacing w:after="240" w:line="276" w:lineRule="auto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>Сайт журнала «Муниципалитет» (http://www.munizipalitet.ru).</w:t>
      </w:r>
    </w:p>
    <w:p w:rsidR="001E716B" w:rsidRPr="001F7EC7" w:rsidRDefault="001E716B" w:rsidP="00B904E6">
      <w:pPr>
        <w:numPr>
          <w:ilvl w:val="0"/>
          <w:numId w:val="9"/>
        </w:numPr>
        <w:tabs>
          <w:tab w:val="left" w:pos="426"/>
          <w:tab w:val="left" w:pos="1134"/>
        </w:tabs>
        <w:spacing w:after="240" w:line="276" w:lineRule="auto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>Сайт журнала «Муниципальная служба» (http://emsu.ru/ms/).</w:t>
      </w:r>
    </w:p>
    <w:p w:rsidR="001E716B" w:rsidRPr="001F7EC7" w:rsidRDefault="001E716B" w:rsidP="00B904E6">
      <w:pPr>
        <w:tabs>
          <w:tab w:val="left" w:pos="426"/>
          <w:tab w:val="left" w:pos="1134"/>
        </w:tabs>
        <w:spacing w:after="240" w:line="276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716B" w:rsidRPr="001F7EC7" w:rsidRDefault="001E716B" w:rsidP="00B904E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16B" w:rsidRPr="001F7EC7" w:rsidRDefault="001E716B" w:rsidP="00B904E6">
      <w:pPr>
        <w:tabs>
          <w:tab w:val="left" w:pos="426"/>
        </w:tabs>
        <w:spacing w:after="0" w:line="276" w:lineRule="auto"/>
        <w:ind w:left="709"/>
        <w:contextualSpacing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1F7EC7">
        <w:rPr>
          <w:rFonts w:ascii="Times New Roman" w:hAnsi="Times New Roman"/>
          <w:b/>
          <w:sz w:val="28"/>
          <w:szCs w:val="28"/>
          <w:lang w:eastAsia="ru-RU"/>
        </w:rPr>
        <w:t>7.3. Базы данных, информационно-справочные и поисковые системы</w:t>
      </w:r>
    </w:p>
    <w:p w:rsidR="001E716B" w:rsidRPr="001F7EC7" w:rsidRDefault="001E716B" w:rsidP="00B904E6">
      <w:pPr>
        <w:numPr>
          <w:ilvl w:val="0"/>
          <w:numId w:val="8"/>
        </w:numPr>
        <w:tabs>
          <w:tab w:val="left" w:pos="426"/>
        </w:tabs>
        <w:spacing w:after="0" w:line="276" w:lineRule="auto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 xml:space="preserve">Справочная правовая система «Консультант Плюс» </w:t>
      </w:r>
      <w:hyperlink r:id="rId19" w:history="1">
        <w:r w:rsidRPr="001F7EC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http://www.consultant.ru/</w:t>
        </w:r>
      </w:hyperlink>
      <w:r w:rsidRPr="001F7E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E716B" w:rsidRPr="001F7EC7" w:rsidRDefault="001E716B" w:rsidP="00B904E6">
      <w:pPr>
        <w:numPr>
          <w:ilvl w:val="0"/>
          <w:numId w:val="8"/>
        </w:numPr>
        <w:tabs>
          <w:tab w:val="left" w:pos="426"/>
        </w:tabs>
        <w:spacing w:after="0" w:line="276" w:lineRule="auto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 xml:space="preserve">Справочная правовая система «Гарант» </w:t>
      </w:r>
      <w:hyperlink r:id="rId20" w:history="1">
        <w:r w:rsidRPr="001F7EC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http://www.garant.ru/</w:t>
        </w:r>
      </w:hyperlink>
      <w:r w:rsidRPr="001F7E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E716B" w:rsidRPr="001F7EC7" w:rsidRDefault="001E716B" w:rsidP="00B904E6">
      <w:pPr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>Сайт «Энциклопедия местного самоуправления» (http://emsu.ru).</w:t>
      </w:r>
    </w:p>
    <w:p w:rsidR="001E716B" w:rsidRPr="001F7EC7" w:rsidRDefault="001E716B" w:rsidP="00B904E6">
      <w:pPr>
        <w:tabs>
          <w:tab w:val="left" w:pos="426"/>
        </w:tabs>
        <w:spacing w:after="0" w:line="276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716B" w:rsidRPr="001F7EC7" w:rsidRDefault="001E716B" w:rsidP="002F7AA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16B" w:rsidRPr="001F7EC7" w:rsidRDefault="001E716B" w:rsidP="00B904E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>Преподаватель доцент кафедры ГМУиП      _________________     О.А. Макарова</w:t>
      </w:r>
    </w:p>
    <w:p w:rsidR="001E716B" w:rsidRPr="001F7EC7" w:rsidRDefault="001E716B" w:rsidP="00B904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16B" w:rsidRPr="001F7EC7" w:rsidRDefault="001E716B" w:rsidP="00B904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EC7">
        <w:rPr>
          <w:rFonts w:ascii="Times New Roman" w:hAnsi="Times New Roman"/>
          <w:sz w:val="28"/>
          <w:szCs w:val="28"/>
          <w:lang w:eastAsia="ru-RU"/>
        </w:rPr>
        <w:t>Заведующий кафедрой д.полит.н., проф.   ______________    Т.Е. Бейдина</w:t>
      </w:r>
    </w:p>
    <w:p w:rsidR="001E716B" w:rsidRPr="001F7EC7" w:rsidRDefault="001E716B" w:rsidP="00B904E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E716B" w:rsidRPr="001F7EC7" w:rsidRDefault="001E716B" w:rsidP="002F7AA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E716B" w:rsidRPr="001F7EC7" w:rsidRDefault="001E716B">
      <w:pPr>
        <w:rPr>
          <w:sz w:val="28"/>
          <w:szCs w:val="28"/>
        </w:rPr>
      </w:pPr>
      <w:bookmarkStart w:id="0" w:name="_GoBack"/>
      <w:bookmarkEnd w:id="0"/>
    </w:p>
    <w:sectPr w:rsidR="001E716B" w:rsidRPr="001F7EC7" w:rsidSect="00150667">
      <w:footerReference w:type="even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16B" w:rsidRDefault="001E716B" w:rsidP="00150667">
      <w:pPr>
        <w:spacing w:after="0" w:line="240" w:lineRule="auto"/>
      </w:pPr>
      <w:r>
        <w:separator/>
      </w:r>
    </w:p>
  </w:endnote>
  <w:endnote w:type="continuationSeparator" w:id="0">
    <w:p w:rsidR="001E716B" w:rsidRDefault="001E716B" w:rsidP="0015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16B" w:rsidRDefault="001E716B" w:rsidP="00D102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716B" w:rsidRDefault="001E71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16B" w:rsidRDefault="001E716B" w:rsidP="00D102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E716B" w:rsidRDefault="001E71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16B" w:rsidRDefault="001E716B" w:rsidP="00150667">
      <w:pPr>
        <w:spacing w:after="0" w:line="240" w:lineRule="auto"/>
      </w:pPr>
      <w:r>
        <w:separator/>
      </w:r>
    </w:p>
  </w:footnote>
  <w:footnote w:type="continuationSeparator" w:id="0">
    <w:p w:rsidR="001E716B" w:rsidRDefault="001E716B" w:rsidP="00150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BE5"/>
    <w:multiLevelType w:val="hybridMultilevel"/>
    <w:tmpl w:val="AEA8F08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59C34D4"/>
    <w:multiLevelType w:val="hybridMultilevel"/>
    <w:tmpl w:val="AA3C4A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7313E2B"/>
    <w:multiLevelType w:val="hybridMultilevel"/>
    <w:tmpl w:val="9E62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4">
    <w:nsid w:val="2A007DFD"/>
    <w:multiLevelType w:val="hybridMultilevel"/>
    <w:tmpl w:val="5E78A13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BCF275B"/>
    <w:multiLevelType w:val="hybridMultilevel"/>
    <w:tmpl w:val="F6C8021A"/>
    <w:lvl w:ilvl="0" w:tplc="19F04BE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153350"/>
    <w:multiLevelType w:val="multilevel"/>
    <w:tmpl w:val="207807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741B7739"/>
    <w:multiLevelType w:val="hybridMultilevel"/>
    <w:tmpl w:val="8A22B4F0"/>
    <w:lvl w:ilvl="0" w:tplc="712AE0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AE90068"/>
    <w:multiLevelType w:val="hybridMultilevel"/>
    <w:tmpl w:val="A7E6A24C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C47"/>
    <w:rsid w:val="0000290C"/>
    <w:rsid w:val="000371B4"/>
    <w:rsid w:val="000379C3"/>
    <w:rsid w:val="00042BEA"/>
    <w:rsid w:val="000A5C77"/>
    <w:rsid w:val="000F0CC0"/>
    <w:rsid w:val="00132907"/>
    <w:rsid w:val="00150667"/>
    <w:rsid w:val="001516FC"/>
    <w:rsid w:val="00186744"/>
    <w:rsid w:val="00190C56"/>
    <w:rsid w:val="001A23B6"/>
    <w:rsid w:val="001E2567"/>
    <w:rsid w:val="001E716B"/>
    <w:rsid w:val="001F7EC7"/>
    <w:rsid w:val="00204343"/>
    <w:rsid w:val="002F7AA6"/>
    <w:rsid w:val="00310E7D"/>
    <w:rsid w:val="00342844"/>
    <w:rsid w:val="003C12D0"/>
    <w:rsid w:val="003E5D07"/>
    <w:rsid w:val="004609FC"/>
    <w:rsid w:val="004A74CC"/>
    <w:rsid w:val="005430CF"/>
    <w:rsid w:val="00577FE1"/>
    <w:rsid w:val="00611861"/>
    <w:rsid w:val="00611C9D"/>
    <w:rsid w:val="00633660"/>
    <w:rsid w:val="006947F6"/>
    <w:rsid w:val="007116C4"/>
    <w:rsid w:val="007C68A7"/>
    <w:rsid w:val="008366E3"/>
    <w:rsid w:val="0085377C"/>
    <w:rsid w:val="009F0F50"/>
    <w:rsid w:val="00A51023"/>
    <w:rsid w:val="00A672FA"/>
    <w:rsid w:val="00AB3BC9"/>
    <w:rsid w:val="00AE1220"/>
    <w:rsid w:val="00B904E6"/>
    <w:rsid w:val="00BD6EF5"/>
    <w:rsid w:val="00C349FB"/>
    <w:rsid w:val="00C53C47"/>
    <w:rsid w:val="00C715B8"/>
    <w:rsid w:val="00C76011"/>
    <w:rsid w:val="00D10290"/>
    <w:rsid w:val="00DB6C06"/>
    <w:rsid w:val="00EF633C"/>
    <w:rsid w:val="00F6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6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F7A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7AA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F7A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doc/constitution/" TargetMode="External"/><Relationship Id="rId13" Type="http://schemas.openxmlformats.org/officeDocument/2006/relationships/hyperlink" Target="http://www.samoupravlenie.ru/index.htm" TargetMode="External"/><Relationship Id="rId18" Type="http://schemas.openxmlformats.org/officeDocument/2006/relationships/hyperlink" Target="http://www.gkh.ru/journals/2487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hyperlink" Target="http://www.minregion.ru/" TargetMode="External"/><Relationship Id="rId17" Type="http://schemas.openxmlformats.org/officeDocument/2006/relationships/hyperlink" Target="http://www.lsl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vasilievaa.narod.ru/mu/stat_rab/books/mpsf/pub.htm" TargetMode="External"/><Relationship Id="rId20" Type="http://schemas.openxmlformats.org/officeDocument/2006/relationships/hyperlink" Target="http://www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in.chita.ru/our_city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kmo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xn--h1aeecdbgb5k.xn--80aaaac8algcbgbck3fl0q.xn--p1ai/sovershenstvovanie_gosudarstvennogo_i_municipalnogo_upravleniya/ocenka_effektivnosti_deyatelnosti_ispolnitelnyh_organov_vlasti_/EDOMS.html" TargetMode="External"/><Relationship Id="rId19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h1aeecdbgb5k.xn--80aaaac8algcbgbck3fl0q.xn--p1ai/sovershenstvovanie_gosudarstvennogo_i_municipalnogo_upravleniya/ocenka_effektivnosti_deyatelnosti_ispolnitelnyh_organov_vlasti_/EDOMS.html" TargetMode="External"/><Relationship Id="rId14" Type="http://schemas.openxmlformats.org/officeDocument/2006/relationships/hyperlink" Target="http://www.duma.gov.ru/localcom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350</TotalTime>
  <Pages>11</Pages>
  <Words>2604</Words>
  <Characters>14844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smykalovaIV</cp:lastModifiedBy>
  <cp:revision>10</cp:revision>
  <dcterms:created xsi:type="dcterms:W3CDTF">2016-11-29T08:06:00Z</dcterms:created>
  <dcterms:modified xsi:type="dcterms:W3CDTF">2018-09-17T00:31:00Z</dcterms:modified>
</cp:coreProperties>
</file>