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F6" w:rsidRPr="0016677E" w:rsidRDefault="00EB79F6" w:rsidP="0016677E">
      <w:pPr>
        <w:spacing w:after="0" w:line="240" w:lineRule="auto"/>
        <w:rPr>
          <w:rFonts w:ascii="Times New Roman" w:hAnsi="Times New Roman"/>
          <w:vanish/>
          <w:sz w:val="24"/>
          <w:szCs w:val="24"/>
          <w:lang w:eastAsia="ru-RU"/>
        </w:rPr>
      </w:pPr>
    </w:p>
    <w:p w:rsidR="00EB79F6" w:rsidRPr="00B97437" w:rsidRDefault="00EB79F6" w:rsidP="001413D0">
      <w:pPr>
        <w:spacing w:after="0" w:line="360" w:lineRule="auto"/>
        <w:jc w:val="center"/>
        <w:outlineLvl w:val="0"/>
        <w:rPr>
          <w:rFonts w:ascii="Times New Roman" w:hAnsi="Times New Roman"/>
          <w:sz w:val="24"/>
          <w:szCs w:val="24"/>
          <w:lang w:eastAsia="ru-RU"/>
        </w:rPr>
      </w:pPr>
      <w:r w:rsidRPr="00B97437">
        <w:rPr>
          <w:rFonts w:ascii="Times New Roman" w:hAnsi="Times New Roman"/>
          <w:sz w:val="24"/>
          <w:szCs w:val="24"/>
          <w:lang w:eastAsia="ru-RU"/>
        </w:rPr>
        <w:t>МИНИСТЕРСТВО НАУКИ И ВЫСШЕГО ОБРАЗОВАНИЯ РОССИЙСКОЙ ФЕДЕРАЦИИ</w:t>
      </w:r>
    </w:p>
    <w:p w:rsidR="00EB79F6" w:rsidRPr="001413D0" w:rsidRDefault="00EB79F6" w:rsidP="001413D0">
      <w:pPr>
        <w:spacing w:after="0" w:line="360" w:lineRule="auto"/>
        <w:jc w:val="center"/>
        <w:rPr>
          <w:rFonts w:ascii="Times New Roman" w:hAnsi="Times New Roman"/>
          <w:sz w:val="28"/>
          <w:szCs w:val="28"/>
          <w:lang w:eastAsia="ru-RU"/>
        </w:rPr>
      </w:pPr>
      <w:r w:rsidRPr="001413D0">
        <w:rPr>
          <w:rFonts w:ascii="Times New Roman" w:hAnsi="Times New Roman"/>
          <w:sz w:val="28"/>
          <w:szCs w:val="28"/>
          <w:lang w:eastAsia="ru-RU"/>
        </w:rPr>
        <w:t>Федеральное государственное бюджетное образовательное учреждение</w:t>
      </w:r>
    </w:p>
    <w:p w:rsidR="00EB79F6" w:rsidRPr="001413D0" w:rsidRDefault="00EB79F6" w:rsidP="001413D0">
      <w:pPr>
        <w:spacing w:after="0" w:line="360" w:lineRule="auto"/>
        <w:jc w:val="center"/>
        <w:rPr>
          <w:rFonts w:ascii="Times New Roman" w:hAnsi="Times New Roman"/>
          <w:sz w:val="28"/>
          <w:szCs w:val="28"/>
          <w:lang w:eastAsia="ru-RU"/>
        </w:rPr>
      </w:pPr>
      <w:r w:rsidRPr="001413D0">
        <w:rPr>
          <w:rFonts w:ascii="Times New Roman" w:hAnsi="Times New Roman"/>
          <w:sz w:val="28"/>
          <w:szCs w:val="28"/>
          <w:lang w:eastAsia="ru-RU"/>
        </w:rPr>
        <w:t xml:space="preserve">высшего образования </w:t>
      </w:r>
    </w:p>
    <w:p w:rsidR="00EB79F6" w:rsidRPr="001413D0" w:rsidRDefault="00EB79F6" w:rsidP="001413D0">
      <w:pPr>
        <w:spacing w:after="0" w:line="360" w:lineRule="auto"/>
        <w:jc w:val="center"/>
        <w:rPr>
          <w:rFonts w:ascii="Times New Roman" w:hAnsi="Times New Roman"/>
          <w:sz w:val="28"/>
          <w:szCs w:val="28"/>
          <w:lang w:eastAsia="ru-RU"/>
        </w:rPr>
      </w:pPr>
      <w:r w:rsidRPr="001413D0">
        <w:rPr>
          <w:rFonts w:ascii="Times New Roman" w:hAnsi="Times New Roman"/>
          <w:sz w:val="28"/>
          <w:szCs w:val="28"/>
          <w:lang w:eastAsia="ru-RU"/>
        </w:rPr>
        <w:t>«Забайкальский государственный университет»</w:t>
      </w:r>
    </w:p>
    <w:p w:rsidR="00EB79F6" w:rsidRPr="001413D0" w:rsidRDefault="00EB79F6" w:rsidP="001413D0">
      <w:pPr>
        <w:spacing w:after="0" w:line="360" w:lineRule="auto"/>
        <w:jc w:val="center"/>
        <w:outlineLvl w:val="0"/>
        <w:rPr>
          <w:rFonts w:ascii="Times New Roman" w:hAnsi="Times New Roman"/>
          <w:sz w:val="28"/>
          <w:szCs w:val="28"/>
          <w:lang w:eastAsia="ru-RU"/>
        </w:rPr>
      </w:pPr>
      <w:r w:rsidRPr="001413D0">
        <w:rPr>
          <w:rFonts w:ascii="Times New Roman" w:hAnsi="Times New Roman"/>
          <w:sz w:val="28"/>
          <w:szCs w:val="28"/>
          <w:lang w:eastAsia="ru-RU"/>
        </w:rPr>
        <w:t>(ФГБОУ ВО «ЗабГУ»)</w:t>
      </w:r>
    </w:p>
    <w:p w:rsidR="00EB79F6" w:rsidRPr="001413D0" w:rsidRDefault="00EB79F6" w:rsidP="001413D0">
      <w:pPr>
        <w:spacing w:after="0" w:line="360" w:lineRule="auto"/>
        <w:rPr>
          <w:rFonts w:ascii="Times New Roman" w:hAnsi="Times New Roman"/>
          <w:sz w:val="28"/>
          <w:szCs w:val="28"/>
          <w:lang w:eastAsia="ru-RU"/>
        </w:rPr>
      </w:pPr>
    </w:p>
    <w:p w:rsidR="00EB79F6" w:rsidRPr="001413D0" w:rsidRDefault="00EB79F6" w:rsidP="001413D0">
      <w:pPr>
        <w:spacing w:after="0" w:line="360" w:lineRule="auto"/>
        <w:rPr>
          <w:rFonts w:ascii="Times New Roman" w:hAnsi="Times New Roman"/>
          <w:sz w:val="28"/>
          <w:szCs w:val="28"/>
          <w:lang w:eastAsia="ru-RU"/>
        </w:rPr>
      </w:pPr>
      <w:r w:rsidRPr="001413D0">
        <w:rPr>
          <w:rFonts w:ascii="Times New Roman" w:hAnsi="Times New Roman"/>
          <w:sz w:val="28"/>
          <w:szCs w:val="28"/>
          <w:lang w:eastAsia="ru-RU"/>
        </w:rPr>
        <w:t xml:space="preserve">Факультет  </w:t>
      </w:r>
      <w:r w:rsidRPr="001413D0">
        <w:rPr>
          <w:rFonts w:ascii="Times New Roman" w:hAnsi="Times New Roman"/>
          <w:sz w:val="28"/>
          <w:szCs w:val="28"/>
          <w:u w:val="single"/>
          <w:lang w:eastAsia="ru-RU"/>
        </w:rPr>
        <w:t>юридический</w:t>
      </w:r>
    </w:p>
    <w:p w:rsidR="00EB79F6" w:rsidRPr="001413D0" w:rsidRDefault="00EB79F6" w:rsidP="001413D0">
      <w:pPr>
        <w:spacing w:after="0" w:line="360" w:lineRule="auto"/>
        <w:rPr>
          <w:rFonts w:ascii="Times New Roman" w:hAnsi="Times New Roman"/>
          <w:sz w:val="28"/>
          <w:szCs w:val="28"/>
          <w:lang w:eastAsia="ru-RU"/>
        </w:rPr>
      </w:pPr>
      <w:r w:rsidRPr="001413D0">
        <w:rPr>
          <w:rFonts w:ascii="Times New Roman" w:hAnsi="Times New Roman"/>
          <w:sz w:val="28"/>
          <w:szCs w:val="28"/>
          <w:lang w:eastAsia="ru-RU"/>
        </w:rPr>
        <w:t xml:space="preserve">Кафедра </w:t>
      </w:r>
      <w:r w:rsidRPr="001413D0">
        <w:rPr>
          <w:rFonts w:ascii="Times New Roman" w:hAnsi="Times New Roman"/>
          <w:sz w:val="28"/>
          <w:szCs w:val="28"/>
          <w:u w:val="single"/>
          <w:lang w:eastAsia="ru-RU"/>
        </w:rPr>
        <w:t>востоковедения и регионоведения Северной Америки</w:t>
      </w:r>
    </w:p>
    <w:p w:rsidR="00EB79F6" w:rsidRPr="001413D0" w:rsidRDefault="00EB79F6" w:rsidP="001413D0">
      <w:pPr>
        <w:spacing w:after="0" w:line="360" w:lineRule="auto"/>
        <w:jc w:val="center"/>
        <w:outlineLvl w:val="0"/>
        <w:rPr>
          <w:rFonts w:ascii="Times New Roman" w:hAnsi="Times New Roman"/>
          <w:sz w:val="28"/>
          <w:szCs w:val="28"/>
          <w:lang w:eastAsia="ru-RU"/>
        </w:rPr>
      </w:pPr>
    </w:p>
    <w:p w:rsidR="00EB79F6" w:rsidRPr="001413D0" w:rsidRDefault="00EB79F6" w:rsidP="001413D0">
      <w:pPr>
        <w:spacing w:after="0" w:line="360" w:lineRule="auto"/>
        <w:jc w:val="center"/>
        <w:outlineLvl w:val="0"/>
        <w:rPr>
          <w:rFonts w:ascii="Times New Roman" w:hAnsi="Times New Roman"/>
          <w:sz w:val="28"/>
          <w:szCs w:val="28"/>
          <w:lang w:eastAsia="ru-RU"/>
        </w:rPr>
      </w:pPr>
    </w:p>
    <w:p w:rsidR="00EB79F6" w:rsidRPr="001413D0" w:rsidRDefault="00EB79F6" w:rsidP="001413D0">
      <w:pPr>
        <w:tabs>
          <w:tab w:val="left" w:pos="3960"/>
        </w:tabs>
        <w:spacing w:after="0" w:line="360" w:lineRule="auto"/>
        <w:jc w:val="center"/>
        <w:outlineLvl w:val="0"/>
        <w:rPr>
          <w:rFonts w:ascii="Times New Roman" w:hAnsi="Times New Roman"/>
          <w:b/>
          <w:spacing w:val="24"/>
          <w:sz w:val="28"/>
          <w:szCs w:val="28"/>
          <w:lang w:eastAsia="ru-RU"/>
        </w:rPr>
      </w:pPr>
      <w:r w:rsidRPr="001413D0">
        <w:rPr>
          <w:rFonts w:ascii="Times New Roman" w:hAnsi="Times New Roman"/>
          <w:b/>
          <w:spacing w:val="24"/>
          <w:sz w:val="28"/>
          <w:szCs w:val="28"/>
          <w:lang w:eastAsia="ru-RU"/>
        </w:rPr>
        <w:t>УЧЕБНЫЕ МАТЕРИАЛЫ</w:t>
      </w:r>
    </w:p>
    <w:p w:rsidR="00EB79F6" w:rsidRPr="001413D0" w:rsidRDefault="00EB79F6" w:rsidP="001413D0">
      <w:pPr>
        <w:spacing w:after="0" w:line="360" w:lineRule="auto"/>
        <w:jc w:val="center"/>
        <w:outlineLvl w:val="0"/>
        <w:rPr>
          <w:rFonts w:ascii="Times New Roman" w:hAnsi="Times New Roman"/>
          <w:sz w:val="28"/>
          <w:szCs w:val="28"/>
          <w:lang w:eastAsia="ru-RU"/>
        </w:rPr>
      </w:pPr>
      <w:r w:rsidRPr="001413D0">
        <w:rPr>
          <w:rFonts w:ascii="Times New Roman" w:hAnsi="Times New Roman"/>
          <w:b/>
          <w:spacing w:val="24"/>
          <w:sz w:val="28"/>
          <w:szCs w:val="28"/>
          <w:lang w:eastAsia="ru-RU"/>
        </w:rPr>
        <w:t>для студентов заочной формы обучения</w:t>
      </w:r>
    </w:p>
    <w:p w:rsidR="00EB79F6" w:rsidRPr="001413D0" w:rsidRDefault="00EB79F6" w:rsidP="001413D0">
      <w:pPr>
        <w:spacing w:after="0" w:line="360" w:lineRule="auto"/>
        <w:jc w:val="center"/>
        <w:outlineLvl w:val="0"/>
        <w:rPr>
          <w:rFonts w:ascii="Times New Roman" w:hAnsi="Times New Roman"/>
          <w:i/>
          <w:sz w:val="28"/>
          <w:szCs w:val="28"/>
          <w:lang w:eastAsia="ru-RU"/>
        </w:rPr>
      </w:pPr>
      <w:r w:rsidRPr="001413D0">
        <w:rPr>
          <w:rFonts w:ascii="Times New Roman" w:hAnsi="Times New Roman"/>
          <w:i/>
          <w:sz w:val="28"/>
          <w:szCs w:val="28"/>
          <w:lang w:eastAsia="ru-RU"/>
        </w:rPr>
        <w:t>(с сокращенным сроком обучения)</w:t>
      </w:r>
    </w:p>
    <w:p w:rsidR="00EB79F6" w:rsidRPr="001413D0" w:rsidRDefault="00EB79F6" w:rsidP="001413D0">
      <w:pPr>
        <w:spacing w:after="0" w:line="360" w:lineRule="auto"/>
        <w:jc w:val="center"/>
        <w:rPr>
          <w:rFonts w:ascii="Times New Roman" w:hAnsi="Times New Roman"/>
          <w:sz w:val="28"/>
          <w:szCs w:val="28"/>
          <w:lang w:eastAsia="ru-RU"/>
        </w:rPr>
      </w:pPr>
    </w:p>
    <w:p w:rsidR="00EB79F6" w:rsidRPr="001413D0" w:rsidRDefault="00EB79F6" w:rsidP="001413D0">
      <w:pPr>
        <w:spacing w:after="0" w:line="360" w:lineRule="auto"/>
        <w:jc w:val="center"/>
        <w:rPr>
          <w:rFonts w:ascii="Times New Roman" w:hAnsi="Times New Roman"/>
          <w:sz w:val="28"/>
          <w:szCs w:val="28"/>
          <w:lang w:eastAsia="ru-RU"/>
        </w:rPr>
      </w:pPr>
    </w:p>
    <w:p w:rsidR="00EB79F6" w:rsidRPr="001413D0" w:rsidRDefault="00EB79F6" w:rsidP="001413D0">
      <w:pPr>
        <w:spacing w:after="0" w:line="360" w:lineRule="auto"/>
        <w:jc w:val="center"/>
        <w:rPr>
          <w:rFonts w:ascii="Times New Roman" w:hAnsi="Times New Roman"/>
          <w:sz w:val="28"/>
          <w:szCs w:val="28"/>
          <w:lang w:eastAsia="ru-RU"/>
        </w:rPr>
      </w:pPr>
      <w:r w:rsidRPr="001413D0">
        <w:rPr>
          <w:rFonts w:ascii="Times New Roman" w:hAnsi="Times New Roman"/>
          <w:sz w:val="28"/>
          <w:szCs w:val="28"/>
          <w:lang w:eastAsia="ru-RU"/>
        </w:rPr>
        <w:t>по дисциплине «Иностранный язык</w:t>
      </w:r>
      <w:r>
        <w:rPr>
          <w:rFonts w:ascii="Times New Roman" w:hAnsi="Times New Roman"/>
          <w:sz w:val="28"/>
          <w:szCs w:val="28"/>
          <w:lang w:eastAsia="ru-RU"/>
        </w:rPr>
        <w:t xml:space="preserve"> в профессиональной деятельности</w:t>
      </w:r>
      <w:r w:rsidRPr="001413D0">
        <w:rPr>
          <w:rFonts w:ascii="Times New Roman" w:hAnsi="Times New Roman"/>
          <w:sz w:val="28"/>
          <w:szCs w:val="28"/>
          <w:lang w:eastAsia="ru-RU"/>
        </w:rPr>
        <w:t>»</w:t>
      </w:r>
    </w:p>
    <w:p w:rsidR="00EB79F6" w:rsidRPr="001413D0" w:rsidRDefault="00EB79F6" w:rsidP="001413D0">
      <w:pPr>
        <w:spacing w:after="0" w:line="360" w:lineRule="auto"/>
        <w:jc w:val="center"/>
        <w:rPr>
          <w:rFonts w:ascii="Times New Roman" w:hAnsi="Times New Roman"/>
          <w:sz w:val="28"/>
          <w:szCs w:val="28"/>
          <w:vertAlign w:val="superscript"/>
          <w:lang w:eastAsia="ru-RU"/>
        </w:rPr>
      </w:pPr>
      <w:r w:rsidRPr="001413D0">
        <w:rPr>
          <w:rFonts w:ascii="Times New Roman" w:hAnsi="Times New Roman"/>
          <w:sz w:val="28"/>
          <w:szCs w:val="28"/>
          <w:vertAlign w:val="superscript"/>
          <w:lang w:eastAsia="ru-RU"/>
        </w:rPr>
        <w:t>наименование дисциплины (модуля)</w:t>
      </w:r>
    </w:p>
    <w:p w:rsidR="00EB79F6" w:rsidRPr="001413D0" w:rsidRDefault="00EB79F6" w:rsidP="001413D0">
      <w:pPr>
        <w:spacing w:after="0" w:line="360" w:lineRule="auto"/>
        <w:jc w:val="center"/>
        <w:rPr>
          <w:rFonts w:ascii="Times New Roman" w:hAnsi="Times New Roman"/>
          <w:sz w:val="28"/>
          <w:szCs w:val="28"/>
          <w:lang w:eastAsia="ru-RU"/>
        </w:rPr>
      </w:pPr>
    </w:p>
    <w:p w:rsidR="00EB79F6" w:rsidRPr="001413D0" w:rsidRDefault="00EB79F6" w:rsidP="001413D0">
      <w:pPr>
        <w:spacing w:after="0" w:line="360" w:lineRule="auto"/>
        <w:jc w:val="both"/>
        <w:outlineLvl w:val="0"/>
        <w:rPr>
          <w:rFonts w:ascii="Times New Roman" w:hAnsi="Times New Roman"/>
          <w:sz w:val="28"/>
          <w:szCs w:val="28"/>
          <w:lang w:eastAsia="ru-RU"/>
        </w:rPr>
      </w:pPr>
      <w:r w:rsidRPr="001413D0">
        <w:rPr>
          <w:rFonts w:ascii="Times New Roman" w:hAnsi="Times New Roman"/>
          <w:sz w:val="28"/>
          <w:szCs w:val="28"/>
          <w:lang w:eastAsia="ru-RU"/>
        </w:rPr>
        <w:t xml:space="preserve">для направления подготовки (специальности) </w:t>
      </w:r>
      <w:r w:rsidRPr="001413D0">
        <w:rPr>
          <w:rFonts w:ascii="Times New Roman" w:hAnsi="Times New Roman"/>
          <w:color w:val="000000"/>
          <w:sz w:val="28"/>
          <w:szCs w:val="28"/>
          <w:shd w:val="clear" w:color="auto" w:fill="FFFFFF"/>
          <w:lang w:eastAsia="ru-RU"/>
        </w:rPr>
        <w:t xml:space="preserve">38.03.01 </w:t>
      </w:r>
      <w:r w:rsidRPr="001413D0">
        <w:rPr>
          <w:rFonts w:ascii="Times New Roman" w:hAnsi="Times New Roman"/>
          <w:sz w:val="28"/>
          <w:szCs w:val="28"/>
          <w:lang w:eastAsia="ru-RU"/>
        </w:rPr>
        <w:t>Экономика</w:t>
      </w:r>
    </w:p>
    <w:p w:rsidR="00EB79F6" w:rsidRPr="001413D0" w:rsidRDefault="00EB79F6" w:rsidP="001413D0">
      <w:pPr>
        <w:spacing w:after="0" w:line="360" w:lineRule="auto"/>
        <w:jc w:val="center"/>
        <w:rPr>
          <w:rFonts w:ascii="Times New Roman" w:hAnsi="Times New Roman"/>
          <w:sz w:val="28"/>
          <w:szCs w:val="28"/>
          <w:vertAlign w:val="superscript"/>
          <w:lang w:eastAsia="ru-RU"/>
        </w:rPr>
      </w:pPr>
      <w:r w:rsidRPr="001413D0">
        <w:rPr>
          <w:rFonts w:ascii="Times New Roman" w:hAnsi="Times New Roman"/>
          <w:sz w:val="28"/>
          <w:szCs w:val="28"/>
          <w:vertAlign w:val="superscript"/>
          <w:lang w:eastAsia="ru-RU"/>
        </w:rPr>
        <w:t>код и наименование направления подготовки (специальности)</w:t>
      </w:r>
    </w:p>
    <w:p w:rsidR="00EB79F6" w:rsidRPr="001413D0" w:rsidRDefault="00EB79F6" w:rsidP="001413D0">
      <w:pPr>
        <w:spacing w:after="0" w:line="360" w:lineRule="auto"/>
        <w:jc w:val="both"/>
        <w:outlineLvl w:val="0"/>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p>
    <w:p w:rsidR="00EB79F6" w:rsidRPr="001413D0" w:rsidRDefault="00EB79F6" w:rsidP="001413D0">
      <w:pPr>
        <w:spacing w:after="0" w:line="360" w:lineRule="auto"/>
        <w:ind w:firstLine="567"/>
        <w:rPr>
          <w:rFonts w:ascii="Times New Roman" w:hAnsi="Times New Roman"/>
          <w:sz w:val="28"/>
          <w:szCs w:val="28"/>
          <w:lang w:eastAsia="ru-RU"/>
        </w:rPr>
      </w:pPr>
      <w:r w:rsidRPr="001413D0">
        <w:rPr>
          <w:rFonts w:ascii="Times New Roman" w:hAnsi="Times New Roman"/>
          <w:sz w:val="28"/>
          <w:szCs w:val="28"/>
          <w:lang w:eastAsia="ru-RU"/>
        </w:rPr>
        <w:t xml:space="preserve">Общая трудоемкость дисциплины (модуля) –  </w:t>
      </w:r>
      <w:r>
        <w:rPr>
          <w:rFonts w:ascii="Times New Roman" w:hAnsi="Times New Roman"/>
          <w:sz w:val="28"/>
          <w:szCs w:val="28"/>
          <w:lang w:eastAsia="ru-RU"/>
        </w:rPr>
        <w:t>____</w:t>
      </w:r>
      <w:r w:rsidRPr="001413D0">
        <w:rPr>
          <w:rFonts w:ascii="Times New Roman" w:hAnsi="Times New Roman"/>
          <w:sz w:val="28"/>
          <w:szCs w:val="28"/>
          <w:lang w:eastAsia="ru-RU"/>
        </w:rPr>
        <w:t>зачетных единиц.</w:t>
      </w:r>
    </w:p>
    <w:p w:rsidR="00EB79F6" w:rsidRPr="00520E5B" w:rsidRDefault="00EB79F6" w:rsidP="00520E5B">
      <w:pPr>
        <w:spacing w:after="0" w:line="360" w:lineRule="auto"/>
        <w:ind w:firstLine="567"/>
        <w:rPr>
          <w:rFonts w:ascii="Times New Roman" w:hAnsi="Times New Roman"/>
          <w:sz w:val="28"/>
          <w:szCs w:val="28"/>
          <w:lang w:eastAsia="ru-RU"/>
        </w:rPr>
      </w:pPr>
      <w:r w:rsidRPr="001413D0">
        <w:rPr>
          <w:rFonts w:ascii="Times New Roman" w:hAnsi="Times New Roman"/>
          <w:sz w:val="28"/>
          <w:szCs w:val="28"/>
          <w:lang w:eastAsia="ru-RU"/>
        </w:rPr>
        <w:t xml:space="preserve">Форма промежуточного контроля в семестре – </w:t>
      </w:r>
      <w:r>
        <w:rPr>
          <w:rFonts w:ascii="Times New Roman" w:hAnsi="Times New Roman"/>
          <w:sz w:val="28"/>
          <w:szCs w:val="28"/>
          <w:lang w:eastAsia="ru-RU"/>
        </w:rPr>
        <w:t>зачет</w:t>
      </w:r>
    </w:p>
    <w:p w:rsidR="00EB79F6" w:rsidRPr="00520E5B" w:rsidRDefault="00EB79F6" w:rsidP="00520E5B">
      <w:pPr>
        <w:spacing w:after="0" w:line="360" w:lineRule="auto"/>
        <w:ind w:firstLine="709"/>
        <w:jc w:val="center"/>
        <w:rPr>
          <w:rFonts w:ascii="Times New Roman" w:hAnsi="Times New Roman"/>
          <w:b/>
          <w:sz w:val="28"/>
          <w:szCs w:val="28"/>
          <w:lang w:eastAsia="ru-RU"/>
        </w:rPr>
      </w:pPr>
      <w:r w:rsidRPr="00520E5B">
        <w:rPr>
          <w:rFonts w:ascii="Times New Roman" w:hAnsi="Times New Roman"/>
          <w:b/>
          <w:sz w:val="28"/>
          <w:szCs w:val="28"/>
          <w:lang w:eastAsia="ru-RU"/>
        </w:rPr>
        <w:br w:type="page"/>
        <w:t>Краткое 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2"/>
        <w:gridCol w:w="8097"/>
      </w:tblGrid>
      <w:tr w:rsidR="00EB79F6" w:rsidRPr="00520E5B" w:rsidTr="00472D3D">
        <w:trPr>
          <w:trHeight w:val="496"/>
        </w:trPr>
        <w:tc>
          <w:tcPr>
            <w:tcW w:w="675" w:type="dxa"/>
            <w:vMerge w:val="restart"/>
            <w:textDirection w:val="btLr"/>
            <w:vAlign w:val="center"/>
          </w:tcPr>
          <w:p w:rsidR="00EB79F6" w:rsidRPr="00520E5B" w:rsidRDefault="00EB79F6" w:rsidP="00520E5B">
            <w:pPr>
              <w:keepNext/>
              <w:spacing w:after="0" w:line="360" w:lineRule="auto"/>
              <w:ind w:left="113" w:right="113"/>
              <w:jc w:val="center"/>
              <w:rPr>
                <w:rFonts w:ascii="Times New Roman" w:hAnsi="Times New Roman"/>
                <w:sz w:val="28"/>
                <w:szCs w:val="28"/>
                <w:lang w:eastAsia="ru-RU"/>
              </w:rPr>
            </w:pPr>
            <w:r w:rsidRPr="00520E5B">
              <w:rPr>
                <w:rFonts w:ascii="Times New Roman" w:hAnsi="Times New Roman"/>
                <w:sz w:val="28"/>
                <w:szCs w:val="28"/>
                <w:lang w:eastAsia="ru-RU"/>
              </w:rPr>
              <w:t>Модуль*</w:t>
            </w:r>
          </w:p>
        </w:tc>
        <w:tc>
          <w:tcPr>
            <w:tcW w:w="692" w:type="dxa"/>
            <w:vMerge w:val="restart"/>
            <w:textDirection w:val="btLr"/>
            <w:vAlign w:val="center"/>
          </w:tcPr>
          <w:p w:rsidR="00EB79F6" w:rsidRPr="00520E5B" w:rsidRDefault="00EB79F6" w:rsidP="00520E5B">
            <w:pPr>
              <w:keepNext/>
              <w:spacing w:after="0" w:line="360" w:lineRule="auto"/>
              <w:ind w:left="113" w:right="113"/>
              <w:jc w:val="center"/>
              <w:rPr>
                <w:rFonts w:ascii="Times New Roman" w:hAnsi="Times New Roman"/>
                <w:sz w:val="28"/>
                <w:szCs w:val="28"/>
                <w:lang w:eastAsia="ru-RU"/>
              </w:rPr>
            </w:pPr>
            <w:r w:rsidRPr="00520E5B">
              <w:rPr>
                <w:rFonts w:ascii="Times New Roman" w:hAnsi="Times New Roman"/>
                <w:sz w:val="28"/>
                <w:szCs w:val="28"/>
                <w:lang w:eastAsia="ru-RU"/>
              </w:rPr>
              <w:t xml:space="preserve">Номер раздела </w:t>
            </w:r>
          </w:p>
        </w:tc>
        <w:tc>
          <w:tcPr>
            <w:tcW w:w="8097" w:type="dxa"/>
            <w:vMerge w:val="restart"/>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r w:rsidRPr="00520E5B">
              <w:rPr>
                <w:rFonts w:ascii="Times New Roman" w:hAnsi="Times New Roman"/>
                <w:sz w:val="28"/>
                <w:szCs w:val="28"/>
                <w:lang w:eastAsia="ru-RU"/>
              </w:rPr>
              <w:t>Наименование раздела</w:t>
            </w:r>
          </w:p>
        </w:tc>
      </w:tr>
      <w:tr w:rsidR="00EB79F6" w:rsidRPr="00520E5B" w:rsidTr="00472D3D">
        <w:trPr>
          <w:trHeight w:val="1302"/>
        </w:trPr>
        <w:tc>
          <w:tcPr>
            <w:tcW w:w="675" w:type="dxa"/>
            <w:vMerge/>
            <w:vAlign w:val="center"/>
          </w:tcPr>
          <w:p w:rsidR="00EB79F6" w:rsidRPr="00520E5B" w:rsidRDefault="00EB79F6" w:rsidP="00520E5B">
            <w:pPr>
              <w:spacing w:after="0" w:line="360" w:lineRule="auto"/>
              <w:rPr>
                <w:rFonts w:ascii="Times New Roman" w:hAnsi="Times New Roman"/>
                <w:sz w:val="28"/>
                <w:szCs w:val="28"/>
                <w:lang w:eastAsia="ru-RU"/>
              </w:rPr>
            </w:pPr>
          </w:p>
        </w:tc>
        <w:tc>
          <w:tcPr>
            <w:tcW w:w="692" w:type="dxa"/>
            <w:vMerge/>
            <w:vAlign w:val="center"/>
          </w:tcPr>
          <w:p w:rsidR="00EB79F6" w:rsidRPr="00520E5B" w:rsidRDefault="00EB79F6" w:rsidP="00520E5B">
            <w:pPr>
              <w:spacing w:after="0" w:line="360" w:lineRule="auto"/>
              <w:rPr>
                <w:rFonts w:ascii="Times New Roman" w:hAnsi="Times New Roman"/>
                <w:sz w:val="28"/>
                <w:szCs w:val="28"/>
                <w:lang w:eastAsia="ru-RU"/>
              </w:rPr>
            </w:pPr>
          </w:p>
        </w:tc>
        <w:tc>
          <w:tcPr>
            <w:tcW w:w="8097" w:type="dxa"/>
            <w:vMerge/>
            <w:vAlign w:val="center"/>
          </w:tcPr>
          <w:p w:rsidR="00EB79F6" w:rsidRPr="00520E5B" w:rsidRDefault="00EB79F6" w:rsidP="00520E5B">
            <w:pPr>
              <w:spacing w:after="0" w:line="360" w:lineRule="auto"/>
              <w:rPr>
                <w:rFonts w:ascii="Times New Roman" w:hAnsi="Times New Roman"/>
                <w:sz w:val="28"/>
                <w:szCs w:val="28"/>
                <w:lang w:eastAsia="ru-RU"/>
              </w:rPr>
            </w:pPr>
          </w:p>
        </w:tc>
      </w:tr>
      <w:tr w:rsidR="00EB79F6" w:rsidRPr="00520E5B" w:rsidTr="00472D3D">
        <w:trPr>
          <w:trHeight w:val="181"/>
        </w:trPr>
        <w:tc>
          <w:tcPr>
            <w:tcW w:w="9464" w:type="dxa"/>
            <w:gridSpan w:val="3"/>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r>
              <w:rPr>
                <w:rFonts w:ascii="Times New Roman" w:hAnsi="Times New Roman"/>
                <w:b/>
                <w:i/>
                <w:sz w:val="28"/>
                <w:szCs w:val="28"/>
                <w:lang w:eastAsia="ru-RU"/>
              </w:rPr>
              <w:t>2</w:t>
            </w:r>
            <w:r w:rsidRPr="00520E5B">
              <w:rPr>
                <w:rFonts w:ascii="Times New Roman" w:hAnsi="Times New Roman"/>
                <w:b/>
                <w:i/>
                <w:sz w:val="28"/>
                <w:szCs w:val="28"/>
                <w:lang w:eastAsia="ru-RU"/>
              </w:rPr>
              <w:t xml:space="preserve"> семестр</w:t>
            </w:r>
          </w:p>
        </w:tc>
      </w:tr>
      <w:tr w:rsidR="00EB79F6" w:rsidRPr="00520E5B" w:rsidTr="00472D3D">
        <w:tc>
          <w:tcPr>
            <w:tcW w:w="675" w:type="dxa"/>
            <w:vMerge w:val="restart"/>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r w:rsidRPr="00520E5B">
              <w:rPr>
                <w:rFonts w:ascii="Times New Roman" w:hAnsi="Times New Roman"/>
                <w:sz w:val="28"/>
                <w:szCs w:val="28"/>
                <w:lang w:eastAsia="ru-RU"/>
              </w:rPr>
              <w:t>1</w:t>
            </w:r>
          </w:p>
        </w:tc>
        <w:tc>
          <w:tcPr>
            <w:tcW w:w="692" w:type="dxa"/>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r w:rsidRPr="00520E5B">
              <w:rPr>
                <w:rFonts w:ascii="Times New Roman" w:hAnsi="Times New Roman"/>
                <w:sz w:val="28"/>
                <w:szCs w:val="28"/>
                <w:lang w:eastAsia="ru-RU"/>
              </w:rPr>
              <w:t>1.1</w:t>
            </w:r>
          </w:p>
        </w:tc>
        <w:tc>
          <w:tcPr>
            <w:tcW w:w="8097" w:type="dxa"/>
          </w:tcPr>
          <w:p w:rsidR="00EB79F6" w:rsidRPr="00520E5B" w:rsidRDefault="00EB79F6" w:rsidP="00520E5B">
            <w:pPr>
              <w:keepNext/>
              <w:spacing w:after="0" w:line="360" w:lineRule="auto"/>
              <w:jc w:val="both"/>
              <w:rPr>
                <w:rFonts w:ascii="Times New Roman" w:hAnsi="Times New Roman"/>
                <w:sz w:val="28"/>
                <w:szCs w:val="28"/>
                <w:lang w:eastAsia="ru-RU"/>
              </w:rPr>
            </w:pPr>
            <w:r w:rsidRPr="00520E5B">
              <w:rPr>
                <w:rFonts w:ascii="Times New Roman" w:hAnsi="Times New Roman"/>
                <w:sz w:val="28"/>
                <w:szCs w:val="28"/>
                <w:lang w:eastAsia="ru-RU"/>
              </w:rPr>
              <w:t xml:space="preserve">Контрольное задание № 1. </w:t>
            </w:r>
            <w:r w:rsidRPr="00520E5B">
              <w:rPr>
                <w:rFonts w:ascii="Times New Roman" w:hAnsi="Times New Roman"/>
                <w:sz w:val="28"/>
                <w:szCs w:val="28"/>
                <w:lang w:val="en-GB" w:eastAsia="ru-RU"/>
              </w:rPr>
              <w:t>Grammar</w:t>
            </w:r>
            <w:r w:rsidRPr="00520E5B">
              <w:rPr>
                <w:rFonts w:ascii="Times New Roman" w:hAnsi="Times New Roman"/>
                <w:sz w:val="28"/>
                <w:szCs w:val="28"/>
                <w:lang w:eastAsia="ru-RU"/>
              </w:rPr>
              <w:t xml:space="preserve">: </w:t>
            </w:r>
          </w:p>
          <w:p w:rsidR="00EB79F6" w:rsidRPr="005F0722" w:rsidRDefault="00EB79F6" w:rsidP="00335F59">
            <w:pPr>
              <w:keepNext/>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Видовременные формы глагола. </w:t>
            </w:r>
            <w:r w:rsidRPr="005F0722">
              <w:rPr>
                <w:rFonts w:ascii="Times New Roman" w:hAnsi="Times New Roman"/>
                <w:sz w:val="28"/>
                <w:szCs w:val="28"/>
                <w:lang w:eastAsia="ru-RU"/>
              </w:rPr>
              <w:t xml:space="preserve"> </w:t>
            </w:r>
            <w:r>
              <w:rPr>
                <w:rFonts w:ascii="Times New Roman" w:hAnsi="Times New Roman"/>
                <w:sz w:val="28"/>
                <w:szCs w:val="28"/>
                <w:lang w:eastAsia="ru-RU"/>
              </w:rPr>
              <w:t>Сравнительная</w:t>
            </w:r>
            <w:r w:rsidRPr="00BE20DE">
              <w:rPr>
                <w:rFonts w:ascii="Times New Roman" w:hAnsi="Times New Roman"/>
                <w:sz w:val="28"/>
                <w:szCs w:val="28"/>
                <w:lang w:eastAsia="ru-RU"/>
              </w:rPr>
              <w:t xml:space="preserve"> </w:t>
            </w:r>
            <w:r>
              <w:rPr>
                <w:rFonts w:ascii="Times New Roman" w:hAnsi="Times New Roman"/>
                <w:sz w:val="28"/>
                <w:szCs w:val="28"/>
                <w:lang w:eastAsia="ru-RU"/>
              </w:rPr>
              <w:t>характеристика</w:t>
            </w:r>
            <w:r w:rsidRPr="00BE20DE">
              <w:rPr>
                <w:rFonts w:ascii="Times New Roman" w:hAnsi="Times New Roman"/>
                <w:sz w:val="28"/>
                <w:szCs w:val="28"/>
                <w:lang w:eastAsia="ru-RU"/>
              </w:rPr>
              <w:t xml:space="preserve"> </w:t>
            </w:r>
            <w:r>
              <w:rPr>
                <w:rFonts w:ascii="Times New Roman" w:hAnsi="Times New Roman"/>
                <w:sz w:val="28"/>
                <w:szCs w:val="28"/>
                <w:lang w:eastAsia="ru-RU"/>
              </w:rPr>
              <w:t>форм</w:t>
            </w:r>
            <w:r w:rsidRPr="00BE20DE">
              <w:rPr>
                <w:rFonts w:ascii="Times New Roman" w:hAnsi="Times New Roman"/>
                <w:sz w:val="28"/>
                <w:szCs w:val="28"/>
                <w:lang w:eastAsia="ru-RU"/>
              </w:rPr>
              <w:t xml:space="preserve"> </w:t>
            </w:r>
            <w:r>
              <w:rPr>
                <w:rFonts w:ascii="Times New Roman" w:hAnsi="Times New Roman"/>
                <w:sz w:val="28"/>
                <w:szCs w:val="28"/>
                <w:lang w:val="en-US" w:eastAsia="ru-RU"/>
              </w:rPr>
              <w:t>Present</w:t>
            </w:r>
            <w:r w:rsidRPr="00BE20DE">
              <w:rPr>
                <w:rFonts w:ascii="Times New Roman" w:hAnsi="Times New Roman"/>
                <w:sz w:val="28"/>
                <w:szCs w:val="28"/>
                <w:lang w:eastAsia="ru-RU"/>
              </w:rPr>
              <w:t xml:space="preserve">, </w:t>
            </w:r>
            <w:r>
              <w:rPr>
                <w:rFonts w:ascii="Times New Roman" w:hAnsi="Times New Roman"/>
                <w:sz w:val="28"/>
                <w:szCs w:val="28"/>
                <w:lang w:val="en-US" w:eastAsia="ru-RU"/>
              </w:rPr>
              <w:t>Past</w:t>
            </w:r>
            <w:r w:rsidRPr="00BE20DE">
              <w:rPr>
                <w:rFonts w:ascii="Times New Roman" w:hAnsi="Times New Roman"/>
                <w:sz w:val="28"/>
                <w:szCs w:val="28"/>
                <w:lang w:eastAsia="ru-RU"/>
              </w:rPr>
              <w:t xml:space="preserve">, </w:t>
            </w:r>
            <w:r>
              <w:rPr>
                <w:rFonts w:ascii="Times New Roman" w:hAnsi="Times New Roman"/>
                <w:sz w:val="28"/>
                <w:szCs w:val="28"/>
                <w:lang w:val="en-US" w:eastAsia="ru-RU"/>
              </w:rPr>
              <w:t>Future</w:t>
            </w:r>
            <w:r w:rsidRPr="00BE20DE">
              <w:rPr>
                <w:rFonts w:ascii="Times New Roman" w:hAnsi="Times New Roman"/>
                <w:sz w:val="28"/>
                <w:szCs w:val="28"/>
                <w:lang w:eastAsia="ru-RU"/>
              </w:rPr>
              <w:t xml:space="preserve">. </w:t>
            </w:r>
            <w:r>
              <w:rPr>
                <w:rFonts w:ascii="Times New Roman" w:hAnsi="Times New Roman"/>
                <w:sz w:val="28"/>
                <w:szCs w:val="28"/>
                <w:lang w:eastAsia="ru-RU"/>
              </w:rPr>
              <w:t>Пассивный залог.</w:t>
            </w:r>
          </w:p>
          <w:p w:rsidR="00EB79F6" w:rsidRPr="005F0722" w:rsidRDefault="00EB79F6" w:rsidP="00520E5B">
            <w:pPr>
              <w:keepNext/>
              <w:spacing w:after="0" w:line="360" w:lineRule="auto"/>
              <w:jc w:val="both"/>
              <w:rPr>
                <w:rFonts w:ascii="Times New Roman" w:hAnsi="Times New Roman"/>
                <w:sz w:val="28"/>
                <w:szCs w:val="28"/>
                <w:lang w:eastAsia="ru-RU"/>
              </w:rPr>
            </w:pPr>
          </w:p>
        </w:tc>
      </w:tr>
      <w:tr w:rsidR="00EB79F6" w:rsidRPr="00520E5B" w:rsidTr="00472D3D">
        <w:tc>
          <w:tcPr>
            <w:tcW w:w="675" w:type="dxa"/>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p>
        </w:tc>
        <w:tc>
          <w:tcPr>
            <w:tcW w:w="692" w:type="dxa"/>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8097" w:type="dxa"/>
          </w:tcPr>
          <w:p w:rsidR="00EB79F6" w:rsidRPr="00520E5B" w:rsidRDefault="00EB79F6" w:rsidP="00520E5B">
            <w:pPr>
              <w:keepNext/>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Выполнение тестовых заданий и упражнений</w:t>
            </w:r>
          </w:p>
        </w:tc>
      </w:tr>
      <w:tr w:rsidR="00EB79F6" w:rsidRPr="00520E5B" w:rsidTr="00472D3D">
        <w:tc>
          <w:tcPr>
            <w:tcW w:w="675" w:type="dxa"/>
            <w:vAlign w:val="center"/>
          </w:tcPr>
          <w:p w:rsidR="00EB79F6" w:rsidRPr="00520E5B" w:rsidRDefault="00EB79F6" w:rsidP="00520E5B">
            <w:pPr>
              <w:keepNext/>
              <w:spacing w:after="0" w:line="360" w:lineRule="auto"/>
              <w:jc w:val="center"/>
              <w:rPr>
                <w:rFonts w:ascii="Times New Roman" w:hAnsi="Times New Roman"/>
                <w:sz w:val="28"/>
                <w:szCs w:val="28"/>
                <w:lang w:eastAsia="ru-RU"/>
              </w:rPr>
            </w:pPr>
          </w:p>
        </w:tc>
        <w:tc>
          <w:tcPr>
            <w:tcW w:w="692" w:type="dxa"/>
            <w:vAlign w:val="center"/>
          </w:tcPr>
          <w:p w:rsidR="00EB79F6" w:rsidRPr="005F0722" w:rsidRDefault="00EB79F6" w:rsidP="00520E5B">
            <w:pPr>
              <w:keepNext/>
              <w:spacing w:after="0" w:line="360" w:lineRule="auto"/>
              <w:jc w:val="center"/>
              <w:rPr>
                <w:rFonts w:ascii="Times New Roman" w:hAnsi="Times New Roman"/>
                <w:sz w:val="28"/>
                <w:szCs w:val="28"/>
                <w:lang w:eastAsia="ru-RU"/>
              </w:rPr>
            </w:pPr>
            <w:r w:rsidRPr="005F0722">
              <w:rPr>
                <w:rFonts w:ascii="Times New Roman" w:hAnsi="Times New Roman"/>
                <w:sz w:val="28"/>
                <w:szCs w:val="28"/>
                <w:lang w:eastAsia="ru-RU"/>
              </w:rPr>
              <w:t>1.3.</w:t>
            </w:r>
          </w:p>
        </w:tc>
        <w:tc>
          <w:tcPr>
            <w:tcW w:w="8097" w:type="dxa"/>
          </w:tcPr>
          <w:p w:rsidR="00EB79F6" w:rsidRPr="006827FF" w:rsidRDefault="00EB79F6" w:rsidP="00520E5B">
            <w:pPr>
              <w:keepNext/>
              <w:spacing w:after="0" w:line="360" w:lineRule="auto"/>
              <w:jc w:val="both"/>
              <w:rPr>
                <w:rFonts w:ascii="Times New Roman" w:hAnsi="Times New Roman"/>
                <w:sz w:val="28"/>
                <w:szCs w:val="28"/>
                <w:lang w:eastAsia="zh-CN"/>
              </w:rPr>
            </w:pPr>
            <w:r>
              <w:rPr>
                <w:rFonts w:ascii="Times New Roman" w:hAnsi="Times New Roman"/>
                <w:sz w:val="28"/>
                <w:szCs w:val="28"/>
                <w:lang w:eastAsia="zh-CN"/>
              </w:rPr>
              <w:t>Чтение и перевод профессионально-ориентированного текста</w:t>
            </w:r>
          </w:p>
        </w:tc>
      </w:tr>
    </w:tbl>
    <w:p w:rsidR="00EB79F6" w:rsidRDefault="00EB79F6"/>
    <w:p w:rsidR="00EB79F6" w:rsidRPr="000101BD" w:rsidRDefault="00EB79F6" w:rsidP="005F0722">
      <w:pPr>
        <w:pStyle w:val="BodyText"/>
        <w:shd w:val="clear" w:color="auto" w:fill="auto"/>
        <w:spacing w:after="0" w:line="240" w:lineRule="auto"/>
        <w:ind w:firstLine="0"/>
        <w:jc w:val="center"/>
        <w:rPr>
          <w:rFonts w:ascii="Times New Roman" w:hAnsi="Times New Roman"/>
          <w:sz w:val="28"/>
          <w:szCs w:val="28"/>
        </w:rPr>
      </w:pPr>
      <w:r w:rsidRPr="000101BD">
        <w:rPr>
          <w:rFonts w:ascii="Times New Roman" w:hAnsi="Times New Roman"/>
          <w:sz w:val="28"/>
          <w:szCs w:val="28"/>
          <w:lang w:eastAsia="ru-RU"/>
        </w:rPr>
        <w:t>Урок 1 СРАВНИТЕЛЬНАЯ ХАРАКТЕРИСТИКА ФОРМ НАСТОЯЩЕГО ВРЕМЕНИ</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В английском языке существует четыре формы на</w:t>
      </w:r>
      <w:r w:rsidRPr="00EE23E5">
        <w:rPr>
          <w:rFonts w:ascii="Times New Roman" w:hAnsi="Times New Roman"/>
          <w:sz w:val="24"/>
          <w:szCs w:val="24"/>
        </w:rPr>
        <w:softHyphen/>
        <w:t>стоящего времени: the Present Indefinite (настоящее не</w:t>
      </w:r>
      <w:r w:rsidRPr="00EE23E5">
        <w:rPr>
          <w:rFonts w:ascii="Times New Roman" w:hAnsi="Times New Roman"/>
          <w:sz w:val="24"/>
          <w:szCs w:val="24"/>
        </w:rPr>
        <w:softHyphen/>
        <w:t>определенное), the Present Continuous (настоящее длитель</w:t>
      </w:r>
      <w:r w:rsidRPr="00EE23E5">
        <w:rPr>
          <w:rFonts w:ascii="Times New Roman" w:hAnsi="Times New Roman"/>
          <w:sz w:val="24"/>
          <w:szCs w:val="24"/>
        </w:rPr>
        <w:softHyphen/>
        <w:t>ное), the Present Perfect (настоящее завершенное) и the Pre</w:t>
      </w:r>
      <w:r w:rsidRPr="00EE23E5">
        <w:rPr>
          <w:rFonts w:ascii="Times New Roman" w:hAnsi="Times New Roman"/>
          <w:sz w:val="24"/>
          <w:szCs w:val="24"/>
        </w:rPr>
        <w:softHyphen/>
        <w:t>sent Perfect Continuous (настоящее завершение-длительное).</w:t>
      </w:r>
    </w:p>
    <w:p w:rsidR="00EB79F6" w:rsidRDefault="00EB79F6" w:rsidP="005F0722">
      <w:pPr>
        <w:spacing w:after="0" w:line="240" w:lineRule="auto"/>
        <w:ind w:firstLine="709"/>
        <w:jc w:val="both"/>
        <w:rPr>
          <w:rFonts w:ascii="Times New Roman" w:hAnsi="Times New Roman"/>
          <w:sz w:val="24"/>
          <w:szCs w:val="24"/>
        </w:rPr>
      </w:pPr>
      <w:r w:rsidRPr="00EE23E5">
        <w:rPr>
          <w:rFonts w:ascii="Times New Roman" w:hAnsi="Times New Roman"/>
          <w:sz w:val="24"/>
          <w:szCs w:val="24"/>
        </w:rPr>
        <w:t>Все формы настоящего времени обозначают дейст</w:t>
      </w:r>
      <w:r w:rsidRPr="00EE23E5">
        <w:rPr>
          <w:rFonts w:ascii="Times New Roman" w:hAnsi="Times New Roman"/>
          <w:sz w:val="24"/>
          <w:szCs w:val="24"/>
        </w:rPr>
        <w:softHyphen/>
        <w:t>вия, рассматриваемые по отношению к моменту речи. Выбор конкретной формы определяется тем, каким об</w:t>
      </w:r>
      <w:r w:rsidRPr="00EE23E5">
        <w:rPr>
          <w:rFonts w:ascii="Times New Roman" w:hAnsi="Times New Roman"/>
          <w:sz w:val="24"/>
          <w:szCs w:val="24"/>
        </w:rPr>
        <w:softHyphen/>
        <w:t>разом действие соотносится с настоящим моментом: про</w:t>
      </w:r>
      <w:r w:rsidRPr="00EE23E5">
        <w:rPr>
          <w:rFonts w:ascii="Times New Roman" w:hAnsi="Times New Roman"/>
          <w:sz w:val="24"/>
          <w:szCs w:val="24"/>
        </w:rPr>
        <w:softHyphen/>
        <w:t xml:space="preserve">текает в данный момент, длится какой-то указанный период времени, закончено к моменту речи либо просто представлено в настоящем времени. </w:t>
      </w:r>
    </w:p>
    <w:p w:rsidR="00EB79F6" w:rsidRPr="00EE23E5" w:rsidRDefault="00EB79F6" w:rsidP="005F0722">
      <w:pPr>
        <w:spacing w:after="0" w:line="240" w:lineRule="auto"/>
        <w:ind w:firstLine="709"/>
        <w:jc w:val="both"/>
        <w:rPr>
          <w:rFonts w:ascii="Times New Roman" w:hAnsi="Times New Roman"/>
          <w:sz w:val="24"/>
          <w:szCs w:val="24"/>
        </w:rPr>
      </w:pPr>
      <w:r w:rsidRPr="00EE23E5">
        <w:rPr>
          <w:rFonts w:ascii="Times New Roman" w:hAnsi="Times New Roman"/>
          <w:sz w:val="24"/>
          <w:szCs w:val="24"/>
        </w:rPr>
        <w:t>Для the Present Indefinite достаточно указания на то, что действие происходит в настоящем времени регу</w:t>
      </w:r>
      <w:r w:rsidRPr="00EE23E5">
        <w:rPr>
          <w:rFonts w:ascii="Times New Roman" w:hAnsi="Times New Roman"/>
          <w:sz w:val="24"/>
          <w:szCs w:val="24"/>
        </w:rPr>
        <w:softHyphen/>
        <w:t>лярно, постоянно, но не в момент речи (every day, usu</w:t>
      </w:r>
      <w:r w:rsidRPr="00EE23E5">
        <w:rPr>
          <w:rFonts w:ascii="Times New Roman" w:hAnsi="Times New Roman"/>
          <w:sz w:val="24"/>
          <w:szCs w:val="24"/>
        </w:rPr>
        <w:softHyphen/>
        <w:t>ally, as a rule).</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Для the Present Continuous, кроме указания на настоя</w:t>
      </w:r>
      <w:r w:rsidRPr="00EE23E5">
        <w:rPr>
          <w:rFonts w:ascii="Times New Roman" w:hAnsi="Times New Roman"/>
          <w:sz w:val="24"/>
          <w:szCs w:val="24"/>
        </w:rPr>
        <w:softHyphen/>
        <w:t>щее время, необходимо подчеркнуть момент протекания действия во время речи или в ближайший незаконченный период времени (taday, this week, this evening, now).</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The Present Perfect обозначает действие, свершив</w:t>
      </w:r>
      <w:r w:rsidRPr="00EE23E5">
        <w:rPr>
          <w:rFonts w:ascii="Times New Roman" w:hAnsi="Times New Roman"/>
          <w:sz w:val="24"/>
          <w:szCs w:val="24"/>
        </w:rPr>
        <w:softHyphen/>
        <w:t>шееся к моменту речи. Для него характерны наречия already, just, ever, never, lately, recently, etc., в то время как в the Present Continuous широко употребляется предлог at — в. Несмотря на то, что в русском языке действия, выраженные в the Present Perfect переводят</w:t>
      </w:r>
      <w:r w:rsidRPr="00EE23E5">
        <w:rPr>
          <w:rFonts w:ascii="Times New Roman" w:hAnsi="Times New Roman"/>
          <w:sz w:val="24"/>
          <w:szCs w:val="24"/>
        </w:rPr>
        <w:softHyphen/>
        <w:t>ся прошедшим временем, в английском они восприни маются в настоящем времени, т.к. привязаны к настоя</w:t>
      </w:r>
      <w:r w:rsidRPr="00EE23E5">
        <w:rPr>
          <w:rFonts w:ascii="Times New Roman" w:hAnsi="Times New Roman"/>
          <w:sz w:val="24"/>
          <w:szCs w:val="24"/>
        </w:rPr>
        <w:softHyphen/>
        <w:t>щему результатом этого действия.</w:t>
      </w:r>
    </w:p>
    <w:p w:rsidR="00EB79F6" w:rsidRPr="005F0722" w:rsidRDefault="00EB79F6" w:rsidP="00EE23E5">
      <w:pPr>
        <w:spacing w:after="0" w:line="240" w:lineRule="auto"/>
        <w:ind w:firstLine="709"/>
        <w:jc w:val="both"/>
        <w:rPr>
          <w:rFonts w:ascii="Times New Roman" w:hAnsi="Times New Roman"/>
          <w:sz w:val="24"/>
          <w:szCs w:val="24"/>
          <w:lang w:val="en-US"/>
        </w:rPr>
      </w:pPr>
      <w:r w:rsidRPr="005F0722">
        <w:rPr>
          <w:rFonts w:ascii="Times New Roman" w:hAnsi="Times New Roman"/>
          <w:sz w:val="24"/>
          <w:szCs w:val="24"/>
          <w:lang w:val="en-US"/>
        </w:rPr>
        <w:t>I have read the book. - I know its contents now.</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Я прочитал книгу.</w:t>
      </w:r>
      <w:r w:rsidRPr="00EE23E5">
        <w:rPr>
          <w:rFonts w:ascii="Times New Roman" w:hAnsi="Times New Roman"/>
          <w:sz w:val="24"/>
          <w:szCs w:val="24"/>
        </w:rPr>
        <w:tab/>
        <w:t>Я знаю ее содержание.</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(результат).</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Так же как и the Present Continuous, the Present Per</w:t>
      </w:r>
      <w:r w:rsidRPr="00EE23E5">
        <w:rPr>
          <w:rFonts w:ascii="Times New Roman" w:hAnsi="Times New Roman"/>
          <w:sz w:val="24"/>
          <w:szCs w:val="24"/>
        </w:rPr>
        <w:softHyphen/>
        <w:t>fect Continuous обозначает длительное действие, воз</w:t>
      </w:r>
      <w:r w:rsidRPr="00EE23E5">
        <w:rPr>
          <w:rFonts w:ascii="Times New Roman" w:hAnsi="Times New Roman"/>
          <w:sz w:val="24"/>
          <w:szCs w:val="24"/>
        </w:rPr>
        <w:softHyphen/>
        <w:t>можно протекающее и в момент речи. Однако В отличие от the Present Continuous, the Present Perfect Conti</w:t>
      </w:r>
      <w:r w:rsidRPr="00EE23E5">
        <w:rPr>
          <w:rFonts w:ascii="Times New Roman" w:hAnsi="Times New Roman"/>
          <w:sz w:val="24"/>
          <w:szCs w:val="24"/>
        </w:rPr>
        <w:softHyphen/>
        <w:t>nuous содержит указание на полный период его проте</w:t>
      </w:r>
      <w:r w:rsidRPr="00EE23E5">
        <w:rPr>
          <w:rFonts w:ascii="Times New Roman" w:hAnsi="Times New Roman"/>
          <w:sz w:val="24"/>
          <w:szCs w:val="24"/>
        </w:rPr>
        <w:softHyphen/>
        <w:t>кания (for 2 hours, since 1970).</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Так же как и в the Present Perfect действие, выра</w:t>
      </w:r>
      <w:r w:rsidRPr="00EE23E5">
        <w:rPr>
          <w:rFonts w:ascii="Times New Roman" w:hAnsi="Times New Roman"/>
          <w:sz w:val="24"/>
          <w:szCs w:val="24"/>
        </w:rPr>
        <w:softHyphen/>
        <w:t>женное в the Present Perfect Continuous, может завер</w:t>
      </w:r>
      <w:r w:rsidRPr="00EE23E5">
        <w:rPr>
          <w:rFonts w:ascii="Times New Roman" w:hAnsi="Times New Roman"/>
          <w:sz w:val="24"/>
          <w:szCs w:val="24"/>
        </w:rPr>
        <w:softHyphen/>
        <w:t>шиться к моменту речи, но в отличие от the Present Perfect в the Present Perfect Continuous точно указан начальный момент либо период этого длительного действия.</w:t>
      </w:r>
    </w:p>
    <w:p w:rsidR="00EB79F6" w:rsidRPr="00EE23E5" w:rsidRDefault="00EB79F6" w:rsidP="00EE23E5">
      <w:pPr>
        <w:spacing w:after="0" w:line="240" w:lineRule="auto"/>
        <w:ind w:firstLine="709"/>
        <w:jc w:val="both"/>
        <w:rPr>
          <w:rFonts w:ascii="Times New Roman" w:hAnsi="Times New Roman"/>
          <w:sz w:val="24"/>
          <w:szCs w:val="24"/>
        </w:rPr>
      </w:pPr>
      <w:r w:rsidRPr="00EE23E5">
        <w:rPr>
          <w:rFonts w:ascii="Times New Roman" w:hAnsi="Times New Roman"/>
          <w:sz w:val="24"/>
          <w:szCs w:val="24"/>
        </w:rPr>
        <w:t>The Present Perfect Continuous переводится на русский язык глаголом в настоящем времени часто с наречием уже.</w:t>
      </w:r>
    </w:p>
    <w:p w:rsidR="00EB79F6" w:rsidRDefault="00EB79F6" w:rsidP="00EE23E5">
      <w:pPr>
        <w:pStyle w:val="BodyText"/>
        <w:shd w:val="clear" w:color="auto" w:fill="auto"/>
        <w:spacing w:after="0" w:line="160" w:lineRule="exact"/>
        <w:ind w:firstLine="0"/>
      </w:pPr>
      <w:r>
        <w:rPr>
          <w:rStyle w:val="5"/>
          <w:rFonts w:cs="Century Schoolbook"/>
          <w:bCs/>
          <w:szCs w:val="16"/>
        </w:rPr>
        <w:t>The</w:t>
      </w:r>
      <w:r>
        <w:t xml:space="preserve"> Present Indefinite</w:t>
      </w:r>
    </w:p>
    <w:p w:rsidR="00EB79F6" w:rsidRDefault="00EB79F6" w:rsidP="00EE23E5">
      <w:pPr>
        <w:pStyle w:val="BodyText"/>
        <w:shd w:val="clear" w:color="auto" w:fill="auto"/>
        <w:spacing w:after="0" w:line="160" w:lineRule="exact"/>
        <w:ind w:firstLine="0"/>
      </w:pPr>
    </w:p>
    <w:tbl>
      <w:tblPr>
        <w:tblW w:w="0" w:type="auto"/>
        <w:jc w:val="center"/>
        <w:tblLayout w:type="fixed"/>
        <w:tblCellMar>
          <w:left w:w="0" w:type="dxa"/>
          <w:right w:w="0" w:type="dxa"/>
        </w:tblCellMar>
        <w:tblLook w:val="0000"/>
      </w:tblPr>
      <w:tblGrid>
        <w:gridCol w:w="1685"/>
        <w:gridCol w:w="725"/>
        <w:gridCol w:w="926"/>
        <w:gridCol w:w="759"/>
        <w:gridCol w:w="945"/>
        <w:gridCol w:w="706"/>
        <w:gridCol w:w="1704"/>
      </w:tblGrid>
      <w:tr w:rsidR="00EB79F6" w:rsidTr="00EE23E5">
        <w:trPr>
          <w:gridBefore w:val="2"/>
          <w:wBefore w:w="2410" w:type="dxa"/>
          <w:trHeight w:val="221"/>
          <w:jc w:val="center"/>
        </w:trPr>
        <w:tc>
          <w:tcPr>
            <w:tcW w:w="1685" w:type="dxa"/>
            <w:gridSpan w:val="2"/>
            <w:tcBorders>
              <w:top w:val="single" w:sz="4" w:space="0" w:color="auto"/>
              <w:left w:val="nil"/>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20" w:firstLine="0"/>
              <w:jc w:val="left"/>
              <w:rPr>
                <w:noProof/>
              </w:rPr>
            </w:pPr>
            <w:r w:rsidRPr="00771ECC">
              <w:rPr>
                <w:noProof/>
                <w:lang w:eastAsia="ru-RU"/>
              </w:rPr>
              <w:t>Утвердительная форма</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firstLine="0"/>
              <w:jc w:val="left"/>
              <w:rPr>
                <w:noProof/>
              </w:rPr>
            </w:pPr>
            <w:r w:rsidRPr="00771ECC">
              <w:rPr>
                <w:noProof/>
                <w:lang w:eastAsia="ru-RU"/>
              </w:rPr>
              <w:t>Вопросительная форма</w:t>
            </w:r>
          </w:p>
        </w:tc>
        <w:tc>
          <w:tcPr>
            <w:tcW w:w="170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firstLine="0"/>
              <w:jc w:val="left"/>
              <w:rPr>
                <w:noProof/>
              </w:rPr>
            </w:pPr>
            <w:r w:rsidRPr="00771ECC">
              <w:rPr>
                <w:noProof/>
                <w:lang w:eastAsia="ru-RU"/>
              </w:rPr>
              <w:t>Отрицательная форма</w:t>
            </w:r>
          </w:p>
        </w:tc>
      </w:tr>
      <w:tr w:rsidR="00EB79F6" w:rsidRPr="00B5787F" w:rsidTr="00EE23E5">
        <w:trPr>
          <w:gridAfter w:val="2"/>
          <w:wAfter w:w="2410" w:type="dxa"/>
          <w:trHeight w:val="1234"/>
          <w:jc w:val="center"/>
        </w:trPr>
        <w:tc>
          <w:tcPr>
            <w:tcW w:w="1685"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tabs>
                <w:tab w:val="left" w:leader="underscore" w:pos="384"/>
                <w:tab w:val="left" w:leader="underscore" w:pos="571"/>
              </w:tabs>
              <w:spacing w:line="163" w:lineRule="exact"/>
              <w:ind w:left="120" w:firstLine="0"/>
              <w:jc w:val="left"/>
              <w:rPr>
                <w:noProof/>
                <w:lang w:val="en-US"/>
              </w:rPr>
            </w:pPr>
            <w:r w:rsidRPr="005F0722">
              <w:rPr>
                <w:noProof/>
                <w:lang w:val="en-US" w:eastAsia="en-US"/>
              </w:rPr>
              <w:t xml:space="preserve">I write he </w:t>
            </w:r>
            <w:r w:rsidRPr="005F0722">
              <w:rPr>
                <w:noProof/>
                <w:lang w:val="en-US" w:eastAsia="ru-RU"/>
              </w:rPr>
              <w:tab/>
            </w:r>
            <w:r w:rsidRPr="005F0722">
              <w:rPr>
                <w:noProof/>
                <w:lang w:val="en-US" w:eastAsia="ru-RU"/>
              </w:rPr>
              <w:tab/>
            </w:r>
          </w:p>
          <w:p w:rsidR="00EB79F6" w:rsidRPr="005F0722" w:rsidRDefault="00EB79F6" w:rsidP="00EE23E5">
            <w:pPr>
              <w:pStyle w:val="61"/>
              <w:framePr w:wrap="notBeside" w:vAnchor="text" w:hAnchor="text" w:xAlign="center" w:y="1"/>
              <w:shd w:val="clear" w:color="auto" w:fill="auto"/>
              <w:spacing w:line="163" w:lineRule="exact"/>
              <w:ind w:left="120" w:firstLine="0"/>
              <w:jc w:val="left"/>
              <w:rPr>
                <w:noProof/>
                <w:lang w:val="en-US"/>
              </w:rPr>
            </w:pPr>
            <w:r w:rsidRPr="005F0722">
              <w:rPr>
                <w:noProof/>
                <w:lang w:val="en-US" w:eastAsia="en-US"/>
              </w:rPr>
              <w:t xml:space="preserve">she </w:t>
            </w:r>
            <w:r w:rsidRPr="005F0722">
              <w:rPr>
                <w:noProof/>
                <w:lang w:val="en-US" w:eastAsia="ru-RU"/>
              </w:rPr>
              <w:t xml:space="preserve">^ </w:t>
            </w:r>
            <w:r w:rsidRPr="005F0722">
              <w:rPr>
                <w:noProof/>
                <w:lang w:val="en-US" w:eastAsia="en-US"/>
              </w:rPr>
              <w:t>writes</w:t>
            </w:r>
          </w:p>
          <w:p w:rsidR="00EB79F6" w:rsidRPr="005F0722" w:rsidRDefault="00EB79F6" w:rsidP="00EE23E5">
            <w:pPr>
              <w:pStyle w:val="61"/>
              <w:framePr w:wrap="notBeside" w:vAnchor="text" w:hAnchor="text" w:xAlign="center" w:y="1"/>
              <w:shd w:val="clear" w:color="auto" w:fill="auto"/>
              <w:spacing w:line="163" w:lineRule="exact"/>
              <w:ind w:left="120" w:firstLine="0"/>
              <w:jc w:val="left"/>
              <w:rPr>
                <w:noProof/>
                <w:lang w:val="en-US"/>
              </w:rPr>
            </w:pPr>
            <w:r w:rsidRPr="005F0722">
              <w:rPr>
                <w:noProof/>
                <w:lang w:val="en-US" w:eastAsia="en-US"/>
              </w:rPr>
              <w:t>it</w:t>
            </w:r>
          </w:p>
          <w:p w:rsidR="00EB79F6" w:rsidRPr="00771ECC" w:rsidRDefault="00EB79F6" w:rsidP="00EE23E5">
            <w:pPr>
              <w:pStyle w:val="61"/>
              <w:framePr w:wrap="notBeside" w:vAnchor="text" w:hAnchor="text" w:xAlign="center" w:y="1"/>
              <w:shd w:val="clear" w:color="auto" w:fill="auto"/>
              <w:spacing w:line="163" w:lineRule="exact"/>
              <w:ind w:left="120" w:firstLine="0"/>
              <w:jc w:val="left"/>
              <w:rPr>
                <w:noProof/>
              </w:rPr>
            </w:pPr>
            <w:r w:rsidRPr="00771ECC">
              <w:rPr>
                <w:noProof/>
                <w:lang w:eastAsia="en-US"/>
              </w:rPr>
              <w:t>we</w:t>
            </w:r>
          </w:p>
          <w:p w:rsidR="00EB79F6" w:rsidRPr="00771ECC" w:rsidRDefault="00EB79F6" w:rsidP="00EE23E5">
            <w:pPr>
              <w:pStyle w:val="61"/>
              <w:framePr w:wrap="notBeside" w:vAnchor="text" w:hAnchor="text" w:xAlign="center" w:y="1"/>
              <w:shd w:val="clear" w:color="auto" w:fill="auto"/>
              <w:spacing w:line="163" w:lineRule="exact"/>
              <w:ind w:left="120" w:firstLine="0"/>
              <w:jc w:val="left"/>
              <w:rPr>
                <w:noProof/>
              </w:rPr>
            </w:pPr>
            <w:r w:rsidRPr="00771ECC">
              <w:rPr>
                <w:noProof/>
                <w:lang w:eastAsia="en-US"/>
              </w:rPr>
              <w:t>you write they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Do I write? he</w:t>
            </w:r>
          </w:p>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Does she write? ^it-" we ^ Do ^ you write?</w:t>
            </w:r>
          </w:p>
        </w:tc>
        <w:tc>
          <w:tcPr>
            <w:tcW w:w="1704" w:type="dxa"/>
            <w:gridSpan w:val="2"/>
            <w:tcBorders>
              <w:top w:val="single" w:sz="4" w:space="0" w:color="auto"/>
              <w:left w:val="single" w:sz="4" w:space="0" w:color="auto"/>
              <w:bottom w:val="single" w:sz="4" w:space="0" w:color="auto"/>
              <w:right w:val="nil"/>
            </w:tcBorders>
            <w:shd w:val="clear" w:color="auto" w:fill="FFFFFF"/>
          </w:tcPr>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I do not (don't) write he</w:t>
            </w:r>
          </w:p>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she does not write it</w:t>
            </w:r>
          </w:p>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we -v</w:t>
            </w:r>
          </w:p>
          <w:p w:rsidR="00EB79F6" w:rsidRPr="005F0722" w:rsidRDefault="00EB79F6" w:rsidP="00EE23E5">
            <w:pPr>
              <w:pStyle w:val="61"/>
              <w:framePr w:wrap="notBeside" w:vAnchor="text" w:hAnchor="text" w:xAlign="center" w:y="1"/>
              <w:shd w:val="clear" w:color="auto" w:fill="auto"/>
              <w:spacing w:line="158" w:lineRule="exact"/>
              <w:ind w:firstLine="0"/>
              <w:jc w:val="left"/>
              <w:rPr>
                <w:noProof/>
                <w:lang w:val="en-US"/>
              </w:rPr>
            </w:pPr>
            <w:r w:rsidRPr="005F0722">
              <w:rPr>
                <w:noProof/>
                <w:lang w:val="en-US" w:eastAsia="en-US"/>
              </w:rPr>
              <w:t>you do not write they^</w:t>
            </w:r>
          </w:p>
        </w:tc>
      </w:tr>
    </w:tbl>
    <w:p w:rsidR="00EB79F6" w:rsidRPr="005F0722" w:rsidRDefault="00EB79F6" w:rsidP="00EE23E5">
      <w:pPr>
        <w:rPr>
          <w:sz w:val="2"/>
          <w:szCs w:val="2"/>
          <w:lang w:val="en-US" w:eastAsia="zh-CN"/>
        </w:rPr>
      </w:pPr>
    </w:p>
    <w:p w:rsidR="00EB79F6" w:rsidRDefault="00EB79F6" w:rsidP="00EE23E5">
      <w:pPr>
        <w:pStyle w:val="1"/>
        <w:framePr w:wrap="notBeside" w:vAnchor="text" w:hAnchor="text" w:xAlign="center" w:y="1"/>
        <w:shd w:val="clear" w:color="auto" w:fill="auto"/>
        <w:spacing w:line="160" w:lineRule="exact"/>
      </w:pPr>
      <w:r>
        <w:rPr>
          <w:lang w:val="en-US" w:eastAsia="en-US"/>
        </w:rPr>
        <w:t>The Present Continuous</w:t>
      </w:r>
    </w:p>
    <w:tbl>
      <w:tblPr>
        <w:tblW w:w="0" w:type="auto"/>
        <w:jc w:val="center"/>
        <w:tblLayout w:type="fixed"/>
        <w:tblCellMar>
          <w:left w:w="0" w:type="dxa"/>
          <w:right w:w="0" w:type="dxa"/>
        </w:tblCellMar>
        <w:tblLook w:val="0000"/>
      </w:tblPr>
      <w:tblGrid>
        <w:gridCol w:w="1718"/>
        <w:gridCol w:w="1661"/>
        <w:gridCol w:w="1694"/>
      </w:tblGrid>
      <w:tr w:rsidR="00EB79F6" w:rsidTr="00EE20F3">
        <w:trPr>
          <w:trHeight w:val="226"/>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60" w:firstLine="0"/>
              <w:jc w:val="left"/>
              <w:rPr>
                <w:noProof/>
              </w:rPr>
            </w:pPr>
            <w:r w:rsidRPr="00771ECC">
              <w:rPr>
                <w:noProof/>
                <w:lang w:eastAsia="ru-RU"/>
              </w:rPr>
              <w:t>Утвердительная форма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firstLine="0"/>
              <w:jc w:val="left"/>
              <w:rPr>
                <w:noProof/>
              </w:rPr>
            </w:pPr>
            <w:r w:rsidRPr="00771ECC">
              <w:rPr>
                <w:noProof/>
                <w:lang w:eastAsia="ru-RU"/>
              </w:rPr>
              <w:t>Вопросительная форма</w:t>
            </w:r>
          </w:p>
        </w:tc>
        <w:tc>
          <w:tcPr>
            <w:tcW w:w="169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RPr="00B5787F" w:rsidTr="00EE20F3">
        <w:trPr>
          <w:trHeight w:val="1128"/>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I am writing he</w:t>
            </w:r>
          </w:p>
          <w:p w:rsidR="00EB79F6" w:rsidRPr="005F0722" w:rsidRDefault="00EB79F6" w:rsidP="00EE23E5">
            <w:pPr>
              <w:pStyle w:val="61"/>
              <w:framePr w:wrap="notBeside" w:vAnchor="text" w:hAnchor="text" w:xAlign="center" w:y="1"/>
              <w:shd w:val="clear" w:color="auto" w:fill="auto"/>
              <w:tabs>
                <w:tab w:val="left" w:leader="underscore" w:pos="746"/>
              </w:tabs>
              <w:spacing w:line="149" w:lineRule="exact"/>
              <w:ind w:left="160" w:firstLine="0"/>
              <w:jc w:val="left"/>
              <w:rPr>
                <w:noProof/>
                <w:lang w:val="en-US"/>
              </w:rPr>
            </w:pPr>
            <w:r w:rsidRPr="005F0722">
              <w:rPr>
                <w:noProof/>
                <w:lang w:val="en-US" w:eastAsia="en-US"/>
              </w:rPr>
              <w:t xml:space="preserve">she is writing it </w:t>
            </w:r>
            <w:r w:rsidRPr="005F0722">
              <w:rPr>
                <w:noProof/>
                <w:lang w:val="en-US" w:eastAsia="ru-RU"/>
              </w:rPr>
              <w:t xml:space="preserve">-* </w:t>
            </w:r>
            <w:r w:rsidRPr="005F0722">
              <w:rPr>
                <w:noProof/>
                <w:lang w:val="en-US" w:eastAsia="en-US"/>
              </w:rPr>
              <w:t>we</w:t>
            </w:r>
            <w:r w:rsidRPr="005F0722">
              <w:rPr>
                <w:noProof/>
                <w:lang w:val="en-US" w:eastAsia="ru-RU"/>
              </w:rPr>
              <w:tab/>
            </w:r>
          </w:p>
          <w:p w:rsidR="00EB79F6" w:rsidRPr="00771ECC" w:rsidRDefault="00EB79F6" w:rsidP="00EE23E5">
            <w:pPr>
              <w:pStyle w:val="61"/>
              <w:framePr w:wrap="notBeside" w:vAnchor="text" w:hAnchor="text" w:xAlign="center" w:y="1"/>
              <w:shd w:val="clear" w:color="auto" w:fill="auto"/>
              <w:spacing w:line="149" w:lineRule="exact"/>
              <w:ind w:left="160" w:firstLine="0"/>
              <w:jc w:val="left"/>
              <w:rPr>
                <w:noProof/>
              </w:rPr>
            </w:pPr>
            <w:r w:rsidRPr="00771ECC">
              <w:rPr>
                <w:noProof/>
                <w:lang w:eastAsia="en-US"/>
              </w:rPr>
              <w:t>you are writing they</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line="302" w:lineRule="exact"/>
              <w:ind w:firstLine="0"/>
              <w:jc w:val="left"/>
              <w:rPr>
                <w:noProof/>
                <w:lang w:val="en-US"/>
              </w:rPr>
            </w:pPr>
            <w:r w:rsidRPr="005F0722">
              <w:rPr>
                <w:noProof/>
                <w:lang w:val="en-US" w:eastAsia="en-US"/>
              </w:rPr>
              <w:t xml:space="preserve">Am </w:t>
            </w:r>
            <w:r w:rsidRPr="005F0722">
              <w:rPr>
                <w:noProof/>
                <w:lang w:val="en-US" w:eastAsia="ru-RU"/>
              </w:rPr>
              <w:t xml:space="preserve">1 </w:t>
            </w:r>
            <w:r w:rsidRPr="005F0722">
              <w:rPr>
                <w:noProof/>
                <w:lang w:val="en-US" w:eastAsia="en-US"/>
              </w:rPr>
              <w:t>writing? Is she^Nvriting?</w:t>
            </w:r>
          </w:p>
          <w:p w:rsidR="00EB79F6" w:rsidRPr="005F0722" w:rsidRDefault="00EB79F6" w:rsidP="00EE23E5">
            <w:pPr>
              <w:pStyle w:val="61"/>
              <w:framePr w:wrap="notBeside" w:vAnchor="text" w:hAnchor="text" w:xAlign="center" w:y="1"/>
              <w:shd w:val="clear" w:color="auto" w:fill="auto"/>
              <w:spacing w:after="120" w:line="240" w:lineRule="auto"/>
              <w:ind w:firstLine="0"/>
              <w:jc w:val="left"/>
              <w:rPr>
                <w:noProof/>
                <w:lang w:val="en-US"/>
              </w:rPr>
            </w:pPr>
            <w:r w:rsidRPr="005F0722">
              <w:rPr>
                <w:noProof/>
                <w:lang w:val="en-US" w:eastAsia="en-US"/>
              </w:rPr>
              <w:t>Nit/</w:t>
            </w:r>
          </w:p>
          <w:p w:rsidR="00EB79F6" w:rsidRPr="005F0722" w:rsidRDefault="00EB79F6" w:rsidP="00EE23E5">
            <w:pPr>
              <w:pStyle w:val="61"/>
              <w:framePr w:wrap="notBeside" w:vAnchor="text" w:hAnchor="text" w:xAlign="center" w:y="1"/>
              <w:shd w:val="clear" w:color="auto" w:fill="auto"/>
              <w:spacing w:before="120" w:line="144" w:lineRule="exact"/>
              <w:ind w:firstLine="0"/>
              <w:jc w:val="left"/>
              <w:rPr>
                <w:noProof/>
                <w:lang w:val="en-US"/>
              </w:rPr>
            </w:pPr>
            <w:r w:rsidRPr="005F0722">
              <w:rPr>
                <w:noProof/>
                <w:lang w:val="en-US" w:eastAsia="en-US"/>
              </w:rPr>
              <w:t>Are you writing? ^they'</w:t>
            </w:r>
          </w:p>
        </w:tc>
        <w:tc>
          <w:tcPr>
            <w:tcW w:w="1694"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I em not writing he</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she is not writing if" we\</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you are not writing they''</w:t>
            </w:r>
          </w:p>
        </w:tc>
      </w:tr>
      <w:tr w:rsidR="00EB79F6" w:rsidTr="00EE20F3">
        <w:trPr>
          <w:trHeight w:val="451"/>
          <w:jc w:val="center"/>
        </w:trPr>
        <w:tc>
          <w:tcPr>
            <w:tcW w:w="5073" w:type="dxa"/>
            <w:gridSpan w:val="3"/>
            <w:tcBorders>
              <w:top w:val="single" w:sz="4" w:space="0" w:color="auto"/>
              <w:left w:val="nil"/>
              <w:bottom w:val="single" w:sz="4" w:space="0" w:color="auto"/>
              <w:right w:val="nil"/>
            </w:tcBorders>
            <w:shd w:val="clear" w:color="auto" w:fill="FFFFFF"/>
          </w:tcPr>
          <w:p w:rsidR="00EB79F6" w:rsidRPr="00771ECC" w:rsidRDefault="00EB79F6" w:rsidP="00EE23E5">
            <w:pPr>
              <w:pStyle w:val="BodyText"/>
              <w:framePr w:wrap="notBeside" w:vAnchor="text" w:hAnchor="text" w:xAlign="center" w:y="1"/>
              <w:shd w:val="clear" w:color="auto" w:fill="auto"/>
              <w:spacing w:after="0" w:line="240" w:lineRule="auto"/>
              <w:ind w:left="1620" w:firstLine="0"/>
              <w:rPr>
                <w:rFonts w:ascii="Century Schoolbook" w:hAnsi="Century Schoolbook"/>
                <w:sz w:val="16"/>
                <w:szCs w:val="16"/>
                <w:lang w:eastAsia="zh-CN"/>
              </w:rPr>
            </w:pPr>
            <w:r w:rsidRPr="00771ECC">
              <w:rPr>
                <w:rFonts w:ascii="Century Schoolbook" w:hAnsi="Century Schoolbook"/>
                <w:sz w:val="16"/>
                <w:szCs w:val="16"/>
              </w:rPr>
              <w:t>The Present Perfect</w:t>
            </w:r>
          </w:p>
        </w:tc>
      </w:tr>
      <w:tr w:rsidR="00EB79F6" w:rsidTr="00EE20F3">
        <w:trPr>
          <w:trHeight w:val="197"/>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60" w:firstLine="0"/>
              <w:jc w:val="left"/>
              <w:rPr>
                <w:noProof/>
              </w:rPr>
            </w:pPr>
            <w:r w:rsidRPr="00771ECC">
              <w:rPr>
                <w:noProof/>
                <w:lang w:eastAsia="ru-RU"/>
              </w:rPr>
              <w:t>Утвердительная форма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firstLine="0"/>
              <w:jc w:val="left"/>
              <w:rPr>
                <w:noProof/>
              </w:rPr>
            </w:pPr>
            <w:r w:rsidRPr="00771ECC">
              <w:rPr>
                <w:noProof/>
                <w:lang w:eastAsia="ru-RU"/>
              </w:rPr>
              <w:t>Вопросительная форма</w:t>
            </w:r>
          </w:p>
        </w:tc>
        <w:tc>
          <w:tcPr>
            <w:tcW w:w="169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фирма</w:t>
            </w:r>
          </w:p>
        </w:tc>
      </w:tr>
      <w:tr w:rsidR="00EB79F6" w:rsidRPr="00B5787F" w:rsidTr="00EE20F3">
        <w:trPr>
          <w:trHeight w:val="1138"/>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I have written he</w:t>
            </w:r>
          </w:p>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 xml:space="preserve">she </w:t>
            </w:r>
            <w:r w:rsidRPr="00771ECC">
              <w:rPr>
                <w:noProof/>
                <w:lang w:eastAsia="ru-RU"/>
              </w:rPr>
              <w:t>У</w:t>
            </w:r>
            <w:r w:rsidRPr="005F0722">
              <w:rPr>
                <w:noProof/>
                <w:lang w:val="en-US" w:eastAsia="ru-RU"/>
              </w:rPr>
              <w:t xml:space="preserve"> </w:t>
            </w:r>
            <w:r w:rsidRPr="005F0722">
              <w:rPr>
                <w:noProof/>
                <w:lang w:val="en-US" w:eastAsia="en-US"/>
              </w:rPr>
              <w:t>has written</w:t>
            </w:r>
          </w:p>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Lt</w:t>
            </w:r>
          </w:p>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we</w:t>
            </w:r>
          </w:p>
          <w:p w:rsidR="00EB79F6" w:rsidRPr="005F0722" w:rsidRDefault="00EB79F6" w:rsidP="00EE23E5">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you ^ have written they-^</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after="180" w:line="240" w:lineRule="auto"/>
              <w:ind w:firstLine="0"/>
              <w:jc w:val="left"/>
              <w:rPr>
                <w:noProof/>
                <w:lang w:val="en-US"/>
              </w:rPr>
            </w:pPr>
            <w:r w:rsidRPr="005F0722">
              <w:rPr>
                <w:noProof/>
                <w:lang w:val="en-US" w:eastAsia="en-US"/>
              </w:rPr>
              <w:t>Have I written?</w:t>
            </w:r>
          </w:p>
          <w:p w:rsidR="00EB79F6" w:rsidRPr="005F0722" w:rsidRDefault="00EB79F6" w:rsidP="00EE23E5">
            <w:pPr>
              <w:pStyle w:val="61"/>
              <w:framePr w:wrap="notBeside" w:vAnchor="text" w:hAnchor="text" w:xAlign="center" w:y="1"/>
              <w:shd w:val="clear" w:color="auto" w:fill="auto"/>
              <w:spacing w:before="180" w:after="180" w:line="240" w:lineRule="auto"/>
              <w:ind w:firstLine="0"/>
              <w:jc w:val="left"/>
              <w:rPr>
                <w:noProof/>
                <w:lang w:val="en-US"/>
              </w:rPr>
            </w:pPr>
            <w:r w:rsidRPr="005F0722">
              <w:rPr>
                <w:noProof/>
                <w:lang w:val="en-US" w:eastAsia="en-US"/>
              </w:rPr>
              <w:t>Has she written?</w:t>
            </w:r>
          </w:p>
          <w:p w:rsidR="00EB79F6" w:rsidRPr="005F0722" w:rsidRDefault="00EB79F6" w:rsidP="00EE23E5">
            <w:pPr>
              <w:pStyle w:val="61"/>
              <w:framePr w:wrap="notBeside" w:vAnchor="text" w:hAnchor="text" w:xAlign="center" w:y="1"/>
              <w:shd w:val="clear" w:color="auto" w:fill="auto"/>
              <w:spacing w:before="180" w:line="144" w:lineRule="exact"/>
              <w:ind w:firstLine="0"/>
              <w:jc w:val="left"/>
              <w:rPr>
                <w:noProof/>
                <w:lang w:val="en-US"/>
              </w:rPr>
            </w:pPr>
            <w:r w:rsidRPr="005F0722">
              <w:rPr>
                <w:noProof/>
                <w:lang w:val="en-US" w:eastAsia="ru-RU"/>
              </w:rPr>
              <w:t>/</w:t>
            </w:r>
            <w:r w:rsidRPr="00771ECC">
              <w:rPr>
                <w:noProof/>
                <w:lang w:eastAsia="ru-RU"/>
              </w:rPr>
              <w:t>И</w:t>
            </w:r>
            <w:r w:rsidRPr="00771ECC">
              <w:rPr>
                <w:noProof/>
                <w:vertAlign w:val="subscript"/>
                <w:lang w:eastAsia="ru-RU"/>
              </w:rPr>
              <w:t>Ч</w:t>
            </w:r>
            <w:r w:rsidRPr="005F0722">
              <w:rPr>
                <w:noProof/>
                <w:vertAlign w:val="subscript"/>
                <w:lang w:val="en-US" w:eastAsia="ru-RU"/>
              </w:rPr>
              <w:t xml:space="preserve"> </w:t>
            </w:r>
            <w:r w:rsidRPr="005F0722">
              <w:rPr>
                <w:noProof/>
                <w:lang w:val="en-US" w:eastAsia="en-US"/>
              </w:rPr>
              <w:t>Have you written? ^Vthey^</w:t>
            </w:r>
          </w:p>
        </w:tc>
        <w:tc>
          <w:tcPr>
            <w:tcW w:w="1694"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rStyle w:val="63"/>
                <w:rFonts w:cs="Century Schoolbook"/>
                <w:bCs/>
                <w:noProof/>
                <w:lang w:val="en-US" w:eastAsia="en-US"/>
              </w:rPr>
              <w:t>I</w:t>
            </w:r>
            <w:r w:rsidRPr="005F0722">
              <w:rPr>
                <w:noProof/>
                <w:lang w:val="en-US" w:eastAsia="en-US"/>
              </w:rPr>
              <w:t xml:space="preserve"> haven't written he s.</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she hasn't written it ^</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we</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you haven't written thsy^</w:t>
            </w:r>
          </w:p>
        </w:tc>
      </w:tr>
      <w:tr w:rsidR="00EB79F6" w:rsidTr="00EE20F3">
        <w:trPr>
          <w:trHeight w:val="446"/>
          <w:jc w:val="center"/>
        </w:trPr>
        <w:tc>
          <w:tcPr>
            <w:tcW w:w="5073" w:type="dxa"/>
            <w:gridSpan w:val="3"/>
            <w:tcBorders>
              <w:top w:val="single" w:sz="4" w:space="0" w:color="auto"/>
              <w:left w:val="nil"/>
              <w:bottom w:val="single" w:sz="4" w:space="0" w:color="auto"/>
              <w:right w:val="nil"/>
            </w:tcBorders>
            <w:shd w:val="clear" w:color="auto" w:fill="FFFFFF"/>
          </w:tcPr>
          <w:p w:rsidR="00EB79F6" w:rsidRPr="00771ECC" w:rsidRDefault="00EB79F6" w:rsidP="00EE23E5">
            <w:pPr>
              <w:pStyle w:val="BodyText"/>
              <w:framePr w:wrap="notBeside" w:vAnchor="text" w:hAnchor="text" w:xAlign="center" w:y="1"/>
              <w:shd w:val="clear" w:color="auto" w:fill="auto"/>
              <w:spacing w:after="0" w:line="240" w:lineRule="auto"/>
              <w:ind w:left="1100" w:firstLine="0"/>
              <w:rPr>
                <w:rFonts w:ascii="Century Schoolbook" w:hAnsi="Century Schoolbook"/>
                <w:sz w:val="16"/>
                <w:szCs w:val="16"/>
                <w:lang w:eastAsia="zh-CN"/>
              </w:rPr>
            </w:pPr>
            <w:r w:rsidRPr="00771ECC">
              <w:rPr>
                <w:rFonts w:ascii="Century Schoolbook" w:hAnsi="Century Schoolbook"/>
                <w:sz w:val="16"/>
                <w:szCs w:val="16"/>
              </w:rPr>
              <w:t>The Present Perfect Continuous</w:t>
            </w:r>
          </w:p>
        </w:tc>
      </w:tr>
      <w:tr w:rsidR="00EB79F6" w:rsidTr="00EE20F3">
        <w:trPr>
          <w:trHeight w:val="197"/>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60" w:firstLine="0"/>
              <w:jc w:val="left"/>
              <w:rPr>
                <w:noProof/>
              </w:rPr>
            </w:pPr>
            <w:r w:rsidRPr="00771ECC">
              <w:rPr>
                <w:noProof/>
                <w:lang w:eastAsia="ru-RU"/>
              </w:rPr>
              <w:t>Утвердительная форма</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firstLine="0"/>
              <w:jc w:val="left"/>
              <w:rPr>
                <w:noProof/>
              </w:rPr>
            </w:pPr>
            <w:r w:rsidRPr="00771ECC">
              <w:rPr>
                <w:noProof/>
                <w:lang w:eastAsia="ru-RU"/>
              </w:rPr>
              <w:t>Вопросительная форме</w:t>
            </w:r>
          </w:p>
        </w:tc>
        <w:tc>
          <w:tcPr>
            <w:tcW w:w="169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3E5">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RPr="00B5787F" w:rsidTr="00EE20F3">
        <w:trPr>
          <w:trHeight w:val="1157"/>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line="154" w:lineRule="exact"/>
              <w:ind w:left="160" w:firstLine="0"/>
              <w:jc w:val="left"/>
              <w:rPr>
                <w:noProof/>
                <w:lang w:val="en-US"/>
              </w:rPr>
            </w:pPr>
            <w:r w:rsidRPr="005F0722">
              <w:rPr>
                <w:noProof/>
                <w:lang w:val="en-US" w:eastAsia="en-US"/>
              </w:rPr>
              <w:t>L have been writing he</w:t>
            </w:r>
            <w:r w:rsidRPr="005F0722">
              <w:rPr>
                <w:noProof/>
                <w:vertAlign w:val="subscript"/>
                <w:lang w:val="en-US" w:eastAsia="en-US"/>
              </w:rPr>
              <w:t>x</w:t>
            </w:r>
          </w:p>
          <w:p w:rsidR="00EB79F6" w:rsidRPr="005F0722" w:rsidRDefault="00EB79F6" w:rsidP="00EE23E5">
            <w:pPr>
              <w:pStyle w:val="61"/>
              <w:framePr w:wrap="notBeside" w:vAnchor="text" w:hAnchor="text" w:xAlign="center" w:y="1"/>
              <w:shd w:val="clear" w:color="auto" w:fill="auto"/>
              <w:spacing w:after="120" w:line="149" w:lineRule="exact"/>
              <w:ind w:left="160" w:firstLine="0"/>
              <w:jc w:val="left"/>
              <w:rPr>
                <w:noProof/>
                <w:lang w:val="en-US"/>
              </w:rPr>
            </w:pPr>
            <w:r w:rsidRPr="005F0722">
              <w:rPr>
                <w:noProof/>
                <w:lang w:val="en-US" w:eastAsia="en-US"/>
              </w:rPr>
              <w:t>she has been lt writing</w:t>
            </w:r>
          </w:p>
          <w:p w:rsidR="00EB79F6" w:rsidRPr="005F0722" w:rsidRDefault="00EB79F6" w:rsidP="00EE23E5">
            <w:pPr>
              <w:pStyle w:val="61"/>
              <w:framePr w:wrap="notBeside" w:vAnchor="text" w:hAnchor="text" w:xAlign="center" w:y="1"/>
              <w:shd w:val="clear" w:color="auto" w:fill="auto"/>
              <w:spacing w:before="120" w:line="154" w:lineRule="exact"/>
              <w:ind w:left="160" w:firstLine="0"/>
              <w:jc w:val="left"/>
              <w:rPr>
                <w:noProof/>
                <w:lang w:val="en-US"/>
              </w:rPr>
            </w:pPr>
            <w:r w:rsidRPr="005F0722">
              <w:rPr>
                <w:noProof/>
                <w:lang w:val="en-US" w:eastAsia="en-US"/>
              </w:rPr>
              <w:t>you huve been they ''writing</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3E5">
            <w:pPr>
              <w:pStyle w:val="61"/>
              <w:framePr w:wrap="notBeside" w:vAnchor="text" w:hAnchor="text" w:xAlign="center" w:y="1"/>
              <w:shd w:val="clear" w:color="auto" w:fill="auto"/>
              <w:spacing w:after="120" w:line="240" w:lineRule="auto"/>
              <w:ind w:firstLine="0"/>
              <w:jc w:val="left"/>
              <w:rPr>
                <w:noProof/>
                <w:lang w:val="en-US"/>
              </w:rPr>
            </w:pPr>
            <w:r w:rsidRPr="005F0722">
              <w:rPr>
                <w:noProof/>
                <w:lang w:val="en-US" w:eastAsia="en-US"/>
              </w:rPr>
              <w:t>Have</w:t>
            </w:r>
            <w:r w:rsidRPr="005F0722">
              <w:rPr>
                <w:rStyle w:val="63"/>
                <w:rFonts w:cs="Century Schoolbook"/>
                <w:bCs/>
                <w:noProof/>
                <w:lang w:val="en-US" w:eastAsia="en-US"/>
              </w:rPr>
              <w:t xml:space="preserve"> I</w:t>
            </w:r>
            <w:r w:rsidRPr="005F0722">
              <w:rPr>
                <w:noProof/>
                <w:lang w:val="en-US" w:eastAsia="en-US"/>
              </w:rPr>
              <w:t xml:space="preserve"> been writing?</w:t>
            </w:r>
          </w:p>
          <w:p w:rsidR="00EB79F6" w:rsidRPr="005F0722" w:rsidRDefault="00EB79F6" w:rsidP="00EE23E5">
            <w:pPr>
              <w:pStyle w:val="61"/>
              <w:framePr w:wrap="notBeside" w:vAnchor="text" w:hAnchor="text" w:xAlign="center" w:y="1"/>
              <w:shd w:val="clear" w:color="auto" w:fill="auto"/>
              <w:spacing w:before="120" w:line="149" w:lineRule="exact"/>
              <w:ind w:left="440" w:hanging="280"/>
              <w:jc w:val="left"/>
              <w:rPr>
                <w:noProof/>
                <w:lang w:val="en-US"/>
              </w:rPr>
            </w:pPr>
            <w:r w:rsidRPr="005F0722">
              <w:rPr>
                <w:noProof/>
                <w:lang w:val="en-US" w:eastAsia="en-US"/>
              </w:rPr>
              <w:t xml:space="preserve">Has she been writing? ^it </w:t>
            </w:r>
            <w:r w:rsidRPr="00771ECC">
              <w:rPr>
                <w:noProof/>
                <w:lang w:eastAsia="ru-RU"/>
              </w:rPr>
              <w:t>У</w:t>
            </w:r>
            <w:r w:rsidRPr="005F0722">
              <w:rPr>
                <w:noProof/>
                <w:lang w:val="en-US" w:eastAsia="ru-RU"/>
              </w:rPr>
              <w:t xml:space="preserve"> </w:t>
            </w:r>
            <w:r w:rsidRPr="005F0722">
              <w:rPr>
                <w:noProof/>
                <w:lang w:val="en-US" w:eastAsia="en-US"/>
              </w:rPr>
              <w:t>we</w:t>
            </w:r>
          </w:p>
          <w:p w:rsidR="00EB79F6" w:rsidRPr="005F0722" w:rsidRDefault="00EB79F6" w:rsidP="00EE23E5">
            <w:pPr>
              <w:pStyle w:val="61"/>
              <w:framePr w:wrap="notBeside" w:vAnchor="text" w:hAnchor="text" w:xAlign="center" w:y="1"/>
              <w:shd w:val="clear" w:color="auto" w:fill="auto"/>
              <w:spacing w:line="149" w:lineRule="exact"/>
              <w:ind w:firstLine="0"/>
              <w:jc w:val="left"/>
              <w:rPr>
                <w:noProof/>
                <w:lang w:val="en-US"/>
              </w:rPr>
            </w:pPr>
            <w:r w:rsidRPr="005F0722">
              <w:rPr>
                <w:noProof/>
                <w:lang w:val="en-US" w:eastAsia="en-US"/>
              </w:rPr>
              <w:t>Have you been writing Nthey</w:t>
            </w:r>
          </w:p>
        </w:tc>
        <w:tc>
          <w:tcPr>
            <w:tcW w:w="1694"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ru-RU"/>
              </w:rPr>
              <w:t xml:space="preserve">1 </w:t>
            </w:r>
            <w:r w:rsidRPr="005F0722">
              <w:rPr>
                <w:noProof/>
                <w:lang w:val="en-US" w:eastAsia="en-US"/>
              </w:rPr>
              <w:t>haven't been writing lie ~</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she ^ hasn't been it writing we v.</w:t>
            </w:r>
          </w:p>
          <w:p w:rsidR="00EB79F6" w:rsidRPr="005F0722" w:rsidRDefault="00EB79F6" w:rsidP="00EE23E5">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you haven't been they"^ writing</w:t>
            </w:r>
          </w:p>
        </w:tc>
      </w:tr>
    </w:tbl>
    <w:p w:rsidR="00EB79F6" w:rsidRPr="005F0722" w:rsidRDefault="00EB79F6" w:rsidP="00EE23E5">
      <w:pPr>
        <w:rPr>
          <w:sz w:val="2"/>
          <w:szCs w:val="2"/>
          <w:lang w:val="en-US" w:eastAsia="zh-CN"/>
        </w:rPr>
      </w:pPr>
    </w:p>
    <w:p w:rsidR="00EB79F6" w:rsidRPr="00B5787F" w:rsidRDefault="00EB79F6" w:rsidP="00B5787F">
      <w:pPr>
        <w:spacing w:after="0" w:line="240" w:lineRule="auto"/>
        <w:jc w:val="both"/>
        <w:rPr>
          <w:rFonts w:ascii="Times New Roman" w:hAnsi="Times New Roman"/>
          <w:sz w:val="24"/>
          <w:szCs w:val="24"/>
          <w:lang w:val="en-US"/>
        </w:rPr>
      </w:pPr>
      <w:bookmarkStart w:id="0" w:name="bookmark44"/>
      <w:r w:rsidRPr="00B5787F">
        <w:rPr>
          <w:rFonts w:ascii="Times New Roman" w:hAnsi="Times New Roman"/>
          <w:sz w:val="24"/>
          <w:szCs w:val="24"/>
        </w:rPr>
        <w:t>Упражнения</w:t>
      </w:r>
      <w:bookmarkEnd w:id="0"/>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 xml:space="preserve">1. </w:t>
      </w:r>
      <w:r w:rsidRPr="00B5787F">
        <w:rPr>
          <w:rFonts w:ascii="Times New Roman" w:hAnsi="Times New Roman"/>
          <w:sz w:val="24"/>
          <w:szCs w:val="24"/>
        </w:rPr>
        <w:t>Раскройте</w:t>
      </w:r>
      <w:r w:rsidRPr="00B5787F">
        <w:rPr>
          <w:rFonts w:ascii="Times New Roman" w:hAnsi="Times New Roman"/>
          <w:sz w:val="24"/>
          <w:szCs w:val="24"/>
          <w:lang w:val="en-US"/>
        </w:rPr>
        <w:t xml:space="preserve"> </w:t>
      </w:r>
      <w:r w:rsidRPr="00B5787F">
        <w:rPr>
          <w:rFonts w:ascii="Times New Roman" w:hAnsi="Times New Roman"/>
          <w:sz w:val="24"/>
          <w:szCs w:val="24"/>
        </w:rPr>
        <w:t>скобки</w:t>
      </w:r>
      <w:r w:rsidRPr="00B5787F">
        <w:rPr>
          <w:rFonts w:ascii="Times New Roman" w:hAnsi="Times New Roman"/>
          <w:sz w:val="24"/>
          <w:szCs w:val="24"/>
          <w:lang w:val="en-US"/>
        </w:rPr>
        <w:t xml:space="preserve">, </w:t>
      </w:r>
      <w:r w:rsidRPr="00B5787F">
        <w:rPr>
          <w:rFonts w:ascii="Times New Roman" w:hAnsi="Times New Roman"/>
          <w:sz w:val="24"/>
          <w:szCs w:val="24"/>
        </w:rPr>
        <w:t>употребив</w:t>
      </w:r>
      <w:r w:rsidRPr="00B5787F">
        <w:rPr>
          <w:rFonts w:ascii="Times New Roman" w:hAnsi="Times New Roman"/>
          <w:sz w:val="24"/>
          <w:szCs w:val="24"/>
          <w:lang w:val="en-US"/>
        </w:rPr>
        <w:t xml:space="preserve"> </w:t>
      </w:r>
      <w:r w:rsidRPr="00B5787F">
        <w:rPr>
          <w:rFonts w:ascii="Times New Roman" w:hAnsi="Times New Roman"/>
          <w:sz w:val="24"/>
          <w:szCs w:val="24"/>
        </w:rPr>
        <w:t>формы</w:t>
      </w:r>
      <w:r w:rsidRPr="00B5787F">
        <w:rPr>
          <w:rFonts w:ascii="Times New Roman" w:hAnsi="Times New Roman"/>
          <w:sz w:val="24"/>
          <w:szCs w:val="24"/>
          <w:lang w:val="en-US"/>
        </w:rPr>
        <w:t xml:space="preserve"> the Present Indefinite </w:t>
      </w:r>
      <w:r w:rsidRPr="00B5787F">
        <w:rPr>
          <w:rFonts w:ascii="Times New Roman" w:hAnsi="Times New Roman"/>
          <w:sz w:val="24"/>
          <w:szCs w:val="24"/>
        </w:rPr>
        <w:t>или</w:t>
      </w:r>
      <w:r w:rsidRPr="00B5787F">
        <w:rPr>
          <w:rFonts w:ascii="Times New Roman" w:hAnsi="Times New Roman"/>
          <w:sz w:val="24"/>
          <w:szCs w:val="24"/>
          <w:lang w:val="en-US"/>
        </w:rPr>
        <w:t xml:space="preserve"> the Present Continuous.</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1. Cuckoos (not, build) nests. They (use) the nests of other birds. 2. He usually (drink) coffee but now he (drink) tea. 3. I shan't go out now as it (rain) and I (not, have got) an umbrella. 4. Tom can't read the newspaper now because his mother (read) it. 5. I always buy lottery tickets but I never (win) anything. 6. Tom and Ann (have) a long conversation. I wonder what they (talk) about.</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You (believe) all that the newspapers say? — No, I (not, believe) any of it. — Then why you (read) newspapers? You (hear) the wind? It (blow) very strongly. 9. Have you seen my car keys anywhere? — No, I (look) for them but I (not, see) them. 10. She always (borrow) from me and never (remember) to pay me back.</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 xml:space="preserve">2 </w:t>
      </w:r>
      <w:r w:rsidRPr="00B5787F">
        <w:rPr>
          <w:rFonts w:ascii="Times New Roman" w:hAnsi="Times New Roman"/>
          <w:sz w:val="24"/>
          <w:szCs w:val="24"/>
        </w:rPr>
        <w:t>Раскройте</w:t>
      </w:r>
      <w:r w:rsidRPr="00B5787F">
        <w:rPr>
          <w:rFonts w:ascii="Times New Roman" w:hAnsi="Times New Roman"/>
          <w:sz w:val="24"/>
          <w:szCs w:val="24"/>
          <w:lang w:val="en-US"/>
        </w:rPr>
        <w:t xml:space="preserve"> </w:t>
      </w:r>
      <w:r w:rsidRPr="00B5787F">
        <w:rPr>
          <w:rFonts w:ascii="Times New Roman" w:hAnsi="Times New Roman"/>
          <w:sz w:val="24"/>
          <w:szCs w:val="24"/>
        </w:rPr>
        <w:t>скобки</w:t>
      </w:r>
      <w:r w:rsidRPr="00B5787F">
        <w:rPr>
          <w:rFonts w:ascii="Times New Roman" w:hAnsi="Times New Roman"/>
          <w:sz w:val="24"/>
          <w:szCs w:val="24"/>
          <w:lang w:val="en-US"/>
        </w:rPr>
        <w:t xml:space="preserve">, </w:t>
      </w:r>
      <w:r w:rsidRPr="00B5787F">
        <w:rPr>
          <w:rFonts w:ascii="Times New Roman" w:hAnsi="Times New Roman"/>
          <w:sz w:val="24"/>
          <w:szCs w:val="24"/>
        </w:rPr>
        <w:t>употребив</w:t>
      </w:r>
      <w:r w:rsidRPr="00B5787F">
        <w:rPr>
          <w:rFonts w:ascii="Times New Roman" w:hAnsi="Times New Roman"/>
          <w:sz w:val="24"/>
          <w:szCs w:val="24"/>
          <w:lang w:val="en-US"/>
        </w:rPr>
        <w:t xml:space="preserve"> </w:t>
      </w:r>
      <w:r w:rsidRPr="00B5787F">
        <w:rPr>
          <w:rFonts w:ascii="Times New Roman" w:hAnsi="Times New Roman"/>
          <w:sz w:val="24"/>
          <w:szCs w:val="24"/>
        </w:rPr>
        <w:t>формы</w:t>
      </w:r>
      <w:r w:rsidRPr="00B5787F">
        <w:rPr>
          <w:rFonts w:ascii="Times New Roman" w:hAnsi="Times New Roman"/>
          <w:sz w:val="24"/>
          <w:szCs w:val="24"/>
          <w:lang w:val="en-US"/>
        </w:rPr>
        <w:t xml:space="preserve"> the Present Perfect </w:t>
      </w:r>
      <w:r w:rsidRPr="00B5787F">
        <w:rPr>
          <w:rFonts w:ascii="Times New Roman" w:hAnsi="Times New Roman"/>
          <w:sz w:val="24"/>
          <w:szCs w:val="24"/>
        </w:rPr>
        <w:t>и</w:t>
      </w:r>
      <w:r w:rsidRPr="00B5787F">
        <w:rPr>
          <w:rFonts w:ascii="Times New Roman" w:hAnsi="Times New Roman"/>
          <w:sz w:val="24"/>
          <w:szCs w:val="24"/>
          <w:lang w:val="en-US"/>
        </w:rPr>
        <w:t xml:space="preserve"> the Present Perfect Continuous.</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1. We (walk) ten kilometres already. 2. We (walk) for three hours. 3. I'm on a diet, I (eat) nothing but apples for the whole week. 4. He (sleep) since ten o'clock. It's time he woke up. 5. The students (work) very well this term. 6. I (work) with him for ten years and he never (say) "Good morning" to me. 7. You (hear) the news? Tom and Ann are engaged! 8. How many baskets of apples you (pick)? It seems to me you (to pick) them for 3 hours already. 9. You (see) my bag anywhere? I (look) for it for half an hour.</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3.</w:t>
      </w:r>
      <w:r w:rsidRPr="00B5787F">
        <w:rPr>
          <w:rFonts w:ascii="Times New Roman" w:hAnsi="Times New Roman"/>
          <w:sz w:val="24"/>
          <w:szCs w:val="24"/>
        </w:rPr>
        <w:t>Раскройте</w:t>
      </w:r>
      <w:r w:rsidRPr="00B5787F">
        <w:rPr>
          <w:rFonts w:ascii="Times New Roman" w:hAnsi="Times New Roman"/>
          <w:sz w:val="24"/>
          <w:szCs w:val="24"/>
          <w:lang w:val="en-US"/>
        </w:rPr>
        <w:t xml:space="preserve"> </w:t>
      </w:r>
      <w:r w:rsidRPr="00B5787F">
        <w:rPr>
          <w:rFonts w:ascii="Times New Roman" w:hAnsi="Times New Roman"/>
          <w:sz w:val="24"/>
          <w:szCs w:val="24"/>
        </w:rPr>
        <w:t>скобки</w:t>
      </w:r>
      <w:r w:rsidRPr="00B5787F">
        <w:rPr>
          <w:rFonts w:ascii="Times New Roman" w:hAnsi="Times New Roman"/>
          <w:sz w:val="24"/>
          <w:szCs w:val="24"/>
          <w:lang w:val="en-US"/>
        </w:rPr>
        <w:t xml:space="preserve">, </w:t>
      </w:r>
      <w:r w:rsidRPr="00B5787F">
        <w:rPr>
          <w:rFonts w:ascii="Times New Roman" w:hAnsi="Times New Roman"/>
          <w:sz w:val="24"/>
          <w:szCs w:val="24"/>
        </w:rPr>
        <w:t>употребляя</w:t>
      </w:r>
      <w:r w:rsidRPr="00B5787F">
        <w:rPr>
          <w:rFonts w:ascii="Times New Roman" w:hAnsi="Times New Roman"/>
          <w:sz w:val="24"/>
          <w:szCs w:val="24"/>
          <w:lang w:val="en-US"/>
        </w:rPr>
        <w:t xml:space="preserve"> Present Indefinite, Present Continuous, Present Perfect. </w:t>
      </w:r>
      <w:r>
        <w:rPr>
          <w:rFonts w:ascii="Times New Roman" w:hAnsi="Times New Roman"/>
          <w:sz w:val="24"/>
          <w:szCs w:val="24"/>
          <w:lang w:val="en-US"/>
        </w:rPr>
        <w:t>Present Perfect Conti</w:t>
      </w:r>
      <w:r w:rsidRPr="00B5787F">
        <w:rPr>
          <w:rFonts w:ascii="Times New Roman" w:hAnsi="Times New Roman"/>
          <w:sz w:val="24"/>
          <w:szCs w:val="24"/>
          <w:lang w:val="en-US"/>
        </w:rPr>
        <w:t>nuous Tenses.</w:t>
      </w:r>
    </w:p>
    <w:p w:rsidR="00EB79F6" w:rsidRPr="00B5787F" w:rsidRDefault="00EB79F6" w:rsidP="00B5787F">
      <w:pPr>
        <w:spacing w:after="0" w:line="240" w:lineRule="auto"/>
        <w:jc w:val="both"/>
        <w:rPr>
          <w:rFonts w:ascii="Times New Roman" w:hAnsi="Times New Roman"/>
          <w:sz w:val="24"/>
          <w:szCs w:val="24"/>
          <w:lang w:val="en-US"/>
        </w:rPr>
      </w:pPr>
      <w:r w:rsidRPr="00B5787F">
        <w:rPr>
          <w:rFonts w:ascii="Times New Roman" w:hAnsi="Times New Roman"/>
          <w:sz w:val="24"/>
          <w:szCs w:val="24"/>
          <w:lang w:val="en-US"/>
        </w:rPr>
        <w:t xml:space="preserve">1. The nearest shop (open) at 9 o'clock and (close) at 20.00 every day. 2. The Olympic games (take place) every four years. 3. Rice (not to grow) in </w:t>
      </w:r>
      <w:smartTag w:uri="urn:schemas-microsoft-com:office:smarttags" w:element="place">
        <w:smartTag w:uri="urn:schemas-microsoft-com:office:smarttags" w:element="country-region">
          <w:r w:rsidRPr="00B5787F">
            <w:rPr>
              <w:rFonts w:ascii="Times New Roman" w:hAnsi="Times New Roman"/>
              <w:sz w:val="24"/>
              <w:szCs w:val="24"/>
              <w:lang w:val="en-US"/>
            </w:rPr>
            <w:t>Belarus</w:t>
          </w:r>
        </w:smartTag>
      </w:smartTag>
      <w:r w:rsidRPr="00B5787F">
        <w:rPr>
          <w:rFonts w:ascii="Times New Roman" w:hAnsi="Times New Roman"/>
          <w:sz w:val="24"/>
          <w:szCs w:val="24"/>
          <w:lang w:val="en-US"/>
        </w:rPr>
        <w:t>. 4. Vegeta</w:t>
      </w:r>
      <w:r w:rsidRPr="00B5787F">
        <w:rPr>
          <w:rFonts w:ascii="Times New Roman" w:hAnsi="Times New Roman"/>
          <w:sz w:val="24"/>
          <w:szCs w:val="24"/>
          <w:lang w:val="en-US"/>
        </w:rPr>
        <w:softHyphen/>
        <w:t>rians (not to eat) meat. 5. The water (boil). Can you turn it off? 6. Let's go out. It (not to rainjand the sun (shine) brightly. 7. Hurry up! Everybody (wait) for us. 8. You (believe) in God? 9. He told me his name but I (not to re</w:t>
      </w:r>
      <w:r w:rsidRPr="00B5787F">
        <w:rPr>
          <w:rFonts w:ascii="Times New Roman" w:hAnsi="Times New Roman"/>
          <w:sz w:val="24"/>
          <w:szCs w:val="24"/>
          <w:lang w:val="en-US"/>
        </w:rPr>
        <w:softHyphen/>
        <w:t xml:space="preserve">member) it now. 10. You (see) that girl over there? She is my friend. 11. Shall I phone to reserve a table? - No, I just (do) it. 12. Would you like something to eat? - No, thank you. I already (have lunch). 13. Jane isn't here at the moment. She (go) to the shop. 14. I (drink) two cups of coffee today but I'd like to have one more. 15. It's the first time she (drive) a car. She never (drive) a car before. 16, You ever (be) to </w:t>
      </w:r>
      <w:smartTag w:uri="urn:schemas-microsoft-com:office:smarttags" w:element="place">
        <w:smartTag w:uri="urn:schemas-microsoft-com:office:smarttags" w:element="country-region">
          <w:r w:rsidRPr="00B5787F">
            <w:rPr>
              <w:rFonts w:ascii="Times New Roman" w:hAnsi="Times New Roman"/>
              <w:sz w:val="24"/>
              <w:szCs w:val="24"/>
              <w:lang w:val="en-US"/>
            </w:rPr>
            <w:t>China</w:t>
          </w:r>
        </w:smartTag>
      </w:smartTag>
      <w:r w:rsidRPr="00B5787F">
        <w:rPr>
          <w:rFonts w:ascii="Times New Roman" w:hAnsi="Times New Roman"/>
          <w:sz w:val="24"/>
          <w:szCs w:val="24"/>
          <w:lang w:val="en-US"/>
        </w:rPr>
        <w:t>? - No, I never (go) there. 17. It (rain) for two hours already. 18. How long you (learn) English? - I (learn) it since morning. 19. My brother be</w:t>
      </w:r>
      <w:r w:rsidRPr="00B5787F">
        <w:rPr>
          <w:rFonts w:ascii="Times New Roman" w:hAnsi="Times New Roman"/>
          <w:sz w:val="24"/>
          <w:szCs w:val="24"/>
          <w:lang w:val="en-US"/>
        </w:rPr>
        <w:softHyphen/>
        <w:t xml:space="preserve">gan looking for a new job six month ago. He still (look) for it. He (look) for a job for six month already. 20. Tom still (watch) TV. He (watch) TV all day. 21. She always (go) to </w:t>
      </w:r>
      <w:smartTag w:uri="urn:schemas-microsoft-com:office:smarttags" w:element="place">
        <w:smartTag w:uri="urn:schemas-microsoft-com:office:smarttags" w:element="country-region">
          <w:r w:rsidRPr="00B5787F">
            <w:rPr>
              <w:rFonts w:ascii="Times New Roman" w:hAnsi="Times New Roman"/>
              <w:sz w:val="24"/>
              <w:szCs w:val="24"/>
              <w:lang w:val="en-US"/>
            </w:rPr>
            <w:t>Scotland</w:t>
          </w:r>
        </w:smartTag>
      </w:smartTag>
      <w:r w:rsidRPr="00B5787F">
        <w:rPr>
          <w:rFonts w:ascii="Times New Roman" w:hAnsi="Times New Roman"/>
          <w:sz w:val="24"/>
          <w:szCs w:val="24"/>
          <w:lang w:val="en-US"/>
        </w:rPr>
        <w:t xml:space="preserve"> for her holidays. She (go) there for years. She (go) there next summer too. 22. You (hear) from Ann recently? - No, I (not to see) her since we finished school. 23. I'll phone you as soon as I (get) home from work. 24. When we (be) in </w:t>
      </w:r>
      <w:smartTag w:uri="urn:schemas-microsoft-com:office:smarttags" w:element="City">
        <w:r w:rsidRPr="00B5787F">
          <w:rPr>
            <w:rFonts w:ascii="Times New Roman" w:hAnsi="Times New Roman"/>
            <w:sz w:val="24"/>
            <w:szCs w:val="24"/>
            <w:lang w:val="en-US"/>
          </w:rPr>
          <w:t>London</w:t>
        </w:r>
      </w:smartTag>
      <w:r w:rsidRPr="00B5787F">
        <w:rPr>
          <w:rFonts w:ascii="Times New Roman" w:hAnsi="Times New Roman"/>
          <w:sz w:val="24"/>
          <w:szCs w:val="24"/>
          <w:lang w:val="en-US"/>
        </w:rPr>
        <w:t xml:space="preserve"> again we shall visit </w:t>
      </w:r>
      <w:smartTag w:uri="urn:schemas-microsoft-com:office:smarttags" w:element="place">
        <w:smartTag w:uri="urn:schemas-microsoft-com:office:smarttags" w:element="PlaceName">
          <w:r w:rsidRPr="00B5787F">
            <w:rPr>
              <w:rFonts w:ascii="Times New Roman" w:hAnsi="Times New Roman"/>
              <w:sz w:val="24"/>
              <w:szCs w:val="24"/>
              <w:lang w:val="en-US"/>
            </w:rPr>
            <w:t>Buckingham</w:t>
          </w:r>
        </w:smartTag>
        <w:r w:rsidRPr="00B5787F">
          <w:rPr>
            <w:rFonts w:ascii="Times New Roman" w:hAnsi="Times New Roman"/>
            <w:sz w:val="24"/>
            <w:szCs w:val="24"/>
            <w:lang w:val="en-US"/>
          </w:rPr>
          <w:t xml:space="preserve"> </w:t>
        </w:r>
        <w:smartTag w:uri="urn:schemas-microsoft-com:office:smarttags" w:element="PlaceType">
          <w:r w:rsidRPr="00B5787F">
            <w:rPr>
              <w:rFonts w:ascii="Times New Roman" w:hAnsi="Times New Roman"/>
              <w:sz w:val="24"/>
              <w:szCs w:val="24"/>
              <w:lang w:val="en-US"/>
            </w:rPr>
            <w:t>Palace</w:t>
          </w:r>
        </w:smartTag>
      </w:smartTag>
      <w:r w:rsidRPr="00B5787F">
        <w:rPr>
          <w:rFonts w:ascii="Times New Roman" w:hAnsi="Times New Roman"/>
          <w:sz w:val="24"/>
          <w:szCs w:val="24"/>
          <w:lang w:val="en-US"/>
        </w:rPr>
        <w:t>. 25. If he (not to come) soon, we are not going to wait. 26. Manners (make) the man.</w:t>
      </w:r>
    </w:p>
    <w:p w:rsidR="00EB79F6" w:rsidRPr="00B5787F" w:rsidRDefault="00EB79F6" w:rsidP="00B5787F">
      <w:pPr>
        <w:spacing w:after="0" w:line="360" w:lineRule="auto"/>
        <w:ind w:firstLine="709"/>
        <w:jc w:val="both"/>
        <w:rPr>
          <w:rFonts w:ascii="Times New Roman" w:hAnsi="Times New Roman"/>
          <w:i/>
          <w:sz w:val="24"/>
          <w:szCs w:val="24"/>
          <w:lang w:val="en-US" w:eastAsia="ru-RU"/>
        </w:rPr>
      </w:pPr>
      <w:r w:rsidRPr="00B5787F">
        <w:rPr>
          <w:rFonts w:ascii="Times New Roman" w:hAnsi="Times New Roman"/>
          <w:sz w:val="24"/>
          <w:szCs w:val="24"/>
          <w:lang w:eastAsia="ru-RU"/>
        </w:rPr>
        <w:t>4</w:t>
      </w:r>
      <w:r w:rsidRPr="00B5787F">
        <w:rPr>
          <w:rFonts w:ascii="Times New Roman" w:hAnsi="Times New Roman"/>
          <w:sz w:val="24"/>
          <w:szCs w:val="24"/>
          <w:lang w:val="en-US" w:eastAsia="ru-RU"/>
        </w:rPr>
        <w:t xml:space="preserve">.  </w:t>
      </w:r>
      <w:r w:rsidRPr="00B5787F">
        <w:rPr>
          <w:rFonts w:ascii="Times New Roman" w:hAnsi="Times New Roman"/>
          <w:i/>
          <w:sz w:val="24"/>
          <w:szCs w:val="24"/>
          <w:lang w:val="en-US" w:eastAsia="ru-RU"/>
        </w:rPr>
        <w:t>Read an translate the text (</w:t>
      </w:r>
      <w:r w:rsidRPr="00B5787F">
        <w:rPr>
          <w:rFonts w:ascii="Times New Roman" w:hAnsi="Times New Roman"/>
          <w:i/>
          <w:sz w:val="24"/>
          <w:szCs w:val="24"/>
          <w:lang w:val="en-US" w:eastAsia="zh-CN"/>
        </w:rPr>
        <w:t>written</w:t>
      </w:r>
      <w:r w:rsidRPr="00B5787F">
        <w:rPr>
          <w:rFonts w:ascii="Times New Roman" w:hAnsi="Times New Roman"/>
          <w:i/>
          <w:sz w:val="24"/>
          <w:szCs w:val="24"/>
          <w:lang w:val="en-US" w:eastAsia="ru-RU"/>
        </w:rPr>
        <w:t>).</w:t>
      </w:r>
    </w:p>
    <w:p w:rsidR="00EB79F6" w:rsidRPr="00B5787F" w:rsidRDefault="00EB79F6" w:rsidP="00B5787F">
      <w:pPr>
        <w:spacing w:after="0" w:line="240" w:lineRule="auto"/>
        <w:ind w:firstLine="709"/>
        <w:jc w:val="center"/>
        <w:rPr>
          <w:rFonts w:ascii="Times New Roman" w:hAnsi="Times New Roman"/>
          <w:b/>
          <w:sz w:val="24"/>
          <w:szCs w:val="24"/>
          <w:lang w:val="en-US" w:eastAsia="ru-RU"/>
        </w:rPr>
      </w:pPr>
      <w:r w:rsidRPr="00B5787F">
        <w:rPr>
          <w:rFonts w:ascii="Times New Roman" w:hAnsi="Times New Roman"/>
          <w:b/>
          <w:sz w:val="24"/>
          <w:szCs w:val="24"/>
          <w:lang w:val="en-US" w:eastAsia="ru-RU"/>
        </w:rPr>
        <w:t>What is management?</w:t>
      </w:r>
    </w:p>
    <w:p w:rsidR="00EB79F6" w:rsidRPr="00B5787F" w:rsidRDefault="00EB79F6" w:rsidP="00B5787F">
      <w:pPr>
        <w:spacing w:after="0" w:line="240" w:lineRule="auto"/>
        <w:ind w:firstLine="709"/>
        <w:jc w:val="both"/>
        <w:rPr>
          <w:rFonts w:ascii="Times New Roman" w:hAnsi="Times New Roman"/>
          <w:sz w:val="24"/>
          <w:szCs w:val="24"/>
          <w:lang w:val="en-US" w:eastAsia="ru-RU"/>
        </w:rPr>
      </w:pPr>
      <w:r w:rsidRPr="00B5787F">
        <w:rPr>
          <w:rFonts w:ascii="Times New Roman" w:hAnsi="Times New Roman"/>
          <w:sz w:val="24"/>
          <w:szCs w:val="24"/>
          <w:lang w:val="en-US" w:eastAsia="ru-RU"/>
        </w:rPr>
        <w:t>Management is the process of administering and controlling the affairs of the </w:t>
      </w:r>
      <w:hyperlink r:id="rId7" w:tgtFrame="_blank" w:history="1">
        <w:r w:rsidRPr="00ED5461">
          <w:rPr>
            <w:rFonts w:ascii="Times New Roman" w:hAnsi="Times New Roman"/>
            <w:sz w:val="24"/>
            <w:szCs w:val="24"/>
            <w:lang w:val="en-US" w:eastAsia="ru-RU"/>
          </w:rPr>
          <w:t>organization</w:t>
        </w:r>
      </w:hyperlink>
      <w:r w:rsidRPr="00ED5461">
        <w:rPr>
          <w:rFonts w:ascii="Times New Roman" w:hAnsi="Times New Roman"/>
          <w:sz w:val="24"/>
          <w:szCs w:val="24"/>
          <w:lang w:val="en-US" w:eastAsia="ru-RU"/>
        </w:rPr>
        <w:t xml:space="preserve">, </w:t>
      </w:r>
      <w:r w:rsidRPr="00B5787F">
        <w:rPr>
          <w:rFonts w:ascii="Times New Roman" w:hAnsi="Times New Roman"/>
          <w:sz w:val="24"/>
          <w:szCs w:val="24"/>
          <w:lang w:val="en-US" w:eastAsia="ru-RU"/>
        </w:rPr>
        <w:t>irrespective of its nature, type, structure and size. It is an act of creating and maintaining such a </w:t>
      </w:r>
      <w:r w:rsidRPr="00ED5461">
        <w:rPr>
          <w:rFonts w:ascii="Times New Roman" w:hAnsi="Times New Roman"/>
          <w:sz w:val="24"/>
          <w:szCs w:val="24"/>
          <w:lang w:val="en-US" w:eastAsia="ru-RU"/>
        </w:rPr>
        <w:t>business environment</w:t>
      </w:r>
      <w:r w:rsidRPr="00B5787F">
        <w:rPr>
          <w:rFonts w:ascii="Times New Roman" w:hAnsi="Times New Roman"/>
          <w:sz w:val="24"/>
          <w:szCs w:val="24"/>
          <w:lang w:val="en-US" w:eastAsia="ru-RU"/>
        </w:rPr>
        <w:t> wherein the members of the organization can work together, and achieve business objectives efficiently and effectively Management acts as a guide to a group of people working in the organization and coordinating their efforts, towards the attainment of the common objective.</w:t>
      </w:r>
    </w:p>
    <w:p w:rsidR="00EB79F6" w:rsidRPr="00B5787F" w:rsidRDefault="00EB79F6" w:rsidP="00B5787F">
      <w:pPr>
        <w:spacing w:after="0" w:line="240" w:lineRule="auto"/>
        <w:ind w:firstLine="709"/>
        <w:jc w:val="both"/>
        <w:rPr>
          <w:rFonts w:ascii="Times New Roman" w:hAnsi="Times New Roman"/>
          <w:sz w:val="24"/>
          <w:szCs w:val="24"/>
          <w:lang w:val="en-US" w:eastAsia="ru-RU"/>
        </w:rPr>
      </w:pPr>
      <w:r w:rsidRPr="00B5787F">
        <w:rPr>
          <w:rFonts w:ascii="Times New Roman" w:hAnsi="Times New Roman"/>
          <w:sz w:val="24"/>
          <w:szCs w:val="24"/>
          <w:lang w:val="en-US" w:eastAsia="ru-RU"/>
        </w:rPr>
        <w:t>In other words, it is concerned with optimally using 5M’s, i.e. men, machine, material, money and methods and, this is possible only when there proper direction, coordination and integration of the processes and activities, to achieve the desired results.</w:t>
      </w:r>
    </w:p>
    <w:p w:rsidR="00EB79F6" w:rsidRPr="00BE20DE" w:rsidRDefault="00EB79F6" w:rsidP="00B5787F">
      <w:pPr>
        <w:spacing w:after="0" w:line="360" w:lineRule="auto"/>
        <w:rPr>
          <w:rFonts w:ascii="Times New Roman" w:hAnsi="Times New Roman"/>
          <w:sz w:val="28"/>
          <w:szCs w:val="28"/>
          <w:lang w:val="en-US" w:eastAsia="ru-RU"/>
        </w:rPr>
      </w:pPr>
    </w:p>
    <w:p w:rsidR="00EB79F6" w:rsidRPr="005F0722" w:rsidRDefault="00EB79F6" w:rsidP="00EE23E5">
      <w:pPr>
        <w:pStyle w:val="BodyText"/>
        <w:shd w:val="clear" w:color="auto" w:fill="auto"/>
        <w:spacing w:after="60" w:line="187" w:lineRule="exact"/>
        <w:ind w:right="60" w:firstLine="0"/>
        <w:jc w:val="center"/>
        <w:rPr>
          <w:lang w:val="en-US" w:eastAsia="ru-RU"/>
        </w:rPr>
      </w:pPr>
    </w:p>
    <w:p w:rsidR="00EB79F6" w:rsidRPr="00B5787F" w:rsidRDefault="00EB79F6" w:rsidP="005F0722">
      <w:pPr>
        <w:pStyle w:val="BodyText"/>
        <w:shd w:val="clear" w:color="auto" w:fill="auto"/>
        <w:spacing w:after="0" w:line="240" w:lineRule="auto"/>
        <w:ind w:firstLine="0"/>
        <w:jc w:val="center"/>
        <w:rPr>
          <w:rFonts w:ascii="Times New Roman" w:hAnsi="Times New Roman"/>
          <w:sz w:val="28"/>
          <w:szCs w:val="28"/>
        </w:rPr>
      </w:pPr>
      <w:r w:rsidRPr="000101BD">
        <w:rPr>
          <w:rFonts w:ascii="Times New Roman" w:hAnsi="Times New Roman"/>
          <w:sz w:val="28"/>
          <w:szCs w:val="28"/>
          <w:lang w:eastAsia="ru-RU"/>
        </w:rPr>
        <w:t>Урок 2 СРАВНИТЕЛЬНАЯ ХАРАКТЕРИСТИКА ФОРМ ПРОШЕДШЕГО ВРЕМЕНИ</w:t>
      </w:r>
    </w:p>
    <w:p w:rsidR="00EB79F6" w:rsidRPr="00ED5461"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lang w:eastAsia="ru-RU"/>
        </w:rPr>
        <w:t>В</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английском</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языке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имеется</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четыре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формы</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прошед</w:t>
      </w:r>
      <w:r w:rsidRPr="00ED5461">
        <w:rPr>
          <w:rFonts w:ascii="Times New Roman" w:hAnsi="Times New Roman"/>
          <w:sz w:val="24"/>
          <w:szCs w:val="24"/>
          <w:lang w:eastAsia="ru-RU"/>
        </w:rPr>
        <w:softHyphen/>
      </w:r>
      <w:r w:rsidRPr="000101BD">
        <w:rPr>
          <w:rFonts w:ascii="Times New Roman" w:hAnsi="Times New Roman"/>
          <w:sz w:val="24"/>
          <w:szCs w:val="24"/>
          <w:lang w:eastAsia="ru-RU"/>
        </w:rPr>
        <w:t>шего</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времена</w:t>
      </w:r>
      <w:r w:rsidRPr="00ED5461">
        <w:rPr>
          <w:rFonts w:ascii="Times New Roman" w:hAnsi="Times New Roman"/>
          <w:sz w:val="24"/>
          <w:szCs w:val="24"/>
          <w:lang w:eastAsia="ru-RU"/>
        </w:rPr>
        <w:t xml:space="preserve">: </w:t>
      </w:r>
      <w:r w:rsidRPr="000101BD">
        <w:rPr>
          <w:rFonts w:ascii="Times New Roman" w:hAnsi="Times New Roman"/>
          <w:sz w:val="24"/>
          <w:szCs w:val="24"/>
          <w:lang w:val="en-US"/>
        </w:rPr>
        <w:t>the</w:t>
      </w:r>
      <w:r w:rsidRPr="00ED5461">
        <w:rPr>
          <w:rFonts w:ascii="Times New Roman" w:hAnsi="Times New Roman"/>
          <w:sz w:val="24"/>
          <w:szCs w:val="24"/>
        </w:rPr>
        <w:t xml:space="preserve"> </w:t>
      </w:r>
      <w:r w:rsidRPr="000101BD">
        <w:rPr>
          <w:rFonts w:ascii="Times New Roman" w:hAnsi="Times New Roman"/>
          <w:sz w:val="24"/>
          <w:szCs w:val="24"/>
          <w:lang w:val="en-US"/>
        </w:rPr>
        <w:t>Past</w:t>
      </w:r>
      <w:r w:rsidRPr="00ED5461">
        <w:rPr>
          <w:rFonts w:ascii="Times New Roman" w:hAnsi="Times New Roman"/>
          <w:sz w:val="24"/>
          <w:szCs w:val="24"/>
        </w:rPr>
        <w:t xml:space="preserve"> </w:t>
      </w:r>
      <w:r w:rsidRPr="000101BD">
        <w:rPr>
          <w:rFonts w:ascii="Times New Roman" w:hAnsi="Times New Roman"/>
          <w:sz w:val="24"/>
          <w:szCs w:val="24"/>
          <w:lang w:val="en-US"/>
        </w:rPr>
        <w:t>Indefinite</w:t>
      </w:r>
      <w:r w:rsidRPr="00ED5461">
        <w:rPr>
          <w:rFonts w:ascii="Times New Roman" w:hAnsi="Times New Roman"/>
          <w:sz w:val="24"/>
          <w:szCs w:val="24"/>
        </w:rPr>
        <w:t xml:space="preserve"> </w:t>
      </w:r>
      <w:r w:rsidRPr="00ED5461">
        <w:rPr>
          <w:rFonts w:ascii="Times New Roman" w:hAnsi="Times New Roman"/>
          <w:sz w:val="24"/>
          <w:szCs w:val="24"/>
          <w:lang w:eastAsia="ru-RU"/>
        </w:rPr>
        <w:t>(</w:t>
      </w:r>
      <w:r w:rsidRPr="000101BD">
        <w:rPr>
          <w:rFonts w:ascii="Times New Roman" w:hAnsi="Times New Roman"/>
          <w:sz w:val="24"/>
          <w:szCs w:val="24"/>
          <w:lang w:eastAsia="ru-RU"/>
        </w:rPr>
        <w:t>прошедшее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неопределенное</w:t>
      </w:r>
      <w:r w:rsidRPr="00ED5461">
        <w:rPr>
          <w:rFonts w:ascii="Times New Roman" w:hAnsi="Times New Roman"/>
          <w:sz w:val="24"/>
          <w:szCs w:val="24"/>
          <w:lang w:eastAsia="ru-RU"/>
        </w:rPr>
        <w:t xml:space="preserve">), </w:t>
      </w:r>
      <w:r w:rsidRPr="000101BD">
        <w:rPr>
          <w:rFonts w:ascii="Times New Roman" w:hAnsi="Times New Roman"/>
          <w:sz w:val="24"/>
          <w:szCs w:val="24"/>
          <w:lang w:val="en-US"/>
        </w:rPr>
        <w:t>the</w:t>
      </w:r>
      <w:r w:rsidRPr="00ED5461">
        <w:rPr>
          <w:rFonts w:ascii="Times New Roman" w:hAnsi="Times New Roman"/>
          <w:sz w:val="24"/>
          <w:szCs w:val="24"/>
        </w:rPr>
        <w:t xml:space="preserve"> </w:t>
      </w:r>
      <w:r w:rsidRPr="000101BD">
        <w:rPr>
          <w:rFonts w:ascii="Times New Roman" w:hAnsi="Times New Roman"/>
          <w:sz w:val="24"/>
          <w:szCs w:val="24"/>
          <w:lang w:val="en-US"/>
        </w:rPr>
        <w:t>Past</w:t>
      </w:r>
      <w:r w:rsidRPr="00ED5461">
        <w:rPr>
          <w:rFonts w:ascii="Times New Roman" w:hAnsi="Times New Roman"/>
          <w:sz w:val="24"/>
          <w:szCs w:val="24"/>
        </w:rPr>
        <w:t xml:space="preserve"> </w:t>
      </w:r>
      <w:r w:rsidRPr="000101BD">
        <w:rPr>
          <w:rFonts w:ascii="Times New Roman" w:hAnsi="Times New Roman"/>
          <w:sz w:val="24"/>
          <w:szCs w:val="24"/>
          <w:lang w:val="en-US"/>
        </w:rPr>
        <w:t>Continuous</w:t>
      </w:r>
      <w:r w:rsidRPr="00ED5461">
        <w:rPr>
          <w:rFonts w:ascii="Times New Roman" w:hAnsi="Times New Roman"/>
          <w:sz w:val="24"/>
          <w:szCs w:val="24"/>
        </w:rPr>
        <w:t xml:space="preserve"> </w:t>
      </w:r>
      <w:r w:rsidRPr="00ED5461">
        <w:rPr>
          <w:rFonts w:ascii="Times New Roman" w:hAnsi="Times New Roman"/>
          <w:sz w:val="24"/>
          <w:szCs w:val="24"/>
          <w:lang w:eastAsia="ru-RU"/>
        </w:rPr>
        <w:t>(</w:t>
      </w:r>
      <w:r w:rsidRPr="000101BD">
        <w:rPr>
          <w:rFonts w:ascii="Times New Roman" w:hAnsi="Times New Roman"/>
          <w:sz w:val="24"/>
          <w:szCs w:val="24"/>
          <w:lang w:eastAsia="ru-RU"/>
        </w:rPr>
        <w:t>прошедшее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длительное</w:t>
      </w:r>
      <w:r w:rsidRPr="00ED5461">
        <w:rPr>
          <w:rFonts w:ascii="Times New Roman" w:hAnsi="Times New Roman"/>
          <w:sz w:val="24"/>
          <w:szCs w:val="24"/>
          <w:lang w:eastAsia="ru-RU"/>
        </w:rPr>
        <w:t xml:space="preserve">), </w:t>
      </w:r>
      <w:r w:rsidRPr="000101BD">
        <w:rPr>
          <w:rFonts w:ascii="Times New Roman" w:hAnsi="Times New Roman"/>
          <w:sz w:val="24"/>
          <w:szCs w:val="24"/>
          <w:lang w:val="en-US"/>
        </w:rPr>
        <w:t>the</w:t>
      </w:r>
      <w:r w:rsidRPr="00ED5461">
        <w:rPr>
          <w:rFonts w:ascii="Times New Roman" w:hAnsi="Times New Roman"/>
          <w:sz w:val="24"/>
          <w:szCs w:val="24"/>
        </w:rPr>
        <w:t xml:space="preserve"> </w:t>
      </w:r>
      <w:r w:rsidRPr="000101BD">
        <w:rPr>
          <w:rFonts w:ascii="Times New Roman" w:hAnsi="Times New Roman"/>
          <w:sz w:val="24"/>
          <w:szCs w:val="24"/>
          <w:lang w:val="en-US"/>
        </w:rPr>
        <w:t>Past</w:t>
      </w:r>
      <w:r w:rsidRPr="00ED5461">
        <w:rPr>
          <w:rFonts w:ascii="Times New Roman" w:hAnsi="Times New Roman"/>
          <w:sz w:val="24"/>
          <w:szCs w:val="24"/>
        </w:rPr>
        <w:t xml:space="preserve"> </w:t>
      </w:r>
      <w:r w:rsidRPr="000101BD">
        <w:rPr>
          <w:rFonts w:ascii="Times New Roman" w:hAnsi="Times New Roman"/>
          <w:sz w:val="24"/>
          <w:szCs w:val="24"/>
          <w:lang w:val="en-US"/>
        </w:rPr>
        <w:t>Perfect</w:t>
      </w:r>
      <w:r w:rsidRPr="00ED5461">
        <w:rPr>
          <w:rFonts w:ascii="Times New Roman" w:hAnsi="Times New Roman"/>
          <w:sz w:val="24"/>
          <w:szCs w:val="24"/>
        </w:rPr>
        <w:t xml:space="preserve"> </w:t>
      </w:r>
      <w:r w:rsidRPr="00ED5461">
        <w:rPr>
          <w:rFonts w:ascii="Times New Roman" w:hAnsi="Times New Roman"/>
          <w:sz w:val="24"/>
          <w:szCs w:val="24"/>
          <w:lang w:eastAsia="ru-RU"/>
        </w:rPr>
        <w:t>(</w:t>
      </w:r>
      <w:r w:rsidRPr="000101BD">
        <w:rPr>
          <w:rFonts w:ascii="Times New Roman" w:hAnsi="Times New Roman"/>
          <w:sz w:val="24"/>
          <w:szCs w:val="24"/>
          <w:lang w:eastAsia="ru-RU"/>
        </w:rPr>
        <w:t>прошедшее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завершенное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и</w:t>
      </w:r>
      <w:r w:rsidRPr="00ED5461">
        <w:rPr>
          <w:rFonts w:ascii="Times New Roman" w:hAnsi="Times New Roman"/>
          <w:sz w:val="24"/>
          <w:szCs w:val="24"/>
          <w:lang w:eastAsia="ru-RU"/>
        </w:rPr>
        <w:t xml:space="preserve"> </w:t>
      </w:r>
      <w:r w:rsidRPr="000101BD">
        <w:rPr>
          <w:rFonts w:ascii="Times New Roman" w:hAnsi="Times New Roman"/>
          <w:sz w:val="24"/>
          <w:szCs w:val="24"/>
          <w:lang w:val="en-US"/>
        </w:rPr>
        <w:t>the</w:t>
      </w:r>
      <w:r w:rsidRPr="00ED5461">
        <w:rPr>
          <w:rFonts w:ascii="Times New Roman" w:hAnsi="Times New Roman"/>
          <w:sz w:val="24"/>
          <w:szCs w:val="24"/>
        </w:rPr>
        <w:t xml:space="preserve"> </w:t>
      </w:r>
      <w:r w:rsidRPr="000101BD">
        <w:rPr>
          <w:rFonts w:ascii="Times New Roman" w:hAnsi="Times New Roman"/>
          <w:sz w:val="24"/>
          <w:szCs w:val="24"/>
          <w:lang w:val="en-US"/>
        </w:rPr>
        <w:t>Past</w:t>
      </w:r>
      <w:r w:rsidRPr="00ED5461">
        <w:rPr>
          <w:rFonts w:ascii="Times New Roman" w:hAnsi="Times New Roman"/>
          <w:sz w:val="24"/>
          <w:szCs w:val="24"/>
        </w:rPr>
        <w:t xml:space="preserve"> </w:t>
      </w:r>
      <w:r w:rsidRPr="000101BD">
        <w:rPr>
          <w:rFonts w:ascii="Times New Roman" w:hAnsi="Times New Roman"/>
          <w:sz w:val="24"/>
          <w:szCs w:val="24"/>
          <w:lang w:val="en-US"/>
        </w:rPr>
        <w:t>Perfect</w:t>
      </w:r>
      <w:r w:rsidRPr="00ED5461">
        <w:rPr>
          <w:rFonts w:ascii="Times New Roman" w:hAnsi="Times New Roman"/>
          <w:sz w:val="24"/>
          <w:szCs w:val="24"/>
        </w:rPr>
        <w:t xml:space="preserve"> </w:t>
      </w:r>
      <w:r w:rsidRPr="000101BD">
        <w:rPr>
          <w:rFonts w:ascii="Times New Roman" w:hAnsi="Times New Roman"/>
          <w:sz w:val="24"/>
          <w:szCs w:val="24"/>
          <w:lang w:val="en-US"/>
        </w:rPr>
        <w:t>Continuous</w:t>
      </w:r>
      <w:r w:rsidRPr="00ED5461">
        <w:rPr>
          <w:rFonts w:ascii="Times New Roman" w:hAnsi="Times New Roman"/>
          <w:sz w:val="24"/>
          <w:szCs w:val="24"/>
        </w:rPr>
        <w:t xml:space="preserve"> </w:t>
      </w:r>
      <w:r w:rsidRPr="00ED5461">
        <w:rPr>
          <w:rFonts w:ascii="Times New Roman" w:hAnsi="Times New Roman"/>
          <w:sz w:val="24"/>
          <w:szCs w:val="24"/>
          <w:lang w:eastAsia="ru-RU"/>
        </w:rPr>
        <w:t>(</w:t>
      </w:r>
      <w:r w:rsidRPr="000101BD">
        <w:rPr>
          <w:rFonts w:ascii="Times New Roman" w:hAnsi="Times New Roman"/>
          <w:sz w:val="24"/>
          <w:szCs w:val="24"/>
          <w:lang w:eastAsia="ru-RU"/>
        </w:rPr>
        <w:t>прошедшее</w:t>
      </w:r>
      <w:r w:rsidRPr="00ED5461">
        <w:rPr>
          <w:rFonts w:ascii="Times New Roman" w:hAnsi="Times New Roman"/>
          <w:sz w:val="24"/>
          <w:szCs w:val="24"/>
          <w:lang w:eastAsia="ru-RU"/>
        </w:rPr>
        <w:t xml:space="preserve"> </w:t>
      </w:r>
      <w:r w:rsidRPr="000101BD">
        <w:rPr>
          <w:rFonts w:ascii="Times New Roman" w:hAnsi="Times New Roman"/>
          <w:sz w:val="24"/>
          <w:szCs w:val="24"/>
          <w:lang w:eastAsia="ru-RU"/>
        </w:rPr>
        <w:t>длительное</w:t>
      </w:r>
      <w:r w:rsidRPr="00ED5461">
        <w:rPr>
          <w:rFonts w:ascii="Times New Roman" w:hAnsi="Times New Roman"/>
          <w:sz w:val="24"/>
          <w:szCs w:val="24"/>
          <w:lang w:eastAsia="ru-RU"/>
        </w:rPr>
        <w:t>).</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lang w:eastAsia="ru-RU"/>
        </w:rPr>
        <w:t>Все эти видовременные формы выражают действия, происходившие в прошлом. Выбор необходимой формы определяется тем, каким образом действие соотносится с указанным моментом в прошлом: совпадает с ним, предшествует ему, совершается в указанный период и т. н.</w:t>
      </w:r>
    </w:p>
    <w:p w:rsidR="00EB79F6" w:rsidRPr="005F0722" w:rsidRDefault="00EB79F6" w:rsidP="00EE23E5">
      <w:pPr>
        <w:pStyle w:val="BodyText"/>
        <w:shd w:val="clear" w:color="auto" w:fill="auto"/>
        <w:spacing w:after="0" w:line="202" w:lineRule="exact"/>
        <w:ind w:left="340" w:right="340" w:firstLine="0"/>
        <w:rPr>
          <w:lang w:val="en-US"/>
        </w:rPr>
      </w:pPr>
      <w:r w:rsidRPr="005F0722">
        <w:rPr>
          <w:lang w:val="en-US" w:eastAsia="ru-RU"/>
        </w:rPr>
        <w:t xml:space="preserve">1 </w:t>
      </w:r>
      <w:r w:rsidRPr="005F0722">
        <w:rPr>
          <w:lang w:val="en-US"/>
        </w:rPr>
        <w:t xml:space="preserve">translated the article </w:t>
      </w:r>
      <w:r>
        <w:rPr>
          <w:lang w:eastAsia="ru-RU"/>
        </w:rPr>
        <w:t>Я</w:t>
      </w:r>
      <w:r w:rsidRPr="005F0722">
        <w:rPr>
          <w:lang w:val="en-US" w:eastAsia="ru-RU"/>
        </w:rPr>
        <w:t xml:space="preserve"> </w:t>
      </w:r>
      <w:r>
        <w:rPr>
          <w:lang w:eastAsia="ru-RU"/>
        </w:rPr>
        <w:t>вчера</w:t>
      </w:r>
      <w:r w:rsidRPr="005F0722">
        <w:rPr>
          <w:lang w:val="en-US" w:eastAsia="ru-RU"/>
        </w:rPr>
        <w:t xml:space="preserve"> </w:t>
      </w:r>
      <w:r>
        <w:rPr>
          <w:lang w:eastAsia="ru-RU"/>
        </w:rPr>
        <w:t>перевел</w:t>
      </w:r>
      <w:r w:rsidRPr="005F0722">
        <w:rPr>
          <w:lang w:val="en-US" w:eastAsia="ru-RU"/>
        </w:rPr>
        <w:t xml:space="preserve"> </w:t>
      </w:r>
      <w:r>
        <w:rPr>
          <w:lang w:eastAsia="ru-RU"/>
        </w:rPr>
        <w:t>статью</w:t>
      </w:r>
      <w:r w:rsidRPr="005F0722">
        <w:rPr>
          <w:lang w:val="en-US" w:eastAsia="ru-RU"/>
        </w:rPr>
        <w:t xml:space="preserve">, </w:t>
      </w:r>
      <w:r w:rsidRPr="005F0722">
        <w:rPr>
          <w:lang w:val="en-US"/>
        </w:rPr>
        <w:t>yesterday.</w:t>
      </w:r>
    </w:p>
    <w:p w:rsidR="00EB79F6" w:rsidRPr="00B5787F" w:rsidRDefault="00EB79F6" w:rsidP="00EE23E5">
      <w:pPr>
        <w:pStyle w:val="BodyText"/>
        <w:shd w:val="clear" w:color="auto" w:fill="auto"/>
        <w:spacing w:after="0" w:line="197" w:lineRule="exact"/>
        <w:ind w:right="60" w:firstLine="0"/>
        <w:jc w:val="center"/>
        <w:rPr>
          <w:lang w:val="en-US"/>
        </w:rPr>
      </w:pPr>
      <w:r>
        <w:rPr>
          <w:lang w:eastAsia="ru-RU"/>
        </w:rPr>
        <w:t xml:space="preserve">1 </w:t>
      </w:r>
      <w:r w:rsidRPr="00B5787F">
        <w:rPr>
          <w:lang w:val="en-US"/>
        </w:rPr>
        <w:t xml:space="preserve">was translating the </w:t>
      </w:r>
      <w:r>
        <w:rPr>
          <w:lang w:eastAsia="ru-RU"/>
        </w:rPr>
        <w:t>Я переводил статью вчера</w:t>
      </w:r>
    </w:p>
    <w:p w:rsidR="00EB79F6" w:rsidRPr="005F0722" w:rsidRDefault="00EB79F6" w:rsidP="00EE23E5">
      <w:pPr>
        <w:pStyle w:val="BodyText"/>
        <w:shd w:val="clear" w:color="auto" w:fill="auto"/>
        <w:tabs>
          <w:tab w:val="left" w:pos="2572"/>
        </w:tabs>
        <w:spacing w:after="0" w:line="197" w:lineRule="exact"/>
        <w:ind w:left="100" w:firstLine="240"/>
        <w:jc w:val="both"/>
        <w:rPr>
          <w:lang w:val="en-US"/>
        </w:rPr>
      </w:pPr>
      <w:r w:rsidRPr="005F0722">
        <w:rPr>
          <w:lang w:val="en-US"/>
        </w:rPr>
        <w:t xml:space="preserve">article at </w:t>
      </w:r>
      <w:r w:rsidRPr="005F0722">
        <w:rPr>
          <w:lang w:val="en-US" w:eastAsia="ru-RU"/>
        </w:rPr>
        <w:t xml:space="preserve">5 </w:t>
      </w:r>
      <w:r w:rsidRPr="005F0722">
        <w:rPr>
          <w:lang w:val="en-US"/>
        </w:rPr>
        <w:t>o'clock</w:t>
      </w:r>
      <w:r w:rsidRPr="005F0722">
        <w:rPr>
          <w:lang w:val="en-US"/>
        </w:rPr>
        <w:tab/>
      </w:r>
      <w:r>
        <w:rPr>
          <w:lang w:eastAsia="ru-RU"/>
        </w:rPr>
        <w:t>в</w:t>
      </w:r>
      <w:r w:rsidRPr="005F0722">
        <w:rPr>
          <w:lang w:val="en-US" w:eastAsia="ru-RU"/>
        </w:rPr>
        <w:t xml:space="preserve"> 5 </w:t>
      </w:r>
      <w:r>
        <w:rPr>
          <w:lang w:eastAsia="ru-RU"/>
        </w:rPr>
        <w:t>часов</w:t>
      </w:r>
      <w:r w:rsidRPr="005F0722">
        <w:rPr>
          <w:lang w:val="en-US" w:eastAsia="ru-RU"/>
        </w:rPr>
        <w:t>.</w:t>
      </w:r>
    </w:p>
    <w:p w:rsidR="00EB79F6" w:rsidRPr="005F0722" w:rsidRDefault="00EB79F6" w:rsidP="00EE23E5">
      <w:pPr>
        <w:pStyle w:val="BodyText"/>
        <w:shd w:val="clear" w:color="auto" w:fill="auto"/>
        <w:spacing w:after="0" w:line="197" w:lineRule="exact"/>
        <w:ind w:left="100" w:firstLine="240"/>
        <w:jc w:val="both"/>
        <w:rPr>
          <w:lang w:val="en-US"/>
        </w:rPr>
      </w:pPr>
      <w:r w:rsidRPr="005F0722">
        <w:rPr>
          <w:lang w:val="en-US"/>
        </w:rPr>
        <w:t>yesterday.</w:t>
      </w:r>
    </w:p>
    <w:p w:rsidR="00EB79F6" w:rsidRPr="005F0722" w:rsidRDefault="00EB79F6" w:rsidP="00EE23E5">
      <w:pPr>
        <w:pStyle w:val="BodyText"/>
        <w:shd w:val="clear" w:color="auto" w:fill="auto"/>
        <w:tabs>
          <w:tab w:val="left" w:pos="2572"/>
        </w:tabs>
        <w:spacing w:after="0" w:line="187" w:lineRule="exact"/>
        <w:ind w:left="100" w:firstLine="240"/>
        <w:jc w:val="both"/>
        <w:rPr>
          <w:lang w:val="en-US"/>
        </w:rPr>
      </w:pPr>
      <w:r w:rsidRPr="005F0722">
        <w:rPr>
          <w:lang w:val="en-US"/>
        </w:rPr>
        <w:t>I had translated the</w:t>
      </w:r>
      <w:r w:rsidRPr="005F0722">
        <w:rPr>
          <w:lang w:val="en-US"/>
        </w:rPr>
        <w:tab/>
      </w:r>
      <w:r>
        <w:rPr>
          <w:lang w:eastAsia="ru-RU"/>
        </w:rPr>
        <w:t>Я</w:t>
      </w:r>
      <w:r w:rsidRPr="005F0722">
        <w:rPr>
          <w:lang w:val="en-US" w:eastAsia="ru-RU"/>
        </w:rPr>
        <w:t xml:space="preserve"> </w:t>
      </w:r>
      <w:r>
        <w:rPr>
          <w:lang w:eastAsia="ru-RU"/>
        </w:rPr>
        <w:t>перевел</w:t>
      </w:r>
      <w:r w:rsidRPr="005F0722">
        <w:rPr>
          <w:lang w:val="en-US" w:eastAsia="ru-RU"/>
        </w:rPr>
        <w:t xml:space="preserve"> </w:t>
      </w:r>
      <w:r>
        <w:rPr>
          <w:lang w:eastAsia="ru-RU"/>
        </w:rPr>
        <w:t>статью</w:t>
      </w:r>
      <w:r w:rsidRPr="005F0722">
        <w:rPr>
          <w:lang w:val="en-US" w:eastAsia="ru-RU"/>
        </w:rPr>
        <w:t xml:space="preserve"> </w:t>
      </w:r>
      <w:r>
        <w:rPr>
          <w:lang w:eastAsia="ru-RU"/>
        </w:rPr>
        <w:t>к</w:t>
      </w:r>
      <w:r w:rsidRPr="005F0722">
        <w:rPr>
          <w:lang w:val="en-US" w:eastAsia="ru-RU"/>
        </w:rPr>
        <w:t xml:space="preserve"> </w:t>
      </w:r>
      <w:r>
        <w:rPr>
          <w:lang w:eastAsia="ru-RU"/>
        </w:rPr>
        <w:t>пяти</w:t>
      </w:r>
    </w:p>
    <w:p w:rsidR="00EB79F6" w:rsidRPr="005F0722" w:rsidRDefault="00EB79F6" w:rsidP="00EE23E5">
      <w:pPr>
        <w:pStyle w:val="BodyText"/>
        <w:shd w:val="clear" w:color="auto" w:fill="auto"/>
        <w:tabs>
          <w:tab w:val="left" w:pos="2572"/>
        </w:tabs>
        <w:spacing w:after="0" w:line="187" w:lineRule="exact"/>
        <w:ind w:left="100" w:firstLine="240"/>
        <w:jc w:val="both"/>
        <w:rPr>
          <w:lang w:val="en-US"/>
        </w:rPr>
      </w:pPr>
      <w:r w:rsidRPr="005F0722">
        <w:rPr>
          <w:lang w:val="en-US"/>
        </w:rPr>
        <w:t xml:space="preserve">article by </w:t>
      </w:r>
      <w:r w:rsidRPr="005F0722">
        <w:rPr>
          <w:lang w:val="en-US" w:eastAsia="ru-RU"/>
        </w:rPr>
        <w:t xml:space="preserve">5 </w:t>
      </w:r>
      <w:r w:rsidRPr="005F0722">
        <w:rPr>
          <w:lang w:val="en-US"/>
        </w:rPr>
        <w:t>o'clock.</w:t>
      </w:r>
      <w:r w:rsidRPr="005F0722">
        <w:rPr>
          <w:lang w:val="en-US"/>
        </w:rPr>
        <w:tab/>
      </w:r>
      <w:r>
        <w:rPr>
          <w:lang w:eastAsia="ru-RU"/>
        </w:rPr>
        <w:t>часам</w:t>
      </w:r>
      <w:r w:rsidRPr="005F0722">
        <w:rPr>
          <w:lang w:val="en-US" w:eastAsia="ru-RU"/>
        </w:rPr>
        <w:t>.</w:t>
      </w:r>
    </w:p>
    <w:p w:rsidR="00EB79F6" w:rsidRPr="005F0722" w:rsidRDefault="00EB79F6" w:rsidP="00EE23E5">
      <w:pPr>
        <w:pStyle w:val="BodyText"/>
        <w:shd w:val="clear" w:color="auto" w:fill="auto"/>
        <w:spacing w:after="60" w:line="187" w:lineRule="exact"/>
        <w:ind w:left="340" w:right="60" w:firstLine="0"/>
        <w:jc w:val="both"/>
        <w:rPr>
          <w:lang w:val="en-US"/>
        </w:rPr>
      </w:pPr>
      <w:r w:rsidRPr="005F0722">
        <w:rPr>
          <w:lang w:val="en-US"/>
        </w:rPr>
        <w:t xml:space="preserve">I had been translating </w:t>
      </w:r>
      <w:r>
        <w:rPr>
          <w:lang w:eastAsia="ru-RU"/>
        </w:rPr>
        <w:t>Я</w:t>
      </w:r>
      <w:r w:rsidRPr="005F0722">
        <w:rPr>
          <w:lang w:val="en-US" w:eastAsia="ru-RU"/>
        </w:rPr>
        <w:t xml:space="preserve"> </w:t>
      </w:r>
      <w:r>
        <w:rPr>
          <w:lang w:eastAsia="ru-RU"/>
        </w:rPr>
        <w:t>переводил</w:t>
      </w:r>
      <w:r w:rsidRPr="005F0722">
        <w:rPr>
          <w:lang w:val="en-US" w:eastAsia="ru-RU"/>
        </w:rPr>
        <w:t xml:space="preserve"> </w:t>
      </w:r>
      <w:r>
        <w:rPr>
          <w:lang w:eastAsia="ru-RU"/>
        </w:rPr>
        <w:t>статью</w:t>
      </w:r>
      <w:r w:rsidRPr="005F0722">
        <w:rPr>
          <w:lang w:val="en-US" w:eastAsia="ru-RU"/>
        </w:rPr>
        <w:t xml:space="preserve"> </w:t>
      </w:r>
      <w:r>
        <w:rPr>
          <w:lang w:eastAsia="ru-RU"/>
        </w:rPr>
        <w:t>уже</w:t>
      </w:r>
      <w:r w:rsidRPr="005F0722">
        <w:rPr>
          <w:lang w:val="en-US" w:eastAsia="ru-RU"/>
        </w:rPr>
        <w:t xml:space="preserve"> </w:t>
      </w:r>
      <w:r w:rsidRPr="005F0722">
        <w:rPr>
          <w:lang w:val="en-US"/>
        </w:rPr>
        <w:t xml:space="preserve">the article for two hours </w:t>
      </w:r>
      <w:r>
        <w:rPr>
          <w:lang w:eastAsia="ru-RU"/>
        </w:rPr>
        <w:t>два</w:t>
      </w:r>
      <w:r w:rsidRPr="005F0722">
        <w:rPr>
          <w:lang w:val="en-US" w:eastAsia="ru-RU"/>
        </w:rPr>
        <w:t xml:space="preserve"> </w:t>
      </w:r>
      <w:r>
        <w:rPr>
          <w:lang w:eastAsia="ru-RU"/>
        </w:rPr>
        <w:t>часа</w:t>
      </w:r>
      <w:r w:rsidRPr="005F0722">
        <w:rPr>
          <w:lang w:val="en-US" w:eastAsia="ru-RU"/>
        </w:rPr>
        <w:t xml:space="preserve">, </w:t>
      </w:r>
      <w:r>
        <w:rPr>
          <w:lang w:eastAsia="ru-RU"/>
        </w:rPr>
        <w:t>когда</w:t>
      </w:r>
      <w:r w:rsidRPr="005F0722">
        <w:rPr>
          <w:lang w:val="en-US" w:eastAsia="ru-RU"/>
        </w:rPr>
        <w:t xml:space="preserve"> </w:t>
      </w:r>
      <w:r>
        <w:rPr>
          <w:lang w:eastAsia="ru-RU"/>
        </w:rPr>
        <w:t>ты</w:t>
      </w:r>
      <w:r w:rsidRPr="005F0722">
        <w:rPr>
          <w:lang w:val="en-US" w:eastAsia="ru-RU"/>
        </w:rPr>
        <w:t xml:space="preserve"> </w:t>
      </w:r>
      <w:r>
        <w:rPr>
          <w:lang w:eastAsia="ru-RU"/>
        </w:rPr>
        <w:t>при</w:t>
      </w:r>
      <w:r w:rsidRPr="005F0722">
        <w:rPr>
          <w:lang w:val="en-US" w:eastAsia="ru-RU"/>
        </w:rPr>
        <w:t xml:space="preserve">- </w:t>
      </w:r>
      <w:r w:rsidRPr="005F0722">
        <w:rPr>
          <w:lang w:val="en-US"/>
        </w:rPr>
        <w:t xml:space="preserve">already when you came. </w:t>
      </w:r>
      <w:r>
        <w:rPr>
          <w:lang w:eastAsia="ru-RU"/>
        </w:rPr>
        <w:t>шел</w:t>
      </w:r>
      <w:r w:rsidRPr="005F0722">
        <w:rPr>
          <w:lang w:val="en-US" w:eastAsia="ru-RU"/>
        </w:rPr>
        <w:t>.</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rPr>
        <w:t xml:space="preserve">The Past Indefinite </w:t>
      </w:r>
      <w:r w:rsidRPr="000101BD">
        <w:rPr>
          <w:rFonts w:ascii="Times New Roman" w:hAnsi="Times New Roman"/>
          <w:sz w:val="24"/>
          <w:szCs w:val="24"/>
          <w:lang w:eastAsia="ru-RU"/>
        </w:rPr>
        <w:t>обозначает обычные, повторяю</w:t>
      </w:r>
      <w:r w:rsidRPr="000101BD">
        <w:rPr>
          <w:rFonts w:ascii="Times New Roman" w:hAnsi="Times New Roman"/>
          <w:sz w:val="24"/>
          <w:szCs w:val="24"/>
          <w:lang w:eastAsia="ru-RU"/>
        </w:rPr>
        <w:softHyphen/>
        <w:t>щиеся или единичные действия, свершившиеся в прош</w:t>
      </w:r>
      <w:r w:rsidRPr="000101BD">
        <w:rPr>
          <w:rFonts w:ascii="Times New Roman" w:hAnsi="Times New Roman"/>
          <w:sz w:val="24"/>
          <w:szCs w:val="24"/>
          <w:lang w:eastAsia="ru-RU"/>
        </w:rPr>
        <w:softHyphen/>
        <w:t xml:space="preserve">лом, на что указывают характерные для этого времени слова типа </w:t>
      </w:r>
      <w:r w:rsidRPr="000101BD">
        <w:rPr>
          <w:rFonts w:ascii="Times New Roman" w:hAnsi="Times New Roman"/>
          <w:sz w:val="24"/>
          <w:szCs w:val="24"/>
        </w:rPr>
        <w:t xml:space="preserve">ago, yesterday, the day before yesterday, the other day, last month, </w:t>
      </w:r>
      <w:r w:rsidRPr="000101BD">
        <w:rPr>
          <w:rFonts w:ascii="Times New Roman" w:hAnsi="Times New Roman"/>
          <w:sz w:val="24"/>
          <w:szCs w:val="24"/>
          <w:lang w:eastAsia="ru-RU"/>
        </w:rPr>
        <w:t xml:space="preserve">а также ссылка на прошедшие события или год, который уже истек </w:t>
      </w:r>
      <w:r w:rsidRPr="000101BD">
        <w:rPr>
          <w:rFonts w:ascii="Times New Roman" w:hAnsi="Times New Roman"/>
          <w:sz w:val="24"/>
          <w:szCs w:val="24"/>
        </w:rPr>
        <w:t xml:space="preserve">(in </w:t>
      </w:r>
      <w:r w:rsidRPr="000101BD">
        <w:rPr>
          <w:rFonts w:ascii="Times New Roman" w:hAnsi="Times New Roman"/>
          <w:sz w:val="24"/>
          <w:szCs w:val="24"/>
          <w:lang w:eastAsia="ru-RU"/>
        </w:rPr>
        <w:t xml:space="preserve">1975, </w:t>
      </w:r>
      <w:r w:rsidRPr="000101BD">
        <w:rPr>
          <w:rFonts w:ascii="Times New Roman" w:hAnsi="Times New Roman"/>
          <w:sz w:val="24"/>
          <w:szCs w:val="24"/>
        </w:rPr>
        <w:t xml:space="preserve">during the war). The Past Indefinite </w:t>
      </w:r>
      <w:r w:rsidRPr="000101BD">
        <w:rPr>
          <w:rFonts w:ascii="Times New Roman" w:hAnsi="Times New Roman"/>
          <w:sz w:val="24"/>
          <w:szCs w:val="24"/>
          <w:lang w:eastAsia="ru-RU"/>
        </w:rPr>
        <w:t>переводится глаголом как совершенного, так и несовершенного вида, что опреде</w:t>
      </w:r>
      <w:r w:rsidRPr="000101BD">
        <w:rPr>
          <w:rFonts w:ascii="Times New Roman" w:hAnsi="Times New Roman"/>
          <w:sz w:val="24"/>
          <w:szCs w:val="24"/>
          <w:lang w:eastAsia="ru-RU"/>
        </w:rPr>
        <w:softHyphen/>
        <w:t>ляется по контексту. Например:</w:t>
      </w:r>
    </w:p>
    <w:p w:rsidR="00EB79F6" w:rsidRPr="000101BD" w:rsidRDefault="00EB79F6" w:rsidP="005F0722">
      <w:pPr>
        <w:pStyle w:val="BodyText"/>
        <w:shd w:val="clear" w:color="auto" w:fill="auto"/>
        <w:tabs>
          <w:tab w:val="left" w:pos="2618"/>
        </w:tabs>
        <w:spacing w:after="0" w:line="240" w:lineRule="auto"/>
        <w:ind w:firstLine="238"/>
        <w:jc w:val="both"/>
        <w:rPr>
          <w:rFonts w:ascii="Times New Roman" w:hAnsi="Times New Roman"/>
          <w:sz w:val="24"/>
          <w:szCs w:val="24"/>
        </w:rPr>
      </w:pPr>
      <w:r w:rsidRPr="000101BD">
        <w:rPr>
          <w:rFonts w:ascii="Times New Roman" w:hAnsi="Times New Roman"/>
          <w:sz w:val="24"/>
          <w:szCs w:val="24"/>
        </w:rPr>
        <w:t>I met him in the street</w:t>
      </w:r>
      <w:r w:rsidRPr="000101BD">
        <w:rPr>
          <w:rFonts w:ascii="Times New Roman" w:hAnsi="Times New Roman"/>
          <w:sz w:val="24"/>
          <w:szCs w:val="24"/>
        </w:rPr>
        <w:tab/>
      </w:r>
      <w:r w:rsidRPr="000101BD">
        <w:rPr>
          <w:rFonts w:ascii="Times New Roman" w:hAnsi="Times New Roman"/>
          <w:sz w:val="24"/>
          <w:szCs w:val="24"/>
          <w:lang w:eastAsia="ru-RU"/>
        </w:rPr>
        <w:t>Я встретил его вчера на</w:t>
      </w:r>
    </w:p>
    <w:p w:rsidR="00EB79F6" w:rsidRPr="000101BD" w:rsidRDefault="00EB79F6" w:rsidP="005F0722">
      <w:pPr>
        <w:pStyle w:val="BodyText"/>
        <w:shd w:val="clear" w:color="auto" w:fill="auto"/>
        <w:tabs>
          <w:tab w:val="left" w:pos="2608"/>
        </w:tabs>
        <w:spacing w:after="0" w:line="240" w:lineRule="auto"/>
        <w:ind w:firstLine="238"/>
        <w:jc w:val="both"/>
        <w:rPr>
          <w:rFonts w:ascii="Times New Roman" w:hAnsi="Times New Roman"/>
          <w:sz w:val="24"/>
          <w:szCs w:val="24"/>
          <w:lang w:val="en-US"/>
        </w:rPr>
      </w:pPr>
      <w:r w:rsidRPr="000101BD">
        <w:rPr>
          <w:rFonts w:ascii="Times New Roman" w:hAnsi="Times New Roman"/>
          <w:sz w:val="24"/>
          <w:szCs w:val="24"/>
          <w:lang w:val="en-US"/>
        </w:rPr>
        <w:t>yesterday.</w:t>
      </w:r>
      <w:r w:rsidRPr="000101BD">
        <w:rPr>
          <w:rFonts w:ascii="Times New Roman" w:hAnsi="Times New Roman"/>
          <w:sz w:val="24"/>
          <w:szCs w:val="24"/>
          <w:lang w:val="en-US"/>
        </w:rPr>
        <w:tab/>
      </w:r>
      <w:r w:rsidRPr="000101BD">
        <w:rPr>
          <w:rFonts w:ascii="Times New Roman" w:hAnsi="Times New Roman"/>
          <w:sz w:val="24"/>
          <w:szCs w:val="24"/>
          <w:lang w:eastAsia="ru-RU"/>
        </w:rPr>
        <w:t>улице</w:t>
      </w:r>
      <w:r w:rsidRPr="000101BD">
        <w:rPr>
          <w:rFonts w:ascii="Times New Roman" w:hAnsi="Times New Roman"/>
          <w:sz w:val="24"/>
          <w:szCs w:val="24"/>
          <w:lang w:val="en-US" w:eastAsia="ru-RU"/>
        </w:rPr>
        <w:t>.</w:t>
      </w:r>
    </w:p>
    <w:p w:rsidR="00EB79F6" w:rsidRPr="000101BD" w:rsidRDefault="00EB79F6" w:rsidP="005F0722">
      <w:pPr>
        <w:pStyle w:val="BodyText"/>
        <w:shd w:val="clear" w:color="auto" w:fill="auto"/>
        <w:tabs>
          <w:tab w:val="left" w:pos="2613"/>
        </w:tabs>
        <w:spacing w:after="0" w:line="240" w:lineRule="auto"/>
        <w:ind w:firstLine="238"/>
        <w:jc w:val="both"/>
        <w:rPr>
          <w:rFonts w:ascii="Times New Roman" w:hAnsi="Times New Roman"/>
          <w:sz w:val="24"/>
          <w:szCs w:val="24"/>
          <w:lang w:val="en-US"/>
        </w:rPr>
      </w:pPr>
      <w:r w:rsidRPr="000101BD">
        <w:rPr>
          <w:rFonts w:ascii="Times New Roman" w:hAnsi="Times New Roman"/>
          <w:sz w:val="24"/>
          <w:szCs w:val="24"/>
          <w:lang w:val="en-US"/>
        </w:rPr>
        <w:t>I often met him in the</w:t>
      </w:r>
      <w:r w:rsidRPr="000101BD">
        <w:rPr>
          <w:rFonts w:ascii="Times New Roman" w:hAnsi="Times New Roman"/>
          <w:sz w:val="24"/>
          <w:szCs w:val="24"/>
          <w:lang w:val="en-US"/>
        </w:rPr>
        <w:tab/>
      </w:r>
      <w:r w:rsidRPr="000101BD">
        <w:rPr>
          <w:rFonts w:ascii="Times New Roman" w:hAnsi="Times New Roman"/>
          <w:sz w:val="24"/>
          <w:szCs w:val="24"/>
          <w:lang w:eastAsia="ru-RU"/>
        </w:rPr>
        <w:t>Я</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часто</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встречал</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его</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в</w:t>
      </w:r>
    </w:p>
    <w:p w:rsidR="00EB79F6" w:rsidRPr="000101BD" w:rsidRDefault="00EB79F6" w:rsidP="005F0722">
      <w:pPr>
        <w:pStyle w:val="BodyText"/>
        <w:shd w:val="clear" w:color="auto" w:fill="auto"/>
        <w:tabs>
          <w:tab w:val="left" w:pos="2618"/>
        </w:tabs>
        <w:spacing w:after="0" w:line="240" w:lineRule="auto"/>
        <w:ind w:firstLine="238"/>
        <w:jc w:val="both"/>
        <w:rPr>
          <w:rFonts w:ascii="Times New Roman" w:hAnsi="Times New Roman"/>
          <w:sz w:val="24"/>
          <w:szCs w:val="24"/>
        </w:rPr>
      </w:pPr>
      <w:r w:rsidRPr="000101BD">
        <w:rPr>
          <w:rFonts w:ascii="Times New Roman" w:hAnsi="Times New Roman"/>
          <w:sz w:val="24"/>
          <w:szCs w:val="24"/>
        </w:rPr>
        <w:t>club last year.</w:t>
      </w:r>
      <w:r w:rsidRPr="000101BD">
        <w:rPr>
          <w:rFonts w:ascii="Times New Roman" w:hAnsi="Times New Roman"/>
          <w:sz w:val="24"/>
          <w:szCs w:val="24"/>
        </w:rPr>
        <w:tab/>
      </w:r>
      <w:r w:rsidRPr="000101BD">
        <w:rPr>
          <w:rFonts w:ascii="Times New Roman" w:hAnsi="Times New Roman"/>
          <w:sz w:val="24"/>
          <w:szCs w:val="24"/>
          <w:lang w:eastAsia="ru-RU"/>
        </w:rPr>
        <w:t>клубе в прошлом году.</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rPr>
        <w:t xml:space="preserve">The Past Continuous </w:t>
      </w:r>
      <w:r w:rsidRPr="000101BD">
        <w:rPr>
          <w:rFonts w:ascii="Times New Roman" w:hAnsi="Times New Roman"/>
          <w:sz w:val="24"/>
          <w:szCs w:val="24"/>
          <w:lang w:eastAsia="ru-RU"/>
        </w:rPr>
        <w:t>обозначает длительные дейст</w:t>
      </w:r>
      <w:r w:rsidRPr="000101BD">
        <w:rPr>
          <w:rFonts w:ascii="Times New Roman" w:hAnsi="Times New Roman"/>
          <w:sz w:val="24"/>
          <w:szCs w:val="24"/>
          <w:lang w:eastAsia="ru-RU"/>
        </w:rPr>
        <w:softHyphen/>
        <w:t>вия, происходившие в определенный момент в про</w:t>
      </w:r>
      <w:r w:rsidRPr="000101BD">
        <w:rPr>
          <w:rFonts w:ascii="Times New Roman" w:hAnsi="Times New Roman"/>
          <w:sz w:val="24"/>
          <w:szCs w:val="24"/>
          <w:lang w:eastAsia="ru-RU"/>
        </w:rPr>
        <w:softHyphen/>
        <w:t>шлом. Этот момент может быть указан с помощью пред</w:t>
      </w:r>
      <w:r w:rsidRPr="000101BD">
        <w:rPr>
          <w:rFonts w:ascii="Times New Roman" w:hAnsi="Times New Roman"/>
          <w:sz w:val="24"/>
          <w:szCs w:val="24"/>
          <w:lang w:eastAsia="ru-RU"/>
        </w:rPr>
        <w:softHyphen/>
        <w:t xml:space="preserve">лога </w:t>
      </w:r>
      <w:r w:rsidRPr="000101BD">
        <w:rPr>
          <w:rFonts w:ascii="Times New Roman" w:hAnsi="Times New Roman"/>
          <w:sz w:val="24"/>
          <w:szCs w:val="24"/>
        </w:rPr>
        <w:t xml:space="preserve">at (at </w:t>
      </w:r>
      <w:r w:rsidRPr="000101BD">
        <w:rPr>
          <w:rFonts w:ascii="Times New Roman" w:hAnsi="Times New Roman"/>
          <w:sz w:val="24"/>
          <w:szCs w:val="24"/>
          <w:lang w:eastAsia="ru-RU"/>
        </w:rPr>
        <w:t xml:space="preserve">5 </w:t>
      </w:r>
      <w:r w:rsidRPr="000101BD">
        <w:rPr>
          <w:rFonts w:ascii="Times New Roman" w:hAnsi="Times New Roman"/>
          <w:sz w:val="24"/>
          <w:szCs w:val="24"/>
        </w:rPr>
        <w:t xml:space="preserve">o'clock yesterday, at that moment, at noon) </w:t>
      </w:r>
      <w:r w:rsidRPr="000101BD">
        <w:rPr>
          <w:rFonts w:ascii="Times New Roman" w:hAnsi="Times New Roman"/>
          <w:sz w:val="24"/>
          <w:szCs w:val="24"/>
          <w:lang w:eastAsia="ru-RU"/>
        </w:rPr>
        <w:t xml:space="preserve">или обозначен другим коротким действием в </w:t>
      </w:r>
      <w:r w:rsidRPr="000101BD">
        <w:rPr>
          <w:rFonts w:ascii="Times New Roman" w:hAnsi="Times New Roman"/>
          <w:sz w:val="24"/>
          <w:szCs w:val="24"/>
        </w:rPr>
        <w:t>the Past Indefinite (when I entered the room, etc.)</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lang w:val="en-US"/>
        </w:rPr>
      </w:pPr>
      <w:r w:rsidRPr="000101BD">
        <w:rPr>
          <w:rFonts w:ascii="Times New Roman" w:hAnsi="Times New Roman"/>
          <w:sz w:val="24"/>
          <w:szCs w:val="24"/>
          <w:lang w:eastAsia="ru-RU"/>
        </w:rPr>
        <w:t xml:space="preserve">В ряде случаев в одном и том же контексте может употребляться и </w:t>
      </w:r>
      <w:r w:rsidRPr="000101BD">
        <w:rPr>
          <w:rFonts w:ascii="Times New Roman" w:hAnsi="Times New Roman"/>
          <w:sz w:val="24"/>
          <w:szCs w:val="24"/>
        </w:rPr>
        <w:t xml:space="preserve">the Past Indefinite </w:t>
      </w:r>
      <w:r w:rsidRPr="000101BD">
        <w:rPr>
          <w:rFonts w:ascii="Times New Roman" w:hAnsi="Times New Roman"/>
          <w:sz w:val="24"/>
          <w:szCs w:val="24"/>
          <w:lang w:eastAsia="ru-RU"/>
        </w:rPr>
        <w:t xml:space="preserve">и </w:t>
      </w:r>
      <w:r w:rsidRPr="000101BD">
        <w:rPr>
          <w:rFonts w:ascii="Times New Roman" w:hAnsi="Times New Roman"/>
          <w:sz w:val="24"/>
          <w:szCs w:val="24"/>
        </w:rPr>
        <w:t>the Past Conti</w:t>
      </w:r>
      <w:r w:rsidRPr="000101BD">
        <w:rPr>
          <w:rFonts w:ascii="Times New Roman" w:hAnsi="Times New Roman"/>
          <w:sz w:val="24"/>
          <w:szCs w:val="24"/>
        </w:rPr>
        <w:softHyphen/>
        <w:t xml:space="preserve">nuous. </w:t>
      </w:r>
      <w:r w:rsidRPr="000101BD">
        <w:rPr>
          <w:rFonts w:ascii="Times New Roman" w:hAnsi="Times New Roman"/>
          <w:sz w:val="24"/>
          <w:szCs w:val="24"/>
          <w:lang w:eastAsia="ru-RU"/>
        </w:rPr>
        <w:t xml:space="preserve">При употреблении </w:t>
      </w:r>
      <w:r w:rsidRPr="000101BD">
        <w:rPr>
          <w:rFonts w:ascii="Times New Roman" w:hAnsi="Times New Roman"/>
          <w:sz w:val="24"/>
          <w:szCs w:val="24"/>
        </w:rPr>
        <w:t xml:space="preserve">the Past Continuous </w:t>
      </w:r>
      <w:r w:rsidRPr="000101BD">
        <w:rPr>
          <w:rFonts w:ascii="Times New Roman" w:hAnsi="Times New Roman"/>
          <w:sz w:val="24"/>
          <w:szCs w:val="24"/>
          <w:lang w:eastAsia="ru-RU"/>
        </w:rPr>
        <w:t>говоря</w:t>
      </w:r>
      <w:r w:rsidRPr="000101BD">
        <w:rPr>
          <w:rFonts w:ascii="Times New Roman" w:hAnsi="Times New Roman"/>
          <w:sz w:val="24"/>
          <w:szCs w:val="24"/>
          <w:lang w:eastAsia="ru-RU"/>
        </w:rPr>
        <w:softHyphen/>
        <w:t xml:space="preserve">щий подразумевает процесс, а при употреблении </w:t>
      </w:r>
      <w:r w:rsidRPr="000101BD">
        <w:rPr>
          <w:rFonts w:ascii="Times New Roman" w:hAnsi="Times New Roman"/>
          <w:sz w:val="24"/>
          <w:szCs w:val="24"/>
        </w:rPr>
        <w:t xml:space="preserve">the Past Indefinite </w:t>
      </w:r>
      <w:r w:rsidRPr="000101BD">
        <w:rPr>
          <w:rFonts w:ascii="Times New Roman" w:hAnsi="Times New Roman"/>
          <w:sz w:val="24"/>
          <w:szCs w:val="24"/>
          <w:lang w:eastAsia="ru-RU"/>
        </w:rPr>
        <w:t>— факт свершения действия. Например</w:t>
      </w:r>
      <w:r w:rsidRPr="000101BD">
        <w:rPr>
          <w:rFonts w:ascii="Times New Roman" w:hAnsi="Times New Roman"/>
          <w:sz w:val="24"/>
          <w:szCs w:val="24"/>
          <w:lang w:val="en-US" w:eastAsia="ru-RU"/>
        </w:rPr>
        <w:t>:</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lang w:val="en-US"/>
        </w:rPr>
      </w:pPr>
      <w:r w:rsidRPr="000101BD">
        <w:rPr>
          <w:rFonts w:ascii="Times New Roman" w:hAnsi="Times New Roman"/>
          <w:sz w:val="24"/>
          <w:szCs w:val="24"/>
          <w:lang w:val="en-US"/>
        </w:rPr>
        <w:t xml:space="preserve">It was raining yesterday. </w:t>
      </w:r>
      <w:r w:rsidRPr="000101BD">
        <w:rPr>
          <w:rFonts w:ascii="Times New Roman" w:hAnsi="Times New Roman"/>
          <w:sz w:val="24"/>
          <w:szCs w:val="24"/>
          <w:lang w:eastAsia="ru-RU"/>
        </w:rPr>
        <w:t>Вчера</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шел</w:t>
      </w:r>
      <w:r w:rsidRPr="000101BD">
        <w:rPr>
          <w:rFonts w:ascii="Times New Roman" w:hAnsi="Times New Roman"/>
          <w:sz w:val="24"/>
          <w:szCs w:val="24"/>
          <w:lang w:val="en-US" w:eastAsia="ru-RU"/>
        </w:rPr>
        <w:t xml:space="preserve"> </w:t>
      </w:r>
      <w:r w:rsidRPr="000101BD">
        <w:rPr>
          <w:rFonts w:ascii="Times New Roman" w:hAnsi="Times New Roman"/>
          <w:sz w:val="24"/>
          <w:szCs w:val="24"/>
          <w:lang w:eastAsia="ru-RU"/>
        </w:rPr>
        <w:t>дождь</w:t>
      </w:r>
      <w:r w:rsidRPr="000101BD">
        <w:rPr>
          <w:rFonts w:ascii="Times New Roman" w:hAnsi="Times New Roman"/>
          <w:sz w:val="24"/>
          <w:szCs w:val="24"/>
          <w:lang w:val="en-US" w:eastAsia="ru-RU"/>
        </w:rPr>
        <w:t>.</w:t>
      </w:r>
    </w:p>
    <w:p w:rsidR="00EB79F6" w:rsidRPr="000101BD" w:rsidRDefault="00EB79F6" w:rsidP="005F0722">
      <w:pPr>
        <w:pStyle w:val="BodyText"/>
        <w:shd w:val="clear" w:color="auto" w:fill="auto"/>
        <w:tabs>
          <w:tab w:val="left" w:pos="2646"/>
        </w:tabs>
        <w:spacing w:after="0" w:line="240" w:lineRule="auto"/>
        <w:ind w:firstLine="238"/>
        <w:jc w:val="both"/>
        <w:rPr>
          <w:rFonts w:ascii="Times New Roman" w:hAnsi="Times New Roman"/>
          <w:sz w:val="24"/>
          <w:szCs w:val="24"/>
        </w:rPr>
      </w:pPr>
      <w:r w:rsidRPr="000101BD">
        <w:rPr>
          <w:rFonts w:ascii="Times New Roman" w:hAnsi="Times New Roman"/>
          <w:sz w:val="24"/>
          <w:szCs w:val="24"/>
          <w:lang w:val="en-US"/>
        </w:rPr>
        <w:t>It rained yesterday.</w:t>
      </w:r>
      <w:r w:rsidRPr="000101BD">
        <w:rPr>
          <w:rFonts w:ascii="Times New Roman" w:hAnsi="Times New Roman"/>
          <w:sz w:val="24"/>
          <w:szCs w:val="24"/>
          <w:lang w:val="en-US"/>
        </w:rPr>
        <w:tab/>
      </w:r>
      <w:r w:rsidRPr="000101BD">
        <w:rPr>
          <w:rFonts w:ascii="Times New Roman" w:hAnsi="Times New Roman"/>
          <w:sz w:val="24"/>
          <w:szCs w:val="24"/>
          <w:lang w:eastAsia="ru-RU"/>
        </w:rPr>
        <w:t>Вчера шел дождь.</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rPr>
        <w:t xml:space="preserve">The Past Perfect </w:t>
      </w:r>
      <w:r w:rsidRPr="000101BD">
        <w:rPr>
          <w:rFonts w:ascii="Times New Roman" w:hAnsi="Times New Roman"/>
          <w:sz w:val="24"/>
          <w:szCs w:val="24"/>
          <w:lang w:eastAsia="ru-RU"/>
        </w:rPr>
        <w:t>употребляется для выражения завер</w:t>
      </w:r>
      <w:r w:rsidRPr="000101BD">
        <w:rPr>
          <w:rFonts w:ascii="Times New Roman" w:hAnsi="Times New Roman"/>
          <w:sz w:val="24"/>
          <w:szCs w:val="24"/>
          <w:lang w:eastAsia="ru-RU"/>
        </w:rPr>
        <w:softHyphen/>
        <w:t>шенных действий, которые произошли до указанного мо</w:t>
      </w:r>
      <w:r w:rsidRPr="000101BD">
        <w:rPr>
          <w:rFonts w:ascii="Times New Roman" w:hAnsi="Times New Roman"/>
          <w:sz w:val="24"/>
          <w:szCs w:val="24"/>
          <w:lang w:eastAsia="ru-RU"/>
        </w:rPr>
        <w:softHyphen/>
        <w:t>мента в прошлом. Момент может быть обозначен предлога</w:t>
      </w:r>
      <w:r w:rsidRPr="000101BD">
        <w:rPr>
          <w:rFonts w:ascii="Times New Roman" w:hAnsi="Times New Roman"/>
          <w:sz w:val="24"/>
          <w:szCs w:val="24"/>
          <w:lang w:eastAsia="ru-RU"/>
        </w:rPr>
        <w:softHyphen/>
        <w:t xml:space="preserve">ми </w:t>
      </w:r>
      <w:r w:rsidRPr="000101BD">
        <w:rPr>
          <w:rFonts w:ascii="Times New Roman" w:hAnsi="Times New Roman"/>
          <w:sz w:val="24"/>
          <w:szCs w:val="24"/>
        </w:rPr>
        <w:t xml:space="preserve">(by, before), </w:t>
      </w:r>
      <w:r w:rsidRPr="000101BD">
        <w:rPr>
          <w:rFonts w:ascii="Times New Roman" w:hAnsi="Times New Roman"/>
          <w:sz w:val="24"/>
          <w:szCs w:val="24"/>
          <w:lang w:eastAsia="ru-RU"/>
        </w:rPr>
        <w:t xml:space="preserve">либо другим действием в </w:t>
      </w:r>
      <w:r w:rsidRPr="000101BD">
        <w:rPr>
          <w:rFonts w:ascii="Times New Roman" w:hAnsi="Times New Roman"/>
          <w:sz w:val="24"/>
          <w:szCs w:val="24"/>
        </w:rPr>
        <w:t>the Past Indefinite.</w:t>
      </w:r>
    </w:p>
    <w:p w:rsidR="00EB79F6" w:rsidRPr="000101BD" w:rsidRDefault="00EB79F6" w:rsidP="005F0722">
      <w:pPr>
        <w:pStyle w:val="BodyText"/>
        <w:shd w:val="clear" w:color="auto" w:fill="auto"/>
        <w:spacing w:after="0" w:line="240" w:lineRule="auto"/>
        <w:ind w:firstLine="238"/>
        <w:jc w:val="both"/>
        <w:rPr>
          <w:rFonts w:ascii="Times New Roman" w:hAnsi="Times New Roman"/>
          <w:sz w:val="24"/>
          <w:szCs w:val="24"/>
        </w:rPr>
      </w:pPr>
      <w:r w:rsidRPr="000101BD">
        <w:rPr>
          <w:rFonts w:ascii="Times New Roman" w:hAnsi="Times New Roman"/>
          <w:sz w:val="24"/>
          <w:szCs w:val="24"/>
        </w:rPr>
        <w:t xml:space="preserve">The Past Perfect Continuous </w:t>
      </w:r>
      <w:r w:rsidRPr="000101BD">
        <w:rPr>
          <w:rFonts w:ascii="Times New Roman" w:hAnsi="Times New Roman"/>
          <w:sz w:val="24"/>
          <w:szCs w:val="24"/>
          <w:lang w:eastAsia="ru-RU"/>
        </w:rPr>
        <w:t>употребляется для выра</w:t>
      </w:r>
      <w:r w:rsidRPr="000101BD">
        <w:rPr>
          <w:rFonts w:ascii="Times New Roman" w:hAnsi="Times New Roman"/>
          <w:sz w:val="24"/>
          <w:szCs w:val="24"/>
          <w:lang w:eastAsia="ru-RU"/>
        </w:rPr>
        <w:softHyphen/>
        <w:t>жения длительного действия, которое началось до ука</w:t>
      </w:r>
      <w:r w:rsidRPr="000101BD">
        <w:rPr>
          <w:rFonts w:ascii="Times New Roman" w:hAnsi="Times New Roman"/>
          <w:sz w:val="24"/>
          <w:szCs w:val="24"/>
          <w:lang w:eastAsia="ru-RU"/>
        </w:rPr>
        <w:softHyphen/>
        <w:t>занного момента в прошлом и продолжалось до этого мо</w:t>
      </w:r>
      <w:r w:rsidRPr="000101BD">
        <w:rPr>
          <w:rFonts w:ascii="Times New Roman" w:hAnsi="Times New Roman"/>
          <w:sz w:val="24"/>
          <w:szCs w:val="24"/>
          <w:lang w:eastAsia="ru-RU"/>
        </w:rPr>
        <w:softHyphen/>
        <w:t>мента. Период времени, в течение которого происходи</w:t>
      </w:r>
      <w:r w:rsidRPr="000101BD">
        <w:rPr>
          <w:rFonts w:ascii="Times New Roman" w:hAnsi="Times New Roman"/>
          <w:sz w:val="24"/>
          <w:szCs w:val="24"/>
          <w:lang w:eastAsia="ru-RU"/>
        </w:rPr>
        <w:softHyphen/>
        <w:t>ло действие, может обозначаться с помощью различных обстоятельств времени</w:t>
      </w:r>
      <w:r w:rsidRPr="000101BD">
        <w:rPr>
          <w:rStyle w:val="a2"/>
          <w:rFonts w:ascii="Times New Roman" w:hAnsi="Times New Roman"/>
          <w:iCs/>
          <w:sz w:val="24"/>
          <w:szCs w:val="24"/>
        </w:rPr>
        <w:t xml:space="preserve"> типа</w:t>
      </w:r>
      <w:r w:rsidRPr="000101BD">
        <w:rPr>
          <w:rFonts w:ascii="Times New Roman" w:hAnsi="Times New Roman"/>
          <w:sz w:val="24"/>
          <w:szCs w:val="24"/>
          <w:lang w:eastAsia="ru-RU"/>
        </w:rPr>
        <w:t xml:space="preserve"> </w:t>
      </w:r>
      <w:r w:rsidRPr="000101BD">
        <w:rPr>
          <w:rFonts w:ascii="Times New Roman" w:hAnsi="Times New Roman"/>
          <w:sz w:val="24"/>
          <w:szCs w:val="24"/>
        </w:rPr>
        <w:t xml:space="preserve">for three hours, for two years, all his life, all day, for a long time, since. The Past Perfect Continuous </w:t>
      </w:r>
      <w:r w:rsidRPr="000101BD">
        <w:rPr>
          <w:rFonts w:ascii="Times New Roman" w:hAnsi="Times New Roman"/>
          <w:sz w:val="24"/>
          <w:szCs w:val="24"/>
          <w:lang w:eastAsia="ru-RU"/>
        </w:rPr>
        <w:t xml:space="preserve">так же, как и </w:t>
      </w:r>
      <w:r w:rsidRPr="000101BD">
        <w:rPr>
          <w:rFonts w:ascii="Times New Roman" w:hAnsi="Times New Roman"/>
          <w:sz w:val="24"/>
          <w:szCs w:val="24"/>
        </w:rPr>
        <w:t xml:space="preserve">the Past Continuous </w:t>
      </w:r>
      <w:r w:rsidRPr="000101BD">
        <w:rPr>
          <w:rFonts w:ascii="Times New Roman" w:hAnsi="Times New Roman"/>
          <w:sz w:val="24"/>
          <w:szCs w:val="24"/>
          <w:lang w:eastAsia="ru-RU"/>
        </w:rPr>
        <w:t>употреб</w:t>
      </w:r>
      <w:r w:rsidRPr="000101BD">
        <w:rPr>
          <w:rFonts w:ascii="Times New Roman" w:hAnsi="Times New Roman"/>
          <w:sz w:val="24"/>
          <w:szCs w:val="24"/>
          <w:lang w:eastAsia="ru-RU"/>
        </w:rPr>
        <w:softHyphen/>
        <w:t>ляется только с динамичными глаголами. Подобные дейст</w:t>
      </w:r>
      <w:r w:rsidRPr="000101BD">
        <w:rPr>
          <w:rFonts w:ascii="Times New Roman" w:hAnsi="Times New Roman"/>
          <w:sz w:val="24"/>
          <w:szCs w:val="24"/>
          <w:lang w:eastAsia="ru-RU"/>
        </w:rPr>
        <w:softHyphen/>
        <w:t xml:space="preserve">вия со статичными глаголами выражаются в </w:t>
      </w:r>
      <w:r w:rsidRPr="000101BD">
        <w:rPr>
          <w:rFonts w:ascii="Times New Roman" w:hAnsi="Times New Roman"/>
          <w:sz w:val="24"/>
          <w:szCs w:val="24"/>
        </w:rPr>
        <w:t>the Past Perfect.</w:t>
      </w:r>
    </w:p>
    <w:p w:rsidR="00EB79F6" w:rsidRDefault="00EB79F6" w:rsidP="005F0722">
      <w:pPr>
        <w:pStyle w:val="221"/>
        <w:keepNext/>
        <w:keepLines/>
        <w:shd w:val="clear" w:color="auto" w:fill="auto"/>
        <w:spacing w:before="0" w:line="180" w:lineRule="exact"/>
        <w:ind w:left="1680"/>
        <w:jc w:val="center"/>
        <w:rPr>
          <w:rStyle w:val="222"/>
          <w:lang w:eastAsia="en-US"/>
        </w:rPr>
      </w:pPr>
      <w:bookmarkStart w:id="1" w:name="bookmark45"/>
      <w:r>
        <w:rPr>
          <w:rStyle w:val="222"/>
          <w:lang w:eastAsia="en-US"/>
        </w:rPr>
        <w:t>The Past Indefinite</w:t>
      </w:r>
      <w:bookmarkEnd w:id="1"/>
    </w:p>
    <w:p w:rsidR="00EB79F6" w:rsidRDefault="00EB79F6" w:rsidP="005F0722">
      <w:pPr>
        <w:pStyle w:val="221"/>
        <w:keepNext/>
        <w:keepLines/>
        <w:shd w:val="clear" w:color="auto" w:fill="auto"/>
        <w:spacing w:before="0" w:line="180" w:lineRule="exact"/>
        <w:ind w:left="1680"/>
        <w:jc w:val="center"/>
      </w:pPr>
    </w:p>
    <w:tbl>
      <w:tblPr>
        <w:tblW w:w="0" w:type="auto"/>
        <w:jc w:val="center"/>
        <w:tblLayout w:type="fixed"/>
        <w:tblCellMar>
          <w:left w:w="0" w:type="dxa"/>
          <w:right w:w="0" w:type="dxa"/>
        </w:tblCellMar>
        <w:tblLook w:val="0000"/>
      </w:tblPr>
      <w:tblGrid>
        <w:gridCol w:w="1718"/>
        <w:gridCol w:w="1651"/>
        <w:gridCol w:w="1704"/>
      </w:tblGrid>
      <w:tr w:rsidR="00EB79F6" w:rsidTr="00EE20F3">
        <w:trPr>
          <w:trHeight w:val="226"/>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Утвердительная форма</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280" w:firstLine="0"/>
              <w:jc w:val="left"/>
              <w:rPr>
                <w:noProof/>
              </w:rPr>
            </w:pPr>
            <w:r w:rsidRPr="00771ECC">
              <w:rPr>
                <w:noProof/>
                <w:lang w:eastAsia="ru-RU"/>
              </w:rPr>
              <w:t>Вопросительная форма</w:t>
            </w:r>
          </w:p>
        </w:tc>
        <w:tc>
          <w:tcPr>
            <w:tcW w:w="170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Tr="00EE20F3">
        <w:trPr>
          <w:trHeight w:val="302"/>
          <w:jc w:val="center"/>
        </w:trPr>
        <w:tc>
          <w:tcPr>
            <w:tcW w:w="1718" w:type="dxa"/>
            <w:tcBorders>
              <w:top w:val="single" w:sz="4" w:space="0" w:color="auto"/>
              <w:left w:val="nil"/>
              <w:bottom w:val="nil"/>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1 .</w:t>
            </w:r>
          </w:p>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Ьс\</w:t>
            </w:r>
          </w:p>
        </w:tc>
        <w:tc>
          <w:tcPr>
            <w:tcW w:w="1651" w:type="dxa"/>
            <w:tcBorders>
              <w:top w:val="single" w:sz="4" w:space="0" w:color="auto"/>
              <w:left w:val="single" w:sz="4" w:space="0" w:color="auto"/>
              <w:bottom w:val="nil"/>
              <w:right w:val="single" w:sz="4" w:space="0" w:color="auto"/>
            </w:tcBorders>
            <w:shd w:val="clear" w:color="auto" w:fill="FFFFFF"/>
          </w:tcPr>
          <w:p w:rsidR="00EB79F6" w:rsidRPr="00771ECC" w:rsidRDefault="00EB79F6" w:rsidP="00EE20F3">
            <w:pPr>
              <w:pStyle w:val="550"/>
              <w:framePr w:wrap="notBeside" w:vAnchor="text" w:hAnchor="text" w:xAlign="center" w:y="1"/>
              <w:shd w:val="clear" w:color="auto" w:fill="auto"/>
              <w:spacing w:line="240" w:lineRule="auto"/>
              <w:ind w:left="280"/>
              <w:rPr>
                <w:noProof/>
              </w:rPr>
            </w:pPr>
            <w:r w:rsidRPr="00771ECC">
              <w:rPr>
                <w:lang w:eastAsia="ru-RU"/>
              </w:rPr>
              <w:t xml:space="preserve">/ </w:t>
            </w:r>
            <w:r w:rsidRPr="00771ECC">
              <w:rPr>
                <w:vertAlign w:val="superscript"/>
                <w:lang w:eastAsia="en-US"/>
              </w:rPr>
              <w:t>leN</w:t>
            </w:r>
            <w:r w:rsidRPr="00771ECC">
              <w:rPr>
                <w:lang w:eastAsia="en-US"/>
              </w:rPr>
              <w:t>\.</w:t>
            </w:r>
          </w:p>
        </w:tc>
        <w:tc>
          <w:tcPr>
            <w:tcW w:w="1704" w:type="dxa"/>
            <w:tcBorders>
              <w:top w:val="single" w:sz="4" w:space="0" w:color="auto"/>
              <w:left w:val="single" w:sz="4" w:space="0" w:color="auto"/>
              <w:bottom w:val="nil"/>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en-US"/>
              </w:rPr>
              <w:t>I.</w:t>
            </w:r>
          </w:p>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Pr>
                <w:rStyle w:val="62pt"/>
                <w:rFonts w:cs="Century Schoolbook"/>
                <w:noProof/>
              </w:rPr>
              <w:t>ЬеЧ</w:t>
            </w:r>
          </w:p>
        </w:tc>
      </w:tr>
      <w:tr w:rsidR="00EB79F6" w:rsidTr="00EE20F3">
        <w:trPr>
          <w:trHeight w:val="154"/>
          <w:jc w:val="center"/>
        </w:trPr>
        <w:tc>
          <w:tcPr>
            <w:tcW w:w="1718" w:type="dxa"/>
            <w:tcBorders>
              <w:top w:val="nil"/>
              <w:left w:val="nil"/>
              <w:bottom w:val="nil"/>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en-US"/>
              </w:rPr>
              <w:t xml:space="preserve">she </w:t>
            </w:r>
            <w:r w:rsidRPr="00771ECC">
              <w:rPr>
                <w:noProof/>
                <w:lang w:eastAsia="ru-RU"/>
              </w:rPr>
              <w:t>\</w:t>
            </w:r>
          </w:p>
        </w:tc>
        <w:tc>
          <w:tcPr>
            <w:tcW w:w="1651" w:type="dxa"/>
            <w:tcBorders>
              <w:top w:val="nil"/>
              <w:left w:val="single" w:sz="4" w:space="0" w:color="auto"/>
              <w:bottom w:val="nil"/>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280" w:firstLine="0"/>
              <w:jc w:val="left"/>
              <w:rPr>
                <w:noProof/>
              </w:rPr>
            </w:pPr>
            <w:r w:rsidRPr="00771ECC">
              <w:rPr>
                <w:noProof/>
                <w:lang w:eastAsia="ru-RU"/>
              </w:rPr>
              <w:t xml:space="preserve">' </w:t>
            </w:r>
            <w:r w:rsidRPr="00771ECC">
              <w:rPr>
                <w:noProof/>
                <w:lang w:eastAsia="en-US"/>
              </w:rPr>
              <w:t xml:space="preserve">she </w:t>
            </w:r>
            <w:r w:rsidRPr="00771ECC">
              <w:rPr>
                <w:noProof/>
                <w:lang w:eastAsia="ru-RU"/>
              </w:rPr>
              <w:t>\</w:t>
            </w:r>
          </w:p>
        </w:tc>
        <w:tc>
          <w:tcPr>
            <w:tcW w:w="1704" w:type="dxa"/>
            <w:tcBorders>
              <w:top w:val="nil"/>
              <w:left w:val="single" w:sz="4" w:space="0" w:color="auto"/>
              <w:bottom w:val="nil"/>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en-US"/>
              </w:rPr>
              <w:t>she v.</w:t>
            </w:r>
          </w:p>
        </w:tc>
      </w:tr>
      <w:tr w:rsidR="00EB79F6" w:rsidTr="00EE20F3">
        <w:trPr>
          <w:trHeight w:val="158"/>
          <w:jc w:val="center"/>
        </w:trPr>
        <w:tc>
          <w:tcPr>
            <w:tcW w:w="1718" w:type="dxa"/>
            <w:tcBorders>
              <w:top w:val="nil"/>
              <w:left w:val="nil"/>
              <w:bottom w:val="nil"/>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en-US"/>
              </w:rPr>
              <w:t>it wrote</w:t>
            </w:r>
          </w:p>
        </w:tc>
        <w:tc>
          <w:tcPr>
            <w:tcW w:w="1651" w:type="dxa"/>
            <w:tcBorders>
              <w:top w:val="nil"/>
              <w:left w:val="single" w:sz="4" w:space="0" w:color="auto"/>
              <w:bottom w:val="nil"/>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280" w:firstLine="0"/>
              <w:jc w:val="left"/>
              <w:rPr>
                <w:noProof/>
              </w:rPr>
            </w:pPr>
            <w:r w:rsidRPr="00771ECC">
              <w:rPr>
                <w:noProof/>
                <w:lang w:eastAsia="en-US"/>
              </w:rPr>
              <w:t>Did it write?</w:t>
            </w:r>
          </w:p>
        </w:tc>
        <w:tc>
          <w:tcPr>
            <w:tcW w:w="1704" w:type="dxa"/>
            <w:tcBorders>
              <w:top w:val="nil"/>
              <w:left w:val="single" w:sz="4" w:space="0" w:color="auto"/>
              <w:bottom w:val="nil"/>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en-US"/>
              </w:rPr>
              <w:t>it did not</w:t>
            </w:r>
          </w:p>
        </w:tc>
      </w:tr>
      <w:tr w:rsidR="00EB79F6" w:rsidRPr="00B5787F" w:rsidTr="00EE20F3">
        <w:trPr>
          <w:trHeight w:val="485"/>
          <w:jc w:val="center"/>
        </w:trPr>
        <w:tc>
          <w:tcPr>
            <w:tcW w:w="1718" w:type="dxa"/>
            <w:tcBorders>
              <w:top w:val="nil"/>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149" w:lineRule="exact"/>
              <w:ind w:firstLine="0"/>
              <w:jc w:val="both"/>
              <w:rPr>
                <w:noProof/>
              </w:rPr>
            </w:pPr>
            <w:r w:rsidRPr="00771ECC">
              <w:rPr>
                <w:noProof/>
                <w:lang w:eastAsia="en-US"/>
              </w:rPr>
              <w:t xml:space="preserve">we </w:t>
            </w:r>
            <w:r w:rsidRPr="00771ECC">
              <w:rPr>
                <w:noProof/>
                <w:lang w:eastAsia="ru-RU"/>
              </w:rPr>
              <w:t xml:space="preserve">/ </w:t>
            </w:r>
            <w:r w:rsidRPr="00771ECC">
              <w:rPr>
                <w:noProof/>
                <w:lang w:eastAsia="en-US"/>
              </w:rPr>
              <w:t xml:space="preserve">you </w:t>
            </w:r>
            <w:r w:rsidRPr="00771ECC">
              <w:rPr>
                <w:noProof/>
                <w:lang w:eastAsia="ru-RU"/>
              </w:rPr>
              <w:t xml:space="preserve">/ </w:t>
            </w:r>
            <w:r w:rsidRPr="00771ECC">
              <w:rPr>
                <w:noProof/>
                <w:lang w:eastAsia="en-US"/>
              </w:rPr>
              <w:t>they</w:t>
            </w:r>
          </w:p>
        </w:tc>
        <w:tc>
          <w:tcPr>
            <w:tcW w:w="1651" w:type="dxa"/>
            <w:tcBorders>
              <w:top w:val="nil"/>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after="60" w:line="34" w:lineRule="atLeast"/>
              <w:ind w:right="620" w:firstLine="0"/>
              <w:jc w:val="right"/>
              <w:rPr>
                <w:noProof/>
              </w:rPr>
            </w:pPr>
            <w:r w:rsidRPr="00771ECC">
              <w:rPr>
                <w:noProof/>
                <w:lang w:eastAsia="en-US"/>
              </w:rPr>
              <w:t xml:space="preserve">\ </w:t>
            </w:r>
            <w:r w:rsidRPr="00771ECC">
              <w:rPr>
                <w:noProof/>
                <w:vertAlign w:val="superscript"/>
                <w:lang w:eastAsia="en-US"/>
              </w:rPr>
              <w:t>WE</w:t>
            </w:r>
            <w:r w:rsidRPr="00771ECC">
              <w:rPr>
                <w:noProof/>
                <w:lang w:eastAsia="en-US"/>
              </w:rPr>
              <w:t xml:space="preserve"> </w:t>
            </w:r>
            <w:r w:rsidRPr="00771ECC">
              <w:rPr>
                <w:noProof/>
                <w:lang w:eastAsia="ru-RU"/>
              </w:rPr>
              <w:t xml:space="preserve">/ </w:t>
            </w:r>
            <w:r w:rsidRPr="00771ECC">
              <w:rPr>
                <w:noProof/>
                <w:lang w:eastAsia="en-US"/>
              </w:rPr>
              <w:t xml:space="preserve">\you </w:t>
            </w:r>
            <w:r w:rsidRPr="00771ECC">
              <w:rPr>
                <w:noProof/>
                <w:lang w:eastAsia="ru-RU"/>
              </w:rPr>
              <w:t>/</w:t>
            </w:r>
          </w:p>
          <w:p w:rsidR="00EB79F6" w:rsidRPr="00771ECC" w:rsidRDefault="00EB79F6" w:rsidP="00EE20F3">
            <w:pPr>
              <w:pStyle w:val="61"/>
              <w:framePr w:wrap="notBeside" w:vAnchor="text" w:hAnchor="text" w:xAlign="center" w:y="1"/>
              <w:shd w:val="clear" w:color="auto" w:fill="auto"/>
              <w:spacing w:before="60" w:line="240" w:lineRule="auto"/>
              <w:ind w:right="620" w:firstLine="0"/>
              <w:jc w:val="right"/>
              <w:rPr>
                <w:noProof/>
              </w:rPr>
            </w:pPr>
            <w:r w:rsidRPr="00771ECC">
              <w:rPr>
                <w:noProof/>
                <w:vertAlign w:val="superscript"/>
                <w:lang w:eastAsia="ru-RU"/>
              </w:rPr>
              <w:t>4</w:t>
            </w:r>
            <w:r w:rsidRPr="00771ECC">
              <w:rPr>
                <w:noProof/>
                <w:lang w:eastAsia="ru-RU"/>
              </w:rPr>
              <w:t xml:space="preserve"> </w:t>
            </w:r>
            <w:r w:rsidRPr="00771ECC">
              <w:rPr>
                <w:noProof/>
                <w:lang w:eastAsia="en-US"/>
              </w:rPr>
              <w:t xml:space="preserve">they </w:t>
            </w:r>
            <w:r w:rsidRPr="00771ECC">
              <w:rPr>
                <w:noProof/>
                <w:vertAlign w:val="superscript"/>
                <w:lang w:eastAsia="ru-RU"/>
              </w:rPr>
              <w:t>7</w:t>
            </w:r>
          </w:p>
        </w:tc>
        <w:tc>
          <w:tcPr>
            <w:tcW w:w="1704" w:type="dxa"/>
            <w:tcBorders>
              <w:top w:val="nil"/>
              <w:left w:val="single" w:sz="4" w:space="0" w:color="auto"/>
              <w:bottom w:val="single" w:sz="4" w:space="0" w:color="auto"/>
              <w:right w:val="nil"/>
            </w:tcBorders>
            <w:shd w:val="clear" w:color="auto" w:fill="FFFFFF"/>
          </w:tcPr>
          <w:p w:rsidR="00EB79F6" w:rsidRPr="005F0722" w:rsidRDefault="00EB79F6" w:rsidP="00EE20F3">
            <w:pPr>
              <w:pStyle w:val="61"/>
              <w:framePr w:wrap="notBeside" w:vAnchor="text" w:hAnchor="text" w:xAlign="center" w:y="1"/>
              <w:shd w:val="clear" w:color="auto" w:fill="auto"/>
              <w:spacing w:line="144" w:lineRule="exact"/>
              <w:ind w:left="100" w:firstLine="0"/>
              <w:jc w:val="left"/>
              <w:rPr>
                <w:noProof/>
                <w:lang w:val="en-US"/>
              </w:rPr>
            </w:pPr>
            <w:r w:rsidRPr="005F0722">
              <w:rPr>
                <w:noProof/>
                <w:lang w:val="en-US" w:eastAsia="en-US"/>
              </w:rPr>
              <w:t>we (didn't) write</w:t>
            </w:r>
          </w:p>
          <w:p w:rsidR="00EB79F6" w:rsidRPr="005F0722" w:rsidRDefault="00EB79F6" w:rsidP="00EE20F3">
            <w:pPr>
              <w:pStyle w:val="61"/>
              <w:framePr w:wrap="notBeside" w:vAnchor="text" w:hAnchor="text" w:xAlign="center" w:y="1"/>
              <w:shd w:val="clear" w:color="auto" w:fill="auto"/>
              <w:spacing w:line="144" w:lineRule="exact"/>
              <w:ind w:left="100" w:firstLine="0"/>
              <w:jc w:val="left"/>
              <w:rPr>
                <w:noProof/>
                <w:lang w:val="en-US"/>
              </w:rPr>
            </w:pPr>
            <w:r w:rsidRPr="005F0722">
              <w:rPr>
                <w:noProof/>
                <w:lang w:val="en-US" w:eastAsia="en-US"/>
              </w:rPr>
              <w:t xml:space="preserve">you </w:t>
            </w:r>
            <w:r w:rsidRPr="005F0722">
              <w:rPr>
                <w:noProof/>
                <w:lang w:val="en-US" w:eastAsia="ru-RU"/>
              </w:rPr>
              <w:t>/</w:t>
            </w:r>
          </w:p>
          <w:p w:rsidR="00EB79F6" w:rsidRPr="005F0722" w:rsidRDefault="00EB79F6" w:rsidP="00EE20F3">
            <w:pPr>
              <w:pStyle w:val="61"/>
              <w:framePr w:wrap="notBeside" w:vAnchor="text" w:hAnchor="text" w:xAlign="center" w:y="1"/>
              <w:shd w:val="clear" w:color="auto" w:fill="auto"/>
              <w:spacing w:line="144" w:lineRule="exact"/>
              <w:ind w:left="100" w:firstLine="0"/>
              <w:jc w:val="left"/>
              <w:rPr>
                <w:noProof/>
                <w:lang w:val="en-US"/>
              </w:rPr>
            </w:pPr>
            <w:r w:rsidRPr="005F0722">
              <w:rPr>
                <w:noProof/>
                <w:lang w:val="en-US" w:eastAsia="en-US"/>
              </w:rPr>
              <w:t>they</w:t>
            </w:r>
          </w:p>
        </w:tc>
      </w:tr>
      <w:tr w:rsidR="00EB79F6" w:rsidRPr="00B5787F" w:rsidTr="005F0722">
        <w:trPr>
          <w:trHeight w:val="104"/>
          <w:jc w:val="center"/>
        </w:trPr>
        <w:tc>
          <w:tcPr>
            <w:tcW w:w="5073" w:type="dxa"/>
            <w:gridSpan w:val="3"/>
            <w:tcBorders>
              <w:top w:val="single" w:sz="4" w:space="0" w:color="auto"/>
              <w:left w:val="nil"/>
              <w:bottom w:val="nil"/>
              <w:right w:val="nil"/>
            </w:tcBorders>
            <w:shd w:val="clear" w:color="auto" w:fill="FFFFFF"/>
          </w:tcPr>
          <w:p w:rsidR="00EB79F6" w:rsidRPr="00B5787F" w:rsidRDefault="00EB79F6" w:rsidP="00EE20F3">
            <w:pPr>
              <w:pStyle w:val="61"/>
              <w:framePr w:wrap="notBeside" w:vAnchor="text" w:hAnchor="text" w:xAlign="center" w:y="1"/>
              <w:shd w:val="clear" w:color="auto" w:fill="auto"/>
              <w:spacing w:line="240" w:lineRule="auto"/>
              <w:ind w:left="2440" w:firstLine="0"/>
              <w:jc w:val="left"/>
              <w:rPr>
                <w:noProof/>
                <w:lang w:val="en-US"/>
              </w:rPr>
            </w:pPr>
          </w:p>
        </w:tc>
      </w:tr>
    </w:tbl>
    <w:p w:rsidR="00EB79F6" w:rsidRPr="00B5787F" w:rsidRDefault="00EB79F6" w:rsidP="00EE23E5">
      <w:pPr>
        <w:rPr>
          <w:sz w:val="2"/>
          <w:szCs w:val="2"/>
          <w:lang w:val="en-US" w:eastAsia="zh-CN"/>
        </w:rPr>
      </w:pPr>
    </w:p>
    <w:p w:rsidR="00EB79F6" w:rsidRDefault="00EB79F6" w:rsidP="005F0722">
      <w:pPr>
        <w:pStyle w:val="710"/>
        <w:framePr w:w="5506" w:wrap="notBeside" w:vAnchor="text" w:hAnchor="text" w:xAlign="center" w:y="8"/>
        <w:shd w:val="clear" w:color="auto" w:fill="auto"/>
        <w:spacing w:line="180" w:lineRule="exact"/>
        <w:jc w:val="center"/>
      </w:pPr>
      <w:r>
        <w:rPr>
          <w:rStyle w:val="73"/>
          <w:lang w:eastAsia="en-US"/>
        </w:rPr>
        <w:t>The Past Continuous</w:t>
      </w:r>
    </w:p>
    <w:tbl>
      <w:tblPr>
        <w:tblW w:w="0" w:type="auto"/>
        <w:jc w:val="center"/>
        <w:tblLayout w:type="fixed"/>
        <w:tblCellMar>
          <w:left w:w="0" w:type="dxa"/>
          <w:right w:w="0" w:type="dxa"/>
        </w:tblCellMar>
        <w:tblLook w:val="0000"/>
      </w:tblPr>
      <w:tblGrid>
        <w:gridCol w:w="1738"/>
        <w:gridCol w:w="1656"/>
        <w:gridCol w:w="1685"/>
      </w:tblGrid>
      <w:tr w:rsidR="00EB79F6" w:rsidTr="00EE20F3">
        <w:trPr>
          <w:trHeight w:val="230"/>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jc w:val="both"/>
              <w:rPr>
                <w:noProof/>
              </w:rPr>
            </w:pPr>
            <w:r w:rsidRPr="00771ECC">
              <w:rPr>
                <w:noProof/>
                <w:lang w:eastAsia="ru-RU"/>
              </w:rPr>
              <w:t>Утвердительная форма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rPr>
                <w:noProof/>
              </w:rPr>
            </w:pPr>
            <w:r w:rsidRPr="00771ECC">
              <w:rPr>
                <w:noProof/>
                <w:lang w:eastAsia="ru-RU"/>
              </w:rPr>
              <w:t>Вопросительная форма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left="80" w:firstLine="0"/>
              <w:jc w:val="left"/>
              <w:rPr>
                <w:noProof/>
              </w:rPr>
            </w:pPr>
            <w:r w:rsidRPr="00771ECC">
              <w:rPr>
                <w:noProof/>
                <w:lang w:eastAsia="ru-RU"/>
              </w:rPr>
              <w:t>Отрицательная форма</w:t>
            </w:r>
          </w:p>
        </w:tc>
      </w:tr>
      <w:tr w:rsidR="00EB79F6" w:rsidRPr="00B5787F" w:rsidTr="00EE20F3">
        <w:trPr>
          <w:trHeight w:val="112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149" w:lineRule="exact"/>
              <w:ind w:firstLine="0"/>
              <w:jc w:val="both"/>
              <w:rPr>
                <w:noProof/>
                <w:lang w:val="en-US"/>
              </w:rPr>
            </w:pPr>
            <w:r w:rsidRPr="005F0722">
              <w:rPr>
                <w:noProof/>
                <w:lang w:val="en-US" w:eastAsia="ru-RU"/>
              </w:rPr>
              <w:t>1</w:t>
            </w:r>
          </w:p>
          <w:p w:rsidR="00EB79F6" w:rsidRPr="005F0722" w:rsidRDefault="00EB79F6" w:rsidP="005F0722">
            <w:pPr>
              <w:pStyle w:val="61"/>
              <w:framePr w:w="5506" w:wrap="notBeside" w:vAnchor="text" w:hAnchor="text" w:xAlign="center" w:y="8"/>
              <w:shd w:val="clear" w:color="auto" w:fill="auto"/>
              <w:spacing w:line="149" w:lineRule="exact"/>
              <w:ind w:left="160" w:firstLine="0"/>
              <w:jc w:val="left"/>
              <w:rPr>
                <w:noProof/>
                <w:lang w:val="en-US"/>
              </w:rPr>
            </w:pPr>
            <w:r w:rsidRPr="005F0722">
              <w:rPr>
                <w:noProof/>
                <w:lang w:val="en-US" w:eastAsia="en-US"/>
              </w:rPr>
              <w:t xml:space="preserve">he was writing she </w:t>
            </w:r>
            <w:r w:rsidRPr="00771ECC">
              <w:rPr>
                <w:noProof/>
                <w:lang w:eastAsia="ru-RU"/>
              </w:rPr>
              <w:t>У</w:t>
            </w:r>
            <w:r w:rsidRPr="005F0722">
              <w:rPr>
                <w:noProof/>
                <w:lang w:val="en-US" w:eastAsia="ru-RU"/>
              </w:rPr>
              <w:t xml:space="preserve"> </w:t>
            </w:r>
            <w:r w:rsidRPr="005F0722">
              <w:rPr>
                <w:noProof/>
                <w:lang w:val="en-US" w:eastAsia="en-US"/>
              </w:rPr>
              <w:t xml:space="preserve">it </w:t>
            </w:r>
            <w:r w:rsidRPr="005F0722">
              <w:rPr>
                <w:noProof/>
                <w:vertAlign w:val="superscript"/>
                <w:lang w:val="en-US" w:eastAsia="en-US"/>
              </w:rPr>
              <w:t>x</w:t>
            </w:r>
          </w:p>
          <w:p w:rsidR="00EB79F6" w:rsidRPr="005F0722" w:rsidRDefault="00EB79F6" w:rsidP="005F0722">
            <w:pPr>
              <w:pStyle w:val="61"/>
              <w:framePr w:w="5506" w:wrap="notBeside" w:vAnchor="text" w:hAnchor="text" w:xAlign="center" w:y="8"/>
              <w:shd w:val="clear" w:color="auto" w:fill="auto"/>
              <w:spacing w:line="149" w:lineRule="exact"/>
              <w:ind w:firstLine="0"/>
              <w:jc w:val="both"/>
              <w:rPr>
                <w:noProof/>
                <w:lang w:val="en-US"/>
              </w:rPr>
            </w:pPr>
            <w:r w:rsidRPr="005F0722">
              <w:rPr>
                <w:noProof/>
                <w:lang w:val="en-US" w:eastAsia="en-US"/>
              </w:rPr>
              <w:t>we^</w:t>
            </w:r>
          </w:p>
          <w:p w:rsidR="00EB79F6" w:rsidRPr="005F0722" w:rsidRDefault="00EB79F6" w:rsidP="005F0722">
            <w:pPr>
              <w:pStyle w:val="61"/>
              <w:framePr w:w="5506" w:wrap="notBeside" w:vAnchor="text" w:hAnchor="text" w:xAlign="center" w:y="8"/>
              <w:shd w:val="clear" w:color="auto" w:fill="auto"/>
              <w:spacing w:line="163" w:lineRule="exact"/>
              <w:ind w:left="160" w:firstLine="0"/>
              <w:jc w:val="left"/>
              <w:rPr>
                <w:noProof/>
                <w:lang w:val="en-US"/>
              </w:rPr>
            </w:pPr>
            <w:r w:rsidRPr="005F0722">
              <w:rPr>
                <w:noProof/>
                <w:lang w:val="en-US" w:eastAsia="en-US"/>
              </w:rPr>
              <w:t>you were writing they"''</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after="360" w:line="240" w:lineRule="auto"/>
              <w:ind w:firstLine="0"/>
              <w:rPr>
                <w:noProof/>
                <w:lang w:val="en-US"/>
              </w:rPr>
            </w:pPr>
            <w:r w:rsidRPr="005F0722">
              <w:rPr>
                <w:noProof/>
                <w:lang w:val="en-US" w:eastAsia="en-US"/>
              </w:rPr>
              <w:t>Was ^ he^ writing?</w:t>
            </w:r>
          </w:p>
          <w:p w:rsidR="00EB79F6" w:rsidRPr="00771ECC" w:rsidRDefault="00EB79F6" w:rsidP="005F0722">
            <w:pPr>
              <w:pStyle w:val="61"/>
              <w:framePr w:w="5506" w:wrap="notBeside" w:vAnchor="text" w:hAnchor="text" w:xAlign="center" w:y="8"/>
              <w:shd w:val="clear" w:color="auto" w:fill="auto"/>
              <w:spacing w:before="360" w:line="149" w:lineRule="exact"/>
              <w:ind w:firstLine="0"/>
              <w:rPr>
                <w:noProof/>
              </w:rPr>
            </w:pPr>
            <w:r w:rsidRPr="005F0722">
              <w:rPr>
                <w:noProof/>
                <w:lang w:val="en-US" w:eastAsia="en-US"/>
              </w:rPr>
              <w:t xml:space="preserve">^.we Were you writing? </w:t>
            </w:r>
            <w:r>
              <w:rPr>
                <w:rStyle w:val="69pt"/>
                <w:rFonts w:cs="Century Schoolbook"/>
                <w:bCs/>
                <w:noProof/>
                <w:szCs w:val="18"/>
              </w:rPr>
              <w:t>"4</w:t>
            </w:r>
            <w:r w:rsidRPr="00771ECC">
              <w:rPr>
                <w:noProof/>
                <w:lang w:eastAsia="ru-RU"/>
              </w:rPr>
              <w:t xml:space="preserve"> </w:t>
            </w:r>
            <w:r w:rsidRPr="00771ECC">
              <w:rPr>
                <w:noProof/>
                <w:lang w:eastAsia="en-US"/>
              </w:rPr>
              <w:t>they</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240" w:lineRule="auto"/>
              <w:ind w:left="80" w:firstLine="0"/>
              <w:jc w:val="left"/>
              <w:rPr>
                <w:noProof/>
                <w:lang w:val="en-US"/>
              </w:rPr>
            </w:pPr>
            <w:r w:rsidRPr="005F0722">
              <w:rPr>
                <w:noProof/>
                <w:lang w:val="en-US" w:eastAsia="en-US"/>
              </w:rPr>
              <w:t>I \</w:t>
            </w:r>
          </w:p>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he was not(wasn't) she writing it</w:t>
            </w:r>
          </w:p>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we ^</w:t>
            </w:r>
          </w:p>
          <w:p w:rsidR="00EB79F6" w:rsidRPr="005F0722" w:rsidRDefault="00EB79F6" w:rsidP="005F0722">
            <w:pPr>
              <w:pStyle w:val="61"/>
              <w:framePr w:w="5506" w:wrap="notBeside" w:vAnchor="text" w:hAnchor="text" w:xAlign="center" w:y="8"/>
              <w:shd w:val="clear" w:color="auto" w:fill="auto"/>
              <w:spacing w:line="154" w:lineRule="exact"/>
              <w:ind w:left="80" w:firstLine="0"/>
              <w:jc w:val="left"/>
              <w:rPr>
                <w:noProof/>
                <w:lang w:val="en-US"/>
              </w:rPr>
            </w:pPr>
            <w:r w:rsidRPr="005F0722">
              <w:rPr>
                <w:noProof/>
                <w:lang w:val="en-US" w:eastAsia="en-US"/>
              </w:rPr>
              <w:t>you were not (weren't) they''writing</w:t>
            </w:r>
          </w:p>
        </w:tc>
      </w:tr>
      <w:tr w:rsidR="00EB79F6" w:rsidTr="00EE20F3">
        <w:trPr>
          <w:trHeight w:val="456"/>
          <w:jc w:val="center"/>
        </w:trPr>
        <w:tc>
          <w:tcPr>
            <w:tcW w:w="5079" w:type="dxa"/>
            <w:gridSpan w:val="3"/>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191"/>
              <w:framePr w:w="5506" w:wrap="notBeside" w:vAnchor="text" w:hAnchor="text" w:xAlign="center" w:y="8"/>
              <w:shd w:val="clear" w:color="auto" w:fill="auto"/>
              <w:spacing w:line="240" w:lineRule="auto"/>
              <w:ind w:left="1780"/>
              <w:rPr>
                <w:noProof/>
              </w:rPr>
            </w:pPr>
            <w:r w:rsidRPr="00771ECC">
              <w:rPr>
                <w:rStyle w:val="192"/>
                <w:lang w:eastAsia="en-US"/>
              </w:rPr>
              <w:t>The Past Perfect</w:t>
            </w:r>
          </w:p>
        </w:tc>
      </w:tr>
      <w:tr w:rsidR="00EB79F6" w:rsidTr="00EE20F3">
        <w:trPr>
          <w:trHeight w:val="202"/>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jc w:val="both"/>
              <w:rPr>
                <w:noProof/>
              </w:rPr>
            </w:pPr>
            <w:r w:rsidRPr="00771ECC">
              <w:rPr>
                <w:noProof/>
                <w:lang w:eastAsia="ru-RU"/>
              </w:rPr>
              <w:t>Утвердительная форма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rPr>
                <w:noProof/>
              </w:rPr>
            </w:pPr>
            <w:r w:rsidRPr="00771ECC">
              <w:rPr>
                <w:noProof/>
                <w:lang w:eastAsia="ru-RU"/>
              </w:rPr>
              <w:t>Вопросительная форма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left="80" w:firstLine="0"/>
              <w:jc w:val="left"/>
              <w:rPr>
                <w:noProof/>
              </w:rPr>
            </w:pPr>
            <w:r w:rsidRPr="00771ECC">
              <w:rPr>
                <w:noProof/>
                <w:lang w:eastAsia="ru-RU"/>
              </w:rPr>
              <w:t>Отрицательная форма</w:t>
            </w:r>
          </w:p>
        </w:tc>
      </w:tr>
      <w:tr w:rsidR="00EB79F6" w:rsidRPr="00B5787F" w:rsidTr="00EE20F3">
        <w:trPr>
          <w:trHeight w:val="1123"/>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240" w:lineRule="auto"/>
              <w:ind w:firstLine="0"/>
              <w:jc w:val="both"/>
              <w:rPr>
                <w:noProof/>
                <w:lang w:val="en-US"/>
              </w:rPr>
            </w:pPr>
            <w:r w:rsidRPr="005F0722">
              <w:rPr>
                <w:noProof/>
                <w:lang w:val="en-US" w:eastAsia="en-US"/>
              </w:rPr>
              <w:t>I V</w:t>
            </w:r>
          </w:p>
          <w:p w:rsidR="00EB79F6" w:rsidRPr="005F0722" w:rsidRDefault="00EB79F6" w:rsidP="005F0722">
            <w:pPr>
              <w:pStyle w:val="61"/>
              <w:framePr w:w="5506" w:wrap="notBeside" w:vAnchor="text" w:hAnchor="text" w:xAlign="center" w:y="8"/>
              <w:shd w:val="clear" w:color="auto" w:fill="auto"/>
              <w:spacing w:line="144" w:lineRule="exact"/>
              <w:ind w:firstLine="0"/>
              <w:jc w:val="both"/>
              <w:rPr>
                <w:noProof/>
                <w:lang w:val="en-US"/>
              </w:rPr>
            </w:pPr>
            <w:r w:rsidRPr="005F0722">
              <w:rPr>
                <w:noProof/>
                <w:lang w:val="en-US" w:eastAsia="en-US"/>
              </w:rPr>
              <w:t>he\ she \</w:t>
            </w:r>
          </w:p>
          <w:p w:rsidR="00EB79F6" w:rsidRPr="005F0722" w:rsidRDefault="00EB79F6" w:rsidP="005F0722">
            <w:pPr>
              <w:pStyle w:val="61"/>
              <w:framePr w:w="5506" w:wrap="notBeside" w:vAnchor="text" w:hAnchor="text" w:xAlign="center" w:y="8"/>
              <w:shd w:val="clear" w:color="auto" w:fill="auto"/>
              <w:spacing w:line="144" w:lineRule="exact"/>
              <w:ind w:firstLine="0"/>
              <w:jc w:val="both"/>
              <w:rPr>
                <w:noProof/>
                <w:lang w:val="en-US"/>
              </w:rPr>
            </w:pPr>
            <w:r w:rsidRPr="005F0722">
              <w:rPr>
                <w:noProof/>
                <w:lang w:val="en-US" w:eastAsia="en-US"/>
              </w:rPr>
              <w:t>it had written</w:t>
            </w:r>
          </w:p>
          <w:p w:rsidR="00EB79F6" w:rsidRPr="00771ECC" w:rsidRDefault="00EB79F6" w:rsidP="005F0722">
            <w:pPr>
              <w:pStyle w:val="61"/>
              <w:framePr w:w="5506" w:wrap="notBeside" w:vAnchor="text" w:hAnchor="text" w:xAlign="center" w:y="8"/>
              <w:shd w:val="clear" w:color="auto" w:fill="auto"/>
              <w:spacing w:line="144" w:lineRule="exact"/>
              <w:ind w:firstLine="0"/>
              <w:jc w:val="both"/>
              <w:rPr>
                <w:noProof/>
              </w:rPr>
            </w:pPr>
            <w:r w:rsidRPr="00771ECC">
              <w:rPr>
                <w:noProof/>
                <w:lang w:eastAsia="en-US"/>
              </w:rPr>
              <w:t xml:space="preserve">we </w:t>
            </w:r>
            <w:r w:rsidRPr="00771ECC">
              <w:rPr>
                <w:noProof/>
                <w:lang w:eastAsia="ru-RU"/>
              </w:rPr>
              <w:t xml:space="preserve">/ </w:t>
            </w:r>
            <w:r w:rsidRPr="00771ECC">
              <w:rPr>
                <w:noProof/>
                <w:lang w:eastAsia="en-US"/>
              </w:rPr>
              <w:t xml:space="preserve">you </w:t>
            </w:r>
            <w:r w:rsidRPr="00771ECC">
              <w:rPr>
                <w:noProof/>
                <w:lang w:eastAsia="ru-RU"/>
              </w:rPr>
              <w:t xml:space="preserve">/ </w:t>
            </w:r>
            <w:r w:rsidRPr="00771ECC">
              <w:rPr>
                <w:noProof/>
                <w:lang w:eastAsia="en-US"/>
              </w:rPr>
              <w:t>they</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72" w:lineRule="atLeast"/>
              <w:ind w:firstLine="0"/>
              <w:rPr>
                <w:noProof/>
                <w:lang w:val="en-US"/>
              </w:rPr>
            </w:pPr>
            <w:r w:rsidRPr="005F0722">
              <w:rPr>
                <w:rStyle w:val="611"/>
                <w:rFonts w:cs="Century Schoolbook"/>
                <w:iCs/>
                <w:noProof w:val="0"/>
                <w:szCs w:val="23"/>
                <w:lang w:val="en-US" w:eastAsia="ru-RU"/>
              </w:rPr>
              <w:t>/</w:t>
            </w:r>
            <w:r w:rsidRPr="005F0722">
              <w:rPr>
                <w:rStyle w:val="65"/>
                <w:rFonts w:cs="Century Schoolbook"/>
                <w:noProof/>
                <w:lang w:val="en-US" w:eastAsia="ru-RU"/>
              </w:rPr>
              <w:t xml:space="preserve"> </w:t>
            </w:r>
            <w:r w:rsidRPr="005F0722">
              <w:rPr>
                <w:rStyle w:val="65"/>
                <w:rFonts w:cs="Century Schoolbook"/>
                <w:noProof/>
                <w:vertAlign w:val="superscript"/>
                <w:lang w:val="en-US" w:eastAsia="en-US"/>
              </w:rPr>
              <w:t>1e</w:t>
            </w:r>
            <w:r w:rsidRPr="005F0722">
              <w:rPr>
                <w:rStyle w:val="65"/>
                <w:rFonts w:cs="Century Schoolbook"/>
                <w:noProof/>
                <w:lang w:val="en-US" w:eastAsia="en-US"/>
              </w:rPr>
              <w:t xml:space="preserve">\ </w:t>
            </w:r>
            <w:r w:rsidRPr="005F0722">
              <w:rPr>
                <w:noProof/>
                <w:lang w:val="en-US" w:eastAsia="ru-RU"/>
              </w:rPr>
              <w:t xml:space="preserve">/ </w:t>
            </w:r>
            <w:r w:rsidRPr="005F0722">
              <w:rPr>
                <w:noProof/>
                <w:lang w:val="en-US" w:eastAsia="en-US"/>
              </w:rPr>
              <w:t>she \</w:t>
            </w:r>
          </w:p>
          <w:p w:rsidR="00EB79F6" w:rsidRPr="00771ECC" w:rsidRDefault="00EB79F6" w:rsidP="005F0722">
            <w:pPr>
              <w:pStyle w:val="61"/>
              <w:framePr w:w="5506" w:wrap="notBeside" w:vAnchor="text" w:hAnchor="text" w:xAlign="center" w:y="8"/>
              <w:shd w:val="clear" w:color="auto" w:fill="auto"/>
              <w:spacing w:line="446" w:lineRule="exact"/>
              <w:ind w:firstLine="0"/>
              <w:rPr>
                <w:noProof/>
              </w:rPr>
            </w:pPr>
            <w:r w:rsidRPr="005F0722">
              <w:rPr>
                <w:noProof/>
                <w:lang w:val="en-US" w:eastAsia="en-US"/>
              </w:rPr>
              <w:t xml:space="preserve">Had it written? </w:t>
            </w:r>
            <w:r w:rsidRPr="00771ECC">
              <w:rPr>
                <w:noProof/>
                <w:vertAlign w:val="superscript"/>
                <w:lang w:eastAsia="en-US"/>
              </w:rPr>
              <w:t>N</w:t>
            </w:r>
            <w:r w:rsidRPr="00771ECC">
              <w:rPr>
                <w:noProof/>
                <w:lang w:eastAsia="en-US"/>
              </w:rPr>
              <w:t xml:space="preserve"> they</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240" w:lineRule="auto"/>
              <w:ind w:left="80" w:firstLine="0"/>
              <w:jc w:val="left"/>
              <w:rPr>
                <w:noProof/>
                <w:lang w:val="en-US"/>
              </w:rPr>
            </w:pPr>
            <w:r w:rsidRPr="005F0722">
              <w:rPr>
                <w:noProof/>
                <w:lang w:val="en-US" w:eastAsia="en-US"/>
              </w:rPr>
              <w:t>hX</w:t>
            </w:r>
          </w:p>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she \</w:t>
            </w:r>
          </w:p>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 xml:space="preserve">it had not (hadn't) we written you </w:t>
            </w:r>
            <w:r w:rsidRPr="005F0722">
              <w:rPr>
                <w:noProof/>
                <w:lang w:val="en-US" w:eastAsia="ru-RU"/>
              </w:rPr>
              <w:t xml:space="preserve">/ </w:t>
            </w:r>
            <w:r w:rsidRPr="005F0722">
              <w:rPr>
                <w:noProof/>
                <w:lang w:val="en-US" w:eastAsia="en-US"/>
              </w:rPr>
              <w:t>they</w:t>
            </w:r>
          </w:p>
        </w:tc>
      </w:tr>
      <w:tr w:rsidR="00EB79F6" w:rsidTr="00EE20F3">
        <w:trPr>
          <w:trHeight w:val="403"/>
          <w:jc w:val="center"/>
        </w:trPr>
        <w:tc>
          <w:tcPr>
            <w:tcW w:w="5079" w:type="dxa"/>
            <w:gridSpan w:val="3"/>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191"/>
              <w:framePr w:w="5506" w:wrap="notBeside" w:vAnchor="text" w:hAnchor="text" w:xAlign="center" w:y="8"/>
              <w:shd w:val="clear" w:color="auto" w:fill="auto"/>
              <w:spacing w:line="240" w:lineRule="auto"/>
              <w:ind w:left="1280"/>
              <w:rPr>
                <w:noProof/>
              </w:rPr>
            </w:pPr>
            <w:r w:rsidRPr="00771ECC">
              <w:rPr>
                <w:rStyle w:val="192"/>
                <w:lang w:eastAsia="en-US"/>
              </w:rPr>
              <w:t>The Past Perfect Continuous</w:t>
            </w:r>
          </w:p>
        </w:tc>
      </w:tr>
      <w:tr w:rsidR="00EB79F6" w:rsidTr="00EE20F3">
        <w:trPr>
          <w:trHeight w:val="202"/>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jc w:val="both"/>
              <w:rPr>
                <w:noProof/>
              </w:rPr>
            </w:pPr>
            <w:r w:rsidRPr="00771ECC">
              <w:rPr>
                <w:noProof/>
                <w:lang w:eastAsia="ru-RU"/>
              </w:rPr>
              <w:t>Утвердительная форма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firstLine="0"/>
              <w:rPr>
                <w:noProof/>
              </w:rPr>
            </w:pPr>
            <w:r w:rsidRPr="00771ECC">
              <w:rPr>
                <w:noProof/>
                <w:lang w:eastAsia="ru-RU"/>
              </w:rPr>
              <w:t>Епросителькая форма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240" w:lineRule="auto"/>
              <w:ind w:left="80" w:firstLine="0"/>
              <w:jc w:val="left"/>
              <w:rPr>
                <w:noProof/>
              </w:rPr>
            </w:pPr>
            <w:r w:rsidRPr="00771ECC">
              <w:rPr>
                <w:noProof/>
                <w:lang w:eastAsia="ru-RU"/>
              </w:rPr>
              <w:t>Отрицательная форма</w:t>
            </w:r>
          </w:p>
        </w:tc>
      </w:tr>
      <w:tr w:rsidR="00EB79F6" w:rsidRPr="00B5787F" w:rsidTr="00EE20F3">
        <w:trPr>
          <w:trHeight w:val="1162"/>
          <w:jc w:val="center"/>
        </w:trPr>
        <w:tc>
          <w:tcPr>
            <w:tcW w:w="1738"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149" w:lineRule="exact"/>
              <w:ind w:firstLine="0"/>
              <w:jc w:val="both"/>
              <w:rPr>
                <w:noProof/>
                <w:lang w:val="en-US"/>
              </w:rPr>
            </w:pPr>
            <w:r w:rsidRPr="005F0722">
              <w:rPr>
                <w:noProof/>
                <w:lang w:val="en-US" w:eastAsia="en-US"/>
              </w:rPr>
              <w:t>she \</w:t>
            </w:r>
          </w:p>
          <w:p w:rsidR="00EB79F6" w:rsidRPr="005F0722" w:rsidRDefault="00EB79F6" w:rsidP="005F0722">
            <w:pPr>
              <w:pStyle w:val="61"/>
              <w:framePr w:w="5506" w:wrap="notBeside" w:vAnchor="text" w:hAnchor="text" w:xAlign="center" w:y="8"/>
              <w:shd w:val="clear" w:color="auto" w:fill="auto"/>
              <w:spacing w:line="149" w:lineRule="exact"/>
              <w:ind w:left="160" w:firstLine="0"/>
              <w:jc w:val="left"/>
              <w:rPr>
                <w:noProof/>
                <w:lang w:val="en-US"/>
              </w:rPr>
            </w:pPr>
            <w:r w:rsidRPr="005F0722">
              <w:rPr>
                <w:noProof/>
                <w:lang w:val="en-US" w:eastAsia="en-US"/>
              </w:rPr>
              <w:t xml:space="preserve">it had been we writing you </w:t>
            </w:r>
            <w:r w:rsidRPr="005F0722">
              <w:rPr>
                <w:noProof/>
                <w:lang w:val="en-US" w:eastAsia="ru-RU"/>
              </w:rPr>
              <w:t xml:space="preserve">/ </w:t>
            </w:r>
            <w:r w:rsidRPr="005F0722">
              <w:rPr>
                <w:noProof/>
                <w:lang w:val="en-US" w:eastAsia="en-US"/>
              </w:rPr>
              <w:t>they</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5F0722">
            <w:pPr>
              <w:pStyle w:val="61"/>
              <w:framePr w:w="5506" w:wrap="notBeside" w:vAnchor="text" w:hAnchor="text" w:xAlign="center" w:y="8"/>
              <w:shd w:val="clear" w:color="auto" w:fill="auto"/>
              <w:spacing w:line="149" w:lineRule="exact"/>
              <w:ind w:firstLine="0"/>
              <w:jc w:val="both"/>
              <w:rPr>
                <w:noProof/>
              </w:rPr>
            </w:pPr>
            <w:r w:rsidRPr="005F0722">
              <w:rPr>
                <w:noProof/>
                <w:lang w:val="en-US" w:eastAsia="en-US"/>
              </w:rPr>
              <w:t xml:space="preserve">/he </w:t>
            </w:r>
            <w:r w:rsidRPr="005F0722">
              <w:rPr>
                <w:noProof/>
                <w:lang w:val="en-US" w:eastAsia="ru-RU"/>
              </w:rPr>
              <w:t xml:space="preserve">/ </w:t>
            </w:r>
            <w:r w:rsidRPr="005F0722">
              <w:rPr>
                <w:noProof/>
                <w:lang w:val="en-US" w:eastAsia="en-US"/>
              </w:rPr>
              <w:t xml:space="preserve">she Had it been writing? </w:t>
            </w:r>
            <w:r w:rsidRPr="00771ECC">
              <w:rPr>
                <w:noProof/>
                <w:lang w:eastAsia="en-US"/>
              </w:rPr>
              <w:t>\ we \ you 4hey</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she \</w:t>
            </w:r>
          </w:p>
          <w:p w:rsidR="00EB79F6" w:rsidRPr="005F0722" w:rsidRDefault="00EB79F6" w:rsidP="005F0722">
            <w:pPr>
              <w:pStyle w:val="61"/>
              <w:framePr w:w="5506" w:wrap="notBeside" w:vAnchor="text" w:hAnchor="text" w:xAlign="center" w:y="8"/>
              <w:shd w:val="clear" w:color="auto" w:fill="auto"/>
              <w:spacing w:line="149" w:lineRule="exact"/>
              <w:ind w:left="80" w:firstLine="0"/>
              <w:jc w:val="left"/>
              <w:rPr>
                <w:noProof/>
                <w:lang w:val="en-US"/>
              </w:rPr>
            </w:pPr>
            <w:r w:rsidRPr="005F0722">
              <w:rPr>
                <w:noProof/>
                <w:lang w:val="en-US" w:eastAsia="en-US"/>
              </w:rPr>
              <w:t xml:space="preserve">it had not been we writing you </w:t>
            </w:r>
            <w:r w:rsidRPr="00771ECC">
              <w:rPr>
                <w:noProof/>
                <w:lang w:eastAsia="ru-RU"/>
              </w:rPr>
              <w:t>У</w:t>
            </w:r>
            <w:r w:rsidRPr="005F0722">
              <w:rPr>
                <w:noProof/>
                <w:lang w:val="en-US" w:eastAsia="ru-RU"/>
              </w:rPr>
              <w:t xml:space="preserve"> </w:t>
            </w:r>
            <w:r w:rsidRPr="005F0722">
              <w:rPr>
                <w:noProof/>
                <w:lang w:val="en-US" w:eastAsia="en-US"/>
              </w:rPr>
              <w:t>they'</w:t>
            </w:r>
          </w:p>
        </w:tc>
      </w:tr>
    </w:tbl>
    <w:p w:rsidR="00EB79F6" w:rsidRPr="005F0722" w:rsidRDefault="00EB79F6" w:rsidP="00EE23E5">
      <w:pPr>
        <w:rPr>
          <w:sz w:val="2"/>
          <w:szCs w:val="2"/>
          <w:lang w:val="en-US" w:eastAsia="zh-CN"/>
        </w:rPr>
      </w:pPr>
    </w:p>
    <w:p w:rsidR="00EB79F6" w:rsidRDefault="00EB79F6" w:rsidP="00EE23E5">
      <w:pPr>
        <w:pStyle w:val="71"/>
        <w:shd w:val="clear" w:color="auto" w:fill="auto"/>
        <w:spacing w:before="117" w:after="44" w:line="160" w:lineRule="exact"/>
        <w:ind w:left="2160" w:firstLine="0"/>
      </w:pPr>
      <w:r>
        <w:t>Упражнения</w:t>
      </w:r>
    </w:p>
    <w:p w:rsidR="00EB79F6" w:rsidRPr="00CA4D1D" w:rsidRDefault="00EB79F6" w:rsidP="00B5787F">
      <w:pPr>
        <w:pStyle w:val="71"/>
        <w:shd w:val="clear" w:color="auto" w:fill="auto"/>
        <w:tabs>
          <w:tab w:val="left" w:pos="491"/>
        </w:tabs>
        <w:spacing w:line="240" w:lineRule="auto"/>
        <w:ind w:firstLine="0"/>
        <w:jc w:val="both"/>
        <w:rPr>
          <w:rFonts w:ascii="Times New Roman" w:hAnsi="Times New Roman"/>
          <w:sz w:val="24"/>
          <w:szCs w:val="24"/>
        </w:rPr>
      </w:pPr>
      <w:r w:rsidRPr="00CA4D1D">
        <w:rPr>
          <w:rFonts w:ascii="Times New Roman" w:hAnsi="Times New Roman"/>
          <w:sz w:val="24"/>
          <w:szCs w:val="24"/>
        </w:rPr>
        <w:t>1.</w:t>
      </w:r>
      <w:r w:rsidRPr="00B5787F">
        <w:rPr>
          <w:rFonts w:ascii="Times New Roman" w:hAnsi="Times New Roman"/>
          <w:sz w:val="24"/>
          <w:szCs w:val="24"/>
        </w:rPr>
        <w:t>Раскройте</w:t>
      </w:r>
      <w:r w:rsidRPr="00CA4D1D">
        <w:rPr>
          <w:rFonts w:ascii="Times New Roman" w:hAnsi="Times New Roman"/>
          <w:sz w:val="24"/>
          <w:szCs w:val="24"/>
        </w:rPr>
        <w:t xml:space="preserve"> </w:t>
      </w:r>
      <w:r w:rsidRPr="00B5787F">
        <w:rPr>
          <w:rFonts w:ascii="Times New Roman" w:hAnsi="Times New Roman"/>
          <w:sz w:val="24"/>
          <w:szCs w:val="24"/>
        </w:rPr>
        <w:t>скобки</w:t>
      </w:r>
      <w:r w:rsidRPr="00CA4D1D">
        <w:rPr>
          <w:rFonts w:ascii="Times New Roman" w:hAnsi="Times New Roman"/>
          <w:sz w:val="24"/>
          <w:szCs w:val="24"/>
        </w:rPr>
        <w:t xml:space="preserve">, </w:t>
      </w:r>
      <w:r w:rsidRPr="00B5787F">
        <w:rPr>
          <w:rFonts w:ascii="Times New Roman" w:hAnsi="Times New Roman"/>
          <w:sz w:val="24"/>
          <w:szCs w:val="24"/>
        </w:rPr>
        <w:t>употребив</w:t>
      </w:r>
      <w:r w:rsidRPr="00CA4D1D">
        <w:rPr>
          <w:rFonts w:ascii="Times New Roman" w:hAnsi="Times New Roman"/>
          <w:sz w:val="24"/>
          <w:szCs w:val="24"/>
        </w:rPr>
        <w:t xml:space="preserve"> </w:t>
      </w:r>
      <w:r w:rsidRPr="00B5787F">
        <w:rPr>
          <w:rFonts w:ascii="Times New Roman" w:hAnsi="Times New Roman"/>
          <w:sz w:val="24"/>
          <w:szCs w:val="24"/>
        </w:rPr>
        <w:t>одно</w:t>
      </w:r>
      <w:r w:rsidRPr="00CA4D1D">
        <w:rPr>
          <w:rFonts w:ascii="Times New Roman" w:hAnsi="Times New Roman"/>
          <w:sz w:val="24"/>
          <w:szCs w:val="24"/>
        </w:rPr>
        <w:t xml:space="preserve"> </w:t>
      </w:r>
      <w:r w:rsidRPr="00B5787F">
        <w:rPr>
          <w:rFonts w:ascii="Times New Roman" w:hAnsi="Times New Roman"/>
          <w:sz w:val="24"/>
          <w:szCs w:val="24"/>
        </w:rPr>
        <w:t>из</w:t>
      </w:r>
      <w:r w:rsidRPr="00CA4D1D">
        <w:rPr>
          <w:rFonts w:ascii="Times New Roman" w:hAnsi="Times New Roman"/>
          <w:sz w:val="24"/>
          <w:szCs w:val="24"/>
        </w:rPr>
        <w:t xml:space="preserve"> </w:t>
      </w:r>
      <w:r w:rsidRPr="00B5787F">
        <w:rPr>
          <w:rFonts w:ascii="Times New Roman" w:hAnsi="Times New Roman"/>
          <w:sz w:val="24"/>
          <w:szCs w:val="24"/>
        </w:rPr>
        <w:t>прошедших</w:t>
      </w:r>
      <w:r w:rsidRPr="00CA4D1D">
        <w:rPr>
          <w:rFonts w:ascii="Times New Roman" w:hAnsi="Times New Roman"/>
          <w:sz w:val="24"/>
          <w:szCs w:val="24"/>
        </w:rPr>
        <w:t xml:space="preserve"> </w:t>
      </w:r>
      <w:r w:rsidRPr="00B5787F">
        <w:rPr>
          <w:rFonts w:ascii="Times New Roman" w:hAnsi="Times New Roman"/>
          <w:sz w:val="24"/>
          <w:szCs w:val="24"/>
        </w:rPr>
        <w:t>времен</w:t>
      </w:r>
      <w:r w:rsidRPr="00CA4D1D">
        <w:rPr>
          <w:rFonts w:ascii="Times New Roman" w:hAnsi="Times New Roman"/>
          <w:sz w:val="24"/>
          <w:szCs w:val="24"/>
        </w:rPr>
        <w:t xml:space="preserve"> </w:t>
      </w:r>
      <w:r w:rsidRPr="00CA4D1D">
        <w:rPr>
          <w:rFonts w:ascii="Times New Roman" w:hAnsi="Times New Roman"/>
          <w:sz w:val="24"/>
          <w:szCs w:val="24"/>
          <w:lang w:eastAsia="en-US"/>
        </w:rPr>
        <w:t>(</w:t>
      </w:r>
      <w:r w:rsidRPr="00B5787F">
        <w:rPr>
          <w:rFonts w:ascii="Times New Roman" w:hAnsi="Times New Roman"/>
          <w:sz w:val="24"/>
          <w:szCs w:val="24"/>
          <w:lang w:val="en-US" w:eastAsia="en-US"/>
        </w:rPr>
        <w:t>the</w:t>
      </w:r>
      <w:r w:rsidRPr="00CA4D1D">
        <w:rPr>
          <w:rFonts w:ascii="Times New Roman" w:hAnsi="Times New Roman"/>
          <w:sz w:val="24"/>
          <w:szCs w:val="24"/>
          <w:lang w:eastAsia="en-US"/>
        </w:rPr>
        <w:t xml:space="preserve"> </w:t>
      </w:r>
      <w:r w:rsidRPr="00B5787F">
        <w:rPr>
          <w:rFonts w:ascii="Times New Roman" w:hAnsi="Times New Roman"/>
          <w:sz w:val="24"/>
          <w:szCs w:val="24"/>
          <w:lang w:val="en-US" w:eastAsia="en-US"/>
        </w:rPr>
        <w:t>Past</w:t>
      </w:r>
      <w:r w:rsidRPr="00CA4D1D">
        <w:rPr>
          <w:rFonts w:ascii="Times New Roman" w:hAnsi="Times New Roman"/>
          <w:sz w:val="24"/>
          <w:szCs w:val="24"/>
          <w:lang w:eastAsia="en-US"/>
        </w:rPr>
        <w:t xml:space="preserve"> </w:t>
      </w:r>
      <w:r w:rsidRPr="00B5787F">
        <w:rPr>
          <w:rFonts w:ascii="Times New Roman" w:hAnsi="Times New Roman"/>
          <w:sz w:val="24"/>
          <w:szCs w:val="24"/>
          <w:lang w:val="en-US" w:eastAsia="en-US"/>
        </w:rPr>
        <w:t>Indefinite</w:t>
      </w:r>
      <w:r w:rsidRPr="00CA4D1D">
        <w:rPr>
          <w:rFonts w:ascii="Times New Roman" w:hAnsi="Times New Roman"/>
          <w:sz w:val="24"/>
          <w:szCs w:val="24"/>
          <w:lang w:eastAsia="en-US"/>
        </w:rPr>
        <w:t xml:space="preserve"> </w:t>
      </w:r>
      <w:r w:rsidRPr="00B5787F">
        <w:rPr>
          <w:rFonts w:ascii="Times New Roman" w:hAnsi="Times New Roman"/>
          <w:sz w:val="24"/>
          <w:szCs w:val="24"/>
        </w:rPr>
        <w:t>или</w:t>
      </w:r>
      <w:r w:rsidRPr="00CA4D1D">
        <w:rPr>
          <w:rFonts w:ascii="Times New Roman" w:hAnsi="Times New Roman"/>
          <w:sz w:val="24"/>
          <w:szCs w:val="24"/>
        </w:rPr>
        <w:t xml:space="preserve"> </w:t>
      </w:r>
      <w:r w:rsidRPr="00B5787F">
        <w:rPr>
          <w:rFonts w:ascii="Times New Roman" w:hAnsi="Times New Roman"/>
          <w:sz w:val="24"/>
          <w:szCs w:val="24"/>
          <w:lang w:val="en-US" w:eastAsia="en-US"/>
        </w:rPr>
        <w:t>the</w:t>
      </w:r>
      <w:r w:rsidRPr="00CA4D1D">
        <w:rPr>
          <w:rFonts w:ascii="Times New Roman" w:hAnsi="Times New Roman"/>
          <w:sz w:val="24"/>
          <w:szCs w:val="24"/>
          <w:lang w:eastAsia="en-US"/>
        </w:rPr>
        <w:t xml:space="preserve"> </w:t>
      </w:r>
      <w:r w:rsidRPr="00B5787F">
        <w:rPr>
          <w:rFonts w:ascii="Times New Roman" w:hAnsi="Times New Roman"/>
          <w:sz w:val="24"/>
          <w:szCs w:val="24"/>
          <w:lang w:val="en-US" w:eastAsia="en-US"/>
        </w:rPr>
        <w:t>Past</w:t>
      </w:r>
      <w:r w:rsidRPr="00CA4D1D">
        <w:rPr>
          <w:rFonts w:ascii="Times New Roman" w:hAnsi="Times New Roman"/>
          <w:sz w:val="24"/>
          <w:szCs w:val="24"/>
          <w:lang w:eastAsia="en-US"/>
        </w:rPr>
        <w:t xml:space="preserve"> </w:t>
      </w:r>
      <w:r w:rsidRPr="00B5787F">
        <w:rPr>
          <w:rFonts w:ascii="Times New Roman" w:hAnsi="Times New Roman"/>
          <w:sz w:val="24"/>
          <w:szCs w:val="24"/>
          <w:lang w:val="en-US" w:eastAsia="en-US"/>
        </w:rPr>
        <w:t>Continuous</w:t>
      </w:r>
      <w:r w:rsidRPr="00CA4D1D">
        <w:rPr>
          <w:rFonts w:ascii="Times New Roman" w:hAnsi="Times New Roman"/>
          <w:sz w:val="24"/>
          <w:szCs w:val="24"/>
          <w:lang w:eastAsia="en-US"/>
        </w:rPr>
        <w:t>).</w:t>
      </w:r>
    </w:p>
    <w:p w:rsidR="00EB79F6" w:rsidRPr="00B5787F" w:rsidRDefault="00EB79F6" w:rsidP="00B5787F">
      <w:pPr>
        <w:pStyle w:val="BodyText"/>
        <w:shd w:val="clear" w:color="auto" w:fill="auto"/>
        <w:spacing w:after="0" w:line="240" w:lineRule="auto"/>
        <w:ind w:firstLine="0"/>
        <w:jc w:val="both"/>
        <w:rPr>
          <w:rFonts w:ascii="Times New Roman" w:hAnsi="Times New Roman"/>
          <w:sz w:val="24"/>
          <w:szCs w:val="24"/>
          <w:lang w:val="en-US"/>
        </w:rPr>
      </w:pPr>
      <w:r w:rsidRPr="00B5787F">
        <w:rPr>
          <w:rFonts w:ascii="Times New Roman" w:hAnsi="Times New Roman"/>
          <w:sz w:val="24"/>
          <w:szCs w:val="24"/>
          <w:lang w:val="en-US" w:eastAsia="ru-RU"/>
        </w:rPr>
        <w:t xml:space="preserve">1. </w:t>
      </w:r>
      <w:r w:rsidRPr="00B5787F">
        <w:rPr>
          <w:rFonts w:ascii="Times New Roman" w:hAnsi="Times New Roman"/>
          <w:sz w:val="24"/>
          <w:szCs w:val="24"/>
          <w:lang w:val="en-US"/>
        </w:rPr>
        <w:t>He (have) a hath when the phone rang. Very unwill</w:t>
      </w:r>
      <w:r w:rsidRPr="00B5787F">
        <w:rPr>
          <w:rFonts w:ascii="Times New Roman" w:hAnsi="Times New Roman"/>
          <w:sz w:val="24"/>
          <w:szCs w:val="24"/>
          <w:lang w:val="en-US"/>
        </w:rPr>
        <w:softHyphen/>
        <w:t xml:space="preserve">ingly he (get) out of the bath and (go) to answer it. </w:t>
      </w:r>
      <w:r w:rsidRPr="00B5787F">
        <w:rPr>
          <w:rFonts w:ascii="Times New Roman" w:hAnsi="Times New Roman"/>
          <w:sz w:val="24"/>
          <w:szCs w:val="24"/>
          <w:lang w:val="en-US" w:eastAsia="ru-RU"/>
        </w:rPr>
        <w:t xml:space="preserve">2. </w:t>
      </w:r>
      <w:r w:rsidRPr="00B5787F">
        <w:rPr>
          <w:rFonts w:ascii="Times New Roman" w:hAnsi="Times New Roman"/>
          <w:sz w:val="24"/>
          <w:szCs w:val="24"/>
          <w:lang w:val="en-US"/>
        </w:rPr>
        <w:t xml:space="preserve">He suddenly realized that he (travel) in the wrong direction. </w:t>
      </w:r>
      <w:r w:rsidRPr="00B5787F">
        <w:rPr>
          <w:rFonts w:ascii="Times New Roman" w:hAnsi="Times New Roman"/>
          <w:sz w:val="24"/>
          <w:szCs w:val="24"/>
          <w:lang w:val="en-US" w:eastAsia="ru-RU"/>
        </w:rPr>
        <w:t xml:space="preserve">3. </w:t>
      </w:r>
      <w:r w:rsidRPr="00B5787F">
        <w:rPr>
          <w:rFonts w:ascii="Times New Roman" w:hAnsi="Times New Roman"/>
          <w:sz w:val="24"/>
          <w:szCs w:val="24"/>
          <w:lang w:val="en-US"/>
        </w:rPr>
        <w:t xml:space="preserve">You looked very busy when I saw you last night. What you (do)? </w:t>
      </w:r>
      <w:r w:rsidRPr="00B5787F">
        <w:rPr>
          <w:rFonts w:ascii="Times New Roman" w:hAnsi="Times New Roman"/>
          <w:sz w:val="24"/>
          <w:szCs w:val="24"/>
          <w:lang w:val="en-US" w:eastAsia="ru-RU"/>
        </w:rPr>
        <w:t xml:space="preserve">4. </w:t>
      </w:r>
      <w:r w:rsidRPr="00B5787F">
        <w:rPr>
          <w:rFonts w:ascii="Times New Roman" w:hAnsi="Times New Roman"/>
          <w:sz w:val="24"/>
          <w:szCs w:val="24"/>
          <w:lang w:val="en-US"/>
        </w:rPr>
        <w:t xml:space="preserve">The boys (play) cards when they (hear) their father's steps. They immediately (hide) the cards and (take) out their text-books. </w:t>
      </w:r>
      <w:r w:rsidRPr="00B5787F">
        <w:rPr>
          <w:rFonts w:ascii="Times New Roman" w:hAnsi="Times New Roman"/>
          <w:sz w:val="24"/>
          <w:szCs w:val="24"/>
          <w:lang w:val="en-US" w:eastAsia="ru-RU"/>
        </w:rPr>
        <w:t xml:space="preserve">5. </w:t>
      </w:r>
      <w:r w:rsidRPr="00B5787F">
        <w:rPr>
          <w:rFonts w:ascii="Times New Roman" w:hAnsi="Times New Roman"/>
          <w:sz w:val="24"/>
          <w:szCs w:val="24"/>
          <w:lang w:val="en-US"/>
        </w:rPr>
        <w:t xml:space="preserve">He (not, allow) us to go out in the boat yesterday as strong wind (blow). </w:t>
      </w:r>
      <w:r w:rsidRPr="00B5787F">
        <w:rPr>
          <w:rFonts w:ascii="Times New Roman" w:hAnsi="Times New Roman"/>
          <w:sz w:val="24"/>
          <w:szCs w:val="24"/>
          <w:lang w:val="en-US" w:eastAsia="ru-RU"/>
        </w:rPr>
        <w:t xml:space="preserve">6. </w:t>
      </w:r>
      <w:r w:rsidRPr="00B5787F">
        <w:rPr>
          <w:rFonts w:ascii="Times New Roman" w:hAnsi="Times New Roman"/>
          <w:sz w:val="24"/>
          <w:szCs w:val="24"/>
          <w:lang w:val="en-US"/>
        </w:rPr>
        <w:t>When I (hear) the knock I (go) to the door and (open) it, but</w:t>
      </w:r>
      <w:r w:rsidRPr="00B5787F">
        <w:rPr>
          <w:rStyle w:val="4"/>
          <w:rFonts w:ascii="Times New Roman" w:hAnsi="Times New Roman"/>
          <w:bCs/>
          <w:sz w:val="24"/>
          <w:szCs w:val="24"/>
          <w:lang w:val="en-US"/>
        </w:rPr>
        <w:t xml:space="preserve"> I </w:t>
      </w:r>
      <w:r w:rsidRPr="00B5787F">
        <w:rPr>
          <w:rFonts w:ascii="Times New Roman" w:hAnsi="Times New Roman"/>
          <w:sz w:val="24"/>
          <w:szCs w:val="24"/>
          <w:lang w:val="en-US"/>
        </w:rPr>
        <w:t xml:space="preserve">(not recognize) him at first because he (wear) dark glasses. </w:t>
      </w:r>
      <w:r w:rsidRPr="00B5787F">
        <w:rPr>
          <w:rFonts w:ascii="Times New Roman" w:hAnsi="Times New Roman"/>
          <w:sz w:val="24"/>
          <w:szCs w:val="24"/>
          <w:lang w:val="en-US" w:eastAsia="ru-RU"/>
        </w:rPr>
        <w:t xml:space="preserve">7. </w:t>
      </w:r>
      <w:r w:rsidRPr="00B5787F">
        <w:rPr>
          <w:rFonts w:ascii="Times New Roman" w:hAnsi="Times New Roman"/>
          <w:sz w:val="24"/>
          <w:szCs w:val="24"/>
          <w:lang w:val="en-US"/>
        </w:rPr>
        <w:t>When I came in they (sit) round the table. Mr. and Mrs. Brown (watch) TV, Kate (knit), the others (read). Mrs. Brown (smile) at me and (say), "Come and sit down".</w:t>
      </w:r>
    </w:p>
    <w:p w:rsidR="00EB79F6" w:rsidRPr="00B5787F" w:rsidRDefault="00EB79F6" w:rsidP="00B5787F">
      <w:pPr>
        <w:pStyle w:val="71"/>
        <w:shd w:val="clear" w:color="auto" w:fill="auto"/>
        <w:tabs>
          <w:tab w:val="left" w:pos="491"/>
        </w:tabs>
        <w:spacing w:line="240" w:lineRule="auto"/>
        <w:ind w:firstLine="0"/>
        <w:jc w:val="both"/>
        <w:rPr>
          <w:rFonts w:ascii="Times New Roman" w:hAnsi="Times New Roman"/>
          <w:sz w:val="24"/>
          <w:szCs w:val="24"/>
          <w:lang w:val="en-US"/>
        </w:rPr>
      </w:pPr>
      <w:r w:rsidRPr="00B5787F">
        <w:rPr>
          <w:rFonts w:ascii="Times New Roman" w:hAnsi="Times New Roman"/>
          <w:sz w:val="24"/>
          <w:szCs w:val="24"/>
          <w:lang w:val="en-US"/>
        </w:rPr>
        <w:t>2.</w:t>
      </w:r>
      <w:r w:rsidRPr="00B5787F">
        <w:rPr>
          <w:rFonts w:ascii="Times New Roman" w:hAnsi="Times New Roman"/>
          <w:sz w:val="24"/>
          <w:szCs w:val="24"/>
        </w:rPr>
        <w:t>Раскройте</w:t>
      </w:r>
      <w:r w:rsidRPr="00B5787F">
        <w:rPr>
          <w:rFonts w:ascii="Times New Roman" w:hAnsi="Times New Roman"/>
          <w:sz w:val="24"/>
          <w:szCs w:val="24"/>
          <w:lang w:val="en-US"/>
        </w:rPr>
        <w:t xml:space="preserve"> </w:t>
      </w:r>
      <w:r w:rsidRPr="00B5787F">
        <w:rPr>
          <w:rFonts w:ascii="Times New Roman" w:hAnsi="Times New Roman"/>
          <w:sz w:val="24"/>
          <w:szCs w:val="24"/>
        </w:rPr>
        <w:t>скобки</w:t>
      </w:r>
      <w:r w:rsidRPr="00B5787F">
        <w:rPr>
          <w:rFonts w:ascii="Times New Roman" w:hAnsi="Times New Roman"/>
          <w:sz w:val="24"/>
          <w:szCs w:val="24"/>
          <w:lang w:val="en-US"/>
        </w:rPr>
        <w:t xml:space="preserve">, </w:t>
      </w:r>
      <w:r w:rsidRPr="00B5787F">
        <w:rPr>
          <w:rFonts w:ascii="Times New Roman" w:hAnsi="Times New Roman"/>
          <w:sz w:val="24"/>
          <w:szCs w:val="24"/>
        </w:rPr>
        <w:t>употребив</w:t>
      </w:r>
      <w:r w:rsidRPr="00B5787F">
        <w:rPr>
          <w:rFonts w:ascii="Times New Roman" w:hAnsi="Times New Roman"/>
          <w:sz w:val="24"/>
          <w:szCs w:val="24"/>
          <w:lang w:val="en-US"/>
        </w:rPr>
        <w:t xml:space="preserve"> </w:t>
      </w:r>
      <w:r w:rsidRPr="00B5787F">
        <w:rPr>
          <w:rFonts w:ascii="Times New Roman" w:hAnsi="Times New Roman"/>
          <w:sz w:val="24"/>
          <w:szCs w:val="24"/>
        </w:rPr>
        <w:t>одно</w:t>
      </w:r>
      <w:r w:rsidRPr="00B5787F">
        <w:rPr>
          <w:rFonts w:ascii="Times New Roman" w:hAnsi="Times New Roman"/>
          <w:sz w:val="24"/>
          <w:szCs w:val="24"/>
          <w:lang w:val="en-US"/>
        </w:rPr>
        <w:t xml:space="preserve"> </w:t>
      </w:r>
      <w:r w:rsidRPr="00B5787F">
        <w:rPr>
          <w:rFonts w:ascii="Times New Roman" w:hAnsi="Times New Roman"/>
          <w:sz w:val="24"/>
          <w:szCs w:val="24"/>
        </w:rPr>
        <w:t>из</w:t>
      </w:r>
      <w:r w:rsidRPr="00B5787F">
        <w:rPr>
          <w:rFonts w:ascii="Times New Roman" w:hAnsi="Times New Roman"/>
          <w:sz w:val="24"/>
          <w:szCs w:val="24"/>
          <w:lang w:val="en-US"/>
        </w:rPr>
        <w:t xml:space="preserve"> </w:t>
      </w:r>
      <w:r w:rsidRPr="00B5787F">
        <w:rPr>
          <w:rFonts w:ascii="Times New Roman" w:hAnsi="Times New Roman"/>
          <w:sz w:val="24"/>
          <w:szCs w:val="24"/>
        </w:rPr>
        <w:t>прошедших</w:t>
      </w:r>
      <w:r w:rsidRPr="00B5787F">
        <w:rPr>
          <w:rFonts w:ascii="Times New Roman" w:hAnsi="Times New Roman"/>
          <w:sz w:val="24"/>
          <w:szCs w:val="24"/>
          <w:lang w:val="en-US"/>
        </w:rPr>
        <w:t xml:space="preserve"> </w:t>
      </w:r>
      <w:r w:rsidRPr="00B5787F">
        <w:rPr>
          <w:rFonts w:ascii="Times New Roman" w:hAnsi="Times New Roman"/>
          <w:sz w:val="24"/>
          <w:szCs w:val="24"/>
        </w:rPr>
        <w:t>времен</w:t>
      </w:r>
      <w:r w:rsidRPr="00B5787F">
        <w:rPr>
          <w:rFonts w:ascii="Times New Roman" w:hAnsi="Times New Roman"/>
          <w:sz w:val="24"/>
          <w:szCs w:val="24"/>
          <w:lang w:val="en-US"/>
        </w:rPr>
        <w:t xml:space="preserve"> </w:t>
      </w:r>
      <w:r w:rsidRPr="00B5787F">
        <w:rPr>
          <w:rFonts w:ascii="Times New Roman" w:hAnsi="Times New Roman"/>
          <w:sz w:val="24"/>
          <w:szCs w:val="24"/>
          <w:lang w:val="en-US" w:eastAsia="en-US"/>
        </w:rPr>
        <w:t xml:space="preserve">(the Past Perfect </w:t>
      </w:r>
      <w:r w:rsidRPr="00B5787F">
        <w:rPr>
          <w:rFonts w:ascii="Times New Roman" w:hAnsi="Times New Roman"/>
          <w:sz w:val="24"/>
          <w:szCs w:val="24"/>
        </w:rPr>
        <w:t>или</w:t>
      </w:r>
      <w:r w:rsidRPr="00B5787F">
        <w:rPr>
          <w:rFonts w:ascii="Times New Roman" w:hAnsi="Times New Roman"/>
          <w:sz w:val="24"/>
          <w:szCs w:val="24"/>
          <w:lang w:val="en-US"/>
        </w:rPr>
        <w:t xml:space="preserve"> </w:t>
      </w:r>
      <w:r w:rsidRPr="00B5787F">
        <w:rPr>
          <w:rFonts w:ascii="Times New Roman" w:hAnsi="Times New Roman"/>
          <w:sz w:val="24"/>
          <w:szCs w:val="24"/>
          <w:lang w:val="en-US" w:eastAsia="en-US"/>
        </w:rPr>
        <w:t>the Past Perfect Continu ous).</w:t>
      </w:r>
    </w:p>
    <w:p w:rsidR="00EB79F6" w:rsidRDefault="00EB79F6" w:rsidP="00B5787F">
      <w:pPr>
        <w:pStyle w:val="BodyText"/>
        <w:shd w:val="clear" w:color="auto" w:fill="auto"/>
        <w:spacing w:after="0" w:line="240" w:lineRule="auto"/>
        <w:ind w:firstLine="0"/>
        <w:jc w:val="both"/>
        <w:rPr>
          <w:rFonts w:ascii="Times New Roman" w:hAnsi="Times New Roman"/>
          <w:sz w:val="24"/>
          <w:szCs w:val="24"/>
          <w:lang w:val="en-US"/>
        </w:rPr>
      </w:pPr>
      <w:r w:rsidRPr="00B5787F">
        <w:rPr>
          <w:rFonts w:ascii="Times New Roman" w:hAnsi="Times New Roman"/>
          <w:sz w:val="24"/>
          <w:szCs w:val="24"/>
          <w:lang w:val="en-US" w:eastAsia="ru-RU"/>
        </w:rPr>
        <w:t xml:space="preserve">1. </w:t>
      </w:r>
      <w:r w:rsidRPr="00B5787F">
        <w:rPr>
          <w:rFonts w:ascii="Times New Roman" w:hAnsi="Times New Roman"/>
          <w:sz w:val="24"/>
          <w:szCs w:val="24"/>
          <w:lang w:val="en-US"/>
        </w:rPr>
        <w:t xml:space="preserve">He already (park) the car when I arrived. </w:t>
      </w:r>
      <w:r w:rsidRPr="00B5787F">
        <w:rPr>
          <w:rFonts w:ascii="Times New Roman" w:hAnsi="Times New Roman"/>
          <w:sz w:val="24"/>
          <w:szCs w:val="24"/>
          <w:lang w:val="en-US" w:eastAsia="ru-RU"/>
        </w:rPr>
        <w:t xml:space="preserve">2. </w:t>
      </w:r>
      <w:r w:rsidRPr="00B5787F">
        <w:rPr>
          <w:rFonts w:ascii="Times New Roman" w:hAnsi="Times New Roman"/>
          <w:sz w:val="24"/>
          <w:szCs w:val="24"/>
          <w:lang w:val="en-US"/>
        </w:rPr>
        <w:t xml:space="preserve">He (drive) all day, so he was very tired when he arrived. </w:t>
      </w:r>
      <w:r w:rsidRPr="00B5787F">
        <w:rPr>
          <w:rFonts w:ascii="Times New Roman" w:hAnsi="Times New Roman"/>
          <w:sz w:val="24"/>
          <w:szCs w:val="24"/>
          <w:lang w:val="en-US" w:eastAsia="ru-RU"/>
        </w:rPr>
        <w:t xml:space="preserve">3. </w:t>
      </w:r>
      <w:r w:rsidRPr="00B5787F">
        <w:rPr>
          <w:rFonts w:ascii="Times New Roman" w:hAnsi="Times New Roman"/>
          <w:sz w:val="24"/>
          <w:szCs w:val="24"/>
          <w:lang w:val="en-US"/>
        </w:rPr>
        <w:t xml:space="preserve">I (finish) cleaning the car by one o'clock. </w:t>
      </w:r>
      <w:r w:rsidRPr="00B5787F">
        <w:rPr>
          <w:rFonts w:ascii="Times New Roman" w:hAnsi="Times New Roman"/>
          <w:sz w:val="24"/>
          <w:szCs w:val="24"/>
          <w:lang w:val="en-US" w:eastAsia="ru-RU"/>
        </w:rPr>
        <w:t xml:space="preserve">4. </w:t>
      </w:r>
      <w:r w:rsidRPr="00B5787F">
        <w:rPr>
          <w:rFonts w:ascii="Times New Roman" w:hAnsi="Times New Roman"/>
          <w:sz w:val="24"/>
          <w:szCs w:val="24"/>
          <w:lang w:val="en-US"/>
        </w:rPr>
        <w:t xml:space="preserve">What you (do) in the garden before I came? </w:t>
      </w:r>
      <w:r w:rsidRPr="00B5787F">
        <w:rPr>
          <w:rFonts w:ascii="Times New Roman" w:hAnsi="Times New Roman"/>
          <w:sz w:val="24"/>
          <w:szCs w:val="24"/>
          <w:lang w:val="en-US" w:eastAsia="ru-RU"/>
        </w:rPr>
        <w:t xml:space="preserve">5. </w:t>
      </w:r>
      <w:r w:rsidRPr="00B5787F">
        <w:rPr>
          <w:rFonts w:ascii="Times New Roman" w:hAnsi="Times New Roman"/>
          <w:sz w:val="24"/>
          <w:szCs w:val="24"/>
          <w:lang w:val="en-US"/>
        </w:rPr>
        <w:t xml:space="preserve">I (live) in Germany before I came to Russia. </w:t>
      </w:r>
      <w:r w:rsidRPr="00B5787F">
        <w:rPr>
          <w:rFonts w:ascii="Times New Roman" w:hAnsi="Times New Roman"/>
          <w:sz w:val="24"/>
          <w:szCs w:val="24"/>
          <w:lang w:val="en-US" w:eastAsia="ru-RU"/>
        </w:rPr>
        <w:t xml:space="preserve">6. </w:t>
      </w:r>
      <w:r w:rsidRPr="00B5787F">
        <w:rPr>
          <w:rFonts w:ascii="Times New Roman" w:hAnsi="Times New Roman"/>
          <w:sz w:val="24"/>
          <w:szCs w:val="24"/>
          <w:lang w:val="en-US"/>
        </w:rPr>
        <w:t xml:space="preserve">They already (write) a letter when the light went down. </w:t>
      </w:r>
      <w:r w:rsidRPr="00B5787F">
        <w:rPr>
          <w:rFonts w:ascii="Times New Roman" w:hAnsi="Times New Roman"/>
          <w:sz w:val="24"/>
          <w:szCs w:val="24"/>
          <w:lang w:val="en-US" w:eastAsia="ru-RU"/>
        </w:rPr>
        <w:t xml:space="preserve">7. </w:t>
      </w:r>
      <w:r w:rsidRPr="00B5787F">
        <w:rPr>
          <w:rFonts w:ascii="Times New Roman" w:hAnsi="Times New Roman"/>
          <w:sz w:val="24"/>
          <w:szCs w:val="24"/>
          <w:lang w:val="en-US"/>
        </w:rPr>
        <w:t xml:space="preserve">Last year the plant (fulfil) the plan by the end of November. </w:t>
      </w:r>
      <w:r w:rsidRPr="00B5787F">
        <w:rPr>
          <w:rFonts w:ascii="Times New Roman" w:hAnsi="Times New Roman"/>
          <w:sz w:val="24"/>
          <w:szCs w:val="24"/>
          <w:lang w:val="en-US" w:eastAsia="ru-RU"/>
        </w:rPr>
        <w:t xml:space="preserve">8. </w:t>
      </w:r>
      <w:r w:rsidRPr="00B5787F">
        <w:rPr>
          <w:rFonts w:ascii="Times New Roman" w:hAnsi="Times New Roman"/>
          <w:sz w:val="24"/>
          <w:szCs w:val="24"/>
          <w:lang w:val="en-US"/>
        </w:rPr>
        <w:t>The train (not, ar</w:t>
      </w:r>
      <w:r w:rsidRPr="00B5787F">
        <w:rPr>
          <w:rFonts w:ascii="Times New Roman" w:hAnsi="Times New Roman"/>
          <w:sz w:val="24"/>
          <w:szCs w:val="24"/>
          <w:lang w:val="en-US"/>
        </w:rPr>
        <w:softHyphen/>
        <w:t xml:space="preserve">rive) yet by that time. </w:t>
      </w:r>
      <w:r w:rsidRPr="00B5787F">
        <w:rPr>
          <w:rFonts w:ascii="Times New Roman" w:hAnsi="Times New Roman"/>
          <w:sz w:val="24"/>
          <w:szCs w:val="24"/>
          <w:lang w:val="en-US" w:eastAsia="ru-RU"/>
        </w:rPr>
        <w:t xml:space="preserve">9. </w:t>
      </w:r>
      <w:r w:rsidRPr="00B5787F">
        <w:rPr>
          <w:rFonts w:ascii="Times New Roman" w:hAnsi="Times New Roman"/>
          <w:sz w:val="24"/>
          <w:szCs w:val="24"/>
          <w:lang w:val="en-US"/>
        </w:rPr>
        <w:t>The child (sleep) for an hour be</w:t>
      </w:r>
      <w:r w:rsidRPr="00B5787F">
        <w:rPr>
          <w:rFonts w:ascii="Times New Roman" w:hAnsi="Times New Roman"/>
          <w:sz w:val="24"/>
          <w:szCs w:val="24"/>
          <w:lang w:val="en-US"/>
        </w:rPr>
        <w:softHyphen/>
        <w:t>fore we came.</w:t>
      </w:r>
    </w:p>
    <w:p w:rsidR="00EB79F6" w:rsidRPr="00776157" w:rsidRDefault="00EB79F6" w:rsidP="00B5787F">
      <w:pPr>
        <w:pStyle w:val="BodyText"/>
        <w:shd w:val="clear" w:color="auto" w:fill="auto"/>
        <w:spacing w:after="0" w:line="240" w:lineRule="auto"/>
        <w:ind w:firstLine="0"/>
        <w:jc w:val="both"/>
        <w:rPr>
          <w:rFonts w:ascii="Times New Roman" w:hAnsi="Times New Roman"/>
          <w:i/>
          <w:sz w:val="24"/>
          <w:szCs w:val="24"/>
          <w:lang w:val="en-US"/>
        </w:rPr>
      </w:pPr>
      <w:r w:rsidRPr="00776157">
        <w:rPr>
          <w:rFonts w:ascii="Times New Roman" w:hAnsi="Times New Roman"/>
          <w:i/>
          <w:sz w:val="24"/>
          <w:szCs w:val="24"/>
          <w:lang w:val="en-US"/>
        </w:rPr>
        <w:t>3.</w:t>
      </w:r>
      <w:r w:rsidRPr="00776157">
        <w:rPr>
          <w:rFonts w:ascii="Times New Roman" w:hAnsi="Times New Roman"/>
          <w:i/>
          <w:sz w:val="24"/>
          <w:szCs w:val="24"/>
        </w:rPr>
        <w:t>Раскройте</w:t>
      </w:r>
      <w:r w:rsidRPr="00776157">
        <w:rPr>
          <w:rFonts w:ascii="Times New Roman" w:hAnsi="Times New Roman"/>
          <w:i/>
          <w:sz w:val="24"/>
          <w:szCs w:val="24"/>
          <w:lang w:val="en-US"/>
        </w:rPr>
        <w:t xml:space="preserve"> </w:t>
      </w:r>
      <w:r w:rsidRPr="00776157">
        <w:rPr>
          <w:rFonts w:ascii="Times New Roman" w:hAnsi="Times New Roman"/>
          <w:i/>
          <w:sz w:val="24"/>
          <w:szCs w:val="24"/>
        </w:rPr>
        <w:t>скобки</w:t>
      </w:r>
      <w:r w:rsidRPr="00776157">
        <w:rPr>
          <w:rFonts w:ascii="Times New Roman" w:hAnsi="Times New Roman"/>
          <w:i/>
          <w:sz w:val="24"/>
          <w:szCs w:val="24"/>
          <w:lang w:val="en-US"/>
        </w:rPr>
        <w:t xml:space="preserve">, </w:t>
      </w:r>
      <w:r w:rsidRPr="00776157">
        <w:rPr>
          <w:rFonts w:ascii="Times New Roman" w:hAnsi="Times New Roman"/>
          <w:i/>
          <w:sz w:val="24"/>
          <w:szCs w:val="24"/>
        </w:rPr>
        <w:t>употребляя</w:t>
      </w:r>
      <w:r w:rsidRPr="00776157">
        <w:rPr>
          <w:rFonts w:ascii="Times New Roman" w:hAnsi="Times New Roman"/>
          <w:i/>
          <w:sz w:val="24"/>
          <w:szCs w:val="24"/>
          <w:lang w:val="en-US"/>
        </w:rPr>
        <w:t xml:space="preserve"> Past Indefinite, Past Continuous. Past Perfect. Past Perfect Continuous Tenses.</w:t>
      </w:r>
    </w:p>
    <w:p w:rsidR="00EB79F6" w:rsidRDefault="00EB79F6" w:rsidP="00B5787F">
      <w:pPr>
        <w:pStyle w:val="BodyText"/>
        <w:shd w:val="clear" w:color="auto" w:fill="auto"/>
        <w:spacing w:after="0" w:line="240" w:lineRule="auto"/>
        <w:ind w:firstLine="0"/>
        <w:jc w:val="both"/>
        <w:rPr>
          <w:rFonts w:ascii="Times New Roman" w:hAnsi="Times New Roman"/>
          <w:sz w:val="24"/>
          <w:szCs w:val="24"/>
        </w:rPr>
      </w:pPr>
      <w:r w:rsidRPr="00B5787F">
        <w:rPr>
          <w:rFonts w:ascii="Times New Roman" w:hAnsi="Times New Roman"/>
          <w:sz w:val="24"/>
          <w:szCs w:val="24"/>
          <w:lang w:val="en-US" w:eastAsia="ru-RU"/>
        </w:rPr>
        <w:t xml:space="preserve">1. </w:t>
      </w:r>
      <w:r w:rsidRPr="00B5787F">
        <w:rPr>
          <w:rFonts w:ascii="Times New Roman" w:hAnsi="Times New Roman"/>
          <w:sz w:val="24"/>
          <w:szCs w:val="24"/>
          <w:lang w:val="en-US"/>
        </w:rPr>
        <w:t xml:space="preserve">At the border station passengers (fill) in the forms and (go) though the customs. </w:t>
      </w:r>
      <w:r w:rsidRPr="00B5787F">
        <w:rPr>
          <w:rFonts w:ascii="Times New Roman" w:hAnsi="Times New Roman"/>
          <w:sz w:val="24"/>
          <w:szCs w:val="24"/>
          <w:lang w:val="en-US" w:eastAsia="ru-RU"/>
        </w:rPr>
        <w:t xml:space="preserve">2. </w:t>
      </w:r>
      <w:r w:rsidRPr="00B5787F">
        <w:rPr>
          <w:rFonts w:ascii="Times New Roman" w:hAnsi="Times New Roman"/>
          <w:sz w:val="24"/>
          <w:szCs w:val="24"/>
          <w:lang w:val="en-US"/>
        </w:rPr>
        <w:t xml:space="preserve">When he (look) for his passport, he (find) these old photographs. </w:t>
      </w:r>
      <w:r w:rsidRPr="00B5787F">
        <w:rPr>
          <w:rFonts w:ascii="Times New Roman" w:hAnsi="Times New Roman"/>
          <w:sz w:val="24"/>
          <w:szCs w:val="24"/>
          <w:lang w:val="en-US" w:eastAsia="ru-RU"/>
        </w:rPr>
        <w:t xml:space="preserve">3. </w:t>
      </w:r>
      <w:r w:rsidRPr="00B5787F">
        <w:rPr>
          <w:rFonts w:ascii="Times New Roman" w:hAnsi="Times New Roman"/>
          <w:sz w:val="24"/>
          <w:szCs w:val="24"/>
          <w:lang w:val="en-US"/>
        </w:rPr>
        <w:t xml:space="preserve">She (walk) along the street when someone (open) the window and (throw) out a bouquet of roses. </w:t>
      </w:r>
      <w:r w:rsidRPr="00B5787F">
        <w:rPr>
          <w:rFonts w:ascii="Times New Roman" w:hAnsi="Times New Roman"/>
          <w:sz w:val="24"/>
          <w:szCs w:val="24"/>
          <w:lang w:val="en-US" w:eastAsia="ru-RU"/>
        </w:rPr>
        <w:t xml:space="preserve">4. </w:t>
      </w:r>
      <w:r w:rsidRPr="00B5787F">
        <w:rPr>
          <w:rFonts w:ascii="Times New Roman" w:hAnsi="Times New Roman"/>
          <w:sz w:val="24"/>
          <w:szCs w:val="24"/>
          <w:lang w:val="en-US"/>
        </w:rPr>
        <w:t xml:space="preserve">Our neighbour (find) this ring when he (dig) in the garden. He wonders who it (belong) to? </w:t>
      </w:r>
      <w:r w:rsidRPr="00B5787F">
        <w:rPr>
          <w:rFonts w:ascii="Times New Roman" w:hAnsi="Times New Roman"/>
          <w:sz w:val="24"/>
          <w:szCs w:val="24"/>
          <w:lang w:val="en-US" w:eastAsia="ru-RU"/>
        </w:rPr>
        <w:t xml:space="preserve">5. </w:t>
      </w:r>
      <w:r w:rsidRPr="00B5787F">
        <w:rPr>
          <w:rFonts w:ascii="Times New Roman" w:hAnsi="Times New Roman"/>
          <w:sz w:val="24"/>
          <w:szCs w:val="24"/>
          <w:lang w:val="en-US"/>
        </w:rPr>
        <w:t xml:space="preserve">We (fly) over Loch Ness some days ago. You (see) the Loch Ness monster? </w:t>
      </w:r>
      <w:r w:rsidRPr="00B5787F">
        <w:rPr>
          <w:rFonts w:ascii="Times New Roman" w:hAnsi="Times New Roman"/>
          <w:sz w:val="24"/>
          <w:szCs w:val="24"/>
          <w:lang w:val="en-US" w:eastAsia="ru-RU"/>
        </w:rPr>
        <w:t xml:space="preserve">6. </w:t>
      </w:r>
      <w:r w:rsidRPr="00B5787F">
        <w:rPr>
          <w:rFonts w:ascii="Times New Roman" w:hAnsi="Times New Roman"/>
          <w:sz w:val="24"/>
          <w:szCs w:val="24"/>
          <w:lang w:val="en-US"/>
        </w:rPr>
        <w:t xml:space="preserve">When she (leave) school she (cut) her hair and wears it short. </w:t>
      </w:r>
      <w:r w:rsidRPr="00B5787F">
        <w:rPr>
          <w:rFonts w:ascii="Times New Roman" w:hAnsi="Times New Roman"/>
          <w:sz w:val="24"/>
          <w:szCs w:val="24"/>
          <w:lang w:val="en-US" w:eastAsia="ru-RU"/>
        </w:rPr>
        <w:t xml:space="preserve">7. </w:t>
      </w:r>
      <w:r w:rsidRPr="00B5787F">
        <w:rPr>
          <w:rFonts w:ascii="Times New Roman" w:hAnsi="Times New Roman"/>
          <w:sz w:val="24"/>
          <w:szCs w:val="24"/>
          <w:lang w:val="en-US"/>
        </w:rPr>
        <w:t xml:space="preserve">Mr. Bush (work) as a cashier for twenty-seven years. Then he (retire) and (go) to live in the country. </w:t>
      </w:r>
      <w:r w:rsidRPr="00B5787F">
        <w:rPr>
          <w:rFonts w:ascii="Times New Roman" w:hAnsi="Times New Roman"/>
          <w:sz w:val="24"/>
          <w:szCs w:val="24"/>
          <w:lang w:val="en-US" w:eastAsia="ru-RU"/>
        </w:rPr>
        <w:t xml:space="preserve">8. </w:t>
      </w:r>
      <w:r w:rsidRPr="00B5787F">
        <w:rPr>
          <w:rFonts w:ascii="Times New Roman" w:hAnsi="Times New Roman"/>
          <w:sz w:val="24"/>
          <w:szCs w:val="24"/>
          <w:lang w:val="en-US"/>
        </w:rPr>
        <w:t xml:space="preserve">Why you (not to lend) him that book yesterday? </w:t>
      </w:r>
      <w:r w:rsidRPr="00B5787F">
        <w:rPr>
          <w:rFonts w:ascii="Times New Roman" w:hAnsi="Times New Roman"/>
          <w:sz w:val="24"/>
          <w:szCs w:val="24"/>
          <w:lang w:val="en-US" w:eastAsia="ru-RU"/>
        </w:rPr>
        <w:t xml:space="preserve">- </w:t>
      </w:r>
      <w:r w:rsidRPr="00B5787F">
        <w:rPr>
          <w:rFonts w:ascii="Times New Roman" w:hAnsi="Times New Roman"/>
          <w:sz w:val="24"/>
          <w:szCs w:val="24"/>
          <w:lang w:val="en-US"/>
        </w:rPr>
        <w:t xml:space="preserve">I (read) it myself at that time. </w:t>
      </w:r>
      <w:r w:rsidRPr="00B5787F">
        <w:rPr>
          <w:rFonts w:ascii="Times New Roman" w:hAnsi="Times New Roman"/>
          <w:sz w:val="24"/>
          <w:szCs w:val="24"/>
          <w:lang w:val="en-US" w:eastAsia="ru-RU"/>
        </w:rPr>
        <w:t xml:space="preserve">9. </w:t>
      </w:r>
      <w:r w:rsidRPr="00B5787F">
        <w:rPr>
          <w:rFonts w:ascii="Times New Roman" w:hAnsi="Times New Roman"/>
          <w:sz w:val="24"/>
          <w:szCs w:val="24"/>
          <w:lang w:val="en-US"/>
        </w:rPr>
        <w:t xml:space="preserve">I know you (be) very busy last week, so I (not to disturb) you. </w:t>
      </w:r>
      <w:r w:rsidRPr="00B5787F">
        <w:rPr>
          <w:rFonts w:ascii="Times New Roman" w:hAnsi="Times New Roman"/>
          <w:sz w:val="24"/>
          <w:szCs w:val="24"/>
          <w:lang w:val="en-US" w:eastAsia="ru-RU"/>
        </w:rPr>
        <w:t xml:space="preserve">10. </w:t>
      </w:r>
      <w:r w:rsidRPr="00B5787F">
        <w:rPr>
          <w:rFonts w:ascii="Times New Roman" w:hAnsi="Times New Roman"/>
          <w:sz w:val="24"/>
          <w:szCs w:val="24"/>
          <w:lang w:val="en-US"/>
        </w:rPr>
        <w:t xml:space="preserve">My mother was very pleased to see her classmates again. She (not see) them for twenty years. </w:t>
      </w:r>
      <w:r w:rsidRPr="00B5787F">
        <w:rPr>
          <w:rFonts w:ascii="Times New Roman" w:hAnsi="Times New Roman"/>
          <w:sz w:val="24"/>
          <w:szCs w:val="24"/>
          <w:lang w:val="en-US" w:eastAsia="ru-RU"/>
        </w:rPr>
        <w:t xml:space="preserve">11. </w:t>
      </w:r>
      <w:r w:rsidRPr="00B5787F">
        <w:rPr>
          <w:rFonts w:ascii="Times New Roman" w:hAnsi="Times New Roman"/>
          <w:sz w:val="24"/>
          <w:szCs w:val="24"/>
          <w:lang w:val="en-US"/>
        </w:rPr>
        <w:t xml:space="preserve">Last year the Browns (go) to France. It (be) their first time their. They never (be) there before. </w:t>
      </w:r>
      <w:r w:rsidRPr="00B5787F">
        <w:rPr>
          <w:rFonts w:ascii="Times New Roman" w:hAnsi="Times New Roman"/>
          <w:sz w:val="24"/>
          <w:szCs w:val="24"/>
          <w:lang w:val="en-US" w:eastAsia="ru-RU"/>
        </w:rPr>
        <w:t xml:space="preserve">12. </w:t>
      </w:r>
      <w:r w:rsidRPr="00B5787F">
        <w:rPr>
          <w:rFonts w:ascii="Times New Roman" w:hAnsi="Times New Roman"/>
          <w:sz w:val="24"/>
          <w:szCs w:val="24"/>
          <w:lang w:val="en-US"/>
        </w:rPr>
        <w:t xml:space="preserve">Was Helen at the party when you (arrive)? No, she (go) home. </w:t>
      </w:r>
      <w:r w:rsidRPr="00B5787F">
        <w:rPr>
          <w:rFonts w:ascii="Times New Roman" w:hAnsi="Times New Roman"/>
          <w:sz w:val="24"/>
          <w:szCs w:val="24"/>
          <w:lang w:val="en-US" w:eastAsia="ru-RU"/>
        </w:rPr>
        <w:t xml:space="preserve">13. </w:t>
      </w:r>
      <w:r w:rsidRPr="00B5787F">
        <w:rPr>
          <w:rFonts w:ascii="Times New Roman" w:hAnsi="Times New Roman"/>
          <w:sz w:val="24"/>
          <w:szCs w:val="24"/>
          <w:lang w:val="en-US"/>
        </w:rPr>
        <w:t xml:space="preserve">The house (be) very quiet when we (get) home. Everybody (go) to bed already. </w:t>
      </w:r>
      <w:r w:rsidRPr="00B5787F">
        <w:rPr>
          <w:rFonts w:ascii="Times New Roman" w:hAnsi="Times New Roman"/>
          <w:sz w:val="24"/>
          <w:szCs w:val="24"/>
          <w:lang w:val="en-US" w:eastAsia="ru-RU"/>
        </w:rPr>
        <w:t xml:space="preserve">14. </w:t>
      </w:r>
      <w:r w:rsidRPr="00B5787F">
        <w:rPr>
          <w:rFonts w:ascii="Times New Roman" w:hAnsi="Times New Roman"/>
          <w:sz w:val="24"/>
          <w:szCs w:val="24"/>
          <w:lang w:val="en-US"/>
        </w:rPr>
        <w:t xml:space="preserve">Where your grandmother (work) before she retired on pension? </w:t>
      </w:r>
      <w:r w:rsidRPr="00B5787F">
        <w:rPr>
          <w:rFonts w:ascii="Times New Roman" w:hAnsi="Times New Roman"/>
          <w:sz w:val="24"/>
          <w:szCs w:val="24"/>
          <w:lang w:val="en-US" w:eastAsia="ru-RU"/>
        </w:rPr>
        <w:t xml:space="preserve">- </w:t>
      </w:r>
      <w:r w:rsidRPr="00B5787F">
        <w:rPr>
          <w:rFonts w:ascii="Times New Roman" w:hAnsi="Times New Roman"/>
          <w:sz w:val="24"/>
          <w:szCs w:val="24"/>
          <w:lang w:val="en-US"/>
        </w:rPr>
        <w:t xml:space="preserve">She (work) at the post-office all her life. </w:t>
      </w:r>
      <w:r w:rsidRPr="00B5787F">
        <w:rPr>
          <w:rFonts w:ascii="Times New Roman" w:hAnsi="Times New Roman"/>
          <w:sz w:val="24"/>
          <w:szCs w:val="24"/>
          <w:lang w:val="en-US" w:eastAsia="ru-RU"/>
        </w:rPr>
        <w:t xml:space="preserve">15. </w:t>
      </w:r>
      <w:r w:rsidRPr="00B5787F">
        <w:rPr>
          <w:rFonts w:ascii="Times New Roman" w:hAnsi="Times New Roman"/>
          <w:sz w:val="24"/>
          <w:szCs w:val="24"/>
          <w:lang w:val="en-US"/>
        </w:rPr>
        <w:t xml:space="preserve">The children (he) in the sun for half an hour when it started to rain. </w:t>
      </w:r>
      <w:r w:rsidRPr="00B5787F">
        <w:rPr>
          <w:rFonts w:ascii="Times New Roman" w:hAnsi="Times New Roman"/>
          <w:sz w:val="24"/>
          <w:szCs w:val="24"/>
          <w:lang w:val="en-US" w:eastAsia="ru-RU"/>
        </w:rPr>
        <w:t xml:space="preserve">16. </w:t>
      </w:r>
      <w:r w:rsidRPr="00B5787F">
        <w:rPr>
          <w:rFonts w:ascii="Times New Roman" w:hAnsi="Times New Roman"/>
          <w:sz w:val="24"/>
          <w:szCs w:val="24"/>
          <w:lang w:val="en-US"/>
        </w:rPr>
        <w:t xml:space="preserve">We were good friends. We (know) each other for a long time. </w:t>
      </w:r>
      <w:r w:rsidRPr="00B5787F">
        <w:rPr>
          <w:rFonts w:ascii="Times New Roman" w:hAnsi="Times New Roman"/>
          <w:sz w:val="24"/>
          <w:szCs w:val="24"/>
          <w:lang w:val="en-US" w:eastAsia="ru-RU"/>
        </w:rPr>
        <w:t xml:space="preserve">17. </w:t>
      </w:r>
      <w:r w:rsidRPr="00B5787F">
        <w:rPr>
          <w:rFonts w:ascii="Times New Roman" w:hAnsi="Times New Roman"/>
          <w:sz w:val="24"/>
          <w:szCs w:val="24"/>
          <w:lang w:val="en-US"/>
        </w:rPr>
        <w:t xml:space="preserve">When I came my boss (wait) for me. He (wait) for </w:t>
      </w:r>
      <w:r w:rsidRPr="00B5787F">
        <w:rPr>
          <w:rFonts w:ascii="Times New Roman" w:hAnsi="Times New Roman"/>
          <w:sz w:val="24"/>
          <w:szCs w:val="24"/>
          <w:lang w:val="en-US" w:eastAsia="ru-RU"/>
        </w:rPr>
        <w:t xml:space="preserve">20 </w:t>
      </w:r>
      <w:r w:rsidRPr="00B5787F">
        <w:rPr>
          <w:rFonts w:ascii="Times New Roman" w:hAnsi="Times New Roman"/>
          <w:sz w:val="24"/>
          <w:szCs w:val="24"/>
          <w:lang w:val="en-US"/>
        </w:rPr>
        <w:t xml:space="preserve">minutes already and (be) annoyed because I (be) late. </w:t>
      </w:r>
      <w:r w:rsidRPr="00B5787F">
        <w:rPr>
          <w:rFonts w:ascii="Times New Roman" w:hAnsi="Times New Roman"/>
          <w:sz w:val="24"/>
          <w:szCs w:val="24"/>
          <w:lang w:val="en-US" w:eastAsia="ru-RU"/>
        </w:rPr>
        <w:t xml:space="preserve">18. </w:t>
      </w:r>
      <w:r w:rsidRPr="00B5787F">
        <w:rPr>
          <w:rFonts w:ascii="Times New Roman" w:hAnsi="Times New Roman"/>
          <w:sz w:val="24"/>
          <w:szCs w:val="24"/>
          <w:lang w:val="en-US"/>
        </w:rPr>
        <w:t xml:space="preserve">When I (wake) up at </w:t>
      </w:r>
      <w:r w:rsidRPr="00B5787F">
        <w:rPr>
          <w:rFonts w:ascii="Times New Roman" w:hAnsi="Times New Roman"/>
          <w:sz w:val="24"/>
          <w:szCs w:val="24"/>
          <w:lang w:val="en-US" w:eastAsia="ru-RU"/>
        </w:rPr>
        <w:t xml:space="preserve">9 </w:t>
      </w:r>
      <w:r w:rsidRPr="00B5787F">
        <w:rPr>
          <w:rFonts w:ascii="Times New Roman" w:hAnsi="Times New Roman"/>
          <w:sz w:val="24"/>
          <w:szCs w:val="24"/>
          <w:lang w:val="en-US"/>
        </w:rPr>
        <w:t xml:space="preserve">yesterday morning my brother (sit) in front of TV. He just (turn) it off. He (watch) TV programmes since seven o'clock. </w:t>
      </w:r>
      <w:r w:rsidRPr="00B5787F">
        <w:rPr>
          <w:rFonts w:ascii="Times New Roman" w:hAnsi="Times New Roman"/>
          <w:sz w:val="24"/>
          <w:szCs w:val="24"/>
          <w:lang w:val="en-US" w:eastAsia="ru-RU"/>
        </w:rPr>
        <w:t xml:space="preserve">19. </w:t>
      </w:r>
      <w:r w:rsidRPr="00B5787F">
        <w:rPr>
          <w:rFonts w:ascii="Times New Roman" w:hAnsi="Times New Roman"/>
          <w:sz w:val="24"/>
          <w:szCs w:val="24"/>
          <w:lang w:val="en-US"/>
        </w:rPr>
        <w:t xml:space="preserve">He (wait) for the train for </w:t>
      </w:r>
      <w:r w:rsidRPr="00B5787F">
        <w:rPr>
          <w:rFonts w:ascii="Times New Roman" w:hAnsi="Times New Roman"/>
          <w:sz w:val="24"/>
          <w:szCs w:val="24"/>
          <w:lang w:val="en-US" w:eastAsia="ru-RU"/>
        </w:rPr>
        <w:t xml:space="preserve">10 </w:t>
      </w:r>
      <w:r w:rsidRPr="00B5787F">
        <w:rPr>
          <w:rFonts w:ascii="Times New Roman" w:hAnsi="Times New Roman"/>
          <w:sz w:val="24"/>
          <w:szCs w:val="24"/>
          <w:lang w:val="en-US"/>
        </w:rPr>
        <w:t>minutes when suddenly he (realize) that he (arrive) at the wrong station. A minute later he (hurry) to a taxi stop.</w:t>
      </w:r>
    </w:p>
    <w:p w:rsidR="00EB79F6" w:rsidRPr="00527875" w:rsidRDefault="00EB79F6" w:rsidP="00527875">
      <w:pPr>
        <w:pStyle w:val="BodyText"/>
        <w:shd w:val="clear" w:color="auto" w:fill="auto"/>
        <w:spacing w:after="0" w:line="240" w:lineRule="auto"/>
        <w:ind w:firstLine="0"/>
        <w:jc w:val="both"/>
        <w:rPr>
          <w:rFonts w:ascii="Times New Roman" w:hAnsi="Times New Roman"/>
          <w:sz w:val="24"/>
          <w:szCs w:val="24"/>
          <w:lang w:val="en-US"/>
        </w:rPr>
      </w:pPr>
      <w:r w:rsidRPr="00776157">
        <w:rPr>
          <w:rFonts w:ascii="Times New Roman" w:hAnsi="Times New Roman"/>
          <w:b/>
          <w:sz w:val="28"/>
          <w:szCs w:val="28"/>
          <w:lang w:val="en-US" w:eastAsia="ru-RU"/>
        </w:rPr>
        <w:t>4</w:t>
      </w:r>
      <w:r w:rsidRPr="00BE20DE">
        <w:rPr>
          <w:rFonts w:ascii="Times New Roman" w:hAnsi="Times New Roman"/>
          <w:b/>
          <w:sz w:val="28"/>
          <w:szCs w:val="28"/>
          <w:lang w:val="en-US" w:eastAsia="ru-RU"/>
        </w:rPr>
        <w:t xml:space="preserve">. </w:t>
      </w:r>
      <w:r w:rsidRPr="00BE20DE">
        <w:rPr>
          <w:rFonts w:ascii="Times New Roman" w:hAnsi="Times New Roman"/>
          <w:sz w:val="28"/>
          <w:szCs w:val="28"/>
          <w:lang w:val="en-US" w:eastAsia="ru-RU"/>
        </w:rPr>
        <w:t xml:space="preserve"> </w:t>
      </w:r>
      <w:r w:rsidRPr="00BE20DE">
        <w:rPr>
          <w:rFonts w:ascii="Times New Roman" w:hAnsi="Times New Roman"/>
          <w:i/>
          <w:sz w:val="28"/>
          <w:szCs w:val="28"/>
          <w:lang w:val="en-US" w:eastAsia="ru-RU"/>
        </w:rPr>
        <w:t>Read an translate the text (</w:t>
      </w:r>
      <w:r w:rsidRPr="00BE20DE">
        <w:rPr>
          <w:rFonts w:ascii="Times New Roman" w:hAnsi="Times New Roman"/>
          <w:i/>
          <w:sz w:val="28"/>
          <w:szCs w:val="28"/>
          <w:lang w:val="en-US" w:eastAsia="zh-CN"/>
        </w:rPr>
        <w:t>written</w:t>
      </w:r>
      <w:r w:rsidRPr="00BE20DE">
        <w:rPr>
          <w:rFonts w:ascii="Times New Roman" w:hAnsi="Times New Roman"/>
          <w:i/>
          <w:sz w:val="28"/>
          <w:szCs w:val="28"/>
          <w:lang w:val="en-US" w:eastAsia="ru-RU"/>
        </w:rPr>
        <w:t>).</w:t>
      </w:r>
    </w:p>
    <w:p w:rsidR="00EB79F6" w:rsidRPr="00527875" w:rsidRDefault="00EB79F6" w:rsidP="00527875">
      <w:pPr>
        <w:spacing w:after="0" w:line="240" w:lineRule="auto"/>
        <w:ind w:firstLine="709"/>
        <w:jc w:val="center"/>
        <w:rPr>
          <w:rFonts w:ascii="Times New Roman" w:hAnsi="Times New Roman"/>
          <w:b/>
          <w:sz w:val="24"/>
          <w:szCs w:val="24"/>
          <w:lang w:val="en-US" w:eastAsia="ru-RU"/>
        </w:rPr>
      </w:pPr>
    </w:p>
    <w:p w:rsidR="00EB79F6" w:rsidRPr="00527875" w:rsidRDefault="00EB79F6" w:rsidP="00527875">
      <w:pPr>
        <w:spacing w:after="0" w:line="240" w:lineRule="auto"/>
        <w:ind w:firstLine="709"/>
        <w:jc w:val="center"/>
        <w:rPr>
          <w:rFonts w:ascii="Times New Roman" w:hAnsi="Times New Roman"/>
          <w:b/>
          <w:sz w:val="24"/>
          <w:szCs w:val="24"/>
          <w:lang w:val="en-US" w:eastAsia="ru-RU"/>
        </w:rPr>
      </w:pPr>
      <w:r w:rsidRPr="00527875">
        <w:rPr>
          <w:rFonts w:ascii="Times New Roman" w:hAnsi="Times New Roman"/>
          <w:b/>
          <w:sz w:val="24"/>
          <w:szCs w:val="24"/>
          <w:lang w:val="en-US" w:eastAsia="ru-RU"/>
        </w:rPr>
        <w:t>Characteristics of Management</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Universal: All the organizations, whether it is profit-making or not, they require management, for managing their activities. Hence it is universal in nature.</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Goal Oriented: Every organization is set up with a predetermined objective and management helps in reaching those goals timely, and smoothly.</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Continuous Process: It is an ongoing process which tends to persist as long as the organization exists. It is required in every sphere of the organization whether it is production, human resource, finance or marketing.</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Multi-dimensional: Management is not confined to the administration of people only, but it also manages work, processes and operations, which makes it a multi-disciplinary activity.</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Group activity: An organization consists of various members who have different needs, expectations and beliefs. Every person joins the organization with a different motive, but after becoming a part of the organization they work for achieving the same goal. It requires supervision, teamwork and coordination, and in this way, management comes into the picture.</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Dynamic function: An organization exists in a business environment that has various factors like social, political, legal, technological and economic. A slight change in any of these factors will affect the organization’s growth and performance. So, to overcome these changes management formulates strategies and implements them.</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Intangible force: Management can neither be seen nor touched but one can feel its existence, in the way the organization functions.</w:t>
      </w:r>
    </w:p>
    <w:p w:rsidR="00EB79F6" w:rsidRPr="00527875" w:rsidRDefault="00EB79F6" w:rsidP="00527875">
      <w:pPr>
        <w:spacing w:after="0" w:line="240" w:lineRule="auto"/>
        <w:ind w:firstLine="709"/>
        <w:jc w:val="both"/>
        <w:rPr>
          <w:rFonts w:ascii="Times New Roman" w:hAnsi="Times New Roman"/>
          <w:sz w:val="24"/>
          <w:szCs w:val="24"/>
          <w:lang w:val="en-US" w:eastAsia="ru-RU"/>
        </w:rPr>
      </w:pPr>
      <w:r w:rsidRPr="00527875">
        <w:rPr>
          <w:rFonts w:ascii="Times New Roman" w:hAnsi="Times New Roman"/>
          <w:sz w:val="24"/>
          <w:szCs w:val="24"/>
          <w:lang w:val="en-US" w:eastAsia="ru-RU"/>
        </w:rPr>
        <w:t>Precisely, all the functions, activities and processes of the organization are interconnected to one another. And it is the task of the management to bring them together in such a way that they help in reaching the intended result.</w:t>
      </w:r>
    </w:p>
    <w:p w:rsidR="00EB79F6" w:rsidRDefault="00EB79F6" w:rsidP="00EC6878">
      <w:pPr>
        <w:pStyle w:val="BodyText"/>
        <w:shd w:val="clear" w:color="auto" w:fill="auto"/>
        <w:spacing w:after="0" w:line="240" w:lineRule="auto"/>
        <w:ind w:firstLine="0"/>
        <w:jc w:val="center"/>
        <w:rPr>
          <w:rFonts w:ascii="Times New Roman" w:hAnsi="Times New Roman"/>
          <w:sz w:val="28"/>
          <w:szCs w:val="28"/>
          <w:lang w:eastAsia="ru-RU"/>
        </w:rPr>
      </w:pPr>
    </w:p>
    <w:p w:rsidR="00EB79F6" w:rsidRPr="00B5787F" w:rsidRDefault="00EB79F6" w:rsidP="00EC6878">
      <w:pPr>
        <w:pStyle w:val="BodyText"/>
        <w:shd w:val="clear" w:color="auto" w:fill="auto"/>
        <w:spacing w:after="0" w:line="240" w:lineRule="auto"/>
        <w:ind w:firstLine="0"/>
        <w:jc w:val="center"/>
        <w:rPr>
          <w:rFonts w:ascii="Times New Roman" w:hAnsi="Times New Roman"/>
          <w:sz w:val="28"/>
          <w:szCs w:val="28"/>
          <w:lang w:val="en-US"/>
        </w:rPr>
      </w:pPr>
      <w:r w:rsidRPr="000101BD">
        <w:rPr>
          <w:rFonts w:ascii="Times New Roman" w:hAnsi="Times New Roman"/>
          <w:sz w:val="28"/>
          <w:szCs w:val="28"/>
          <w:lang w:eastAsia="ru-RU"/>
        </w:rPr>
        <w:t>Урок</w:t>
      </w:r>
      <w:r w:rsidRPr="000101BD">
        <w:rPr>
          <w:rFonts w:ascii="Times New Roman" w:hAnsi="Times New Roman"/>
          <w:sz w:val="28"/>
          <w:szCs w:val="28"/>
          <w:lang w:val="en-US" w:eastAsia="ru-RU"/>
        </w:rPr>
        <w:t xml:space="preserve"> 3. </w:t>
      </w:r>
      <w:r w:rsidRPr="000101BD">
        <w:rPr>
          <w:rFonts w:ascii="Times New Roman" w:hAnsi="Times New Roman"/>
          <w:sz w:val="28"/>
          <w:szCs w:val="28"/>
          <w:lang w:eastAsia="ru-RU"/>
        </w:rPr>
        <w:t>СРАВНИТЕЛЬНАЯ ХАРАКТЕРИСТИКА ФОРМ БУДУЩЕГО ВРЕМЕНИ</w:t>
      </w:r>
    </w:p>
    <w:p w:rsidR="00EB79F6" w:rsidRPr="00B5787F" w:rsidRDefault="00EB79F6" w:rsidP="00EC6878">
      <w:pPr>
        <w:pStyle w:val="BodyText"/>
        <w:shd w:val="clear" w:color="auto" w:fill="auto"/>
        <w:spacing w:after="0" w:line="240" w:lineRule="auto"/>
        <w:ind w:left="57" w:firstLine="709"/>
        <w:jc w:val="both"/>
        <w:rPr>
          <w:rFonts w:ascii="Times New Roman" w:hAnsi="Times New Roman"/>
          <w:sz w:val="24"/>
          <w:szCs w:val="24"/>
          <w:lang w:val="en-US"/>
        </w:rPr>
      </w:pPr>
      <w:r w:rsidRPr="008A5A0A">
        <w:rPr>
          <w:rFonts w:ascii="Times New Roman" w:hAnsi="Times New Roman"/>
          <w:sz w:val="24"/>
          <w:szCs w:val="24"/>
          <w:lang w:eastAsia="ru-RU"/>
        </w:rPr>
        <w:t>В английском языке имеется четыре формы будуще</w:t>
      </w:r>
      <w:r w:rsidRPr="008A5A0A">
        <w:rPr>
          <w:rFonts w:ascii="Times New Roman" w:hAnsi="Times New Roman"/>
          <w:sz w:val="24"/>
          <w:szCs w:val="24"/>
          <w:lang w:eastAsia="ru-RU"/>
        </w:rPr>
        <w:softHyphen/>
        <w:t xml:space="preserve">го времени: </w:t>
      </w:r>
      <w:r w:rsidRPr="008A5A0A">
        <w:rPr>
          <w:rFonts w:ascii="Times New Roman" w:hAnsi="Times New Roman"/>
          <w:sz w:val="24"/>
          <w:szCs w:val="24"/>
          <w:lang w:val="en-US"/>
        </w:rPr>
        <w:t xml:space="preserve">the Future Indefinite </w:t>
      </w:r>
      <w:r w:rsidRPr="008A5A0A">
        <w:rPr>
          <w:rFonts w:ascii="Times New Roman" w:hAnsi="Times New Roman"/>
          <w:sz w:val="24"/>
          <w:szCs w:val="24"/>
          <w:lang w:eastAsia="ru-RU"/>
        </w:rPr>
        <w:t>(будущее неопреде</w:t>
      </w:r>
      <w:r w:rsidRPr="008A5A0A">
        <w:rPr>
          <w:rFonts w:ascii="Times New Roman" w:hAnsi="Times New Roman"/>
          <w:sz w:val="24"/>
          <w:szCs w:val="24"/>
          <w:lang w:eastAsia="ru-RU"/>
        </w:rPr>
        <w:softHyphen/>
        <w:t>ленное),</w:t>
      </w:r>
      <w:r>
        <w:rPr>
          <w:lang w:eastAsia="ru-RU"/>
        </w:rPr>
        <w:t xml:space="preserve"> </w:t>
      </w:r>
      <w:r w:rsidRPr="00B5787F">
        <w:rPr>
          <w:lang w:val="en-US"/>
        </w:rPr>
        <w:t xml:space="preserve">the </w:t>
      </w:r>
      <w:r w:rsidRPr="00B5787F">
        <w:rPr>
          <w:rFonts w:ascii="Times New Roman" w:hAnsi="Times New Roman"/>
          <w:sz w:val="24"/>
          <w:szCs w:val="24"/>
          <w:lang w:val="en-US"/>
        </w:rPr>
        <w:t xml:space="preserve">Future Continuous </w:t>
      </w:r>
      <w:r w:rsidRPr="000101BD">
        <w:rPr>
          <w:rFonts w:ascii="Times New Roman" w:hAnsi="Times New Roman"/>
          <w:sz w:val="24"/>
          <w:szCs w:val="24"/>
          <w:lang w:eastAsia="ru-RU"/>
        </w:rPr>
        <w:t xml:space="preserve">(будущее длительное), </w:t>
      </w:r>
      <w:r w:rsidRPr="00B5787F">
        <w:rPr>
          <w:rFonts w:ascii="Times New Roman" w:hAnsi="Times New Roman"/>
          <w:sz w:val="24"/>
          <w:szCs w:val="24"/>
          <w:lang w:val="en-US"/>
        </w:rPr>
        <w:t xml:space="preserve">the Future Perfect </w:t>
      </w:r>
      <w:r w:rsidRPr="000101BD">
        <w:rPr>
          <w:rFonts w:ascii="Times New Roman" w:hAnsi="Times New Roman"/>
          <w:sz w:val="24"/>
          <w:szCs w:val="24"/>
          <w:lang w:eastAsia="ru-RU"/>
        </w:rPr>
        <w:t xml:space="preserve">(будущее завершенное), </w:t>
      </w:r>
      <w:r w:rsidRPr="00B5787F">
        <w:rPr>
          <w:rFonts w:ascii="Times New Roman" w:hAnsi="Times New Roman"/>
          <w:sz w:val="24"/>
          <w:szCs w:val="24"/>
          <w:lang w:val="en-US"/>
        </w:rPr>
        <w:t xml:space="preserve">the Future Perfect Continuous </w:t>
      </w:r>
      <w:r w:rsidRPr="000101BD">
        <w:rPr>
          <w:rFonts w:ascii="Times New Roman" w:hAnsi="Times New Roman"/>
          <w:sz w:val="24"/>
          <w:szCs w:val="24"/>
          <w:lang w:eastAsia="ru-RU"/>
        </w:rPr>
        <w:t>(будущее завершепно-длительное).</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Все формы будущего времени обозначают действия предполагаемые, планируемые в будущем. Выбор необ</w:t>
      </w:r>
      <w:r w:rsidRPr="000101BD">
        <w:rPr>
          <w:rFonts w:ascii="Times New Roman" w:hAnsi="Times New Roman"/>
          <w:sz w:val="24"/>
          <w:szCs w:val="24"/>
          <w:lang w:eastAsia="ru-RU"/>
        </w:rPr>
        <w:softHyphen/>
        <w:t>ходимой формы определяется характеристикой предпо</w:t>
      </w:r>
      <w:r w:rsidRPr="000101BD">
        <w:rPr>
          <w:rFonts w:ascii="Times New Roman" w:hAnsi="Times New Roman"/>
          <w:sz w:val="24"/>
          <w:szCs w:val="24"/>
          <w:lang w:eastAsia="ru-RU"/>
        </w:rPr>
        <w:softHyphen/>
        <w:t>лагаемых действий: являются ли они длительными, планируется их завершение в определенном будущем, либо они просто представлены безотносительно к момен</w:t>
      </w:r>
      <w:r w:rsidRPr="000101BD">
        <w:rPr>
          <w:rFonts w:ascii="Times New Roman" w:hAnsi="Times New Roman"/>
          <w:sz w:val="24"/>
          <w:szCs w:val="24"/>
          <w:lang w:eastAsia="ru-RU"/>
        </w:rPr>
        <w:softHyphen/>
        <w:t>ту их свершения в будущем. Например:</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Завтра я переведу эту статью.</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Я буду переводить статью в пять часов завтра. Я переведу статью до звон</w:t>
      </w:r>
      <w:r w:rsidRPr="000101BD">
        <w:rPr>
          <w:rFonts w:ascii="Times New Roman" w:hAnsi="Times New Roman"/>
          <w:sz w:val="24"/>
          <w:szCs w:val="24"/>
          <w:lang w:eastAsia="ru-RU"/>
        </w:rPr>
        <w:softHyphen/>
        <w:t>ка.</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Я буду переводить статью уже час, когда ты придешь.</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 xml:space="preserve">Как видно из примеров, </w:t>
      </w:r>
      <w:r w:rsidRPr="000101BD">
        <w:rPr>
          <w:rFonts w:ascii="Times New Roman" w:hAnsi="Times New Roman"/>
          <w:sz w:val="24"/>
          <w:szCs w:val="24"/>
        </w:rPr>
        <w:t xml:space="preserve">the Future Indefinite </w:t>
      </w:r>
      <w:r w:rsidRPr="000101BD">
        <w:rPr>
          <w:rFonts w:ascii="Times New Roman" w:hAnsi="Times New Roman"/>
          <w:sz w:val="24"/>
          <w:szCs w:val="24"/>
          <w:lang w:eastAsia="ru-RU"/>
        </w:rPr>
        <w:t>упо</w:t>
      </w:r>
      <w:r w:rsidRPr="000101BD">
        <w:rPr>
          <w:rFonts w:ascii="Times New Roman" w:hAnsi="Times New Roman"/>
          <w:sz w:val="24"/>
          <w:szCs w:val="24"/>
          <w:lang w:eastAsia="ru-RU"/>
        </w:rPr>
        <w:softHyphen/>
        <w:t>требляется для обозначения однократного или повтор</w:t>
      </w:r>
      <w:r w:rsidRPr="000101BD">
        <w:rPr>
          <w:rFonts w:ascii="Times New Roman" w:hAnsi="Times New Roman"/>
          <w:sz w:val="24"/>
          <w:szCs w:val="24"/>
          <w:lang w:eastAsia="ru-RU"/>
        </w:rPr>
        <w:softHyphen/>
        <w:t xml:space="preserve">ного действия, которое состоится в будущем </w:t>
      </w:r>
      <w:r w:rsidRPr="000101BD">
        <w:rPr>
          <w:rFonts w:ascii="Times New Roman" w:hAnsi="Times New Roman"/>
          <w:sz w:val="24"/>
          <w:szCs w:val="24"/>
        </w:rPr>
        <w:t xml:space="preserve">(tomorrow, next week, in two days, etc.). </w:t>
      </w:r>
      <w:r w:rsidRPr="000101BD">
        <w:rPr>
          <w:rFonts w:ascii="Times New Roman" w:hAnsi="Times New Roman"/>
          <w:sz w:val="24"/>
          <w:szCs w:val="24"/>
          <w:lang w:eastAsia="ru-RU"/>
        </w:rPr>
        <w:t>Момент или период про</w:t>
      </w:r>
      <w:r w:rsidRPr="000101BD">
        <w:rPr>
          <w:rFonts w:ascii="Times New Roman" w:hAnsi="Times New Roman"/>
          <w:sz w:val="24"/>
          <w:szCs w:val="24"/>
          <w:lang w:eastAsia="ru-RU"/>
        </w:rPr>
        <w:softHyphen/>
        <w:t>текания действия не существенен.</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lang w:eastAsia="ru-RU"/>
        </w:rPr>
      </w:pPr>
      <w:r w:rsidRPr="000101BD">
        <w:rPr>
          <w:rStyle w:val="a2"/>
          <w:rFonts w:ascii="Times New Roman" w:hAnsi="Times New Roman"/>
          <w:iCs/>
          <w:sz w:val="24"/>
          <w:szCs w:val="24"/>
        </w:rPr>
        <w:t>Примечание:</w:t>
      </w:r>
      <w:r w:rsidRPr="000101BD">
        <w:rPr>
          <w:rFonts w:ascii="Times New Roman" w:hAnsi="Times New Roman"/>
          <w:sz w:val="24"/>
          <w:szCs w:val="24"/>
          <w:lang w:eastAsia="ru-RU"/>
        </w:rPr>
        <w:t xml:space="preserve"> </w:t>
      </w:r>
      <w:r w:rsidRPr="000101BD">
        <w:rPr>
          <w:rFonts w:ascii="Times New Roman" w:hAnsi="Times New Roman"/>
          <w:sz w:val="24"/>
          <w:szCs w:val="24"/>
        </w:rPr>
        <w:t xml:space="preserve">The Future Indefinite </w:t>
      </w:r>
      <w:r w:rsidRPr="000101BD">
        <w:rPr>
          <w:rFonts w:ascii="Times New Roman" w:hAnsi="Times New Roman"/>
          <w:sz w:val="24"/>
          <w:szCs w:val="24"/>
          <w:lang w:eastAsia="ru-RU"/>
        </w:rPr>
        <w:t xml:space="preserve">не употребляется в придаточных предложениях времени и условия. Вэтих предложениях вместо </w:t>
      </w:r>
      <w:r w:rsidRPr="000101BD">
        <w:rPr>
          <w:rFonts w:ascii="Times New Roman" w:hAnsi="Times New Roman"/>
          <w:sz w:val="24"/>
          <w:szCs w:val="24"/>
        </w:rPr>
        <w:t xml:space="preserve">the Future Indefinite </w:t>
      </w:r>
      <w:r w:rsidRPr="000101BD">
        <w:rPr>
          <w:rFonts w:ascii="Times New Roman" w:hAnsi="Times New Roman"/>
          <w:sz w:val="24"/>
          <w:szCs w:val="24"/>
          <w:lang w:eastAsia="ru-RU"/>
        </w:rPr>
        <w:t>упо</w:t>
      </w:r>
      <w:r w:rsidRPr="000101BD">
        <w:rPr>
          <w:rFonts w:ascii="Times New Roman" w:hAnsi="Times New Roman"/>
          <w:sz w:val="24"/>
          <w:szCs w:val="24"/>
          <w:lang w:eastAsia="ru-RU"/>
        </w:rPr>
        <w:softHyphen/>
        <w:t xml:space="preserve">требляется </w:t>
      </w:r>
      <w:r w:rsidRPr="000101BD">
        <w:rPr>
          <w:rFonts w:ascii="Times New Roman" w:hAnsi="Times New Roman"/>
          <w:sz w:val="24"/>
          <w:szCs w:val="24"/>
        </w:rPr>
        <w:t xml:space="preserve">the Present Indefinite, </w:t>
      </w:r>
      <w:r w:rsidRPr="000101BD">
        <w:rPr>
          <w:rFonts w:ascii="Times New Roman" w:hAnsi="Times New Roman"/>
          <w:sz w:val="24"/>
          <w:szCs w:val="24"/>
          <w:lang w:eastAsia="ru-RU"/>
        </w:rPr>
        <w:t>хотя глагол на рус</w:t>
      </w:r>
      <w:r w:rsidRPr="000101BD">
        <w:rPr>
          <w:rFonts w:ascii="Times New Roman" w:hAnsi="Times New Roman"/>
          <w:sz w:val="24"/>
          <w:szCs w:val="24"/>
          <w:lang w:eastAsia="ru-RU"/>
        </w:rPr>
        <w:softHyphen/>
        <w:t>ский язык переводился будущим временем. Например:</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rPr>
        <w:t xml:space="preserve">I shall ask him about it </w:t>
      </w:r>
      <w:r w:rsidRPr="000101BD">
        <w:rPr>
          <w:rFonts w:ascii="Times New Roman" w:hAnsi="Times New Roman"/>
          <w:sz w:val="24"/>
          <w:szCs w:val="24"/>
          <w:lang w:eastAsia="ru-RU"/>
        </w:rPr>
        <w:t xml:space="preserve">Я спрошу его об этом, </w:t>
      </w:r>
      <w:r w:rsidRPr="000101BD">
        <w:rPr>
          <w:rFonts w:ascii="Times New Roman" w:hAnsi="Times New Roman"/>
          <w:sz w:val="24"/>
          <w:szCs w:val="24"/>
        </w:rPr>
        <w:t>when he arrives.</w:t>
      </w:r>
      <w:r w:rsidRPr="000101BD">
        <w:rPr>
          <w:rFonts w:ascii="Times New Roman" w:hAnsi="Times New Roman"/>
          <w:sz w:val="24"/>
          <w:szCs w:val="24"/>
        </w:rPr>
        <w:tab/>
      </w:r>
      <w:r w:rsidRPr="000101BD">
        <w:rPr>
          <w:rFonts w:ascii="Times New Roman" w:hAnsi="Times New Roman"/>
          <w:sz w:val="24"/>
          <w:szCs w:val="24"/>
          <w:lang w:eastAsia="ru-RU"/>
        </w:rPr>
        <w:t>когда он приедет.</w:t>
      </w:r>
    </w:p>
    <w:p w:rsidR="00EB79F6" w:rsidRPr="000101BD" w:rsidRDefault="00EB79F6" w:rsidP="00EC6878">
      <w:pPr>
        <w:pStyle w:val="BodyText"/>
        <w:shd w:val="clear" w:color="auto" w:fill="auto"/>
        <w:tabs>
          <w:tab w:val="left" w:pos="2618"/>
        </w:tabs>
        <w:spacing w:after="0" w:line="240" w:lineRule="auto"/>
        <w:ind w:left="57" w:firstLine="709"/>
        <w:jc w:val="both"/>
        <w:rPr>
          <w:rFonts w:ascii="Times New Roman" w:hAnsi="Times New Roman"/>
          <w:sz w:val="24"/>
          <w:szCs w:val="24"/>
        </w:rPr>
      </w:pPr>
      <w:r w:rsidRPr="000101BD">
        <w:rPr>
          <w:rFonts w:ascii="Times New Roman" w:hAnsi="Times New Roman"/>
          <w:sz w:val="24"/>
          <w:szCs w:val="24"/>
        </w:rPr>
        <w:t xml:space="preserve">We shall play volleyball if </w:t>
      </w:r>
      <w:r w:rsidRPr="000101BD">
        <w:rPr>
          <w:rFonts w:ascii="Times New Roman" w:hAnsi="Times New Roman"/>
          <w:sz w:val="24"/>
          <w:szCs w:val="24"/>
          <w:lang w:eastAsia="ru-RU"/>
        </w:rPr>
        <w:t>Мы будем играть в волей</w:t>
      </w:r>
      <w:r w:rsidRPr="000101BD">
        <w:rPr>
          <w:rFonts w:ascii="Times New Roman" w:hAnsi="Times New Roman"/>
          <w:sz w:val="24"/>
          <w:szCs w:val="24"/>
        </w:rPr>
        <w:t>- it doesn't rain.</w:t>
      </w:r>
      <w:r w:rsidRPr="000101BD">
        <w:rPr>
          <w:rFonts w:ascii="Times New Roman" w:hAnsi="Times New Roman"/>
          <w:sz w:val="24"/>
          <w:szCs w:val="24"/>
        </w:rPr>
        <w:tab/>
      </w:r>
      <w:r w:rsidRPr="000101BD">
        <w:rPr>
          <w:rFonts w:ascii="Times New Roman" w:hAnsi="Times New Roman"/>
          <w:sz w:val="24"/>
          <w:szCs w:val="24"/>
          <w:lang w:eastAsia="ru-RU"/>
        </w:rPr>
        <w:t>бол, если не будет дождя.</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lang w:eastAsia="ru-RU"/>
        </w:rPr>
        <w:t xml:space="preserve">Для </w:t>
      </w:r>
      <w:r w:rsidRPr="000101BD">
        <w:rPr>
          <w:rFonts w:ascii="Times New Roman" w:hAnsi="Times New Roman"/>
          <w:sz w:val="24"/>
          <w:szCs w:val="24"/>
        </w:rPr>
        <w:t xml:space="preserve">the Future Continuous, </w:t>
      </w:r>
      <w:r w:rsidRPr="000101BD">
        <w:rPr>
          <w:rFonts w:ascii="Times New Roman" w:hAnsi="Times New Roman"/>
          <w:sz w:val="24"/>
          <w:szCs w:val="24"/>
          <w:lang w:eastAsia="ru-RU"/>
        </w:rPr>
        <w:t xml:space="preserve">как и всех других времен этой группы, важно указание на то, что действие будет происходить в определенное время в будущем </w:t>
      </w:r>
      <w:r w:rsidRPr="000101BD">
        <w:rPr>
          <w:rFonts w:ascii="Times New Roman" w:hAnsi="Times New Roman"/>
          <w:sz w:val="24"/>
          <w:szCs w:val="24"/>
        </w:rPr>
        <w:t xml:space="preserve">(at </w:t>
      </w:r>
      <w:r w:rsidRPr="000101BD">
        <w:rPr>
          <w:rFonts w:ascii="Times New Roman" w:hAnsi="Times New Roman"/>
          <w:sz w:val="24"/>
          <w:szCs w:val="24"/>
          <w:lang w:eastAsia="ru-RU"/>
        </w:rPr>
        <w:t xml:space="preserve">5 </w:t>
      </w:r>
      <w:r w:rsidRPr="000101BD">
        <w:rPr>
          <w:rFonts w:ascii="Times New Roman" w:hAnsi="Times New Roman"/>
          <w:sz w:val="24"/>
          <w:szCs w:val="24"/>
        </w:rPr>
        <w:t>o'clock tomorrow, when he comes).</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rPr>
        <w:t xml:space="preserve">The Future Perfect </w:t>
      </w:r>
      <w:r w:rsidRPr="000101BD">
        <w:rPr>
          <w:rFonts w:ascii="Times New Roman" w:hAnsi="Times New Roman"/>
          <w:sz w:val="24"/>
          <w:szCs w:val="24"/>
          <w:lang w:eastAsia="ru-RU"/>
        </w:rPr>
        <w:t xml:space="preserve">употребляется для выражения действий, которые будут завершены до указанного момента в будущем </w:t>
      </w:r>
      <w:r w:rsidRPr="000101BD">
        <w:rPr>
          <w:rFonts w:ascii="Times New Roman" w:hAnsi="Times New Roman"/>
          <w:sz w:val="24"/>
          <w:szCs w:val="24"/>
        </w:rPr>
        <w:t xml:space="preserve">(before the bell, by that time, by the end of the year, etc.). </w:t>
      </w:r>
      <w:r w:rsidRPr="000101BD">
        <w:rPr>
          <w:rFonts w:ascii="Times New Roman" w:hAnsi="Times New Roman"/>
          <w:sz w:val="24"/>
          <w:szCs w:val="24"/>
          <w:lang w:eastAsia="ru-RU"/>
        </w:rPr>
        <w:t>Глаголы в этом времени пере</w:t>
      </w:r>
      <w:r w:rsidRPr="000101BD">
        <w:rPr>
          <w:rFonts w:ascii="Times New Roman" w:hAnsi="Times New Roman"/>
          <w:sz w:val="24"/>
          <w:szCs w:val="24"/>
          <w:lang w:eastAsia="ru-RU"/>
        </w:rPr>
        <w:softHyphen/>
        <w:t>водятся будущим временем совершенного вида (сделаем, поедем, переведем).</w:t>
      </w:r>
    </w:p>
    <w:p w:rsidR="00EB79F6" w:rsidRPr="000101BD" w:rsidRDefault="00EB79F6" w:rsidP="00EC6878">
      <w:pPr>
        <w:pStyle w:val="BodyText"/>
        <w:shd w:val="clear" w:color="auto" w:fill="auto"/>
        <w:spacing w:after="0" w:line="240" w:lineRule="auto"/>
        <w:ind w:left="57" w:firstLine="709"/>
        <w:jc w:val="both"/>
        <w:rPr>
          <w:rFonts w:ascii="Times New Roman" w:hAnsi="Times New Roman"/>
          <w:sz w:val="24"/>
          <w:szCs w:val="24"/>
        </w:rPr>
      </w:pPr>
      <w:r w:rsidRPr="000101BD">
        <w:rPr>
          <w:rFonts w:ascii="Times New Roman" w:hAnsi="Times New Roman"/>
          <w:sz w:val="24"/>
          <w:szCs w:val="24"/>
        </w:rPr>
        <w:t xml:space="preserve">The Future Perfect Continuous </w:t>
      </w:r>
      <w:r w:rsidRPr="000101BD">
        <w:rPr>
          <w:rFonts w:ascii="Times New Roman" w:hAnsi="Times New Roman"/>
          <w:sz w:val="24"/>
          <w:szCs w:val="24"/>
          <w:lang w:eastAsia="ru-RU"/>
        </w:rPr>
        <w:t xml:space="preserve">употребляется для выражения длительного действия, которое, начавшись в определенный момент в будущем, будет продолжаться в течение некоторого периода времени до наступления другого: более позднего действия или момента. Как и все времена этой группы, </w:t>
      </w:r>
      <w:r w:rsidRPr="000101BD">
        <w:rPr>
          <w:rFonts w:ascii="Times New Roman" w:hAnsi="Times New Roman"/>
          <w:sz w:val="24"/>
          <w:szCs w:val="24"/>
        </w:rPr>
        <w:t xml:space="preserve">the Future Perfect Continuous </w:t>
      </w:r>
      <w:r w:rsidRPr="000101BD">
        <w:rPr>
          <w:rFonts w:ascii="Times New Roman" w:hAnsi="Times New Roman"/>
          <w:sz w:val="24"/>
          <w:szCs w:val="24"/>
          <w:lang w:eastAsia="ru-RU"/>
        </w:rPr>
        <w:t xml:space="preserve">употребляется только в тех случаях, когда указан период времени, в течение которого будет совершаться действие </w:t>
      </w:r>
      <w:r w:rsidRPr="000101BD">
        <w:rPr>
          <w:rFonts w:ascii="Times New Roman" w:hAnsi="Times New Roman"/>
          <w:sz w:val="24"/>
          <w:szCs w:val="24"/>
        </w:rPr>
        <w:t xml:space="preserve">(for </w:t>
      </w:r>
      <w:r w:rsidRPr="000101BD">
        <w:rPr>
          <w:rFonts w:ascii="Times New Roman" w:hAnsi="Times New Roman"/>
          <w:sz w:val="24"/>
          <w:szCs w:val="24"/>
          <w:lang w:eastAsia="ru-RU"/>
        </w:rPr>
        <w:t xml:space="preserve">2 </w:t>
      </w:r>
      <w:r w:rsidRPr="000101BD">
        <w:rPr>
          <w:rFonts w:ascii="Times New Roman" w:hAnsi="Times New Roman"/>
          <w:sz w:val="24"/>
          <w:szCs w:val="24"/>
        </w:rPr>
        <w:t>hours, all my life, etc.).</w:t>
      </w:r>
    </w:p>
    <w:p w:rsidR="00EB79F6" w:rsidRPr="000101BD" w:rsidRDefault="00EB79F6" w:rsidP="00527875">
      <w:pPr>
        <w:pStyle w:val="BodyText"/>
        <w:shd w:val="clear" w:color="auto" w:fill="auto"/>
        <w:spacing w:after="100" w:afterAutospacing="1" w:line="240" w:lineRule="auto"/>
        <w:ind w:left="1559" w:firstLine="0"/>
        <w:jc w:val="center"/>
        <w:rPr>
          <w:rFonts w:ascii="Times New Roman" w:hAnsi="Times New Roman"/>
          <w:sz w:val="24"/>
          <w:szCs w:val="24"/>
        </w:rPr>
      </w:pPr>
      <w:r w:rsidRPr="000101BD">
        <w:rPr>
          <w:rFonts w:ascii="Times New Roman" w:hAnsi="Times New Roman"/>
          <w:sz w:val="24"/>
          <w:szCs w:val="24"/>
        </w:rPr>
        <w:t>The Future Indefinite</w:t>
      </w:r>
    </w:p>
    <w:tbl>
      <w:tblPr>
        <w:tblW w:w="0" w:type="auto"/>
        <w:jc w:val="center"/>
        <w:tblLayout w:type="fixed"/>
        <w:tblCellMar>
          <w:left w:w="0" w:type="dxa"/>
          <w:right w:w="0" w:type="dxa"/>
        </w:tblCellMar>
        <w:tblLook w:val="0000"/>
      </w:tblPr>
      <w:tblGrid>
        <w:gridCol w:w="1718"/>
        <w:gridCol w:w="1656"/>
        <w:gridCol w:w="1714"/>
      </w:tblGrid>
      <w:tr w:rsidR="00EB79F6" w:rsidTr="00EE20F3">
        <w:trPr>
          <w:trHeight w:val="298"/>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60" w:firstLine="0"/>
              <w:jc w:val="left"/>
              <w:rPr>
                <w:noProof/>
              </w:rPr>
            </w:pPr>
            <w:r w:rsidRPr="00771ECC">
              <w:rPr>
                <w:noProof/>
                <w:lang w:eastAsia="ru-RU"/>
              </w:rPr>
              <w:t>Утвердительная форма</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rPr>
                <w:noProof/>
              </w:rPr>
            </w:pPr>
            <w:r w:rsidRPr="00771ECC">
              <w:rPr>
                <w:noProof/>
                <w:lang w:eastAsia="ru-RU"/>
              </w:rPr>
              <w:t>Вопросительная форма</w:t>
            </w:r>
          </w:p>
        </w:tc>
        <w:tc>
          <w:tcPr>
            <w:tcW w:w="1714"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RPr="00B5787F" w:rsidTr="00EE20F3">
        <w:trPr>
          <w:trHeight w:val="1733"/>
          <w:jc w:val="center"/>
        </w:trPr>
        <w:tc>
          <w:tcPr>
            <w:tcW w:w="1718"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spacing w:line="240" w:lineRule="auto"/>
              <w:ind w:left="160" w:firstLine="0"/>
              <w:jc w:val="left"/>
              <w:rPr>
                <w:noProof/>
                <w:lang w:val="en-US"/>
              </w:rPr>
            </w:pPr>
            <w:r w:rsidRPr="005F0722">
              <w:rPr>
                <w:noProof/>
                <w:lang w:val="en-US" w:eastAsia="ru-RU"/>
              </w:rPr>
              <w:t>I</w:t>
            </w:r>
          </w:p>
          <w:p w:rsidR="00EB79F6" w:rsidRPr="005F0722" w:rsidRDefault="00EB79F6" w:rsidP="00EE20F3">
            <w:pPr>
              <w:pStyle w:val="61"/>
              <w:framePr w:wrap="notBeside" w:vAnchor="text" w:hAnchor="text" w:xAlign="center" w:y="1"/>
              <w:shd w:val="clear" w:color="auto" w:fill="auto"/>
              <w:tabs>
                <w:tab w:val="left" w:leader="hyphen" w:pos="774"/>
              </w:tabs>
              <w:spacing w:line="202" w:lineRule="exact"/>
              <w:ind w:left="160" w:firstLine="0"/>
              <w:jc w:val="left"/>
              <w:rPr>
                <w:noProof/>
                <w:lang w:val="en-US"/>
              </w:rPr>
            </w:pPr>
            <w:r w:rsidRPr="005F0722">
              <w:rPr>
                <w:noProof/>
                <w:lang w:val="en-US" w:eastAsia="en-US"/>
              </w:rPr>
              <w:t xml:space="preserve">we </w:t>
            </w:r>
            <w:r w:rsidRPr="005F0722">
              <w:rPr>
                <w:noProof/>
                <w:lang w:val="en-US" w:eastAsia="ru-RU"/>
              </w:rPr>
              <w:tab/>
              <w:t xml:space="preserve"> </w:t>
            </w:r>
            <w:r w:rsidRPr="005F0722">
              <w:rPr>
                <w:noProof/>
                <w:lang w:val="en-US" w:eastAsia="en-US"/>
              </w:rPr>
              <w:t>shall write</w:t>
            </w:r>
          </w:p>
          <w:p w:rsidR="00EB79F6" w:rsidRPr="005F0722" w:rsidRDefault="00EB79F6" w:rsidP="00EE20F3">
            <w:pPr>
              <w:pStyle w:val="61"/>
              <w:framePr w:wrap="notBeside" w:vAnchor="text" w:hAnchor="text" w:xAlign="center" w:y="1"/>
              <w:shd w:val="clear" w:color="auto" w:fill="auto"/>
              <w:spacing w:line="202" w:lineRule="exact"/>
              <w:ind w:left="160" w:firstLine="0"/>
              <w:jc w:val="left"/>
              <w:rPr>
                <w:noProof/>
                <w:lang w:val="en-US"/>
              </w:rPr>
            </w:pPr>
            <w:r w:rsidRPr="005F0722">
              <w:rPr>
                <w:noProof/>
                <w:lang w:val="en-US" w:eastAsia="en-US"/>
              </w:rPr>
              <w:t>he</w:t>
            </w:r>
          </w:p>
          <w:p w:rsidR="00EB79F6" w:rsidRPr="005F0722" w:rsidRDefault="00EB79F6" w:rsidP="00EE20F3">
            <w:pPr>
              <w:pStyle w:val="61"/>
              <w:framePr w:wrap="notBeside" w:vAnchor="text" w:hAnchor="text" w:xAlign="center" w:y="1"/>
              <w:shd w:val="clear" w:color="auto" w:fill="auto"/>
              <w:spacing w:line="202" w:lineRule="exact"/>
              <w:ind w:left="160" w:firstLine="0"/>
              <w:jc w:val="left"/>
              <w:rPr>
                <w:noProof/>
                <w:lang w:val="en-US"/>
              </w:rPr>
            </w:pPr>
            <w:r w:rsidRPr="005F0722">
              <w:rPr>
                <w:noProof/>
                <w:lang w:val="en-US" w:eastAsia="en-US"/>
              </w:rPr>
              <w:t xml:space="preserve">she ^s^ it will write you </w:t>
            </w:r>
            <w:r w:rsidRPr="005F0722">
              <w:rPr>
                <w:noProof/>
                <w:lang w:val="en-US" w:eastAsia="ru-RU"/>
              </w:rPr>
              <w:t xml:space="preserve">/ </w:t>
            </w:r>
            <w:r w:rsidRPr="005F0722">
              <w:rPr>
                <w:noProof/>
                <w:lang w:val="en-US" w:eastAsia="en-US"/>
              </w:rPr>
              <w:t xml:space="preserve">they </w:t>
            </w:r>
            <w:r w:rsidRPr="005F0722">
              <w:rPr>
                <w:noProof/>
                <w:lang w:val="en-US"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spacing w:line="365" w:lineRule="exact"/>
              <w:ind w:firstLine="0"/>
              <w:rPr>
                <w:noProof/>
                <w:lang w:val="en-US"/>
              </w:rPr>
            </w:pPr>
            <w:r w:rsidRPr="005F0722">
              <w:rPr>
                <w:noProof/>
                <w:lang w:val="en-US" w:eastAsia="en-US"/>
              </w:rPr>
              <w:t xml:space="preserve">Shall </w:t>
            </w:r>
            <w:r w:rsidRPr="005F0722">
              <w:rPr>
                <w:noProof/>
                <w:lang w:val="en-US" w:eastAsia="ru-RU"/>
              </w:rPr>
              <w:t xml:space="preserve">— </w:t>
            </w:r>
            <w:r w:rsidRPr="005F0722">
              <w:rPr>
                <w:noProof/>
                <w:lang w:val="en-US" w:eastAsia="en-US"/>
              </w:rPr>
              <w:t xml:space="preserve">we </w:t>
            </w:r>
            <w:r w:rsidRPr="005F0722">
              <w:rPr>
                <w:noProof/>
                <w:lang w:val="en-US" w:eastAsia="ru-RU"/>
              </w:rPr>
              <w:t xml:space="preserve">— </w:t>
            </w:r>
            <w:r w:rsidRPr="005F0722">
              <w:rPr>
                <w:noProof/>
                <w:lang w:val="en-US" w:eastAsia="en-US"/>
              </w:rPr>
              <w:t>write? he</w:t>
            </w:r>
          </w:p>
          <w:p w:rsidR="00EB79F6" w:rsidRPr="00771ECC" w:rsidRDefault="00EB79F6" w:rsidP="00EE20F3">
            <w:pPr>
              <w:pStyle w:val="61"/>
              <w:framePr w:wrap="notBeside" w:vAnchor="text" w:hAnchor="text" w:xAlign="center" w:y="1"/>
              <w:shd w:val="clear" w:color="auto" w:fill="auto"/>
              <w:spacing w:line="221" w:lineRule="exact"/>
              <w:ind w:firstLine="0"/>
              <w:rPr>
                <w:noProof/>
              </w:rPr>
            </w:pPr>
            <w:r w:rsidRPr="005F0722">
              <w:rPr>
                <w:noProof/>
                <w:lang w:val="en-US" w:eastAsia="ru-RU"/>
              </w:rPr>
              <w:t xml:space="preserve">/ </w:t>
            </w:r>
            <w:r w:rsidRPr="005F0722">
              <w:rPr>
                <w:noProof/>
                <w:lang w:val="en-US" w:eastAsia="en-US"/>
              </w:rPr>
              <w:t xml:space="preserve">shr \ Will it write? </w:t>
            </w:r>
            <w:r w:rsidRPr="00771ECC">
              <w:rPr>
                <w:noProof/>
                <w:lang w:eastAsia="en-US"/>
              </w:rPr>
              <w:t xml:space="preserve">\ you </w:t>
            </w:r>
            <w:r w:rsidRPr="00771ECC">
              <w:rPr>
                <w:noProof/>
                <w:lang w:eastAsia="ru-RU"/>
              </w:rPr>
              <w:t xml:space="preserve">/ </w:t>
            </w:r>
            <w:r w:rsidRPr="00771ECC">
              <w:rPr>
                <w:noProof/>
                <w:lang w:eastAsia="en-US"/>
              </w:rPr>
              <w:t>they</w:t>
            </w:r>
          </w:p>
        </w:tc>
        <w:tc>
          <w:tcPr>
            <w:tcW w:w="1714"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0F3">
            <w:pPr>
              <w:pStyle w:val="61"/>
              <w:framePr w:wrap="notBeside" w:vAnchor="text" w:hAnchor="text" w:xAlign="center" w:y="1"/>
              <w:shd w:val="clear" w:color="auto" w:fill="auto"/>
              <w:spacing w:after="180" w:line="168" w:lineRule="exact"/>
              <w:ind w:left="100" w:firstLine="0"/>
              <w:jc w:val="left"/>
              <w:rPr>
                <w:noProof/>
                <w:lang w:val="en-US"/>
              </w:rPr>
            </w:pPr>
            <w:r w:rsidRPr="005F0722">
              <w:rPr>
                <w:noProof/>
                <w:lang w:val="en-US" w:eastAsia="ru-RU"/>
              </w:rPr>
              <w:t xml:space="preserve">1 — </w:t>
            </w:r>
            <w:r w:rsidRPr="005F0722">
              <w:rPr>
                <w:noProof/>
                <w:lang w:val="en-US" w:eastAsia="en-US"/>
              </w:rPr>
              <w:t>shall not (shan't) we write</w:t>
            </w:r>
          </w:p>
          <w:p w:rsidR="00EB79F6" w:rsidRPr="005F0722" w:rsidRDefault="00EB79F6" w:rsidP="00EE20F3">
            <w:pPr>
              <w:pStyle w:val="61"/>
              <w:framePr w:wrap="notBeside" w:vAnchor="text" w:hAnchor="text" w:xAlign="center" w:y="1"/>
              <w:shd w:val="clear" w:color="auto" w:fill="auto"/>
              <w:spacing w:before="180" w:after="60" w:line="240" w:lineRule="auto"/>
              <w:ind w:left="100" w:firstLine="0"/>
              <w:jc w:val="left"/>
              <w:rPr>
                <w:noProof/>
                <w:lang w:val="en-US"/>
              </w:rPr>
            </w:pPr>
            <w:r w:rsidRPr="005F0722">
              <w:rPr>
                <w:noProof/>
                <w:lang w:val="en-US" w:eastAsia="en-US"/>
              </w:rPr>
              <w:t>he</w:t>
            </w:r>
          </w:p>
          <w:p w:rsidR="00EB79F6" w:rsidRPr="005F0722" w:rsidRDefault="00EB79F6" w:rsidP="00EE20F3">
            <w:pPr>
              <w:pStyle w:val="61"/>
              <w:framePr w:wrap="notBeside" w:vAnchor="text" w:hAnchor="text" w:xAlign="center" w:y="1"/>
              <w:shd w:val="clear" w:color="auto" w:fill="auto"/>
              <w:spacing w:before="60" w:line="221" w:lineRule="exact"/>
              <w:ind w:left="100" w:firstLine="0"/>
              <w:jc w:val="left"/>
              <w:rPr>
                <w:noProof/>
                <w:lang w:val="en-US"/>
              </w:rPr>
            </w:pPr>
            <w:r w:rsidRPr="005F0722">
              <w:rPr>
                <w:noProof/>
                <w:lang w:val="en-US" w:eastAsia="en-US"/>
              </w:rPr>
              <w:t xml:space="preserve">she </w:t>
            </w:r>
            <w:r w:rsidRPr="005F0722">
              <w:rPr>
                <w:noProof/>
                <w:lang w:val="en-US" w:eastAsia="ru-RU"/>
              </w:rPr>
              <w:t>N.</w:t>
            </w:r>
          </w:p>
          <w:p w:rsidR="00EB79F6" w:rsidRPr="005F0722" w:rsidRDefault="00EB79F6" w:rsidP="00EE20F3">
            <w:pPr>
              <w:pStyle w:val="61"/>
              <w:framePr w:wrap="notBeside" w:vAnchor="text" w:hAnchor="text" w:xAlign="center" w:y="1"/>
              <w:shd w:val="clear" w:color="auto" w:fill="auto"/>
              <w:spacing w:line="221" w:lineRule="exact"/>
              <w:ind w:left="100" w:firstLine="0"/>
              <w:jc w:val="left"/>
              <w:rPr>
                <w:noProof/>
                <w:lang w:val="en-US"/>
              </w:rPr>
            </w:pPr>
            <w:r w:rsidRPr="005F0722">
              <w:rPr>
                <w:noProof/>
                <w:lang w:val="en-US" w:eastAsia="en-US"/>
              </w:rPr>
              <w:t>it will not (won't) you write they^</w:t>
            </w:r>
          </w:p>
        </w:tc>
      </w:tr>
      <w:tr w:rsidR="00EB79F6" w:rsidRPr="00B5787F" w:rsidTr="00EC6878">
        <w:trPr>
          <w:trHeight w:val="70"/>
          <w:jc w:val="center"/>
        </w:trPr>
        <w:tc>
          <w:tcPr>
            <w:tcW w:w="5088" w:type="dxa"/>
            <w:gridSpan w:val="3"/>
            <w:tcBorders>
              <w:top w:val="single" w:sz="4" w:space="0" w:color="auto"/>
              <w:left w:val="nil"/>
              <w:bottom w:val="nil"/>
              <w:right w:val="nil"/>
            </w:tcBorders>
            <w:shd w:val="clear" w:color="auto" w:fill="FFFFFF"/>
          </w:tcPr>
          <w:p w:rsidR="00EB79F6" w:rsidRPr="00B5787F" w:rsidRDefault="00EB79F6" w:rsidP="00EE20F3">
            <w:pPr>
              <w:pStyle w:val="61"/>
              <w:framePr w:wrap="notBeside" w:vAnchor="text" w:hAnchor="text" w:xAlign="center" w:y="1"/>
              <w:shd w:val="clear" w:color="auto" w:fill="auto"/>
              <w:spacing w:line="240" w:lineRule="auto"/>
              <w:ind w:left="2440" w:firstLine="0"/>
              <w:jc w:val="left"/>
              <w:rPr>
                <w:noProof/>
                <w:lang w:val="en-US"/>
              </w:rPr>
            </w:pPr>
          </w:p>
        </w:tc>
      </w:tr>
    </w:tbl>
    <w:p w:rsidR="00EB79F6" w:rsidRPr="00B5787F" w:rsidRDefault="00EB79F6" w:rsidP="00EE23E5">
      <w:pPr>
        <w:rPr>
          <w:sz w:val="2"/>
          <w:szCs w:val="2"/>
          <w:lang w:val="en-US" w:eastAsia="zh-CN"/>
        </w:rPr>
      </w:pPr>
    </w:p>
    <w:p w:rsidR="00EB79F6" w:rsidRDefault="00EB79F6" w:rsidP="00EE23E5">
      <w:pPr>
        <w:pStyle w:val="221"/>
        <w:keepNext/>
        <w:keepLines/>
        <w:shd w:val="clear" w:color="auto" w:fill="auto"/>
        <w:spacing w:before="0" w:after="24" w:line="180" w:lineRule="exact"/>
        <w:ind w:right="160"/>
        <w:jc w:val="center"/>
      </w:pPr>
      <w:bookmarkStart w:id="2" w:name="bookmark46"/>
      <w:r>
        <w:rPr>
          <w:rStyle w:val="226"/>
          <w:lang w:eastAsia="en-US"/>
        </w:rPr>
        <w:t>The Future Continuous</w:t>
      </w:r>
      <w:bookmarkEnd w:id="2"/>
    </w:p>
    <w:tbl>
      <w:tblPr>
        <w:tblW w:w="0" w:type="auto"/>
        <w:jc w:val="center"/>
        <w:tblLayout w:type="fixed"/>
        <w:tblCellMar>
          <w:left w:w="0" w:type="dxa"/>
          <w:right w:w="0" w:type="dxa"/>
        </w:tblCellMar>
        <w:tblLook w:val="0000"/>
      </w:tblPr>
      <w:tblGrid>
        <w:gridCol w:w="1733"/>
        <w:gridCol w:w="1670"/>
        <w:gridCol w:w="1632"/>
      </w:tblGrid>
      <w:tr w:rsidR="00EB79F6" w:rsidTr="00EE20F3">
        <w:trPr>
          <w:trHeight w:val="254"/>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Утвердительная форма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Вопросительная форма</w:t>
            </w:r>
          </w:p>
        </w:tc>
        <w:tc>
          <w:tcPr>
            <w:tcW w:w="1632"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RPr="00B5787F" w:rsidTr="00EE20F3">
        <w:trPr>
          <w:trHeight w:val="1286"/>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spacing w:line="149" w:lineRule="exact"/>
              <w:ind w:firstLine="0"/>
              <w:jc w:val="both"/>
              <w:rPr>
                <w:noProof/>
                <w:lang w:val="en-US"/>
              </w:rPr>
            </w:pPr>
            <w:r w:rsidRPr="005F0722">
              <w:rPr>
                <w:noProof/>
                <w:lang w:val="en-US" w:eastAsia="ru-RU"/>
              </w:rPr>
              <w:t xml:space="preserve">1 </w:t>
            </w:r>
            <w:r w:rsidRPr="005F0722">
              <w:rPr>
                <w:noProof/>
                <w:lang w:val="en-US" w:eastAsia="en-US"/>
              </w:rPr>
              <w:t>shall be we writing he</w:t>
            </w:r>
          </w:p>
          <w:p w:rsidR="00EB79F6" w:rsidRPr="005F0722" w:rsidRDefault="00EB79F6" w:rsidP="00EE20F3">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she\v she v.</w:t>
            </w:r>
          </w:p>
          <w:p w:rsidR="00EB79F6" w:rsidRPr="005F0722" w:rsidRDefault="00EB79F6" w:rsidP="00EE20F3">
            <w:pPr>
              <w:pStyle w:val="61"/>
              <w:framePr w:wrap="notBeside" w:vAnchor="text" w:hAnchor="text" w:xAlign="center" w:y="1"/>
              <w:shd w:val="clear" w:color="auto" w:fill="auto"/>
              <w:spacing w:line="149" w:lineRule="exact"/>
              <w:ind w:firstLine="0"/>
              <w:jc w:val="both"/>
              <w:rPr>
                <w:noProof/>
                <w:lang w:val="en-US"/>
              </w:rPr>
            </w:pPr>
            <w:r w:rsidRPr="005F0722">
              <w:rPr>
                <w:noProof/>
                <w:lang w:val="en-US" w:eastAsia="en-US"/>
              </w:rPr>
              <w:t>it will be writing</w:t>
            </w:r>
          </w:p>
          <w:p w:rsidR="00EB79F6" w:rsidRPr="005F0722" w:rsidRDefault="00EB79F6" w:rsidP="00EE20F3">
            <w:pPr>
              <w:pStyle w:val="61"/>
              <w:framePr w:wrap="notBeside" w:vAnchor="text" w:hAnchor="text" w:xAlign="center" w:y="1"/>
              <w:shd w:val="clear" w:color="auto" w:fill="auto"/>
              <w:spacing w:line="149" w:lineRule="exact"/>
              <w:ind w:firstLine="0"/>
              <w:jc w:val="both"/>
              <w:rPr>
                <w:noProof/>
                <w:lang w:val="en-US"/>
              </w:rPr>
            </w:pPr>
            <w:r w:rsidRPr="005F0722">
              <w:rPr>
                <w:noProof/>
                <w:lang w:val="en-US" w:eastAsia="en-US"/>
              </w:rPr>
              <w:t xml:space="preserve">you </w:t>
            </w:r>
            <w:r w:rsidRPr="005F0722">
              <w:rPr>
                <w:noProof/>
                <w:lang w:val="en-US" w:eastAsia="ru-RU"/>
              </w:rPr>
              <w:t>/</w:t>
            </w:r>
          </w:p>
          <w:p w:rsidR="00EB79F6" w:rsidRPr="00771ECC" w:rsidRDefault="00EB79F6" w:rsidP="00EE20F3">
            <w:pPr>
              <w:pStyle w:val="61"/>
              <w:framePr w:wrap="notBeside" w:vAnchor="text" w:hAnchor="text" w:xAlign="center" w:y="1"/>
              <w:shd w:val="clear" w:color="auto" w:fill="auto"/>
              <w:spacing w:line="149" w:lineRule="exact"/>
              <w:ind w:firstLine="0"/>
              <w:jc w:val="both"/>
              <w:rPr>
                <w:noProof/>
              </w:rPr>
            </w:pPr>
            <w:r w:rsidRPr="00771ECC">
              <w:rPr>
                <w:noProof/>
                <w:lang w:eastAsia="en-US"/>
              </w:rPr>
              <w:t>they</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144" w:lineRule="exact"/>
              <w:ind w:left="100" w:firstLine="300"/>
              <w:jc w:val="left"/>
              <w:rPr>
                <w:noProof/>
              </w:rPr>
            </w:pPr>
            <w:r w:rsidRPr="005F0722">
              <w:rPr>
                <w:noProof/>
                <w:lang w:val="en-US" w:eastAsia="en-US"/>
              </w:rPr>
              <w:t xml:space="preserve">X </w:t>
            </w:r>
            <w:r w:rsidRPr="005F0722">
              <w:rPr>
                <w:noProof/>
                <w:lang w:val="en-US" w:eastAsia="ru-RU"/>
              </w:rPr>
              <w:t xml:space="preserve">1 </w:t>
            </w:r>
            <w:r w:rsidRPr="00771ECC">
              <w:rPr>
                <w:noProof/>
                <w:lang w:eastAsia="ru-RU"/>
              </w:rPr>
              <w:t>Ч</w:t>
            </w:r>
            <w:r w:rsidRPr="005F0722">
              <w:rPr>
                <w:noProof/>
                <w:lang w:val="en-US" w:eastAsia="ru-RU"/>
              </w:rPr>
              <w:t xml:space="preserve"> </w:t>
            </w:r>
            <w:r w:rsidRPr="005F0722">
              <w:rPr>
                <w:noProof/>
                <w:lang w:val="en-US" w:eastAsia="en-US"/>
              </w:rPr>
              <w:t xml:space="preserve">Shall - we be writing? </w:t>
            </w:r>
            <w:r w:rsidRPr="005F0722">
              <w:rPr>
                <w:noProof/>
                <w:lang w:val="en-US" w:eastAsia="ru-RU"/>
              </w:rPr>
              <w:t xml:space="preserve">, </w:t>
            </w:r>
            <w:r w:rsidRPr="005F0722">
              <w:rPr>
                <w:noProof/>
                <w:lang w:val="en-US" w:eastAsia="en-US"/>
              </w:rPr>
              <w:t xml:space="preserve">he </w:t>
            </w:r>
            <w:r w:rsidRPr="005F0722">
              <w:rPr>
                <w:noProof/>
                <w:lang w:val="en-US" w:eastAsia="ru-RU"/>
              </w:rPr>
              <w:t xml:space="preserve">/ </w:t>
            </w:r>
            <w:r w:rsidRPr="005F0722">
              <w:rPr>
                <w:noProof/>
                <w:lang w:val="en-US" w:eastAsia="en-US"/>
              </w:rPr>
              <w:t xml:space="preserve">he </w:t>
            </w:r>
            <w:r w:rsidRPr="005F0722">
              <w:rPr>
                <w:noProof/>
                <w:lang w:val="en-US" w:eastAsia="ru-RU"/>
              </w:rPr>
              <w:t xml:space="preserve">/ </w:t>
            </w:r>
            <w:r w:rsidRPr="005F0722">
              <w:rPr>
                <w:noProof/>
                <w:lang w:val="en-US" w:eastAsia="en-US"/>
              </w:rPr>
              <w:t xml:space="preserve">she Will it be writing? </w:t>
            </w:r>
            <w:r w:rsidRPr="00771ECC">
              <w:rPr>
                <w:noProof/>
                <w:lang w:eastAsia="en-US"/>
              </w:rPr>
              <w:t>\ Von they</w:t>
            </w:r>
          </w:p>
        </w:tc>
        <w:tc>
          <w:tcPr>
            <w:tcW w:w="1632"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I shall not be</w:t>
            </w:r>
          </w:p>
          <w:p w:rsidR="00EB79F6" w:rsidRPr="005F0722" w:rsidRDefault="00EB79F6" w:rsidP="00EE20F3">
            <w:pPr>
              <w:pStyle w:val="61"/>
              <w:framePr w:wrap="notBeside" w:vAnchor="text" w:hAnchor="text" w:xAlign="center" w:y="1"/>
              <w:shd w:val="clear" w:color="auto" w:fill="auto"/>
              <w:tabs>
                <w:tab w:val="left" w:leader="hyphen" w:pos="585"/>
              </w:tabs>
              <w:spacing w:line="149" w:lineRule="exact"/>
              <w:ind w:left="100" w:firstLine="0"/>
              <w:jc w:val="left"/>
              <w:rPr>
                <w:noProof/>
                <w:lang w:val="en-US"/>
              </w:rPr>
            </w:pPr>
            <w:r w:rsidRPr="005F0722">
              <w:rPr>
                <w:noProof/>
                <w:lang w:val="en-US" w:eastAsia="en-US"/>
              </w:rPr>
              <w:t xml:space="preserve">we </w:t>
            </w:r>
            <w:r w:rsidRPr="005F0722">
              <w:rPr>
                <w:noProof/>
                <w:lang w:val="en-US" w:eastAsia="ru-RU"/>
              </w:rPr>
              <w:tab/>
              <w:t xml:space="preserve">■ </w:t>
            </w:r>
            <w:r w:rsidRPr="005F0722">
              <w:rPr>
                <w:noProof/>
                <w:lang w:val="en-US" w:eastAsia="en-US"/>
              </w:rPr>
              <w:t>writing</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he</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 xml:space="preserve">he </w:t>
            </w:r>
            <w:r w:rsidRPr="005F0722">
              <w:rPr>
                <w:noProof/>
                <w:lang w:val="en-US" w:eastAsia="ru-RU"/>
              </w:rPr>
              <w:t xml:space="preserve">N. </w:t>
            </w:r>
            <w:r w:rsidRPr="005F0722">
              <w:rPr>
                <w:noProof/>
                <w:lang w:val="en-US" w:eastAsia="en-US"/>
              </w:rPr>
              <w:t>she \ it will not be you writing they</w:t>
            </w:r>
          </w:p>
        </w:tc>
      </w:tr>
      <w:tr w:rsidR="00EB79F6" w:rsidTr="00EE20F3">
        <w:trPr>
          <w:trHeight w:val="461"/>
          <w:jc w:val="center"/>
        </w:trPr>
        <w:tc>
          <w:tcPr>
            <w:tcW w:w="5035" w:type="dxa"/>
            <w:gridSpan w:val="3"/>
            <w:tcBorders>
              <w:top w:val="single" w:sz="4" w:space="0" w:color="auto"/>
              <w:left w:val="nil"/>
              <w:bottom w:val="single" w:sz="4" w:space="0" w:color="auto"/>
              <w:right w:val="nil"/>
            </w:tcBorders>
            <w:shd w:val="clear" w:color="auto" w:fill="FFFFFF"/>
          </w:tcPr>
          <w:p w:rsidR="00EB79F6" w:rsidRPr="00771ECC" w:rsidRDefault="00EB79F6" w:rsidP="00EE20F3">
            <w:pPr>
              <w:pStyle w:val="191"/>
              <w:framePr w:wrap="notBeside" w:vAnchor="text" w:hAnchor="text" w:xAlign="center" w:y="1"/>
              <w:shd w:val="clear" w:color="auto" w:fill="auto"/>
              <w:spacing w:line="240" w:lineRule="auto"/>
              <w:ind w:left="1680"/>
              <w:rPr>
                <w:noProof/>
              </w:rPr>
            </w:pPr>
            <w:r w:rsidRPr="00771ECC">
              <w:rPr>
                <w:rStyle w:val="192"/>
                <w:lang w:eastAsia="en-US"/>
              </w:rPr>
              <w:t>The Future Perfect</w:t>
            </w:r>
          </w:p>
        </w:tc>
      </w:tr>
      <w:tr w:rsidR="00EB79F6" w:rsidTr="00EE20F3">
        <w:trPr>
          <w:trHeight w:val="230"/>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Утвердительная форма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Вопросительная форма</w:t>
            </w:r>
          </w:p>
        </w:tc>
        <w:tc>
          <w:tcPr>
            <w:tcW w:w="1632"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форма</w:t>
            </w:r>
          </w:p>
        </w:tc>
      </w:tr>
      <w:tr w:rsidR="00EB79F6" w:rsidRPr="00B5787F" w:rsidTr="00EE20F3">
        <w:trPr>
          <w:trHeight w:val="1142"/>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tabs>
                <w:tab w:val="left" w:leader="underscore" w:pos="597"/>
                <w:tab w:val="left" w:leader="underscore" w:pos="712"/>
              </w:tabs>
              <w:spacing w:line="149" w:lineRule="exact"/>
              <w:ind w:firstLine="0"/>
              <w:jc w:val="both"/>
              <w:rPr>
                <w:noProof/>
                <w:lang w:val="en-US"/>
              </w:rPr>
            </w:pPr>
            <w:r w:rsidRPr="005F0722">
              <w:rPr>
                <w:noProof/>
                <w:lang w:val="en-US" w:eastAsia="en-US"/>
              </w:rPr>
              <w:t xml:space="preserve">I </w:t>
            </w:r>
            <w:r w:rsidRPr="005F0722">
              <w:rPr>
                <w:noProof/>
                <w:lang w:val="en-US" w:eastAsia="ru-RU"/>
              </w:rPr>
              <w:t>--</w:t>
            </w:r>
            <w:r w:rsidRPr="005F0722">
              <w:rPr>
                <w:noProof/>
                <w:lang w:val="en-US" w:eastAsia="ru-RU"/>
              </w:rPr>
              <w:tab/>
            </w:r>
            <w:r w:rsidRPr="005F0722">
              <w:rPr>
                <w:noProof/>
                <w:lang w:val="en-US" w:eastAsia="ru-RU"/>
              </w:rPr>
              <w:tab/>
            </w:r>
            <w:r w:rsidRPr="005F0722">
              <w:rPr>
                <w:noProof/>
                <w:lang w:val="en-US" w:eastAsia="en-US"/>
              </w:rPr>
              <w:t>shall have</w:t>
            </w:r>
          </w:p>
          <w:p w:rsidR="00EB79F6" w:rsidRPr="005F0722" w:rsidRDefault="00EB79F6" w:rsidP="00EE20F3">
            <w:pPr>
              <w:pStyle w:val="61"/>
              <w:framePr w:wrap="notBeside" w:vAnchor="text" w:hAnchor="text" w:xAlign="center" w:y="1"/>
              <w:shd w:val="clear" w:color="auto" w:fill="auto"/>
              <w:tabs>
                <w:tab w:val="left" w:leader="hyphen" w:pos="702"/>
              </w:tabs>
              <w:spacing w:line="149" w:lineRule="exact"/>
              <w:ind w:firstLine="0"/>
              <w:jc w:val="both"/>
              <w:rPr>
                <w:noProof/>
                <w:lang w:val="en-US"/>
              </w:rPr>
            </w:pPr>
            <w:r w:rsidRPr="005F0722">
              <w:rPr>
                <w:noProof/>
                <w:lang w:val="en-US" w:eastAsia="en-US"/>
              </w:rPr>
              <w:t xml:space="preserve">we </w:t>
            </w:r>
            <w:r w:rsidRPr="005F0722">
              <w:rPr>
                <w:noProof/>
                <w:lang w:val="en-US" w:eastAsia="ru-RU"/>
              </w:rPr>
              <w:tab/>
              <w:t xml:space="preserve"> </w:t>
            </w:r>
            <w:r w:rsidRPr="005F0722">
              <w:rPr>
                <w:noProof/>
                <w:lang w:val="en-US" w:eastAsia="en-US"/>
              </w:rPr>
              <w:t>written</w:t>
            </w:r>
          </w:p>
          <w:p w:rsidR="00EB79F6" w:rsidRPr="005F0722" w:rsidRDefault="00EB79F6" w:rsidP="00EE20F3">
            <w:pPr>
              <w:pStyle w:val="61"/>
              <w:framePr w:wrap="notBeside" w:vAnchor="text" w:hAnchor="text" w:xAlign="center" w:y="1"/>
              <w:shd w:val="clear" w:color="auto" w:fill="auto"/>
              <w:spacing w:line="149" w:lineRule="exact"/>
              <w:ind w:left="160" w:firstLine="0"/>
              <w:jc w:val="left"/>
              <w:rPr>
                <w:noProof/>
                <w:lang w:val="en-US"/>
              </w:rPr>
            </w:pPr>
            <w:r w:rsidRPr="005F0722">
              <w:rPr>
                <w:noProof/>
                <w:lang w:val="en-US" w:eastAsia="en-US"/>
              </w:rPr>
              <w:t>he ^ she</w:t>
            </w:r>
          </w:p>
          <w:p w:rsidR="00EB79F6" w:rsidRPr="005F0722" w:rsidRDefault="00EB79F6" w:rsidP="00EE20F3">
            <w:pPr>
              <w:pStyle w:val="61"/>
              <w:framePr w:wrap="notBeside" w:vAnchor="text" w:hAnchor="text" w:xAlign="center" w:y="1"/>
              <w:shd w:val="clear" w:color="auto" w:fill="auto"/>
              <w:spacing w:line="149" w:lineRule="exact"/>
              <w:ind w:firstLine="0"/>
              <w:jc w:val="both"/>
              <w:rPr>
                <w:noProof/>
                <w:lang w:val="en-US"/>
              </w:rPr>
            </w:pPr>
            <w:r w:rsidRPr="005F0722">
              <w:rPr>
                <w:noProof/>
                <w:lang w:val="en-US" w:eastAsia="en-US"/>
              </w:rPr>
              <w:t>it will have you written they</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144" w:lineRule="exact"/>
              <w:ind w:firstLine="0"/>
              <w:rPr>
                <w:noProof/>
              </w:rPr>
            </w:pPr>
            <w:r w:rsidRPr="005F0722">
              <w:rPr>
                <w:noProof/>
                <w:lang w:val="en-US" w:eastAsia="en-US"/>
              </w:rPr>
              <w:t xml:space="preserve">Shall we hBve written? he /she Will it have written? </w:t>
            </w:r>
            <w:r w:rsidRPr="00771ECC">
              <w:rPr>
                <w:noProof/>
                <w:lang w:eastAsia="en-US"/>
              </w:rPr>
              <w:t xml:space="preserve">\ you </w:t>
            </w:r>
            <w:r w:rsidRPr="00771ECC">
              <w:rPr>
                <w:noProof/>
                <w:vertAlign w:val="superscript"/>
                <w:lang w:eastAsia="en-US"/>
              </w:rPr>
              <w:t>N</w:t>
            </w:r>
            <w:r w:rsidRPr="00771ECC">
              <w:rPr>
                <w:noProof/>
                <w:lang w:eastAsia="en-US"/>
              </w:rPr>
              <w:t xml:space="preserve"> they</w:t>
            </w:r>
          </w:p>
        </w:tc>
        <w:tc>
          <w:tcPr>
            <w:tcW w:w="1632"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0F3">
            <w:pPr>
              <w:pStyle w:val="61"/>
              <w:framePr w:wrap="notBeside" w:vAnchor="text" w:hAnchor="text" w:xAlign="center" w:y="1"/>
              <w:shd w:val="clear" w:color="auto" w:fill="auto"/>
              <w:tabs>
                <w:tab w:val="left" w:leader="hyphen" w:pos="508"/>
              </w:tabs>
              <w:spacing w:line="149" w:lineRule="exact"/>
              <w:ind w:left="100" w:firstLine="0"/>
              <w:jc w:val="left"/>
              <w:rPr>
                <w:noProof/>
                <w:lang w:val="en-US"/>
              </w:rPr>
            </w:pPr>
            <w:r w:rsidRPr="005F0722">
              <w:rPr>
                <w:noProof/>
                <w:lang w:val="en-US" w:eastAsia="en-US"/>
              </w:rPr>
              <w:t xml:space="preserve">L </w:t>
            </w:r>
            <w:r w:rsidRPr="005F0722">
              <w:rPr>
                <w:noProof/>
                <w:lang w:val="en-US" w:eastAsia="ru-RU"/>
              </w:rPr>
              <w:tab/>
            </w:r>
            <w:r w:rsidRPr="005F0722">
              <w:rPr>
                <w:noProof/>
                <w:lang w:val="en-US" w:eastAsia="en-US"/>
              </w:rPr>
              <w:t>shall not have</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771ECC">
              <w:rPr>
                <w:noProof/>
                <w:lang w:eastAsia="ru-RU"/>
              </w:rPr>
              <w:t>не</w:t>
            </w:r>
            <w:r w:rsidRPr="005F0722">
              <w:rPr>
                <w:noProof/>
                <w:lang w:val="en-US" w:eastAsia="ru-RU"/>
              </w:rPr>
              <w:t xml:space="preserve">/ </w:t>
            </w:r>
            <w:r w:rsidRPr="005F0722">
              <w:rPr>
                <w:noProof/>
                <w:lang w:val="en-US" w:eastAsia="en-US"/>
              </w:rPr>
              <w:t>written he</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 xml:space="preserve">she </w:t>
            </w:r>
            <w:r w:rsidRPr="005F0722">
              <w:rPr>
                <w:noProof/>
                <w:lang w:val="en-US" w:eastAsia="ru-RU"/>
              </w:rPr>
              <w:t>—</w:t>
            </w:r>
            <w:r w:rsidRPr="005F0722">
              <w:rPr>
                <w:noProof/>
                <w:lang w:val="en-US" w:eastAsia="en-US"/>
              </w:rPr>
              <w:t>i</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 xml:space="preserve">it will not have you written? they </w:t>
            </w:r>
            <w:r w:rsidRPr="005F0722">
              <w:rPr>
                <w:noProof/>
                <w:lang w:val="en-US" w:eastAsia="ru-RU"/>
              </w:rPr>
              <w:t>—</w:t>
            </w:r>
          </w:p>
        </w:tc>
      </w:tr>
      <w:tr w:rsidR="00EB79F6" w:rsidTr="00EE20F3">
        <w:trPr>
          <w:trHeight w:val="451"/>
          <w:jc w:val="center"/>
        </w:trPr>
        <w:tc>
          <w:tcPr>
            <w:tcW w:w="5035" w:type="dxa"/>
            <w:gridSpan w:val="3"/>
            <w:tcBorders>
              <w:top w:val="single" w:sz="4" w:space="0" w:color="auto"/>
              <w:left w:val="nil"/>
              <w:bottom w:val="single" w:sz="4" w:space="0" w:color="auto"/>
              <w:right w:val="nil"/>
            </w:tcBorders>
            <w:shd w:val="clear" w:color="auto" w:fill="FFFFFF"/>
          </w:tcPr>
          <w:p w:rsidR="00EB79F6" w:rsidRPr="00771ECC" w:rsidRDefault="00EB79F6" w:rsidP="00EE20F3">
            <w:pPr>
              <w:pStyle w:val="191"/>
              <w:framePr w:wrap="notBeside" w:vAnchor="text" w:hAnchor="text" w:xAlign="center" w:y="1"/>
              <w:shd w:val="clear" w:color="auto" w:fill="auto"/>
              <w:spacing w:line="240" w:lineRule="auto"/>
              <w:ind w:left="1160"/>
              <w:rPr>
                <w:noProof/>
              </w:rPr>
            </w:pPr>
            <w:r w:rsidRPr="00771ECC">
              <w:rPr>
                <w:rStyle w:val="192"/>
                <w:lang w:eastAsia="en-US"/>
              </w:rPr>
              <w:t>The Future Perfect Continuous</w:t>
            </w:r>
          </w:p>
        </w:tc>
      </w:tr>
      <w:tr w:rsidR="00EB79F6" w:rsidTr="00EE20F3">
        <w:trPr>
          <w:trHeight w:val="240"/>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ru-RU"/>
              </w:rPr>
              <w:t>Утвердительная форма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Вопросительная форма</w:t>
            </w:r>
          </w:p>
        </w:tc>
        <w:tc>
          <w:tcPr>
            <w:tcW w:w="1632" w:type="dxa"/>
            <w:tcBorders>
              <w:top w:val="single" w:sz="4" w:space="0" w:color="auto"/>
              <w:left w:val="single" w:sz="4" w:space="0" w:color="auto"/>
              <w:bottom w:val="single" w:sz="4" w:space="0" w:color="auto"/>
              <w:right w:val="nil"/>
            </w:tcBorders>
            <w:shd w:val="clear" w:color="auto" w:fill="FFFFFF"/>
          </w:tcPr>
          <w:p w:rsidR="00EB79F6" w:rsidRPr="00771ECC" w:rsidRDefault="00EB79F6" w:rsidP="00EE20F3">
            <w:pPr>
              <w:pStyle w:val="61"/>
              <w:framePr w:wrap="notBeside" w:vAnchor="text" w:hAnchor="text" w:xAlign="center" w:y="1"/>
              <w:shd w:val="clear" w:color="auto" w:fill="auto"/>
              <w:spacing w:line="240" w:lineRule="auto"/>
              <w:ind w:left="100" w:firstLine="0"/>
              <w:jc w:val="left"/>
              <w:rPr>
                <w:noProof/>
              </w:rPr>
            </w:pPr>
            <w:r w:rsidRPr="00771ECC">
              <w:rPr>
                <w:noProof/>
                <w:lang w:eastAsia="ru-RU"/>
              </w:rPr>
              <w:t>Отрицательная форме</w:t>
            </w:r>
          </w:p>
        </w:tc>
      </w:tr>
      <w:tr w:rsidR="00EB79F6" w:rsidRPr="00B5787F" w:rsidTr="00EE20F3">
        <w:trPr>
          <w:trHeight w:val="1176"/>
          <w:jc w:val="center"/>
        </w:trPr>
        <w:tc>
          <w:tcPr>
            <w:tcW w:w="1733" w:type="dxa"/>
            <w:tcBorders>
              <w:top w:val="single" w:sz="4" w:space="0" w:color="auto"/>
              <w:left w:val="nil"/>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tabs>
                <w:tab w:val="left" w:leader="hyphen" w:pos="578"/>
              </w:tabs>
              <w:spacing w:line="149" w:lineRule="exact"/>
              <w:ind w:firstLine="0"/>
              <w:jc w:val="both"/>
              <w:rPr>
                <w:noProof/>
                <w:lang w:val="en-US"/>
              </w:rPr>
            </w:pPr>
            <w:r w:rsidRPr="005F0722">
              <w:rPr>
                <w:noProof/>
                <w:lang w:val="en-US" w:eastAsia="en-US"/>
              </w:rPr>
              <w:t>I</w:t>
            </w:r>
            <w:r w:rsidRPr="005F0722">
              <w:rPr>
                <w:noProof/>
                <w:lang w:val="en-US" w:eastAsia="ru-RU"/>
              </w:rPr>
              <w:tab/>
            </w:r>
            <w:r w:rsidRPr="005F0722">
              <w:rPr>
                <w:noProof/>
                <w:lang w:val="en-US" w:eastAsia="en-US"/>
              </w:rPr>
              <w:t>shall have</w:t>
            </w:r>
          </w:p>
          <w:p w:rsidR="00EB79F6" w:rsidRPr="005F0722" w:rsidRDefault="00EB79F6" w:rsidP="00EE20F3">
            <w:pPr>
              <w:pStyle w:val="61"/>
              <w:framePr w:wrap="notBeside" w:vAnchor="text" w:hAnchor="text" w:xAlign="center" w:y="1"/>
              <w:shd w:val="clear" w:color="auto" w:fill="auto"/>
              <w:spacing w:line="149" w:lineRule="exact"/>
              <w:ind w:firstLine="0"/>
              <w:jc w:val="both"/>
              <w:rPr>
                <w:noProof/>
                <w:lang w:val="en-US"/>
              </w:rPr>
            </w:pPr>
            <w:r w:rsidRPr="005F0722">
              <w:rPr>
                <w:noProof/>
                <w:lang w:val="en-US" w:eastAsia="en-US"/>
              </w:rPr>
              <w:t>we ^ been writing he ^</w:t>
            </w:r>
          </w:p>
          <w:p w:rsidR="00EB79F6" w:rsidRPr="005F0722" w:rsidRDefault="00EB79F6" w:rsidP="00EE20F3">
            <w:pPr>
              <w:pStyle w:val="61"/>
              <w:framePr w:wrap="notBeside" w:vAnchor="text" w:hAnchor="text" w:xAlign="center" w:y="1"/>
              <w:shd w:val="clear" w:color="auto" w:fill="auto"/>
              <w:spacing w:line="149" w:lineRule="exact"/>
              <w:ind w:left="160" w:firstLine="420"/>
              <w:jc w:val="left"/>
              <w:rPr>
                <w:noProof/>
                <w:lang w:val="en-US"/>
              </w:rPr>
            </w:pPr>
            <w:r w:rsidRPr="005F0722">
              <w:rPr>
                <w:noProof/>
                <w:lang w:val="en-US" w:eastAsia="en-US"/>
              </w:rPr>
              <w:t xml:space="preserve">^ will have been it ywritlng you </w:t>
            </w:r>
            <w:r w:rsidRPr="005F0722">
              <w:rPr>
                <w:noProof/>
                <w:lang w:val="en-US" w:eastAsia="ru-RU"/>
              </w:rPr>
              <w:t>/</w:t>
            </w:r>
          </w:p>
          <w:p w:rsidR="00EB79F6" w:rsidRPr="00771ECC" w:rsidRDefault="00EB79F6" w:rsidP="00EE20F3">
            <w:pPr>
              <w:pStyle w:val="61"/>
              <w:framePr w:wrap="notBeside" w:vAnchor="text" w:hAnchor="text" w:xAlign="center" w:y="1"/>
              <w:shd w:val="clear" w:color="auto" w:fill="auto"/>
              <w:spacing w:line="240" w:lineRule="auto"/>
              <w:ind w:firstLine="0"/>
              <w:jc w:val="both"/>
              <w:rPr>
                <w:noProof/>
              </w:rPr>
            </w:pPr>
            <w:r w:rsidRPr="00771ECC">
              <w:rPr>
                <w:noProof/>
                <w:lang w:eastAsia="en-US"/>
              </w:rPr>
              <w:t>they</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EB79F6" w:rsidRPr="005F0722" w:rsidRDefault="00EB79F6" w:rsidP="00EE20F3">
            <w:pPr>
              <w:pStyle w:val="61"/>
              <w:framePr w:wrap="notBeside" w:vAnchor="text" w:hAnchor="text" w:xAlign="center" w:y="1"/>
              <w:shd w:val="clear" w:color="auto" w:fill="auto"/>
              <w:spacing w:line="149" w:lineRule="exact"/>
              <w:ind w:left="100" w:firstLine="540"/>
              <w:jc w:val="left"/>
              <w:rPr>
                <w:noProof/>
                <w:lang w:val="en-US"/>
              </w:rPr>
            </w:pPr>
            <w:r w:rsidRPr="005F0722">
              <w:rPr>
                <w:rStyle w:val="621"/>
                <w:rFonts w:cs="Century Schoolbook"/>
                <w:bCs/>
                <w:noProof w:val="0"/>
                <w:lang w:val="en-US" w:eastAsia="en-US"/>
              </w:rPr>
              <w:t>I</w:t>
            </w:r>
            <w:r w:rsidRPr="005F0722">
              <w:rPr>
                <w:noProof/>
                <w:lang w:val="en-US" w:eastAsia="en-US"/>
              </w:rPr>
              <w:t xml:space="preserve"> have been Shall </w:t>
            </w:r>
            <w:r w:rsidRPr="005F0722">
              <w:rPr>
                <w:noProof/>
                <w:lang w:val="en-US" w:eastAsia="ru-RU"/>
              </w:rPr>
              <w:t xml:space="preserve">— </w:t>
            </w:r>
            <w:r w:rsidRPr="005F0722">
              <w:rPr>
                <w:noProof/>
                <w:lang w:val="en-US" w:eastAsia="en-US"/>
              </w:rPr>
              <w:t>we writing? -he</w:t>
            </w:r>
          </w:p>
          <w:p w:rsidR="00EB79F6" w:rsidRPr="00771ECC" w:rsidRDefault="00EB79F6" w:rsidP="00EE20F3">
            <w:pPr>
              <w:pStyle w:val="61"/>
              <w:framePr w:wrap="notBeside" w:vAnchor="text" w:hAnchor="text" w:xAlign="center" w:y="1"/>
              <w:shd w:val="clear" w:color="auto" w:fill="auto"/>
              <w:spacing w:line="149" w:lineRule="exact"/>
              <w:ind w:left="100" w:firstLine="300"/>
              <w:jc w:val="left"/>
              <w:rPr>
                <w:noProof/>
              </w:rPr>
            </w:pPr>
            <w:r w:rsidRPr="005F0722">
              <w:rPr>
                <w:noProof/>
                <w:lang w:val="en-US" w:eastAsia="en-US"/>
              </w:rPr>
              <w:t xml:space="preserve">X she have been Will it writing? </w:t>
            </w:r>
            <w:r w:rsidRPr="00771ECC">
              <w:rPr>
                <w:noProof/>
                <w:lang w:eastAsia="en-US"/>
              </w:rPr>
              <w:t xml:space="preserve">\ you </w:t>
            </w:r>
            <w:r w:rsidRPr="00771ECC">
              <w:rPr>
                <w:noProof/>
                <w:lang w:eastAsia="ru-RU"/>
              </w:rPr>
              <w:t xml:space="preserve">/ </w:t>
            </w:r>
            <w:r w:rsidRPr="00771ECC">
              <w:rPr>
                <w:noProof/>
                <w:lang w:eastAsia="en-US"/>
              </w:rPr>
              <w:t>they</w:t>
            </w:r>
          </w:p>
        </w:tc>
        <w:tc>
          <w:tcPr>
            <w:tcW w:w="1632" w:type="dxa"/>
            <w:tcBorders>
              <w:top w:val="single" w:sz="4" w:space="0" w:color="auto"/>
              <w:left w:val="single" w:sz="4" w:space="0" w:color="auto"/>
              <w:bottom w:val="single" w:sz="4" w:space="0" w:color="auto"/>
              <w:right w:val="nil"/>
            </w:tcBorders>
            <w:shd w:val="clear" w:color="auto" w:fill="FFFFFF"/>
          </w:tcPr>
          <w:p w:rsidR="00EB79F6" w:rsidRPr="005F0722" w:rsidRDefault="00EB79F6" w:rsidP="00EE20F3">
            <w:pPr>
              <w:pStyle w:val="61"/>
              <w:framePr w:wrap="notBeside" w:vAnchor="text" w:hAnchor="text" w:xAlign="center" w:y="1"/>
              <w:shd w:val="clear" w:color="auto" w:fill="auto"/>
              <w:tabs>
                <w:tab w:val="left" w:leader="hyphen" w:pos="479"/>
              </w:tabs>
              <w:spacing w:line="149" w:lineRule="exact"/>
              <w:ind w:left="100" w:firstLine="0"/>
              <w:jc w:val="left"/>
              <w:rPr>
                <w:noProof/>
                <w:lang w:val="en-US"/>
              </w:rPr>
            </w:pPr>
            <w:r w:rsidRPr="005F0722">
              <w:rPr>
                <w:noProof/>
                <w:lang w:val="en-US" w:eastAsia="en-US"/>
              </w:rPr>
              <w:t xml:space="preserve">I </w:t>
            </w:r>
            <w:r w:rsidRPr="005F0722">
              <w:rPr>
                <w:noProof/>
                <w:lang w:val="en-US" w:eastAsia="ru-RU"/>
              </w:rPr>
              <w:tab/>
              <w:t xml:space="preserve"> </w:t>
            </w:r>
            <w:r w:rsidRPr="005F0722">
              <w:rPr>
                <w:noProof/>
                <w:lang w:val="en-US" w:eastAsia="en-US"/>
              </w:rPr>
              <w:t>shall not have</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we been writing he ^</w:t>
            </w:r>
          </w:p>
          <w:p w:rsidR="00EB79F6" w:rsidRPr="005F0722" w:rsidRDefault="00EB79F6" w:rsidP="00EE20F3">
            <w:pPr>
              <w:pStyle w:val="61"/>
              <w:framePr w:wrap="notBeside" w:vAnchor="text" w:hAnchor="text" w:xAlign="center" w:y="1"/>
              <w:shd w:val="clear" w:color="auto" w:fill="auto"/>
              <w:spacing w:line="149" w:lineRule="exact"/>
              <w:ind w:left="100" w:firstLine="0"/>
              <w:jc w:val="left"/>
              <w:rPr>
                <w:noProof/>
                <w:lang w:val="en-US"/>
              </w:rPr>
            </w:pPr>
            <w:r w:rsidRPr="005F0722">
              <w:rPr>
                <w:noProof/>
                <w:lang w:val="en-US" w:eastAsia="en-US"/>
              </w:rPr>
              <w:t xml:space="preserve">she will not have it been writing you </w:t>
            </w:r>
            <w:r w:rsidRPr="005F0722">
              <w:rPr>
                <w:noProof/>
                <w:lang w:val="en-US" w:eastAsia="ru-RU"/>
              </w:rPr>
              <w:t xml:space="preserve">/ </w:t>
            </w:r>
            <w:r w:rsidRPr="005F0722">
              <w:rPr>
                <w:noProof/>
                <w:lang w:val="en-US" w:eastAsia="en-US"/>
              </w:rPr>
              <w:t>they'</w:t>
            </w:r>
          </w:p>
        </w:tc>
      </w:tr>
    </w:tbl>
    <w:p w:rsidR="00EB79F6" w:rsidRPr="005F0722" w:rsidRDefault="00EB79F6" w:rsidP="00EE23E5">
      <w:pPr>
        <w:rPr>
          <w:sz w:val="2"/>
          <w:szCs w:val="2"/>
          <w:lang w:val="en-US" w:eastAsia="zh-CN"/>
        </w:rPr>
      </w:pPr>
    </w:p>
    <w:p w:rsidR="00EB79F6" w:rsidRDefault="00EB79F6" w:rsidP="00EE23E5">
      <w:pPr>
        <w:pStyle w:val="230"/>
        <w:keepNext/>
        <w:keepLines/>
        <w:shd w:val="clear" w:color="auto" w:fill="auto"/>
        <w:spacing w:before="182" w:after="99" w:line="160" w:lineRule="exact"/>
        <w:ind w:right="160"/>
      </w:pPr>
      <w:bookmarkStart w:id="3" w:name="bookmark47"/>
      <w:r>
        <w:t>Упражнения</w:t>
      </w:r>
      <w:bookmarkEnd w:id="3"/>
    </w:p>
    <w:p w:rsidR="00EB79F6" w:rsidRPr="00B5787F" w:rsidRDefault="00EB79F6" w:rsidP="00EC6878">
      <w:pPr>
        <w:pStyle w:val="71"/>
        <w:numPr>
          <w:ilvl w:val="3"/>
          <w:numId w:val="30"/>
        </w:numPr>
        <w:shd w:val="clear" w:color="auto" w:fill="auto"/>
        <w:tabs>
          <w:tab w:val="left" w:pos="534"/>
        </w:tabs>
        <w:spacing w:after="83" w:line="211" w:lineRule="exact"/>
        <w:ind w:right="40" w:firstLine="0"/>
        <w:jc w:val="both"/>
        <w:rPr>
          <w:lang w:val="en-US"/>
        </w:rPr>
      </w:pPr>
      <w:r>
        <w:t>Раскройте</w:t>
      </w:r>
      <w:r w:rsidRPr="00B5787F">
        <w:rPr>
          <w:lang w:val="en-US"/>
        </w:rPr>
        <w:t xml:space="preserve"> </w:t>
      </w:r>
      <w:r>
        <w:t>скобки</w:t>
      </w:r>
      <w:r w:rsidRPr="00B5787F">
        <w:rPr>
          <w:lang w:val="en-US"/>
        </w:rPr>
        <w:t xml:space="preserve">, </w:t>
      </w:r>
      <w:r>
        <w:t>употребив</w:t>
      </w:r>
      <w:r w:rsidRPr="00B5787F">
        <w:rPr>
          <w:lang w:val="en-US"/>
        </w:rPr>
        <w:t xml:space="preserve"> </w:t>
      </w:r>
      <w:r>
        <w:t>формы</w:t>
      </w:r>
      <w:r w:rsidRPr="00B5787F">
        <w:rPr>
          <w:lang w:val="en-US"/>
        </w:rPr>
        <w:t xml:space="preserve"> </w:t>
      </w:r>
      <w:r>
        <w:rPr>
          <w:lang w:val="en-US" w:eastAsia="en-US"/>
        </w:rPr>
        <w:t>the</w:t>
      </w:r>
      <w:r w:rsidRPr="00B5787F">
        <w:rPr>
          <w:lang w:val="en-US" w:eastAsia="en-US"/>
        </w:rPr>
        <w:t xml:space="preserve"> </w:t>
      </w:r>
      <w:r>
        <w:rPr>
          <w:lang w:val="en-US" w:eastAsia="en-US"/>
        </w:rPr>
        <w:t>Future</w:t>
      </w:r>
      <w:r w:rsidRPr="00B5787F">
        <w:rPr>
          <w:lang w:val="en-US" w:eastAsia="en-US"/>
        </w:rPr>
        <w:t xml:space="preserve"> </w:t>
      </w:r>
      <w:r>
        <w:rPr>
          <w:lang w:val="en-US" w:eastAsia="en-US"/>
        </w:rPr>
        <w:t>Indefinite</w:t>
      </w:r>
      <w:r w:rsidRPr="00B5787F">
        <w:rPr>
          <w:lang w:val="en-US" w:eastAsia="en-US"/>
        </w:rPr>
        <w:t xml:space="preserve"> </w:t>
      </w:r>
      <w:r>
        <w:t>или</w:t>
      </w:r>
      <w:r w:rsidRPr="00B5787F">
        <w:rPr>
          <w:lang w:val="en-US"/>
        </w:rPr>
        <w:t xml:space="preserve"> </w:t>
      </w:r>
      <w:r>
        <w:rPr>
          <w:lang w:val="en-US" w:eastAsia="en-US"/>
        </w:rPr>
        <w:t>the</w:t>
      </w:r>
      <w:r w:rsidRPr="00B5787F">
        <w:rPr>
          <w:lang w:val="en-US" w:eastAsia="en-US"/>
        </w:rPr>
        <w:t xml:space="preserve"> </w:t>
      </w:r>
      <w:r>
        <w:rPr>
          <w:lang w:val="en-US" w:eastAsia="en-US"/>
        </w:rPr>
        <w:t>Future</w:t>
      </w:r>
      <w:r w:rsidRPr="00B5787F">
        <w:rPr>
          <w:lang w:val="en-US" w:eastAsia="en-US"/>
        </w:rPr>
        <w:t xml:space="preserve"> </w:t>
      </w:r>
      <w:r>
        <w:rPr>
          <w:lang w:val="en-US" w:eastAsia="en-US"/>
        </w:rPr>
        <w:t>Continuous</w:t>
      </w:r>
      <w:r w:rsidRPr="00B5787F">
        <w:rPr>
          <w:lang w:val="en-US" w:eastAsia="en-US"/>
        </w:rPr>
        <w:t>.</w:t>
      </w:r>
    </w:p>
    <w:p w:rsidR="00EB79F6" w:rsidRPr="00512E0C" w:rsidRDefault="00EB79F6" w:rsidP="00512E0C">
      <w:pPr>
        <w:pStyle w:val="BodyText"/>
        <w:shd w:val="clear" w:color="auto" w:fill="auto"/>
        <w:spacing w:after="0" w:line="240" w:lineRule="auto"/>
        <w:ind w:firstLine="0"/>
        <w:jc w:val="both"/>
        <w:rPr>
          <w:rFonts w:ascii="Times New Roman" w:hAnsi="Times New Roman"/>
          <w:sz w:val="24"/>
          <w:szCs w:val="24"/>
          <w:lang w:val="en-US"/>
        </w:rPr>
      </w:pPr>
      <w:r w:rsidRPr="00512E0C">
        <w:rPr>
          <w:rFonts w:ascii="Times New Roman" w:hAnsi="Times New Roman"/>
          <w:sz w:val="24"/>
          <w:szCs w:val="24"/>
          <w:lang w:val="en-US" w:eastAsia="ru-RU"/>
        </w:rPr>
        <w:t xml:space="preserve">1. </w:t>
      </w:r>
      <w:r w:rsidRPr="00512E0C">
        <w:rPr>
          <w:rFonts w:ascii="Times New Roman" w:hAnsi="Times New Roman"/>
          <w:sz w:val="24"/>
          <w:szCs w:val="24"/>
          <w:lang w:val="en-US"/>
        </w:rPr>
        <w:t xml:space="preserve">I can't understand this letter. </w:t>
      </w:r>
      <w:r w:rsidRPr="00512E0C">
        <w:rPr>
          <w:rFonts w:ascii="Times New Roman" w:hAnsi="Times New Roman"/>
          <w:sz w:val="24"/>
          <w:szCs w:val="24"/>
          <w:lang w:val="en-US" w:eastAsia="ru-RU"/>
        </w:rPr>
        <w:t xml:space="preserve">— </w:t>
      </w:r>
      <w:r w:rsidRPr="00512E0C">
        <w:rPr>
          <w:rFonts w:ascii="Times New Roman" w:hAnsi="Times New Roman"/>
          <w:sz w:val="24"/>
          <w:szCs w:val="24"/>
          <w:lang w:val="en-US"/>
        </w:rPr>
        <w:t xml:space="preserve">I (call) my son. He (translate) it for you. </w:t>
      </w:r>
      <w:r w:rsidRPr="00512E0C">
        <w:rPr>
          <w:rFonts w:ascii="Times New Roman" w:hAnsi="Times New Roman"/>
          <w:sz w:val="24"/>
          <w:szCs w:val="24"/>
          <w:lang w:val="en-US" w:eastAsia="ru-RU"/>
        </w:rPr>
        <w:t xml:space="preserve">2. </w:t>
      </w:r>
      <w:r w:rsidRPr="00512E0C">
        <w:rPr>
          <w:rFonts w:ascii="Times New Roman" w:hAnsi="Times New Roman"/>
          <w:sz w:val="24"/>
          <w:szCs w:val="24"/>
          <w:lang w:val="en-US"/>
        </w:rPr>
        <w:t xml:space="preserve">What you (do) when you grow up? </w:t>
      </w:r>
      <w:r w:rsidRPr="00512E0C">
        <w:rPr>
          <w:rFonts w:ascii="Times New Roman" w:hAnsi="Times New Roman"/>
          <w:sz w:val="24"/>
          <w:szCs w:val="24"/>
          <w:lang w:val="en-US" w:eastAsia="ru-RU"/>
        </w:rPr>
        <w:t xml:space="preserve">— </w:t>
      </w:r>
      <w:r w:rsidRPr="00512E0C">
        <w:rPr>
          <w:rFonts w:ascii="Times New Roman" w:hAnsi="Times New Roman"/>
          <w:sz w:val="24"/>
          <w:szCs w:val="24"/>
          <w:lang w:val="en-US"/>
        </w:rPr>
        <w:t xml:space="preserve">I (be) a pilot. </w:t>
      </w:r>
      <w:r w:rsidRPr="00512E0C">
        <w:rPr>
          <w:rFonts w:ascii="Times New Roman" w:hAnsi="Times New Roman"/>
          <w:sz w:val="24"/>
          <w:szCs w:val="24"/>
          <w:lang w:val="en-US" w:eastAsia="ru-RU"/>
        </w:rPr>
        <w:t xml:space="preserve">3. </w:t>
      </w:r>
      <w:r w:rsidRPr="00512E0C">
        <w:rPr>
          <w:rFonts w:ascii="Times New Roman" w:hAnsi="Times New Roman"/>
          <w:sz w:val="24"/>
          <w:szCs w:val="24"/>
          <w:lang w:val="en-US"/>
        </w:rPr>
        <w:t xml:space="preserve">This time next month I (sit) on a beach. </w:t>
      </w:r>
      <w:r w:rsidRPr="00512E0C">
        <w:rPr>
          <w:rFonts w:ascii="Times New Roman" w:hAnsi="Times New Roman"/>
          <w:sz w:val="24"/>
          <w:szCs w:val="24"/>
          <w:lang w:val="en-US" w:eastAsia="ru-RU"/>
        </w:rPr>
        <w:t xml:space="preserve">4. </w:t>
      </w:r>
      <w:r w:rsidRPr="00512E0C">
        <w:rPr>
          <w:rFonts w:ascii="Times New Roman" w:hAnsi="Times New Roman"/>
          <w:sz w:val="24"/>
          <w:szCs w:val="24"/>
          <w:lang w:val="en-US"/>
        </w:rPr>
        <w:t xml:space="preserve">In a few days time we (go) to London. </w:t>
      </w:r>
      <w:r w:rsidRPr="00512E0C">
        <w:rPr>
          <w:rFonts w:ascii="Times New Roman" w:hAnsi="Times New Roman"/>
          <w:sz w:val="24"/>
          <w:szCs w:val="24"/>
          <w:lang w:val="en-US" w:eastAsia="ru-RU"/>
        </w:rPr>
        <w:t xml:space="preserve">5. </w:t>
      </w:r>
      <w:r w:rsidRPr="00512E0C">
        <w:rPr>
          <w:rFonts w:ascii="Times New Roman" w:hAnsi="Times New Roman"/>
          <w:sz w:val="24"/>
          <w:szCs w:val="24"/>
          <w:lang w:val="en-US"/>
        </w:rPr>
        <w:t xml:space="preserve">That tree makes the house very dark. </w:t>
      </w:r>
      <w:r w:rsidRPr="00512E0C">
        <w:rPr>
          <w:rFonts w:ascii="Times New Roman" w:hAnsi="Times New Roman"/>
          <w:sz w:val="24"/>
          <w:szCs w:val="24"/>
          <w:lang w:val="en-US" w:eastAsia="ru-RU"/>
        </w:rPr>
        <w:t xml:space="preserve">— </w:t>
      </w:r>
      <w:r w:rsidRPr="00512E0C">
        <w:rPr>
          <w:rFonts w:ascii="Times New Roman" w:hAnsi="Times New Roman"/>
          <w:sz w:val="24"/>
          <w:szCs w:val="24"/>
          <w:lang w:val="en-US"/>
        </w:rPr>
        <w:t xml:space="preserve">Very well, I (cut) it down. </w:t>
      </w:r>
      <w:r w:rsidRPr="00512E0C">
        <w:rPr>
          <w:rFonts w:ascii="Times New Roman" w:hAnsi="Times New Roman"/>
          <w:sz w:val="24"/>
          <w:szCs w:val="24"/>
          <w:lang w:val="en-US" w:eastAsia="ru-RU"/>
        </w:rPr>
        <w:t xml:space="preserve">6. </w:t>
      </w:r>
      <w:r w:rsidRPr="00512E0C">
        <w:rPr>
          <w:rFonts w:ascii="Times New Roman" w:hAnsi="Times New Roman"/>
          <w:sz w:val="24"/>
          <w:szCs w:val="24"/>
          <w:lang w:val="en-US"/>
        </w:rPr>
        <w:t xml:space="preserve">My brother has just returned from America. </w:t>
      </w:r>
      <w:r w:rsidRPr="00512E0C">
        <w:rPr>
          <w:rFonts w:ascii="Times New Roman" w:hAnsi="Times New Roman"/>
          <w:sz w:val="24"/>
          <w:szCs w:val="24"/>
          <w:lang w:val="en-US" w:eastAsia="ru-RU"/>
        </w:rPr>
        <w:t xml:space="preserve">— </w:t>
      </w:r>
      <w:r w:rsidRPr="00512E0C">
        <w:rPr>
          <w:rFonts w:ascii="Times New Roman" w:hAnsi="Times New Roman"/>
          <w:sz w:val="24"/>
          <w:szCs w:val="24"/>
          <w:lang w:val="en-US"/>
        </w:rPr>
        <w:t xml:space="preserve">Oh, good, we (ask) him to come to our next party. </w:t>
      </w:r>
      <w:r w:rsidRPr="00512E0C">
        <w:rPr>
          <w:rFonts w:ascii="Times New Roman" w:hAnsi="Times New Roman"/>
          <w:sz w:val="24"/>
          <w:szCs w:val="24"/>
          <w:lang w:val="en-US" w:eastAsia="ru-RU"/>
        </w:rPr>
        <w:t xml:space="preserve">7. </w:t>
      </w:r>
      <w:r w:rsidRPr="00512E0C">
        <w:rPr>
          <w:rFonts w:ascii="Times New Roman" w:hAnsi="Times New Roman"/>
          <w:sz w:val="24"/>
          <w:szCs w:val="24"/>
          <w:lang w:val="en-US"/>
        </w:rPr>
        <w:t xml:space="preserve">I'll come at six o'clock. </w:t>
      </w:r>
      <w:r w:rsidRPr="00512E0C">
        <w:rPr>
          <w:rFonts w:ascii="Times New Roman" w:hAnsi="Times New Roman"/>
          <w:sz w:val="24"/>
          <w:szCs w:val="24"/>
          <w:lang w:val="en-US" w:eastAsia="ru-RU"/>
        </w:rPr>
        <w:t xml:space="preserve">— </w:t>
      </w:r>
      <w:r w:rsidRPr="00512E0C">
        <w:rPr>
          <w:rFonts w:ascii="Times New Roman" w:hAnsi="Times New Roman"/>
          <w:sz w:val="24"/>
          <w:szCs w:val="24"/>
          <w:lang w:val="en-US"/>
        </w:rPr>
        <w:t xml:space="preserve">Good, I (wait) for you. </w:t>
      </w:r>
      <w:r w:rsidRPr="00512E0C">
        <w:rPr>
          <w:rFonts w:ascii="Times New Roman" w:hAnsi="Times New Roman"/>
          <w:sz w:val="24"/>
          <w:szCs w:val="24"/>
          <w:lang w:val="en-US" w:eastAsia="ru-RU"/>
        </w:rPr>
        <w:t xml:space="preserve">8. </w:t>
      </w:r>
      <w:r w:rsidRPr="00512E0C">
        <w:rPr>
          <w:rFonts w:ascii="Times New Roman" w:hAnsi="Times New Roman"/>
          <w:sz w:val="24"/>
          <w:szCs w:val="24"/>
          <w:lang w:val="en-US"/>
        </w:rPr>
        <w:t>You look fro</w:t>
      </w:r>
      <w:r w:rsidRPr="00512E0C">
        <w:rPr>
          <w:rFonts w:ascii="Times New Roman" w:hAnsi="Times New Roman"/>
          <w:sz w:val="24"/>
          <w:szCs w:val="24"/>
          <w:lang w:val="en-US"/>
        </w:rPr>
        <w:softHyphen/>
        <w:t xml:space="preserve">zen. Sit down by the fire and </w:t>
      </w:r>
      <w:r w:rsidRPr="00512E0C">
        <w:rPr>
          <w:rFonts w:ascii="Times New Roman" w:hAnsi="Times New Roman"/>
          <w:sz w:val="24"/>
          <w:szCs w:val="24"/>
          <w:lang w:val="en-US" w:eastAsia="ru-RU"/>
        </w:rPr>
        <w:t xml:space="preserve">1 </w:t>
      </w:r>
      <w:r w:rsidRPr="00512E0C">
        <w:rPr>
          <w:rFonts w:ascii="Times New Roman" w:hAnsi="Times New Roman"/>
          <w:sz w:val="24"/>
          <w:szCs w:val="24"/>
          <w:lang w:val="en-US"/>
        </w:rPr>
        <w:t xml:space="preserve">(make) you a cup of tea. </w:t>
      </w:r>
      <w:r w:rsidRPr="00512E0C">
        <w:rPr>
          <w:rFonts w:ascii="Times New Roman" w:hAnsi="Times New Roman"/>
          <w:sz w:val="24"/>
          <w:szCs w:val="24"/>
          <w:lang w:val="en-US" w:eastAsia="ru-RU"/>
        </w:rPr>
        <w:t xml:space="preserve">9. </w:t>
      </w:r>
      <w:r w:rsidRPr="00512E0C">
        <w:rPr>
          <w:rFonts w:ascii="Times New Roman" w:hAnsi="Times New Roman"/>
          <w:sz w:val="24"/>
          <w:szCs w:val="24"/>
          <w:lang w:val="en-US"/>
        </w:rPr>
        <w:t xml:space="preserve">Don't ring her up at </w:t>
      </w:r>
      <w:r w:rsidRPr="00512E0C">
        <w:rPr>
          <w:rFonts w:ascii="Times New Roman" w:hAnsi="Times New Roman"/>
          <w:sz w:val="24"/>
          <w:szCs w:val="24"/>
          <w:lang w:val="en-US" w:eastAsia="ru-RU"/>
        </w:rPr>
        <w:t xml:space="preserve">9, </w:t>
      </w:r>
      <w:r w:rsidRPr="00512E0C">
        <w:rPr>
          <w:rFonts w:ascii="Times New Roman" w:hAnsi="Times New Roman"/>
          <w:sz w:val="24"/>
          <w:szCs w:val="24"/>
          <w:lang w:val="en-US"/>
        </w:rPr>
        <w:t xml:space="preserve">she (put) her children to bed. Ring up later. </w:t>
      </w:r>
      <w:r w:rsidRPr="00512E0C">
        <w:rPr>
          <w:rFonts w:ascii="Times New Roman" w:hAnsi="Times New Roman"/>
          <w:sz w:val="24"/>
          <w:szCs w:val="24"/>
          <w:lang w:val="en-US" w:eastAsia="ru-RU"/>
        </w:rPr>
        <w:t xml:space="preserve">10. </w:t>
      </w:r>
      <w:r w:rsidRPr="00512E0C">
        <w:rPr>
          <w:rFonts w:ascii="Times New Roman" w:hAnsi="Times New Roman"/>
          <w:sz w:val="24"/>
          <w:szCs w:val="24"/>
          <w:lang w:val="en-US"/>
        </w:rPr>
        <w:t xml:space="preserve">My son (be) in the fifth form next year. That means that he (learn) English. </w:t>
      </w:r>
      <w:r w:rsidRPr="00512E0C">
        <w:rPr>
          <w:rFonts w:ascii="Times New Roman" w:hAnsi="Times New Roman"/>
          <w:sz w:val="24"/>
          <w:szCs w:val="24"/>
          <w:lang w:val="en-US" w:eastAsia="ru-RU"/>
        </w:rPr>
        <w:t xml:space="preserve">11. </w:t>
      </w:r>
      <w:r w:rsidRPr="00512E0C">
        <w:rPr>
          <w:rFonts w:ascii="Times New Roman" w:hAnsi="Times New Roman"/>
          <w:sz w:val="24"/>
          <w:szCs w:val="24"/>
          <w:lang w:val="en-US"/>
        </w:rPr>
        <w:t>I (know) the results in some days.</w:t>
      </w:r>
    </w:p>
    <w:p w:rsidR="00EB79F6" w:rsidRPr="00512E0C" w:rsidRDefault="00EB79F6" w:rsidP="00512E0C">
      <w:pPr>
        <w:pStyle w:val="71"/>
        <w:numPr>
          <w:ilvl w:val="3"/>
          <w:numId w:val="30"/>
        </w:numPr>
        <w:shd w:val="clear" w:color="auto" w:fill="auto"/>
        <w:tabs>
          <w:tab w:val="left" w:pos="520"/>
        </w:tabs>
        <w:spacing w:line="240" w:lineRule="auto"/>
        <w:ind w:firstLine="0"/>
        <w:jc w:val="both"/>
        <w:rPr>
          <w:rFonts w:ascii="Times New Roman" w:hAnsi="Times New Roman"/>
          <w:sz w:val="24"/>
          <w:szCs w:val="24"/>
          <w:lang w:val="en-US"/>
        </w:rPr>
      </w:pPr>
      <w:r w:rsidRPr="00512E0C">
        <w:rPr>
          <w:rFonts w:ascii="Times New Roman" w:hAnsi="Times New Roman"/>
          <w:sz w:val="24"/>
          <w:szCs w:val="24"/>
        </w:rPr>
        <w:t>Раскройте</w:t>
      </w:r>
      <w:r w:rsidRPr="00512E0C">
        <w:rPr>
          <w:rFonts w:ascii="Times New Roman" w:hAnsi="Times New Roman"/>
          <w:sz w:val="24"/>
          <w:szCs w:val="24"/>
          <w:lang w:val="en-US"/>
        </w:rPr>
        <w:t xml:space="preserve"> </w:t>
      </w:r>
      <w:r w:rsidRPr="00512E0C">
        <w:rPr>
          <w:rFonts w:ascii="Times New Roman" w:hAnsi="Times New Roman"/>
          <w:sz w:val="24"/>
          <w:szCs w:val="24"/>
        </w:rPr>
        <w:t>скобки</w:t>
      </w:r>
      <w:r w:rsidRPr="00512E0C">
        <w:rPr>
          <w:rFonts w:ascii="Times New Roman" w:hAnsi="Times New Roman"/>
          <w:sz w:val="24"/>
          <w:szCs w:val="24"/>
          <w:lang w:val="en-US"/>
        </w:rPr>
        <w:t xml:space="preserve">, </w:t>
      </w:r>
      <w:r w:rsidRPr="00512E0C">
        <w:rPr>
          <w:rFonts w:ascii="Times New Roman" w:hAnsi="Times New Roman"/>
          <w:sz w:val="24"/>
          <w:szCs w:val="24"/>
        </w:rPr>
        <w:t>употребив</w:t>
      </w:r>
      <w:r w:rsidRPr="00512E0C">
        <w:rPr>
          <w:rFonts w:ascii="Times New Roman" w:hAnsi="Times New Roman"/>
          <w:sz w:val="24"/>
          <w:szCs w:val="24"/>
          <w:lang w:val="en-US"/>
        </w:rPr>
        <w:t xml:space="preserve"> </w:t>
      </w:r>
      <w:r w:rsidRPr="00512E0C">
        <w:rPr>
          <w:rFonts w:ascii="Times New Roman" w:hAnsi="Times New Roman"/>
          <w:sz w:val="24"/>
          <w:szCs w:val="24"/>
        </w:rPr>
        <w:t>формы</w:t>
      </w:r>
      <w:r w:rsidRPr="00512E0C">
        <w:rPr>
          <w:rFonts w:ascii="Times New Roman" w:hAnsi="Times New Roman"/>
          <w:sz w:val="24"/>
          <w:szCs w:val="24"/>
          <w:lang w:val="en-US"/>
        </w:rPr>
        <w:t xml:space="preserve"> </w:t>
      </w:r>
      <w:r w:rsidRPr="00512E0C">
        <w:rPr>
          <w:rFonts w:ascii="Times New Roman" w:hAnsi="Times New Roman"/>
          <w:sz w:val="24"/>
          <w:szCs w:val="24"/>
          <w:lang w:val="en-US" w:eastAsia="en-US"/>
        </w:rPr>
        <w:t xml:space="preserve">the Future Perfect </w:t>
      </w:r>
      <w:r w:rsidRPr="00512E0C">
        <w:rPr>
          <w:rFonts w:ascii="Times New Roman" w:hAnsi="Times New Roman"/>
          <w:sz w:val="24"/>
          <w:szCs w:val="24"/>
        </w:rPr>
        <w:t>или</w:t>
      </w:r>
      <w:r w:rsidRPr="00512E0C">
        <w:rPr>
          <w:rFonts w:ascii="Times New Roman" w:hAnsi="Times New Roman"/>
          <w:sz w:val="24"/>
          <w:szCs w:val="24"/>
          <w:lang w:val="en-US"/>
        </w:rPr>
        <w:t xml:space="preserve"> </w:t>
      </w:r>
      <w:r w:rsidRPr="00512E0C">
        <w:rPr>
          <w:rFonts w:ascii="Times New Roman" w:hAnsi="Times New Roman"/>
          <w:sz w:val="24"/>
          <w:szCs w:val="24"/>
          <w:lang w:val="en-US" w:eastAsia="en-US"/>
        </w:rPr>
        <w:t>the Future Perfect Continuous.</w:t>
      </w:r>
    </w:p>
    <w:p w:rsidR="00EB79F6" w:rsidRPr="00512E0C" w:rsidRDefault="00EB79F6" w:rsidP="00512E0C">
      <w:pPr>
        <w:pStyle w:val="BodyText"/>
        <w:shd w:val="clear" w:color="auto" w:fill="auto"/>
        <w:spacing w:after="0" w:line="240" w:lineRule="auto"/>
        <w:ind w:firstLine="0"/>
        <w:jc w:val="both"/>
        <w:rPr>
          <w:rFonts w:ascii="Times New Roman" w:hAnsi="Times New Roman"/>
          <w:sz w:val="24"/>
          <w:szCs w:val="24"/>
          <w:lang w:val="en-US"/>
        </w:rPr>
      </w:pPr>
      <w:r w:rsidRPr="00512E0C">
        <w:rPr>
          <w:rFonts w:ascii="Times New Roman" w:hAnsi="Times New Roman"/>
          <w:sz w:val="24"/>
          <w:szCs w:val="24"/>
          <w:lang w:val="en-US" w:eastAsia="ru-RU"/>
        </w:rPr>
        <w:t xml:space="preserve">1. </w:t>
      </w:r>
      <w:r w:rsidRPr="00512E0C">
        <w:rPr>
          <w:rFonts w:ascii="Times New Roman" w:hAnsi="Times New Roman"/>
          <w:sz w:val="24"/>
          <w:szCs w:val="24"/>
          <w:lang w:val="en-US"/>
        </w:rPr>
        <w:t xml:space="preserve">I (finish) this book by tomorrow evening. </w:t>
      </w:r>
      <w:r w:rsidRPr="00512E0C">
        <w:rPr>
          <w:rFonts w:ascii="Times New Roman" w:hAnsi="Times New Roman"/>
          <w:sz w:val="24"/>
          <w:szCs w:val="24"/>
          <w:lang w:val="en-US" w:eastAsia="ru-RU"/>
        </w:rPr>
        <w:t xml:space="preserve">2. </w:t>
      </w:r>
      <w:r w:rsidRPr="00512E0C">
        <w:rPr>
          <w:rFonts w:ascii="Times New Roman" w:hAnsi="Times New Roman"/>
          <w:sz w:val="24"/>
          <w:szCs w:val="24"/>
          <w:lang w:val="en-US"/>
        </w:rPr>
        <w:t xml:space="preserve">By next winter </w:t>
      </w:r>
      <w:r w:rsidRPr="00512E0C">
        <w:rPr>
          <w:rFonts w:ascii="Times New Roman" w:hAnsi="Times New Roman"/>
          <w:sz w:val="24"/>
          <w:szCs w:val="24"/>
          <w:lang w:val="en-US" w:eastAsia="ru-RU"/>
        </w:rPr>
        <w:t xml:space="preserve">1 </w:t>
      </w:r>
      <w:r w:rsidRPr="00512E0C">
        <w:rPr>
          <w:rFonts w:ascii="Times New Roman" w:hAnsi="Times New Roman"/>
          <w:sz w:val="24"/>
          <w:szCs w:val="24"/>
          <w:lang w:val="en-US"/>
        </w:rPr>
        <w:t xml:space="preserve">(save) the necessary sum of money. </w:t>
      </w:r>
      <w:r w:rsidRPr="00512E0C">
        <w:rPr>
          <w:rFonts w:ascii="Times New Roman" w:hAnsi="Times New Roman"/>
          <w:sz w:val="24"/>
          <w:szCs w:val="24"/>
          <w:lang w:val="en-US" w:eastAsia="ru-RU"/>
        </w:rPr>
        <w:t xml:space="preserve">3. </w:t>
      </w:r>
      <w:r w:rsidRPr="00512E0C">
        <w:rPr>
          <w:rFonts w:ascii="Times New Roman" w:hAnsi="Times New Roman"/>
          <w:sz w:val="24"/>
          <w:szCs w:val="24"/>
          <w:lang w:val="en-US"/>
        </w:rPr>
        <w:t>I (trans</w:t>
      </w:r>
      <w:r w:rsidRPr="00512E0C">
        <w:rPr>
          <w:rFonts w:ascii="Times New Roman" w:hAnsi="Times New Roman"/>
          <w:sz w:val="24"/>
          <w:szCs w:val="24"/>
          <w:lang w:val="en-US"/>
        </w:rPr>
        <w:softHyphen/>
        <w:t xml:space="preserve">late) the article for an hour before you come. </w:t>
      </w:r>
      <w:r w:rsidRPr="00512E0C">
        <w:rPr>
          <w:rFonts w:ascii="Times New Roman" w:hAnsi="Times New Roman"/>
          <w:sz w:val="24"/>
          <w:szCs w:val="24"/>
          <w:lang w:val="en-US" w:eastAsia="ru-RU"/>
        </w:rPr>
        <w:t xml:space="preserve">4. </w:t>
      </w:r>
      <w:r w:rsidRPr="00512E0C">
        <w:rPr>
          <w:rFonts w:ascii="Times New Roman" w:hAnsi="Times New Roman"/>
          <w:sz w:val="24"/>
          <w:szCs w:val="24"/>
          <w:lang w:val="en-US"/>
        </w:rPr>
        <w:t xml:space="preserve">By the end of January he (work) at the University for </w:t>
      </w:r>
      <w:r w:rsidRPr="00512E0C">
        <w:rPr>
          <w:rFonts w:ascii="Times New Roman" w:hAnsi="Times New Roman"/>
          <w:sz w:val="24"/>
          <w:szCs w:val="24"/>
          <w:lang w:val="en-US" w:eastAsia="ru-RU"/>
        </w:rPr>
        <w:t xml:space="preserve">10 </w:t>
      </w:r>
      <w:r w:rsidRPr="00512E0C">
        <w:rPr>
          <w:rFonts w:ascii="Times New Roman" w:hAnsi="Times New Roman"/>
          <w:sz w:val="24"/>
          <w:szCs w:val="24"/>
          <w:lang w:val="en-US"/>
        </w:rPr>
        <w:t xml:space="preserve">years. </w:t>
      </w:r>
      <w:r w:rsidRPr="00512E0C">
        <w:rPr>
          <w:rFonts w:ascii="Times New Roman" w:hAnsi="Times New Roman"/>
          <w:sz w:val="24"/>
          <w:szCs w:val="24"/>
          <w:lang w:val="en-US" w:eastAsia="ru-RU"/>
        </w:rPr>
        <w:t xml:space="preserve">5. </w:t>
      </w:r>
      <w:r w:rsidRPr="00512E0C">
        <w:rPr>
          <w:rFonts w:ascii="Times New Roman" w:hAnsi="Times New Roman"/>
          <w:sz w:val="24"/>
          <w:szCs w:val="24"/>
          <w:lang w:val="en-US"/>
        </w:rPr>
        <w:t xml:space="preserve">On September </w:t>
      </w:r>
      <w:r w:rsidRPr="00512E0C">
        <w:rPr>
          <w:rFonts w:ascii="Times New Roman" w:hAnsi="Times New Roman"/>
          <w:sz w:val="24"/>
          <w:szCs w:val="24"/>
          <w:lang w:val="en-US" w:eastAsia="ru-RU"/>
        </w:rPr>
        <w:t xml:space="preserve">26 </w:t>
      </w:r>
      <w:r w:rsidRPr="00512E0C">
        <w:rPr>
          <w:rFonts w:ascii="Times New Roman" w:hAnsi="Times New Roman"/>
          <w:sz w:val="24"/>
          <w:szCs w:val="24"/>
          <w:lang w:val="en-US"/>
        </w:rPr>
        <w:t xml:space="preserve">they (be married) for twenty-five years. </w:t>
      </w:r>
      <w:r w:rsidRPr="00512E0C">
        <w:rPr>
          <w:rFonts w:ascii="Times New Roman" w:hAnsi="Times New Roman"/>
          <w:sz w:val="24"/>
          <w:szCs w:val="24"/>
          <w:lang w:val="en-US" w:eastAsia="ru-RU"/>
        </w:rPr>
        <w:t xml:space="preserve">6. </w:t>
      </w:r>
      <w:r w:rsidRPr="00512E0C">
        <w:rPr>
          <w:rFonts w:ascii="Times New Roman" w:hAnsi="Times New Roman"/>
          <w:sz w:val="24"/>
          <w:szCs w:val="24"/>
          <w:lang w:val="en-US"/>
        </w:rPr>
        <w:t xml:space="preserve">By the end of the month we (live) in this house for two years. </w:t>
      </w:r>
      <w:r w:rsidRPr="00512E0C">
        <w:rPr>
          <w:rFonts w:ascii="Times New Roman" w:hAnsi="Times New Roman"/>
          <w:sz w:val="24"/>
          <w:szCs w:val="24"/>
          <w:lang w:val="en-US" w:eastAsia="ru-RU"/>
        </w:rPr>
        <w:t xml:space="preserve">7. </w:t>
      </w:r>
      <w:r w:rsidRPr="00512E0C">
        <w:rPr>
          <w:rFonts w:ascii="Times New Roman" w:hAnsi="Times New Roman"/>
          <w:sz w:val="24"/>
          <w:szCs w:val="24"/>
          <w:lang w:val="en-US"/>
        </w:rPr>
        <w:t xml:space="preserve">If I continue with my diet I (lose) </w:t>
      </w:r>
      <w:r w:rsidRPr="00512E0C">
        <w:rPr>
          <w:rFonts w:ascii="Times New Roman" w:hAnsi="Times New Roman"/>
          <w:sz w:val="24"/>
          <w:szCs w:val="24"/>
          <w:lang w:val="en-US" w:eastAsia="ru-RU"/>
        </w:rPr>
        <w:t xml:space="preserve">10 </w:t>
      </w:r>
      <w:r w:rsidRPr="00512E0C">
        <w:rPr>
          <w:rFonts w:ascii="Times New Roman" w:hAnsi="Times New Roman"/>
          <w:sz w:val="24"/>
          <w:szCs w:val="24"/>
          <w:lang w:val="en-US"/>
        </w:rPr>
        <w:t>ki</w:t>
      </w:r>
      <w:r w:rsidRPr="00512E0C">
        <w:rPr>
          <w:rFonts w:ascii="Times New Roman" w:hAnsi="Times New Roman"/>
          <w:sz w:val="24"/>
          <w:szCs w:val="24"/>
          <w:lang w:val="en-US"/>
        </w:rPr>
        <w:softHyphen/>
        <w:t xml:space="preserve">los by the end of the month. </w:t>
      </w:r>
      <w:r w:rsidRPr="00512E0C">
        <w:rPr>
          <w:rFonts w:ascii="Times New Roman" w:hAnsi="Times New Roman"/>
          <w:sz w:val="24"/>
          <w:szCs w:val="24"/>
          <w:lang w:val="en-US" w:eastAsia="ru-RU"/>
        </w:rPr>
        <w:t xml:space="preserve">8. </w:t>
      </w:r>
      <w:r w:rsidRPr="00512E0C">
        <w:rPr>
          <w:rFonts w:ascii="Times New Roman" w:hAnsi="Times New Roman"/>
          <w:sz w:val="24"/>
          <w:szCs w:val="24"/>
          <w:lang w:val="en-US"/>
        </w:rPr>
        <w:t>The train (leave) before we reach the station.</w:t>
      </w:r>
    </w:p>
    <w:p w:rsidR="00EB79F6" w:rsidRPr="00BE20DE" w:rsidRDefault="00EB79F6" w:rsidP="00BE20DE">
      <w:pPr>
        <w:spacing w:after="0" w:line="360" w:lineRule="auto"/>
        <w:jc w:val="both"/>
        <w:rPr>
          <w:rFonts w:ascii="Times New Roman" w:hAnsi="Times New Roman"/>
          <w:i/>
          <w:sz w:val="28"/>
          <w:szCs w:val="28"/>
          <w:lang w:val="en-US" w:eastAsia="ru-RU"/>
        </w:rPr>
      </w:pPr>
      <w:r w:rsidRPr="00891B45">
        <w:rPr>
          <w:rFonts w:ascii="Times New Roman" w:hAnsi="Times New Roman"/>
          <w:sz w:val="28"/>
          <w:szCs w:val="28"/>
          <w:lang w:eastAsia="ru-RU"/>
        </w:rPr>
        <w:t>3</w:t>
      </w:r>
      <w:r w:rsidRPr="00BE20DE">
        <w:rPr>
          <w:rFonts w:ascii="Times New Roman" w:hAnsi="Times New Roman"/>
          <w:b/>
          <w:sz w:val="28"/>
          <w:szCs w:val="28"/>
          <w:lang w:val="en-US" w:eastAsia="ru-RU"/>
        </w:rPr>
        <w:t xml:space="preserve">. </w:t>
      </w:r>
      <w:r w:rsidRPr="00BE20DE">
        <w:rPr>
          <w:rFonts w:ascii="Times New Roman" w:hAnsi="Times New Roman"/>
          <w:sz w:val="28"/>
          <w:szCs w:val="28"/>
          <w:lang w:val="en-US" w:eastAsia="ru-RU"/>
        </w:rPr>
        <w:t xml:space="preserve"> </w:t>
      </w:r>
      <w:r w:rsidRPr="00BE20DE">
        <w:rPr>
          <w:rFonts w:ascii="Times New Roman" w:hAnsi="Times New Roman"/>
          <w:i/>
          <w:sz w:val="28"/>
          <w:szCs w:val="28"/>
          <w:lang w:val="en-US" w:eastAsia="ru-RU"/>
        </w:rPr>
        <w:t>Read an translate the text (</w:t>
      </w:r>
      <w:r w:rsidRPr="00BE20DE">
        <w:rPr>
          <w:rFonts w:ascii="Times New Roman" w:hAnsi="Times New Roman"/>
          <w:i/>
          <w:sz w:val="28"/>
          <w:szCs w:val="28"/>
          <w:lang w:val="en-US" w:eastAsia="zh-CN"/>
        </w:rPr>
        <w:t>written</w:t>
      </w:r>
      <w:r w:rsidRPr="00BE20DE">
        <w:rPr>
          <w:rFonts w:ascii="Times New Roman" w:hAnsi="Times New Roman"/>
          <w:i/>
          <w:sz w:val="28"/>
          <w:szCs w:val="28"/>
          <w:lang w:val="en-US" w:eastAsia="ru-RU"/>
        </w:rPr>
        <w:t>).</w:t>
      </w:r>
    </w:p>
    <w:p w:rsidR="00EB79F6" w:rsidRPr="00891B45" w:rsidRDefault="00EB79F6" w:rsidP="00891B45">
      <w:pPr>
        <w:spacing w:after="0" w:line="240" w:lineRule="auto"/>
        <w:ind w:firstLine="709"/>
        <w:jc w:val="center"/>
        <w:rPr>
          <w:rFonts w:ascii="Times New Roman" w:hAnsi="Times New Roman"/>
          <w:b/>
          <w:iCs/>
          <w:color w:val="222222"/>
          <w:spacing w:val="-17"/>
          <w:sz w:val="24"/>
          <w:szCs w:val="24"/>
          <w:lang w:val="en-US" w:eastAsia="ru-RU"/>
        </w:rPr>
      </w:pPr>
      <w:r w:rsidRPr="00891B45">
        <w:rPr>
          <w:rFonts w:ascii="Times New Roman" w:hAnsi="Times New Roman"/>
          <w:b/>
          <w:iCs/>
          <w:color w:val="222222"/>
          <w:spacing w:val="-17"/>
          <w:sz w:val="24"/>
          <w:szCs w:val="24"/>
          <w:lang w:val="en-US" w:eastAsia="ru-RU"/>
        </w:rPr>
        <w:t>Levels of Management</w:t>
      </w:r>
    </w:p>
    <w:p w:rsidR="00EB79F6" w:rsidRPr="00891B45" w:rsidRDefault="00EB79F6" w:rsidP="00891B45">
      <w:pPr>
        <w:spacing w:after="0" w:line="240" w:lineRule="auto"/>
        <w:ind w:firstLine="709"/>
        <w:jc w:val="both"/>
        <w:rPr>
          <w:rFonts w:ascii="Times New Roman" w:hAnsi="Times New Roman"/>
          <w:sz w:val="24"/>
          <w:szCs w:val="24"/>
          <w:lang w:val="en-US" w:eastAsia="ru-RU"/>
        </w:rPr>
      </w:pPr>
      <w:r w:rsidRPr="00891B45">
        <w:rPr>
          <w:rFonts w:ascii="Times New Roman" w:hAnsi="Times New Roman"/>
          <w:sz w:val="24"/>
          <w:szCs w:val="24"/>
          <w:lang w:val="en-US" w:eastAsia="ru-RU"/>
        </w:rPr>
        <w:t>Top-Level Management: This is the highest level in the organizational hierarchy, which includes Board of Directors and Chief Executives. They are responsible for defining the objectives, formulating plans, strategies and policies.</w:t>
      </w:r>
    </w:p>
    <w:p w:rsidR="00EB79F6" w:rsidRPr="00891B45" w:rsidRDefault="00EB79F6" w:rsidP="00891B45">
      <w:pPr>
        <w:spacing w:after="0" w:line="240" w:lineRule="auto"/>
        <w:ind w:firstLine="709"/>
        <w:jc w:val="both"/>
        <w:rPr>
          <w:rFonts w:ascii="Times New Roman" w:hAnsi="Times New Roman"/>
          <w:sz w:val="24"/>
          <w:szCs w:val="24"/>
          <w:lang w:val="en-US" w:eastAsia="ru-RU"/>
        </w:rPr>
      </w:pPr>
      <w:r w:rsidRPr="00891B45">
        <w:rPr>
          <w:rFonts w:ascii="Times New Roman" w:hAnsi="Times New Roman"/>
          <w:sz w:val="24"/>
          <w:szCs w:val="24"/>
          <w:lang w:val="en-US" w:eastAsia="ru-RU"/>
        </w:rPr>
        <w:t>Middle-Level Management: It is the second and most important level in the corporate ladder, as it creates a link between the top and lower level management. It includes departmental and division heads and managers who are responsible for implementing and controlling plans and strategies which are formulated by the top executives.</w:t>
      </w:r>
    </w:p>
    <w:p w:rsidR="00EB79F6" w:rsidRPr="00891B45" w:rsidRDefault="00EB79F6" w:rsidP="00891B45">
      <w:pPr>
        <w:spacing w:after="0" w:line="240" w:lineRule="auto"/>
        <w:ind w:firstLine="709"/>
        <w:jc w:val="both"/>
        <w:rPr>
          <w:rFonts w:ascii="Times New Roman" w:hAnsi="Times New Roman"/>
          <w:sz w:val="24"/>
          <w:szCs w:val="24"/>
          <w:lang w:val="en-US" w:eastAsia="ru-RU"/>
        </w:rPr>
      </w:pPr>
      <w:r w:rsidRPr="00891B45">
        <w:rPr>
          <w:rFonts w:ascii="Times New Roman" w:hAnsi="Times New Roman"/>
          <w:sz w:val="24"/>
          <w:szCs w:val="24"/>
          <w:lang w:val="en-US" w:eastAsia="ru-RU"/>
        </w:rPr>
        <w:t>Lower Level Management: Otherwise called as functional or operational level management. It includes first line managers, foreman, supervisors. As lower level management directly interacts with the workers, it plays a crucial role in the organization because it helps in reducing wastage and idle time of the workers, improving the quality and quantity of output.</w:t>
      </w:r>
    </w:p>
    <w:p w:rsidR="00EB79F6" w:rsidRPr="00891B45" w:rsidRDefault="00EB79F6" w:rsidP="00891B45">
      <w:pPr>
        <w:spacing w:after="0" w:line="240" w:lineRule="auto"/>
        <w:ind w:firstLine="709"/>
        <w:jc w:val="both"/>
        <w:rPr>
          <w:rFonts w:ascii="Times New Roman" w:hAnsi="Times New Roman"/>
          <w:sz w:val="24"/>
          <w:szCs w:val="24"/>
          <w:lang w:val="en-US" w:eastAsia="ru-RU"/>
        </w:rPr>
      </w:pPr>
      <w:r w:rsidRPr="00891B45">
        <w:rPr>
          <w:rFonts w:ascii="Times New Roman" w:hAnsi="Times New Roman"/>
          <w:sz w:val="24"/>
          <w:szCs w:val="24"/>
          <w:lang w:val="en-US" w:eastAsia="ru-RU"/>
        </w:rPr>
        <w:t>The three management levels form the management hierarchy, that represents the position and rank of executives and managers in the chart.</w:t>
      </w:r>
    </w:p>
    <w:p w:rsidR="00EB79F6" w:rsidRDefault="00EB79F6" w:rsidP="00C613C4">
      <w:pPr>
        <w:spacing w:after="0" w:line="240" w:lineRule="auto"/>
        <w:rPr>
          <w:rFonts w:ascii="Times New Roman" w:hAnsi="Times New Roman"/>
          <w:b/>
          <w:sz w:val="24"/>
          <w:szCs w:val="24"/>
          <w:lang w:eastAsia="ru-RU"/>
        </w:rPr>
      </w:pPr>
    </w:p>
    <w:p w:rsidR="00EB79F6" w:rsidRPr="00C613C4" w:rsidRDefault="00EB79F6" w:rsidP="00C613C4">
      <w:pPr>
        <w:spacing w:after="0" w:line="240" w:lineRule="auto"/>
        <w:rPr>
          <w:rFonts w:ascii="Times New Roman" w:hAnsi="Times New Roman"/>
          <w:b/>
          <w:sz w:val="24"/>
          <w:szCs w:val="24"/>
          <w:lang w:eastAsia="ru-RU"/>
        </w:rPr>
      </w:pPr>
      <w:r w:rsidRPr="00C613C4">
        <w:rPr>
          <w:rFonts w:ascii="Times New Roman" w:hAnsi="Times New Roman"/>
          <w:b/>
          <w:sz w:val="24"/>
          <w:szCs w:val="24"/>
          <w:lang w:eastAsia="ru-RU"/>
        </w:rPr>
        <w:t xml:space="preserve">Другие формы текущего контроля </w:t>
      </w:r>
    </w:p>
    <w:p w:rsidR="00EB79F6" w:rsidRPr="00C613C4" w:rsidRDefault="00EB79F6" w:rsidP="00C613C4">
      <w:pPr>
        <w:spacing w:after="0" w:line="240" w:lineRule="auto"/>
        <w:jc w:val="center"/>
        <w:rPr>
          <w:rFonts w:ascii="Times New Roman" w:hAnsi="Times New Roman"/>
          <w:sz w:val="24"/>
          <w:szCs w:val="24"/>
          <w:u w:val="single"/>
          <w:lang w:eastAsia="ru-RU"/>
        </w:rPr>
      </w:pPr>
      <w:r w:rsidRPr="00C613C4">
        <w:rPr>
          <w:rFonts w:ascii="Times New Roman" w:hAnsi="Times New Roman"/>
          <w:sz w:val="24"/>
          <w:szCs w:val="24"/>
          <w:u w:val="single"/>
          <w:lang w:eastAsia="ru-RU"/>
        </w:rPr>
        <w:t>Содержание оценочных средств</w:t>
      </w:r>
    </w:p>
    <w:p w:rsidR="00EB79F6" w:rsidRPr="00C613C4" w:rsidRDefault="00EB79F6" w:rsidP="00C613C4">
      <w:pPr>
        <w:tabs>
          <w:tab w:val="left" w:pos="1080"/>
        </w:tabs>
        <w:spacing w:after="0" w:line="240" w:lineRule="auto"/>
        <w:ind w:firstLine="720"/>
        <w:jc w:val="both"/>
        <w:rPr>
          <w:rFonts w:ascii="Times New Roman" w:hAnsi="Times New Roman"/>
          <w:sz w:val="24"/>
          <w:szCs w:val="24"/>
          <w:lang w:eastAsia="ru-RU"/>
        </w:rPr>
      </w:pPr>
      <w:r w:rsidRPr="00C613C4">
        <w:rPr>
          <w:rFonts w:ascii="Times New Roman" w:hAnsi="Times New Roman"/>
          <w:b/>
          <w:i/>
          <w:sz w:val="24"/>
          <w:szCs w:val="24"/>
          <w:lang w:eastAsia="ru-RU"/>
        </w:rPr>
        <w:t xml:space="preserve">Перевод текста </w:t>
      </w:r>
      <w:r w:rsidRPr="00C613C4">
        <w:rPr>
          <w:rFonts w:ascii="Times New Roman" w:hAnsi="Times New Roman"/>
          <w:sz w:val="24"/>
          <w:szCs w:val="24"/>
          <w:lang w:eastAsia="ru-RU"/>
        </w:rPr>
        <w:t>занимает значительное место в обучении иностранному языку. Во время работы над переводом студент должен уметь найти эквивалентную форму, чтобы передать содержание, и если он не может сделать это напрямую, то ему следует прибегнуть к переложению содержания, выраженного средствами одного языка, на другой язык, т.е. найти приемлемое перефразирование, не нарушая при этом грамматического, лексического и синтаксического рисунка текста.</w:t>
      </w:r>
    </w:p>
    <w:p w:rsidR="00EB79F6" w:rsidRPr="00C613C4" w:rsidRDefault="00EB79F6" w:rsidP="00C613C4">
      <w:pPr>
        <w:tabs>
          <w:tab w:val="left" w:pos="1080"/>
        </w:tabs>
        <w:spacing w:after="0" w:line="240" w:lineRule="auto"/>
        <w:ind w:firstLine="720"/>
        <w:jc w:val="both"/>
        <w:rPr>
          <w:rFonts w:ascii="Times New Roman" w:hAnsi="Times New Roman"/>
          <w:sz w:val="24"/>
          <w:szCs w:val="24"/>
          <w:lang w:eastAsia="ru-RU"/>
        </w:rPr>
      </w:pPr>
      <w:r w:rsidRPr="00C613C4">
        <w:rPr>
          <w:rFonts w:ascii="Times New Roman" w:hAnsi="Times New Roman"/>
          <w:sz w:val="24"/>
          <w:szCs w:val="24"/>
          <w:lang w:eastAsia="ru-RU"/>
        </w:rPr>
        <w:t>Написание перевода осуществляется с помощью словаря. Использование компьютерных программ-переводчиков при работе с учебными текстами – недопустимо.</w:t>
      </w:r>
    </w:p>
    <w:p w:rsidR="00EB79F6" w:rsidRPr="00C613C4" w:rsidRDefault="00EB79F6" w:rsidP="00C613C4">
      <w:pPr>
        <w:spacing w:after="0" w:line="240" w:lineRule="auto"/>
        <w:ind w:firstLine="709"/>
        <w:jc w:val="both"/>
        <w:rPr>
          <w:rFonts w:ascii="Times New Roman" w:hAnsi="Times New Roman"/>
          <w:b/>
          <w:bCs/>
          <w:i/>
          <w:iCs/>
          <w:sz w:val="24"/>
          <w:szCs w:val="24"/>
          <w:lang w:eastAsia="ru-RU"/>
        </w:rPr>
      </w:pPr>
      <w:r w:rsidRPr="00C613C4">
        <w:rPr>
          <w:rFonts w:ascii="Times New Roman" w:hAnsi="Times New Roman"/>
          <w:b/>
          <w:i/>
          <w:sz w:val="24"/>
          <w:szCs w:val="24"/>
          <w:lang w:eastAsia="ru-RU"/>
        </w:rPr>
        <w:t xml:space="preserve">Упражнения </w:t>
      </w:r>
      <w:r w:rsidRPr="00C613C4">
        <w:rPr>
          <w:rFonts w:ascii="Times New Roman" w:hAnsi="Times New Roman"/>
          <w:b/>
          <w:i/>
          <w:sz w:val="24"/>
          <w:szCs w:val="24"/>
          <w:lang w:eastAsia="ru-RU"/>
        </w:rPr>
        <w:sym w:font="Symbol" w:char="F02D"/>
      </w:r>
      <w:r w:rsidRPr="00C613C4">
        <w:rPr>
          <w:rFonts w:ascii="Times New Roman" w:hAnsi="Times New Roman"/>
          <w:b/>
          <w:i/>
          <w:sz w:val="24"/>
          <w:szCs w:val="24"/>
          <w:lang w:eastAsia="ru-RU"/>
        </w:rPr>
        <w:t xml:space="preserve"> </w:t>
      </w:r>
      <w:r w:rsidRPr="00C613C4">
        <w:rPr>
          <w:rFonts w:ascii="Times New Roman" w:hAnsi="Times New Roman"/>
          <w:sz w:val="24"/>
          <w:szCs w:val="24"/>
          <w:lang w:eastAsia="ru-RU"/>
        </w:rPr>
        <w:t>метод обучения, представляющий собой планомерное организованное повторное выполнение действий с целью овладения ими или повышения их качества. Без правильно организованных упражнений невозможно овладеть учебными и практическими умениями и навыками. Постепенное и систематическое упражнение и как его следствие — закрепляемые навыки — надежнейшее средство успешного и продуктивного труда. Достоинство данного метода состоит в том, что он обеспечивает эффективное формирование умений и навыков, а недостаток — в слабом выполнении побуждающей функции.</w:t>
      </w:r>
      <w:r w:rsidRPr="00C613C4">
        <w:rPr>
          <w:rFonts w:ascii="Times New Roman" w:hAnsi="Times New Roman"/>
          <w:b/>
          <w:bCs/>
          <w:i/>
          <w:iCs/>
          <w:sz w:val="24"/>
          <w:szCs w:val="24"/>
          <w:lang w:eastAsia="ru-RU"/>
        </w:rPr>
        <w:t xml:space="preserve"> </w:t>
      </w:r>
    </w:p>
    <w:p w:rsidR="00EB79F6" w:rsidRPr="00C613C4" w:rsidRDefault="00EB79F6" w:rsidP="00C613C4">
      <w:pPr>
        <w:spacing w:after="0" w:line="240" w:lineRule="auto"/>
        <w:ind w:firstLine="709"/>
        <w:jc w:val="both"/>
        <w:rPr>
          <w:rFonts w:ascii="Times New Roman" w:hAnsi="Times New Roman"/>
          <w:sz w:val="24"/>
          <w:szCs w:val="24"/>
          <w:lang w:eastAsia="ru-RU"/>
        </w:rPr>
      </w:pPr>
      <w:r w:rsidRPr="00C613C4">
        <w:rPr>
          <w:rFonts w:ascii="Times New Roman" w:hAnsi="Times New Roman"/>
          <w:sz w:val="24"/>
          <w:szCs w:val="24"/>
          <w:lang w:eastAsia="ru-RU"/>
        </w:rPr>
        <w:t>Письменные упражнения (стилистические, грамматические, орфографические диктанты, конспекты, эссе и т. д.) составляют важный компонент обучения. Их главное назначение — формирование, развитие и упрочение необходимых умений и навыков.</w:t>
      </w:r>
    </w:p>
    <w:p w:rsidR="00EB79F6" w:rsidRPr="00C613C4" w:rsidRDefault="00EB79F6" w:rsidP="00C613C4">
      <w:pPr>
        <w:tabs>
          <w:tab w:val="left" w:pos="1080"/>
        </w:tabs>
        <w:spacing w:after="0" w:line="240" w:lineRule="auto"/>
        <w:ind w:firstLine="720"/>
        <w:jc w:val="both"/>
        <w:rPr>
          <w:rFonts w:ascii="Times New Roman" w:hAnsi="Times New Roman"/>
          <w:b/>
          <w:i/>
          <w:sz w:val="24"/>
          <w:szCs w:val="24"/>
          <w:lang w:eastAsia="ru-RU"/>
        </w:rPr>
      </w:pPr>
      <w:r w:rsidRPr="00C613C4">
        <w:rPr>
          <w:rFonts w:ascii="Times New Roman" w:hAnsi="Times New Roman"/>
          <w:b/>
          <w:i/>
          <w:sz w:val="24"/>
          <w:szCs w:val="24"/>
          <w:lang w:eastAsia="ru-RU"/>
        </w:rPr>
        <w:t xml:space="preserve">Пересказ </w:t>
      </w:r>
      <w:r w:rsidRPr="00C613C4">
        <w:rPr>
          <w:rFonts w:ascii="Times New Roman" w:hAnsi="Times New Roman"/>
          <w:b/>
          <w:i/>
          <w:sz w:val="24"/>
          <w:szCs w:val="24"/>
          <w:lang w:eastAsia="ru-RU"/>
        </w:rPr>
        <w:sym w:font="Symbol" w:char="F02D"/>
      </w:r>
      <w:r w:rsidRPr="00C613C4">
        <w:rPr>
          <w:rFonts w:ascii="Times New Roman" w:hAnsi="Times New Roman"/>
          <w:b/>
          <w:i/>
          <w:sz w:val="24"/>
          <w:szCs w:val="24"/>
          <w:lang w:eastAsia="ru-RU"/>
        </w:rPr>
        <w:t xml:space="preserve"> </w:t>
      </w:r>
      <w:r w:rsidRPr="00C613C4">
        <w:rPr>
          <w:rFonts w:ascii="Times New Roman" w:hAnsi="Times New Roman"/>
          <w:sz w:val="24"/>
          <w:szCs w:val="24"/>
          <w:lang w:eastAsia="ru-RU"/>
        </w:rPr>
        <w:t>и</w:t>
      </w:r>
      <w:r w:rsidRPr="00C613C4">
        <w:rPr>
          <w:rFonts w:ascii="Times New Roman" w:hAnsi="Times New Roman"/>
          <w:color w:val="000000"/>
          <w:sz w:val="24"/>
          <w:szCs w:val="24"/>
          <w:lang w:eastAsia="ru-RU"/>
        </w:rPr>
        <w:t xml:space="preserve">зложение содержания прочитанного или услышанного текста. Пересказ может быть свободным (изложение своими словами) или близким к тексту. </w:t>
      </w:r>
      <w:r w:rsidRPr="00C613C4">
        <w:rPr>
          <w:rFonts w:ascii="Times New Roman" w:hAnsi="Times New Roman"/>
          <w:sz w:val="24"/>
          <w:szCs w:val="24"/>
          <w:lang w:eastAsia="ru-RU"/>
        </w:rPr>
        <w:t>Пересказ текста является важным умением, которое в первую очередь показывает насколько хорошо, студент может формулировать, анализировать понимать услышанное произведение, а также – насколько у него развита речь.</w:t>
      </w:r>
    </w:p>
    <w:p w:rsidR="00EB79F6" w:rsidRPr="00C613C4" w:rsidRDefault="00EB79F6" w:rsidP="00C613C4">
      <w:pPr>
        <w:spacing w:after="0" w:line="240" w:lineRule="auto"/>
        <w:ind w:firstLine="720"/>
        <w:jc w:val="both"/>
        <w:rPr>
          <w:rFonts w:ascii="Times New Roman" w:hAnsi="Times New Roman"/>
          <w:sz w:val="24"/>
          <w:szCs w:val="24"/>
          <w:lang w:eastAsia="ru-RU"/>
        </w:rPr>
      </w:pPr>
      <w:r w:rsidRPr="00C613C4">
        <w:rPr>
          <w:rFonts w:ascii="Times New Roman" w:hAnsi="Times New Roman"/>
          <w:sz w:val="24"/>
          <w:szCs w:val="24"/>
          <w:lang w:eastAsia="ru-RU"/>
        </w:rPr>
        <w:t>При пересказе текста рекомендуется использовать речевые клише:</w:t>
      </w:r>
    </w:p>
    <w:p w:rsidR="00EB79F6" w:rsidRPr="00C613C4" w:rsidRDefault="00EB79F6" w:rsidP="00C613C4">
      <w:pPr>
        <w:tabs>
          <w:tab w:val="left" w:pos="3945"/>
        </w:tabs>
        <w:spacing w:after="0" w:line="240" w:lineRule="auto"/>
        <w:ind w:firstLine="720"/>
        <w:jc w:val="both"/>
        <w:rPr>
          <w:rFonts w:ascii="Times New Roman" w:hAnsi="Times New Roman"/>
          <w:i/>
          <w:sz w:val="24"/>
          <w:szCs w:val="24"/>
          <w:lang w:val="en-US" w:eastAsia="ru-RU"/>
        </w:rPr>
      </w:pPr>
      <w:r w:rsidRPr="00C613C4">
        <w:rPr>
          <w:rFonts w:ascii="Times New Roman" w:hAnsi="Times New Roman"/>
          <w:i/>
          <w:sz w:val="24"/>
          <w:szCs w:val="24"/>
          <w:lang w:val="en-US" w:eastAsia="ru-RU"/>
        </w:rPr>
        <w:t>- This text is about …</w:t>
      </w:r>
      <w:r w:rsidRPr="00C613C4">
        <w:rPr>
          <w:rFonts w:ascii="Times New Roman" w:hAnsi="Times New Roman"/>
          <w:i/>
          <w:sz w:val="24"/>
          <w:szCs w:val="24"/>
          <w:lang w:val="en-US" w:eastAsia="ru-RU"/>
        </w:rPr>
        <w:tab/>
      </w:r>
    </w:p>
    <w:p w:rsidR="00EB79F6" w:rsidRPr="00C613C4" w:rsidRDefault="00EB79F6" w:rsidP="00C613C4">
      <w:pPr>
        <w:spacing w:after="0" w:line="240" w:lineRule="auto"/>
        <w:ind w:firstLine="720"/>
        <w:jc w:val="both"/>
        <w:rPr>
          <w:rFonts w:ascii="Times New Roman" w:hAnsi="Times New Roman"/>
          <w:i/>
          <w:sz w:val="24"/>
          <w:szCs w:val="24"/>
          <w:lang w:val="en-US" w:eastAsia="ru-RU"/>
        </w:rPr>
      </w:pPr>
      <w:r w:rsidRPr="00C613C4">
        <w:rPr>
          <w:rFonts w:ascii="Times New Roman" w:hAnsi="Times New Roman"/>
          <w:i/>
          <w:sz w:val="24"/>
          <w:szCs w:val="24"/>
          <w:lang w:val="en-US" w:eastAsia="ru-RU"/>
        </w:rPr>
        <w:t>- I would like to tell you …</w:t>
      </w:r>
    </w:p>
    <w:p w:rsidR="00EB79F6" w:rsidRPr="00C613C4" w:rsidRDefault="00EB79F6" w:rsidP="00C613C4">
      <w:pPr>
        <w:spacing w:after="0" w:line="240" w:lineRule="auto"/>
        <w:ind w:firstLine="720"/>
        <w:jc w:val="both"/>
        <w:rPr>
          <w:rFonts w:ascii="Times New Roman" w:hAnsi="Times New Roman"/>
          <w:i/>
          <w:sz w:val="24"/>
          <w:szCs w:val="24"/>
          <w:lang w:val="en-US" w:eastAsia="ru-RU"/>
        </w:rPr>
      </w:pPr>
      <w:r w:rsidRPr="00C613C4">
        <w:rPr>
          <w:rFonts w:ascii="Times New Roman" w:hAnsi="Times New Roman"/>
          <w:i/>
          <w:sz w:val="24"/>
          <w:szCs w:val="24"/>
          <w:lang w:val="en-US" w:eastAsia="ru-RU"/>
        </w:rPr>
        <w:t>- I think …</w:t>
      </w:r>
    </w:p>
    <w:p w:rsidR="00EB79F6" w:rsidRPr="00C613C4" w:rsidRDefault="00EB79F6" w:rsidP="00C613C4">
      <w:pPr>
        <w:spacing w:after="0" w:line="240" w:lineRule="auto"/>
        <w:ind w:firstLine="720"/>
        <w:jc w:val="both"/>
        <w:rPr>
          <w:rFonts w:ascii="Times New Roman" w:hAnsi="Times New Roman"/>
          <w:i/>
          <w:sz w:val="24"/>
          <w:szCs w:val="24"/>
          <w:lang w:val="en-US" w:eastAsia="ru-RU"/>
        </w:rPr>
      </w:pPr>
      <w:r w:rsidRPr="00C613C4">
        <w:rPr>
          <w:rFonts w:ascii="Times New Roman" w:hAnsi="Times New Roman"/>
          <w:i/>
          <w:sz w:val="24"/>
          <w:szCs w:val="24"/>
          <w:lang w:val="en-US" w:eastAsia="ru-RU"/>
        </w:rPr>
        <w:t>- I like / I don’t like … because …</w:t>
      </w:r>
    </w:p>
    <w:p w:rsidR="00EB79F6" w:rsidRPr="00C613C4" w:rsidRDefault="00EB79F6" w:rsidP="00C613C4">
      <w:pPr>
        <w:spacing w:after="0" w:line="240" w:lineRule="auto"/>
        <w:ind w:firstLine="720"/>
        <w:jc w:val="both"/>
        <w:rPr>
          <w:rFonts w:ascii="Times New Roman" w:hAnsi="Times New Roman"/>
          <w:sz w:val="24"/>
          <w:szCs w:val="24"/>
          <w:lang w:eastAsia="ru-RU"/>
        </w:rPr>
      </w:pPr>
      <w:r w:rsidRPr="00C613C4">
        <w:rPr>
          <w:rFonts w:ascii="Times New Roman" w:hAnsi="Times New Roman"/>
          <w:sz w:val="24"/>
          <w:szCs w:val="24"/>
          <w:lang w:eastAsia="ru-RU"/>
        </w:rPr>
        <w:t xml:space="preserve">Эти клише помогут построить связные высказывания при пересказе, составлении характеристики, выражении своего отношения, своей точки зрения относительно прочитанного. </w:t>
      </w:r>
    </w:p>
    <w:p w:rsidR="00EB79F6" w:rsidRPr="00C613C4" w:rsidRDefault="00EB79F6" w:rsidP="00C613C4">
      <w:pPr>
        <w:spacing w:after="0" w:line="240" w:lineRule="auto"/>
        <w:ind w:firstLine="709"/>
        <w:jc w:val="center"/>
        <w:rPr>
          <w:rFonts w:ascii="Times New Roman" w:hAnsi="Times New Roman"/>
          <w:b/>
          <w:sz w:val="24"/>
          <w:szCs w:val="24"/>
        </w:rPr>
      </w:pPr>
      <w:r w:rsidRPr="00C613C4">
        <w:rPr>
          <w:rFonts w:ascii="Times New Roman" w:hAnsi="Times New Roman"/>
          <w:b/>
          <w:sz w:val="24"/>
          <w:szCs w:val="24"/>
        </w:rPr>
        <w:t xml:space="preserve">Форма промежуточного контроля  </w:t>
      </w:r>
    </w:p>
    <w:p w:rsidR="00EB79F6" w:rsidRPr="00C613C4" w:rsidRDefault="00EB79F6" w:rsidP="00C613C4">
      <w:pPr>
        <w:spacing w:after="0" w:line="240" w:lineRule="auto"/>
        <w:ind w:firstLine="709"/>
        <w:jc w:val="center"/>
        <w:rPr>
          <w:rFonts w:ascii="Times New Roman" w:hAnsi="Times New Roman"/>
          <w:b/>
          <w:sz w:val="24"/>
          <w:szCs w:val="24"/>
        </w:rPr>
      </w:pPr>
      <w:r>
        <w:rPr>
          <w:rFonts w:ascii="Times New Roman" w:hAnsi="Times New Roman"/>
          <w:b/>
          <w:sz w:val="24"/>
          <w:szCs w:val="24"/>
        </w:rPr>
        <w:t>2</w:t>
      </w:r>
      <w:r w:rsidRPr="00C613C4">
        <w:rPr>
          <w:rFonts w:ascii="Times New Roman" w:hAnsi="Times New Roman"/>
          <w:b/>
          <w:sz w:val="24"/>
          <w:szCs w:val="24"/>
        </w:rPr>
        <w:t xml:space="preserve"> семестр</w:t>
      </w:r>
    </w:p>
    <w:p w:rsidR="00EB79F6" w:rsidRPr="00C613C4" w:rsidRDefault="00EB79F6" w:rsidP="00C613C4">
      <w:pPr>
        <w:spacing w:after="0" w:line="240" w:lineRule="auto"/>
        <w:ind w:firstLine="709"/>
        <w:jc w:val="center"/>
        <w:rPr>
          <w:rFonts w:ascii="Times New Roman" w:hAnsi="Times New Roman"/>
          <w:b/>
          <w:sz w:val="24"/>
          <w:szCs w:val="24"/>
          <w:lang w:eastAsia="zh-CN"/>
        </w:rPr>
      </w:pPr>
      <w:r>
        <w:rPr>
          <w:rFonts w:ascii="Times New Roman" w:hAnsi="Times New Roman"/>
          <w:b/>
          <w:sz w:val="24"/>
          <w:szCs w:val="24"/>
        </w:rPr>
        <w:t>зачет</w:t>
      </w:r>
    </w:p>
    <w:p w:rsidR="00EB79F6" w:rsidRPr="00C613C4" w:rsidRDefault="00EB79F6" w:rsidP="00F43696">
      <w:pPr>
        <w:spacing w:line="360" w:lineRule="auto"/>
        <w:ind w:firstLine="709"/>
        <w:jc w:val="both"/>
        <w:rPr>
          <w:rFonts w:ascii="Times New Roman" w:hAnsi="Times New Roman"/>
          <w:sz w:val="24"/>
          <w:szCs w:val="24"/>
        </w:rPr>
      </w:pPr>
      <w:r>
        <w:rPr>
          <w:rFonts w:ascii="Times New Roman" w:hAnsi="Times New Roman"/>
          <w:sz w:val="24"/>
          <w:szCs w:val="24"/>
        </w:rPr>
        <w:t>Зачет 2</w:t>
      </w:r>
      <w:r w:rsidRPr="00C613C4">
        <w:rPr>
          <w:rFonts w:ascii="Times New Roman" w:hAnsi="Times New Roman"/>
          <w:sz w:val="24"/>
          <w:szCs w:val="24"/>
        </w:rPr>
        <w:t xml:space="preserve"> семестра состоит из </w:t>
      </w:r>
      <w:r>
        <w:rPr>
          <w:rFonts w:ascii="Times New Roman" w:hAnsi="Times New Roman"/>
          <w:sz w:val="24"/>
          <w:szCs w:val="24"/>
        </w:rPr>
        <w:t>теста по пройденному материалу</w:t>
      </w:r>
    </w:p>
    <w:p w:rsidR="00EB79F6" w:rsidRPr="00C613C4" w:rsidRDefault="00EB79F6" w:rsidP="00F43696">
      <w:pPr>
        <w:spacing w:line="360" w:lineRule="auto"/>
        <w:ind w:firstLine="709"/>
        <w:jc w:val="center"/>
        <w:rPr>
          <w:rFonts w:ascii="Times New Roman" w:hAnsi="Times New Roman"/>
          <w:b/>
          <w:sz w:val="24"/>
          <w:szCs w:val="24"/>
        </w:rPr>
      </w:pPr>
      <w:r w:rsidRPr="00C613C4">
        <w:rPr>
          <w:rFonts w:ascii="Times New Roman" w:hAnsi="Times New Roman"/>
          <w:b/>
          <w:sz w:val="24"/>
          <w:szCs w:val="24"/>
        </w:rPr>
        <w:t>Учебно-методическое и информационное обеспечение дисциплины</w:t>
      </w:r>
    </w:p>
    <w:p w:rsidR="00EB79F6" w:rsidRPr="00C613C4" w:rsidRDefault="00EB79F6" w:rsidP="00F43696">
      <w:pPr>
        <w:tabs>
          <w:tab w:val="left" w:pos="426"/>
        </w:tabs>
        <w:spacing w:line="360" w:lineRule="auto"/>
        <w:ind w:firstLine="709"/>
        <w:contextualSpacing/>
        <w:jc w:val="both"/>
        <w:rPr>
          <w:rFonts w:ascii="Times New Roman" w:hAnsi="Times New Roman"/>
          <w:b/>
          <w:sz w:val="24"/>
          <w:szCs w:val="24"/>
        </w:rPr>
      </w:pPr>
      <w:r w:rsidRPr="00C613C4">
        <w:rPr>
          <w:rFonts w:ascii="Times New Roman" w:hAnsi="Times New Roman"/>
          <w:b/>
          <w:sz w:val="24"/>
          <w:szCs w:val="24"/>
        </w:rPr>
        <w:t>Основная литература</w:t>
      </w:r>
    </w:p>
    <w:p w:rsidR="00EB79F6" w:rsidRPr="00C613C4" w:rsidRDefault="00EB79F6" w:rsidP="00F43696">
      <w:pPr>
        <w:tabs>
          <w:tab w:val="left" w:pos="426"/>
        </w:tabs>
        <w:spacing w:line="360" w:lineRule="auto"/>
        <w:ind w:firstLine="709"/>
        <w:contextualSpacing/>
        <w:jc w:val="both"/>
        <w:rPr>
          <w:rFonts w:ascii="Times New Roman" w:hAnsi="Times New Roman"/>
          <w:b/>
          <w:sz w:val="24"/>
          <w:szCs w:val="24"/>
        </w:rPr>
      </w:pPr>
      <w:r w:rsidRPr="00C613C4">
        <w:rPr>
          <w:rFonts w:ascii="Times New Roman" w:hAnsi="Times New Roman"/>
          <w:b/>
          <w:sz w:val="24"/>
          <w:szCs w:val="24"/>
        </w:rPr>
        <w:t>Печатные издания:</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Печатные издания:</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1.Практический курс английского языка: учеб. для студ. вузов. 1 курс / под ред. В.Д. Аракина. – 6-е изд., испр. и доп. – Москва: Владос, 2008. – 536 с. – (Учебник для вузов). ISBN 978-5-691-01445-1</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2. Соловьева, И.Н. Фонетика американского варианта английского языка. Учебное пособие для студентов 1-2 курсов специальности 032301.65 регионоведение Часть I, II. Чита, 2006</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3. Тищенко, Н.Д. Категория детерминации в современном английском языке: учеб. пособие / Н.Д. Тишенко. – Чита: ЗабГУ, 2015. – 113 с. –ISBN 978-5-9293-1477-3</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4. Гуревич, В.В. Практическая грамматика английского языка. Упражнения и комментарии = Practical English Grammar: учеб. пособие / В.В.Гуревич. – 6-е изд. – Москва: Флинта: Наука, 2009. – 291 с. - ISBN 978-5-89349-454-8</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Издания из ЭБС:</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1.Минаева, Л. В. Английский язык. Навыки</w:t>
      </w:r>
      <w:r w:rsidRPr="00C613C4">
        <w:rPr>
          <w:rFonts w:ascii="Times New Roman" w:hAnsi="Times New Roman"/>
          <w:sz w:val="24"/>
          <w:szCs w:val="24"/>
          <w:lang w:val="en-US"/>
        </w:rPr>
        <w:t xml:space="preserve"> </w:t>
      </w:r>
      <w:r w:rsidRPr="00C613C4">
        <w:rPr>
          <w:rFonts w:ascii="Times New Roman" w:hAnsi="Times New Roman"/>
          <w:sz w:val="24"/>
          <w:szCs w:val="24"/>
        </w:rPr>
        <w:t>устной</w:t>
      </w:r>
      <w:r w:rsidRPr="00C613C4">
        <w:rPr>
          <w:rFonts w:ascii="Times New Roman" w:hAnsi="Times New Roman"/>
          <w:sz w:val="24"/>
          <w:szCs w:val="24"/>
          <w:lang w:val="en-US"/>
        </w:rPr>
        <w:t xml:space="preserve"> </w:t>
      </w:r>
      <w:r w:rsidRPr="00C613C4">
        <w:rPr>
          <w:rFonts w:ascii="Times New Roman" w:hAnsi="Times New Roman"/>
          <w:sz w:val="24"/>
          <w:szCs w:val="24"/>
        </w:rPr>
        <w:t>речи</w:t>
      </w:r>
      <w:r w:rsidRPr="00C613C4">
        <w:rPr>
          <w:rFonts w:ascii="Times New Roman" w:hAnsi="Times New Roman"/>
          <w:sz w:val="24"/>
          <w:szCs w:val="24"/>
          <w:lang w:val="en-US"/>
        </w:rPr>
        <w:t xml:space="preserve"> (i am all ears!) </w:t>
      </w:r>
      <w:r w:rsidRPr="00C613C4">
        <w:rPr>
          <w:rFonts w:ascii="Times New Roman" w:hAnsi="Times New Roman"/>
          <w:sz w:val="24"/>
          <w:szCs w:val="24"/>
        </w:rPr>
        <w:t xml:space="preserve">+ аудиоматериалы в эбс : учебное пособие для СПО / Л. В. Минаева, М. В. Луканина, В. В. Варченко. — 2-е изд., испр. и доп. — М. : Издательство Юрайт, 2018. — 188 с. — (Серия : Профессиональное образование). — ISBN 978-5-534-04997-8. — Режим доступа : www.biblio-online.ru/book/9B79BADF-857D-4DF4-9EA0-97466B788FD8. </w:t>
      </w:r>
    </w:p>
    <w:p w:rsidR="00EB79F6" w:rsidRPr="00C613C4" w:rsidRDefault="00EB79F6" w:rsidP="00F43696">
      <w:pPr>
        <w:spacing w:line="360" w:lineRule="auto"/>
        <w:ind w:firstLine="709"/>
        <w:jc w:val="center"/>
        <w:rPr>
          <w:rFonts w:ascii="Times New Roman" w:hAnsi="Times New Roman"/>
          <w:b/>
          <w:bCs/>
          <w:sz w:val="24"/>
          <w:szCs w:val="24"/>
        </w:rPr>
      </w:pPr>
      <w:r w:rsidRPr="00C613C4">
        <w:rPr>
          <w:rFonts w:ascii="Times New Roman" w:hAnsi="Times New Roman"/>
          <w:b/>
          <w:bCs/>
          <w:sz w:val="24"/>
          <w:szCs w:val="24"/>
        </w:rPr>
        <w:t>Дополнительная литература</w:t>
      </w:r>
    </w:p>
    <w:p w:rsidR="00EB79F6" w:rsidRPr="00C613C4" w:rsidRDefault="00EB79F6" w:rsidP="00F43696">
      <w:pPr>
        <w:spacing w:line="360" w:lineRule="auto"/>
        <w:ind w:firstLine="709"/>
        <w:jc w:val="center"/>
        <w:rPr>
          <w:rFonts w:ascii="Times New Roman" w:hAnsi="Times New Roman"/>
          <w:sz w:val="24"/>
          <w:szCs w:val="24"/>
        </w:rPr>
      </w:pPr>
      <w:r w:rsidRPr="00C613C4">
        <w:rPr>
          <w:rFonts w:ascii="Times New Roman" w:hAnsi="Times New Roman"/>
          <w:b/>
          <w:bCs/>
          <w:sz w:val="24"/>
          <w:szCs w:val="24"/>
        </w:rPr>
        <w:t>Печатные издания</w:t>
      </w:r>
      <w:r w:rsidRPr="00C613C4">
        <w:rPr>
          <w:rFonts w:ascii="Times New Roman" w:hAnsi="Times New Roman"/>
          <w:sz w:val="24"/>
          <w:szCs w:val="24"/>
        </w:rPr>
        <w:t>:</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1.Барановская, Т.В. Грамматика английского языка: сб. упражнений / Т.В. Барановская. – 2-е изд., испр. и доп. – Москва: Айрис-Пресс, 2010. – 382 с. - ISBN 978-5-81123-384-7</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2.Митрошкина, Т.В. Грамматика английского языка: учебно-метод. пособие / Т.В. Митрошкина. – Минск: ТетраСистемс, 2010. – 288 с.  - ISBN 978-985-470-978-9</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3. Английский язык. Все неправильные глаголы: справ. пособие / сост. С.Л. Могилевский. – Москва: Проспект, 2009. – 32 с. - ISBN 978-5-392-00172-9</w:t>
      </w:r>
    </w:p>
    <w:p w:rsidR="00EB79F6" w:rsidRPr="00C613C4" w:rsidRDefault="00EB79F6" w:rsidP="00F43696">
      <w:pPr>
        <w:spacing w:line="360" w:lineRule="auto"/>
        <w:ind w:firstLine="709"/>
        <w:jc w:val="both"/>
        <w:rPr>
          <w:rFonts w:ascii="Times New Roman" w:hAnsi="Times New Roman"/>
          <w:sz w:val="24"/>
          <w:szCs w:val="24"/>
        </w:rPr>
      </w:pPr>
      <w:r w:rsidRPr="00C613C4">
        <w:rPr>
          <w:rFonts w:ascii="Times New Roman" w:hAnsi="Times New Roman"/>
          <w:sz w:val="24"/>
          <w:szCs w:val="24"/>
        </w:rPr>
        <w:t xml:space="preserve">1.Невзорова, Г. Д. Английский язык. Грамматика : учебное пособие для академического бакалавриата / Г. Д. Невзорова, Г. И. Никитушкина. — 2-е изд., испр. и доп. — М. : Издательство Юрайт, 2018. — 306 с. — (Серия : Бакалавр. Академический курс). — ISBN 978-5-534-01126-5. — Режим доступа : www.biblio-online.ru/book/00F5FC4A-34B4-455A-9D05-5C6CAE0734C5. </w:t>
      </w:r>
    </w:p>
    <w:p w:rsidR="00EB79F6" w:rsidRPr="00C613C4" w:rsidRDefault="00EB79F6" w:rsidP="00F43696">
      <w:pPr>
        <w:pStyle w:val="10"/>
        <w:tabs>
          <w:tab w:val="left" w:pos="426"/>
        </w:tabs>
        <w:spacing w:after="0" w:line="360" w:lineRule="auto"/>
        <w:ind w:left="0" w:firstLine="709"/>
        <w:jc w:val="both"/>
        <w:outlineLvl w:val="1"/>
        <w:rPr>
          <w:rFonts w:ascii="Times New Roman" w:hAnsi="Times New Roman"/>
          <w:b/>
          <w:sz w:val="24"/>
          <w:szCs w:val="24"/>
        </w:rPr>
      </w:pPr>
      <w:r w:rsidRPr="00C613C4">
        <w:rPr>
          <w:rFonts w:ascii="Times New Roman" w:hAnsi="Times New Roman"/>
          <w:b/>
          <w:sz w:val="24"/>
          <w:szCs w:val="24"/>
        </w:rPr>
        <w:t xml:space="preserve">Базы данных, информационно-справочные и поисковые системы </w:t>
      </w:r>
    </w:p>
    <w:p w:rsidR="00EB79F6" w:rsidRPr="00C613C4" w:rsidRDefault="00EB79F6" w:rsidP="00F43696">
      <w:pPr>
        <w:numPr>
          <w:ilvl w:val="0"/>
          <w:numId w:val="25"/>
        </w:numPr>
        <w:tabs>
          <w:tab w:val="clear" w:pos="1819"/>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Словари английского языка и другие ресурсы для изучающих английский язык. http://www.study.ru </w:t>
      </w:r>
    </w:p>
    <w:p w:rsidR="00EB79F6" w:rsidRPr="00C613C4" w:rsidRDefault="00EB79F6" w:rsidP="00F43696">
      <w:pPr>
        <w:numPr>
          <w:ilvl w:val="0"/>
          <w:numId w:val="25"/>
        </w:numPr>
        <w:tabs>
          <w:tab w:val="clear" w:pos="1819"/>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Словари английского языка, тезаурус, система машинного перевода. http://www.dictionary.com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w:t>
      </w:r>
      <w:r w:rsidRPr="00C613C4">
        <w:rPr>
          <w:rFonts w:ascii="Times New Roman" w:hAnsi="Times New Roman"/>
          <w:iCs/>
          <w:color w:val="000000"/>
          <w:sz w:val="24"/>
          <w:szCs w:val="24"/>
          <w:lang w:eastAsia="zh-CN"/>
        </w:rPr>
        <w:t xml:space="preserve">English Online – ресурсы для изучения английского языка. http://www.englishonline.co.uk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w:t>
      </w:r>
      <w:r w:rsidRPr="00C613C4">
        <w:rPr>
          <w:rFonts w:ascii="Times New Roman" w:hAnsi="Times New Roman"/>
          <w:iCs/>
          <w:color w:val="000000"/>
          <w:sz w:val="24"/>
          <w:szCs w:val="24"/>
          <w:lang w:eastAsia="zh-CN"/>
        </w:rPr>
        <w:t xml:space="preserve">TESOl on-line activities - интерактивные задания для изучающих английский язык (одноязычные и двуязычные, в том числе русско-английские).http://a4esl.org/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Английский язык.ру Тестирование и интерактивные уроки английского.http://www.english.language.ru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Hello-online! (электронный журнал для изучающих английский язык и преподавателей).http://www.hello-online.ru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w:t>
      </w:r>
      <w:r w:rsidRPr="00C613C4">
        <w:rPr>
          <w:rFonts w:ascii="Times New Roman" w:hAnsi="Times New Roman"/>
          <w:iCs/>
          <w:color w:val="000000"/>
          <w:sz w:val="24"/>
          <w:szCs w:val="24"/>
          <w:lang w:eastAsia="zh-CN"/>
        </w:rPr>
        <w:t xml:space="preserve">Тесты по английскому языку на сайте Каталог образовательных программ.http://kop.ru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Энциклопедия «Британника».http://www.britannica.com </w:t>
      </w:r>
    </w:p>
    <w:p w:rsidR="00EB79F6" w:rsidRPr="00C613C4" w:rsidRDefault="00EB79F6" w:rsidP="00F43696">
      <w:pPr>
        <w:numPr>
          <w:ilvl w:val="0"/>
          <w:numId w:val="24"/>
        </w:numPr>
        <w:tabs>
          <w:tab w:val="num" w:pos="360"/>
        </w:tabs>
        <w:autoSpaceDE w:val="0"/>
        <w:autoSpaceDN w:val="0"/>
        <w:adjustRightInd w:val="0"/>
        <w:spacing w:after="0" w:line="360" w:lineRule="auto"/>
        <w:ind w:left="540" w:hanging="540"/>
        <w:jc w:val="both"/>
        <w:rPr>
          <w:rFonts w:ascii="Times New Roman" w:hAnsi="Times New Roman"/>
          <w:color w:val="000000"/>
          <w:sz w:val="24"/>
          <w:szCs w:val="24"/>
          <w:lang w:eastAsia="zh-CN"/>
        </w:rPr>
      </w:pPr>
      <w:r w:rsidRPr="00C613C4">
        <w:rPr>
          <w:rFonts w:ascii="Times New Roman" w:hAnsi="Times New Roman"/>
          <w:color w:val="000000"/>
          <w:sz w:val="24"/>
          <w:szCs w:val="24"/>
          <w:lang w:eastAsia="zh-CN"/>
        </w:rPr>
        <w:t xml:space="preserve"> Грамматика английского языка http://www.mystudy.ru </w:t>
      </w:r>
    </w:p>
    <w:p w:rsidR="00EB79F6" w:rsidRPr="00C613C4" w:rsidRDefault="00EB79F6" w:rsidP="00F43696">
      <w:pPr>
        <w:spacing w:line="360" w:lineRule="auto"/>
        <w:ind w:firstLine="709"/>
        <w:jc w:val="both"/>
        <w:rPr>
          <w:rFonts w:ascii="Times New Roman" w:hAnsi="Times New Roman"/>
          <w:sz w:val="24"/>
          <w:szCs w:val="24"/>
        </w:rPr>
      </w:pPr>
    </w:p>
    <w:p w:rsidR="00EB79F6" w:rsidRPr="00C613C4" w:rsidRDefault="00EB79F6" w:rsidP="00F43696">
      <w:pPr>
        <w:spacing w:line="360" w:lineRule="auto"/>
        <w:ind w:firstLine="709"/>
        <w:jc w:val="both"/>
        <w:rPr>
          <w:rFonts w:ascii="Times New Roman" w:hAnsi="Times New Roman"/>
          <w:sz w:val="24"/>
          <w:szCs w:val="24"/>
        </w:rPr>
      </w:pPr>
      <w:bookmarkStart w:id="4" w:name="_GoBack"/>
      <w:bookmarkEnd w:id="4"/>
      <w:r w:rsidRPr="00C613C4">
        <w:rPr>
          <w:rFonts w:ascii="Times New Roman" w:hAnsi="Times New Roman"/>
          <w:sz w:val="24"/>
          <w:szCs w:val="24"/>
        </w:rPr>
        <w:t xml:space="preserve">Преподаватель ___________ Т.Н. Кучинская </w:t>
      </w:r>
    </w:p>
    <w:p w:rsidR="00EB79F6" w:rsidRPr="00C613C4" w:rsidRDefault="00EB79F6" w:rsidP="00F43696">
      <w:pPr>
        <w:spacing w:line="360" w:lineRule="auto"/>
        <w:ind w:firstLine="709"/>
        <w:jc w:val="both"/>
        <w:rPr>
          <w:rFonts w:ascii="Times New Roman" w:hAnsi="Times New Roman"/>
          <w:sz w:val="24"/>
          <w:szCs w:val="24"/>
          <w:vertAlign w:val="superscript"/>
        </w:rPr>
      </w:pPr>
      <w:r w:rsidRPr="00C613C4">
        <w:rPr>
          <w:rFonts w:ascii="Times New Roman" w:hAnsi="Times New Roman"/>
          <w:sz w:val="24"/>
          <w:szCs w:val="24"/>
          <w:vertAlign w:val="superscript"/>
        </w:rPr>
        <w:t xml:space="preserve">                                                         подпись</w:t>
      </w:r>
    </w:p>
    <w:p w:rsidR="00EB79F6" w:rsidRPr="00194A3A" w:rsidRDefault="00EB79F6" w:rsidP="00D64C49">
      <w:pPr>
        <w:spacing w:line="360" w:lineRule="auto"/>
        <w:ind w:firstLine="709"/>
        <w:jc w:val="both"/>
        <w:rPr>
          <w:rFonts w:ascii="Times New Roman" w:hAnsi="Times New Roman"/>
          <w:sz w:val="28"/>
          <w:szCs w:val="28"/>
        </w:rPr>
      </w:pPr>
      <w:r w:rsidRPr="00C613C4">
        <w:rPr>
          <w:rFonts w:ascii="Times New Roman" w:hAnsi="Times New Roman"/>
          <w:sz w:val="24"/>
          <w:szCs w:val="24"/>
        </w:rPr>
        <w:t>Заведующий кафедрой ___________ Т.Н. Кучинская</w:t>
      </w:r>
    </w:p>
    <w:sectPr w:rsidR="00EB79F6" w:rsidRPr="00194A3A" w:rsidSect="00EE23E5">
      <w:pgSz w:w="11906" w:h="16838"/>
      <w:pgMar w:top="1134" w:right="567" w:bottom="1134" w:left="1701" w:header="708" w:footer="708" w:gutter="0"/>
      <w:cols w:space="11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9F6" w:rsidRDefault="00EB79F6">
      <w:r>
        <w:separator/>
      </w:r>
    </w:p>
  </w:endnote>
  <w:endnote w:type="continuationSeparator" w:id="0">
    <w:p w:rsidR="00EB79F6" w:rsidRDefault="00EB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pitch w:val="variable"/>
    <w:sig w:usb0="00000003" w:usb1="080E0000" w:usb2="00000010" w:usb3="00000000" w:csb0="00040001"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9F6" w:rsidRDefault="00EB79F6">
      <w:r>
        <w:separator/>
      </w:r>
    </w:p>
  </w:footnote>
  <w:footnote w:type="continuationSeparator" w:id="0">
    <w:p w:rsidR="00EB79F6" w:rsidRDefault="00EB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C4A6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E034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0B5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989E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5C9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C66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E05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6B6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BA10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0B8D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1">
    <w:nsid w:val="00000013"/>
    <w:multiLevelType w:val="multilevel"/>
    <w:tmpl w:val="00000012"/>
    <w:lvl w:ilvl="0">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1">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8"/>
      <w:numFmt w:val="decimal"/>
      <w:lvlText w:val="%4."/>
      <w:lvlJc w:val="left"/>
      <w:rPr>
        <w:rFonts w:ascii="Century Schoolbook" w:hAnsi="Century Schoolbook" w:cs="Century Schoolbook"/>
        <w:b w:val="0"/>
        <w:bCs w:val="0"/>
        <w:i/>
        <w:iCs/>
        <w:smallCaps w:val="0"/>
        <w:strike w:val="0"/>
        <w:color w:val="000000"/>
        <w:spacing w:val="0"/>
        <w:w w:val="100"/>
        <w:position w:val="0"/>
        <w:sz w:val="16"/>
        <w:szCs w:val="16"/>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2">
    <w:nsid w:val="00000015"/>
    <w:multiLevelType w:val="multilevel"/>
    <w:tmpl w:val="0000001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2"/>
      <w:numFmt w:val="decimal"/>
      <w:lvlText w:val="%2)"/>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2"/>
      <w:numFmt w:val="decimal"/>
      <w:lvlText w:val="%4."/>
      <w:lvlJc w:val="left"/>
      <w:rPr>
        <w:rFonts w:ascii="Century Schoolbook" w:hAnsi="Century Schoolbook" w:cs="Century Schoolbook"/>
        <w:b w:val="0"/>
        <w:bCs w:val="0"/>
        <w:i/>
        <w:iCs/>
        <w:smallCaps w:val="0"/>
        <w:strike w:val="0"/>
        <w:color w:val="000000"/>
        <w:spacing w:val="0"/>
        <w:w w:val="100"/>
        <w:position w:val="0"/>
        <w:sz w:val="16"/>
        <w:szCs w:val="16"/>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2"/>
      <w:numFmt w:val="decimal"/>
      <w:lvlText w:val="%6."/>
      <w:lvlJc w:val="left"/>
      <w:rPr>
        <w:rFonts w:ascii="Century Schoolbook" w:hAnsi="Century Schoolbook" w:cs="Century Schoolbook"/>
        <w:b w:val="0"/>
        <w:bCs w:val="0"/>
        <w:i/>
        <w:iCs/>
        <w:smallCaps w:val="0"/>
        <w:strike w:val="0"/>
        <w:color w:val="000000"/>
        <w:spacing w:val="0"/>
        <w:w w:val="100"/>
        <w:position w:val="0"/>
        <w:sz w:val="16"/>
        <w:szCs w:val="16"/>
        <w:u w:val="none"/>
      </w:rPr>
    </w:lvl>
    <w:lvl w:ilvl="6">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3">
    <w:nsid w:val="0000001D"/>
    <w:multiLevelType w:val="multilevel"/>
    <w:tmpl w:val="0000001C"/>
    <w:lvl w:ilvl="0">
      <w:start w:val="8"/>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3">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4">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5">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6">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7">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8">
      <w:start w:val="2"/>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abstractNum>
  <w:abstractNum w:abstractNumId="14">
    <w:nsid w:val="0000001F"/>
    <w:multiLevelType w:val="multilevel"/>
    <w:tmpl w:val="0000001E"/>
    <w:lvl w:ilvl="0">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1">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3">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4">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5">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6">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7">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lvl w:ilvl="8">
      <w:start w:val="4"/>
      <w:numFmt w:val="decimal"/>
      <w:lvlText w:val="%1."/>
      <w:lvlJc w:val="left"/>
      <w:rPr>
        <w:rFonts w:ascii="Century Schoolbook" w:hAnsi="Century Schoolbook" w:cs="Century Schoolbook"/>
        <w:b w:val="0"/>
        <w:bCs w:val="0"/>
        <w:i/>
        <w:iCs/>
        <w:smallCaps w:val="0"/>
        <w:strike w:val="0"/>
        <w:color w:val="000000"/>
        <w:spacing w:val="0"/>
        <w:w w:val="100"/>
        <w:position w:val="0"/>
        <w:sz w:val="16"/>
        <w:szCs w:val="16"/>
        <w:u w:val="none"/>
      </w:rPr>
    </w:lvl>
  </w:abstractNum>
  <w:abstractNum w:abstractNumId="15">
    <w:nsid w:val="00000021"/>
    <w:multiLevelType w:val="multilevel"/>
    <w:tmpl w:val="00000020"/>
    <w:lvl w:ilvl="0">
      <w:start w:val="1"/>
      <w:numFmt w:val="bullet"/>
      <w:lvlText w:val="-"/>
      <w:lvlJc w:val="left"/>
      <w:rPr>
        <w:rFonts w:ascii="Century Schoolbook" w:hAnsi="Century Schoolbook"/>
        <w:b w:val="0"/>
        <w:i w:val="0"/>
        <w:smallCaps w:val="0"/>
        <w:strike w:val="0"/>
        <w:color w:val="000000"/>
        <w:spacing w:val="0"/>
        <w:w w:val="100"/>
        <w:position w:val="0"/>
        <w:sz w:val="16"/>
        <w:u w:val="none"/>
      </w:rPr>
    </w:lvl>
    <w:lvl w:ilvl="1">
      <w:start w:val="1"/>
      <w:numFmt w:val="upperRoman"/>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4"/>
      <w:numFmt w:val="upperRoman"/>
      <w:lvlText w:val="%3."/>
      <w:lvlJc w:val="left"/>
      <w:rPr>
        <w:rFonts w:ascii="Century Schoolbook" w:hAnsi="Century Schoolbook" w:cs="Century Schoolbook"/>
        <w:b w:val="0"/>
        <w:bCs w:val="0"/>
        <w:i/>
        <w:iCs/>
        <w:smallCaps w:val="0"/>
        <w:strike w:val="0"/>
        <w:color w:val="000000"/>
        <w:spacing w:val="0"/>
        <w:w w:val="100"/>
        <w:position w:val="0"/>
        <w:sz w:val="16"/>
        <w:szCs w:val="16"/>
        <w:u w:val="none"/>
      </w:rPr>
    </w:lvl>
    <w:lvl w:ilvl="3">
      <w:start w:val="1"/>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6">
    <w:nsid w:val="00000023"/>
    <w:multiLevelType w:val="multilevel"/>
    <w:tmpl w:val="00000022"/>
    <w:lvl w:ilvl="0">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7">
    <w:nsid w:val="00000029"/>
    <w:multiLevelType w:val="multilevel"/>
    <w:tmpl w:val="00000028"/>
    <w:lvl w:ilvl="0">
      <w:start w:val="1"/>
      <w:numFmt w:val="bullet"/>
      <w:lvlText w:val="-"/>
      <w:lvlJc w:val="left"/>
      <w:rPr>
        <w:rFonts w:ascii="Century Schoolbook" w:hAnsi="Century Schoolbook"/>
        <w:b w:val="0"/>
        <w:i w:val="0"/>
        <w:smallCaps w:val="0"/>
        <w:strike w:val="0"/>
        <w:color w:val="000000"/>
        <w:spacing w:val="0"/>
        <w:w w:val="100"/>
        <w:position w:val="0"/>
        <w:sz w:val="16"/>
        <w:u w:val="none"/>
      </w:rPr>
    </w:lvl>
    <w:lvl w:ilvl="1">
      <w:start w:val="1"/>
      <w:numFmt w:val="bullet"/>
      <w:lvlText w:val="-"/>
      <w:lvlJc w:val="left"/>
      <w:rPr>
        <w:rFonts w:ascii="Century Schoolbook" w:hAnsi="Century Schoolbook"/>
        <w:b w:val="0"/>
        <w:i w:val="0"/>
        <w:smallCaps w:val="0"/>
        <w:strike w:val="0"/>
        <w:color w:val="000000"/>
        <w:spacing w:val="0"/>
        <w:w w:val="100"/>
        <w:position w:val="0"/>
        <w:sz w:val="16"/>
        <w:u w:val="none"/>
      </w:rPr>
    </w:lvl>
    <w:lvl w:ilvl="2">
      <w:start w:val="1"/>
      <w:numFmt w:val="bullet"/>
      <w:lvlText w:val="-"/>
      <w:lvlJc w:val="left"/>
      <w:rPr>
        <w:rFonts w:ascii="Century Schoolbook" w:hAnsi="Century Schoolbook"/>
        <w:b w:val="0"/>
        <w:i w:val="0"/>
        <w:smallCaps w:val="0"/>
        <w:strike w:val="0"/>
        <w:color w:val="000000"/>
        <w:spacing w:val="0"/>
        <w:w w:val="100"/>
        <w:position w:val="0"/>
        <w:sz w:val="16"/>
        <w:u w:val="none"/>
      </w:rPr>
    </w:lvl>
    <w:lvl w:ilvl="3">
      <w:start w:val="1"/>
      <w:numFmt w:val="bullet"/>
      <w:lvlText w:val="-"/>
      <w:lvlJc w:val="left"/>
      <w:rPr>
        <w:rFonts w:ascii="Century Schoolbook" w:hAnsi="Century Schoolbook"/>
        <w:b w:val="0"/>
        <w:i w:val="0"/>
        <w:smallCaps w:val="0"/>
        <w:strike w:val="0"/>
        <w:color w:val="000000"/>
        <w:spacing w:val="0"/>
        <w:w w:val="100"/>
        <w:position w:val="0"/>
        <w:sz w:val="16"/>
        <w:u w:val="none"/>
      </w:rPr>
    </w:lvl>
    <w:lvl w:ilvl="4">
      <w:start w:val="1"/>
      <w:numFmt w:val="bullet"/>
      <w:lvlText w:val="-"/>
      <w:lvlJc w:val="left"/>
      <w:rPr>
        <w:rFonts w:ascii="Century Schoolbook" w:hAnsi="Century Schoolbook"/>
        <w:b w:val="0"/>
        <w:i w:val="0"/>
        <w:smallCaps w:val="0"/>
        <w:strike w:val="0"/>
        <w:color w:val="000000"/>
        <w:spacing w:val="0"/>
        <w:w w:val="100"/>
        <w:position w:val="0"/>
        <w:sz w:val="16"/>
        <w:u w:val="none"/>
      </w:rPr>
    </w:lvl>
    <w:lvl w:ilvl="5">
      <w:start w:val="1"/>
      <w:numFmt w:val="bullet"/>
      <w:lvlText w:val="-"/>
      <w:lvlJc w:val="left"/>
      <w:rPr>
        <w:rFonts w:ascii="Century Schoolbook" w:hAnsi="Century Schoolbook"/>
        <w:b w:val="0"/>
        <w:i w:val="0"/>
        <w:smallCaps w:val="0"/>
        <w:strike w:val="0"/>
        <w:color w:val="000000"/>
        <w:spacing w:val="0"/>
        <w:w w:val="100"/>
        <w:position w:val="0"/>
        <w:sz w:val="16"/>
        <w:u w:val="none"/>
      </w:rPr>
    </w:lvl>
    <w:lvl w:ilvl="6">
      <w:start w:val="1"/>
      <w:numFmt w:val="bullet"/>
      <w:lvlText w:val="-"/>
      <w:lvlJc w:val="left"/>
      <w:rPr>
        <w:rFonts w:ascii="Century Schoolbook" w:hAnsi="Century Schoolbook"/>
        <w:b w:val="0"/>
        <w:i w:val="0"/>
        <w:smallCaps w:val="0"/>
        <w:strike w:val="0"/>
        <w:color w:val="000000"/>
        <w:spacing w:val="0"/>
        <w:w w:val="100"/>
        <w:position w:val="0"/>
        <w:sz w:val="16"/>
        <w:u w:val="none"/>
      </w:rPr>
    </w:lvl>
    <w:lvl w:ilvl="7">
      <w:start w:val="1"/>
      <w:numFmt w:val="bullet"/>
      <w:lvlText w:val="-"/>
      <w:lvlJc w:val="left"/>
      <w:rPr>
        <w:rFonts w:ascii="Century Schoolbook" w:hAnsi="Century Schoolbook"/>
        <w:b w:val="0"/>
        <w:i w:val="0"/>
        <w:smallCaps w:val="0"/>
        <w:strike w:val="0"/>
        <w:color w:val="000000"/>
        <w:spacing w:val="0"/>
        <w:w w:val="100"/>
        <w:position w:val="0"/>
        <w:sz w:val="16"/>
        <w:u w:val="none"/>
      </w:rPr>
    </w:lvl>
    <w:lvl w:ilvl="8">
      <w:start w:val="1"/>
      <w:numFmt w:val="bullet"/>
      <w:lvlText w:val="-"/>
      <w:lvlJc w:val="left"/>
      <w:rPr>
        <w:rFonts w:ascii="Century Schoolbook" w:hAnsi="Century Schoolbook"/>
        <w:b w:val="0"/>
        <w:i w:val="0"/>
        <w:smallCaps w:val="0"/>
        <w:strike w:val="0"/>
        <w:color w:val="000000"/>
        <w:spacing w:val="0"/>
        <w:w w:val="100"/>
        <w:position w:val="0"/>
        <w:sz w:val="16"/>
        <w:u w:val="none"/>
      </w:rPr>
    </w:lvl>
  </w:abstractNum>
  <w:abstractNum w:abstractNumId="18">
    <w:nsid w:val="0000002B"/>
    <w:multiLevelType w:val="multilevel"/>
    <w:tmpl w:val="0000002A"/>
    <w:lvl w:ilvl="0">
      <w:start w:val="1"/>
      <w:numFmt w:val="bullet"/>
      <w:lvlText w:val="—"/>
      <w:lvlJc w:val="left"/>
      <w:rPr>
        <w:rFonts w:ascii="Century Schoolbook" w:hAnsi="Century Schoolbook"/>
        <w:b w:val="0"/>
        <w:i w:val="0"/>
        <w:smallCaps w:val="0"/>
        <w:strike w:val="0"/>
        <w:color w:val="000000"/>
        <w:spacing w:val="0"/>
        <w:w w:val="100"/>
        <w:position w:val="0"/>
        <w:sz w:val="16"/>
        <w:u w:val="none"/>
      </w:rPr>
    </w:lvl>
    <w:lvl w:ilvl="1">
      <w:start w:val="1"/>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lowerLetter"/>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19">
    <w:nsid w:val="0000002D"/>
    <w:multiLevelType w:val="multilevel"/>
    <w:tmpl w:val="0000002C"/>
    <w:lvl w:ilvl="0">
      <w:start w:val="1"/>
      <w:numFmt w:val="upperLetter"/>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7"/>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1"/>
      <w:numFmt w:val="upperLetter"/>
      <w:lvlText w:val="%3."/>
      <w:lvlJc w:val="left"/>
      <w:rPr>
        <w:rFonts w:ascii="Century Schoolbook" w:hAnsi="Century Schoolbook" w:cs="Century Schoolbook"/>
        <w:b w:val="0"/>
        <w:bCs w:val="0"/>
        <w:i/>
        <w:iCs/>
        <w:smallCaps w:val="0"/>
        <w:strike w:val="0"/>
        <w:color w:val="000000"/>
        <w:spacing w:val="0"/>
        <w:w w:val="100"/>
        <w:position w:val="0"/>
        <w:sz w:val="16"/>
        <w:szCs w:val="16"/>
        <w:u w:val="none"/>
      </w:rPr>
    </w:lvl>
    <w:lvl w:ilvl="3">
      <w:start w:val="1"/>
      <w:numFmt w:val="lowerLetter"/>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decimal"/>
      <w:lvlText w:val="%6."/>
      <w:lvlJc w:val="left"/>
      <w:rPr>
        <w:rFonts w:ascii="Century Schoolbook" w:hAnsi="Century Schoolbook" w:cs="Century Schoolbook"/>
        <w:b w:val="0"/>
        <w:bCs w:val="0"/>
        <w:i/>
        <w:iCs/>
        <w:smallCaps w:val="0"/>
        <w:strike w:val="0"/>
        <w:color w:val="000000"/>
        <w:spacing w:val="0"/>
        <w:w w:val="100"/>
        <w:position w:val="0"/>
        <w:sz w:val="16"/>
        <w:szCs w:val="16"/>
        <w:u w:val="none"/>
      </w:rPr>
    </w:lvl>
    <w:lvl w:ilvl="6">
      <w:start w:val="6"/>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6"/>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6"/>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0">
    <w:nsid w:val="0000002F"/>
    <w:multiLevelType w:val="multilevel"/>
    <w:tmpl w:val="0000002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1">
    <w:nsid w:val="00000031"/>
    <w:multiLevelType w:val="multilevel"/>
    <w:tmpl w:val="00000030"/>
    <w:lvl w:ilvl="0">
      <w:start w:val="1"/>
      <w:numFmt w:val="bullet"/>
      <w:lvlText w:val="-"/>
      <w:lvlJc w:val="left"/>
      <w:rPr>
        <w:rFonts w:ascii="Century Schoolbook" w:hAnsi="Century Schoolbook"/>
        <w:b w:val="0"/>
        <w:i w:val="0"/>
        <w:smallCaps w:val="0"/>
        <w:strike w:val="0"/>
        <w:color w:val="000000"/>
        <w:spacing w:val="0"/>
        <w:w w:val="100"/>
        <w:position w:val="0"/>
        <w:sz w:val="16"/>
        <w:u w:val="none"/>
      </w:rPr>
    </w:lvl>
    <w:lvl w:ilvl="1">
      <w:start w:val="1"/>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9"/>
      <w:numFmt w:val="decimal"/>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5"/>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3"/>
      <w:numFmt w:val="decimal"/>
      <w:lvlText w:val="%6."/>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2"/>
      <w:numFmt w:val="decimal"/>
      <w:lvlText w:val="%8."/>
      <w:lvlJc w:val="left"/>
      <w:rPr>
        <w:rFonts w:ascii="Century Schoolbook" w:hAnsi="Century Schoolbook" w:cs="Century Schoolbook"/>
        <w:b w:val="0"/>
        <w:bCs w:val="0"/>
        <w:i/>
        <w:iCs/>
        <w:smallCaps w:val="0"/>
        <w:strike w:val="0"/>
        <w:color w:val="000000"/>
        <w:spacing w:val="0"/>
        <w:w w:val="100"/>
        <w:position w:val="0"/>
        <w:sz w:val="16"/>
        <w:szCs w:val="16"/>
        <w:u w:val="none"/>
      </w:rPr>
    </w:lvl>
    <w:lvl w:ilvl="8">
      <w:start w:val="1"/>
      <w:numFmt w:val="decimal"/>
      <w:lvlText w:val="%9."/>
      <w:lvlJc w:val="left"/>
      <w:rPr>
        <w:rFonts w:ascii="Century Schoolbook" w:hAnsi="Century Schoolbook" w:cs="Century Schoolbook"/>
        <w:b w:val="0"/>
        <w:bCs w:val="0"/>
        <w:i w:val="0"/>
        <w:iCs w:val="0"/>
        <w:smallCaps w:val="0"/>
        <w:strike w:val="0"/>
        <w:color w:val="000000"/>
        <w:spacing w:val="0"/>
        <w:w w:val="100"/>
        <w:position w:val="0"/>
        <w:sz w:val="13"/>
        <w:szCs w:val="13"/>
        <w:u w:val="none"/>
      </w:rPr>
    </w:lvl>
  </w:abstractNum>
  <w:abstractNum w:abstractNumId="22">
    <w:nsid w:val="00000039"/>
    <w:multiLevelType w:val="multilevel"/>
    <w:tmpl w:val="00000038"/>
    <w:lvl w:ilvl="0">
      <w:start w:val="1"/>
      <w:numFmt w:val="bullet"/>
      <w:lvlText w:val="-"/>
      <w:lvlJc w:val="left"/>
      <w:rPr>
        <w:rFonts w:ascii="Century Schoolbook" w:hAnsi="Century Schoolbook"/>
        <w:b w:val="0"/>
        <w:i w:val="0"/>
        <w:smallCaps w:val="0"/>
        <w:strike w:val="0"/>
        <w:color w:val="000000"/>
        <w:spacing w:val="0"/>
        <w:w w:val="100"/>
        <w:position w:val="0"/>
        <w:sz w:val="16"/>
        <w:u w:val="none"/>
      </w:rPr>
    </w:lvl>
    <w:lvl w:ilvl="1">
      <w:start w:val="1"/>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8"/>
      <w:numFmt w:val="decimal"/>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1"/>
      <w:numFmt w:val="lowerLetter"/>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lowerLetter"/>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1"/>
      <w:numFmt w:val="decimal"/>
      <w:lvlText w:val="%6."/>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1"/>
      <w:numFmt w:val="lowerLetter"/>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lowerLetter"/>
      <w:lvlText w:val="%8)"/>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lowerLetter"/>
      <w:lvlText w:val="%9)"/>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3">
    <w:nsid w:val="0000003B"/>
    <w:multiLevelType w:val="multilevel"/>
    <w:tmpl w:val="0000003A"/>
    <w:lvl w:ilvl="0">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1"/>
      <w:numFmt w:val="lowerLetter"/>
      <w:lvlText w:val="%2)"/>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4"/>
      <w:numFmt w:val="decimal"/>
      <w:lvlText w:val="%3."/>
      <w:lvlJc w:val="left"/>
      <w:rPr>
        <w:rFonts w:ascii="Century Schoolbook" w:hAnsi="Century Schoolbook" w:cs="Century Schoolbook"/>
        <w:b w:val="0"/>
        <w:bCs w:val="0"/>
        <w:i/>
        <w:iCs/>
        <w:smallCaps w:val="0"/>
        <w:strike w:val="0"/>
        <w:color w:val="000000"/>
        <w:spacing w:val="0"/>
        <w:w w:val="100"/>
        <w:position w:val="0"/>
        <w:sz w:val="16"/>
        <w:szCs w:val="16"/>
        <w:u w:val="none"/>
      </w:rPr>
    </w:lvl>
    <w:lvl w:ilvl="3">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7"/>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4">
    <w:nsid w:val="0000003D"/>
    <w:multiLevelType w:val="multilevel"/>
    <w:tmpl w:val="0000003C"/>
    <w:lvl w:ilvl="0">
      <w:start w:val="6"/>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3"/>
      <w:numFmt w:val="decimal"/>
      <w:lvlText w:val="%2."/>
      <w:lvlJc w:val="left"/>
      <w:rPr>
        <w:rFonts w:ascii="Century Schoolbook" w:hAnsi="Century Schoolbook" w:cs="Century Schoolbook"/>
        <w:b w:val="0"/>
        <w:bCs w:val="0"/>
        <w:i/>
        <w:iCs/>
        <w:smallCaps w:val="0"/>
        <w:strike w:val="0"/>
        <w:color w:val="000000"/>
        <w:spacing w:val="0"/>
        <w:w w:val="100"/>
        <w:position w:val="0"/>
        <w:sz w:val="16"/>
        <w:szCs w:val="16"/>
        <w:u w:val="none"/>
      </w:rPr>
    </w:lvl>
    <w:lvl w:ilvl="2">
      <w:start w:val="3"/>
      <w:numFmt w:val="decimal"/>
      <w:lvlText w:val="%3."/>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3"/>
      <w:numFmt w:val="decimal"/>
      <w:lvlText w:val="%4."/>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3"/>
      <w:numFmt w:val="decimal"/>
      <w:lvlText w:val="%6."/>
      <w:lvlJc w:val="left"/>
      <w:rPr>
        <w:rFonts w:ascii="Century Schoolbook" w:hAnsi="Century Schoolbook" w:cs="Century Schoolbook"/>
        <w:b w:val="0"/>
        <w:bCs w:val="0"/>
        <w:i/>
        <w:iCs/>
        <w:smallCaps w:val="0"/>
        <w:strike w:val="0"/>
        <w:color w:val="000000"/>
        <w:spacing w:val="0"/>
        <w:w w:val="100"/>
        <w:position w:val="0"/>
        <w:sz w:val="16"/>
        <w:szCs w:val="16"/>
        <w:u w:val="none"/>
      </w:rPr>
    </w:lvl>
    <w:lvl w:ilvl="6">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1"/>
      <w:numFmt w:val="decimal"/>
      <w:lvlText w:val="%8."/>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1"/>
      <w:numFmt w:val="decimal"/>
      <w:lvlText w:val="%9."/>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5">
    <w:nsid w:val="0000003F"/>
    <w:multiLevelType w:val="multilevel"/>
    <w:tmpl w:val="0000003E"/>
    <w:lvl w:ilvl="0">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1">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2">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3">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4">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5">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6">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7">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lvl w:ilvl="8">
      <w:start w:val="2"/>
      <w:numFmt w:val="decimal"/>
      <w:lvlText w:val="%1."/>
      <w:lvlJc w:val="left"/>
      <w:rPr>
        <w:rFonts w:ascii="Century Schoolbook" w:hAnsi="Century Schoolbook" w:cs="Century Schoolbook"/>
        <w:b w:val="0"/>
        <w:bCs w:val="0"/>
        <w:i w:val="0"/>
        <w:iCs w:val="0"/>
        <w:smallCaps w:val="0"/>
        <w:strike w:val="0"/>
        <w:color w:val="000000"/>
        <w:spacing w:val="0"/>
        <w:w w:val="100"/>
        <w:position w:val="0"/>
        <w:sz w:val="16"/>
        <w:szCs w:val="16"/>
        <w:u w:val="none"/>
      </w:rPr>
    </w:lvl>
  </w:abstractNum>
  <w:abstractNum w:abstractNumId="26">
    <w:nsid w:val="12CD7A36"/>
    <w:multiLevelType w:val="multilevel"/>
    <w:tmpl w:val="0D90B584"/>
    <w:lvl w:ilvl="0">
      <w:start w:val="7"/>
      <w:numFmt w:val="decimal"/>
      <w:lvlText w:val="%1."/>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1">
      <w:start w:val="4"/>
      <w:numFmt w:val="decimal"/>
      <w:lvlText w:val="%2."/>
      <w:lvlJc w:val="left"/>
      <w:rPr>
        <w:rFonts w:ascii="Century Schoolbook" w:hAnsi="Century Schoolbook" w:cs="Century Schoolbook" w:hint="default"/>
        <w:b w:val="0"/>
        <w:bCs w:val="0"/>
        <w:i/>
        <w:iCs/>
        <w:smallCaps w:val="0"/>
        <w:strike w:val="0"/>
        <w:color w:val="000000"/>
        <w:spacing w:val="0"/>
        <w:w w:val="100"/>
        <w:position w:val="0"/>
        <w:sz w:val="16"/>
        <w:szCs w:val="16"/>
        <w:u w:val="none"/>
      </w:rPr>
    </w:lvl>
    <w:lvl w:ilvl="2">
      <w:start w:val="3"/>
      <w:numFmt w:val="decimal"/>
      <w:lvlText w:val="%3."/>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3">
      <w:start w:val="1"/>
      <w:numFmt w:val="decimal"/>
      <w:lvlText w:val="%4."/>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4">
      <w:start w:val="1"/>
      <w:numFmt w:val="decimal"/>
      <w:lvlText w:val="%5."/>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5">
      <w:start w:val="3"/>
      <w:numFmt w:val="decimal"/>
      <w:lvlText w:val="%6."/>
      <w:lvlJc w:val="left"/>
      <w:rPr>
        <w:rFonts w:ascii="Century Schoolbook" w:hAnsi="Century Schoolbook" w:cs="Century Schoolbook" w:hint="default"/>
        <w:b w:val="0"/>
        <w:bCs w:val="0"/>
        <w:i/>
        <w:iCs/>
        <w:smallCaps w:val="0"/>
        <w:strike w:val="0"/>
        <w:color w:val="000000"/>
        <w:spacing w:val="0"/>
        <w:w w:val="100"/>
        <w:position w:val="0"/>
        <w:sz w:val="16"/>
        <w:szCs w:val="16"/>
        <w:u w:val="none"/>
      </w:rPr>
    </w:lvl>
    <w:lvl w:ilvl="6">
      <w:start w:val="1"/>
      <w:numFmt w:val="decimal"/>
      <w:lvlText w:val="%7."/>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7">
      <w:start w:val="1"/>
      <w:numFmt w:val="decimal"/>
      <w:lvlText w:val="%8."/>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lvl w:ilvl="8">
      <w:start w:val="1"/>
      <w:numFmt w:val="decimal"/>
      <w:lvlText w:val="%9."/>
      <w:lvlJc w:val="left"/>
      <w:rPr>
        <w:rFonts w:ascii="Century Schoolbook" w:hAnsi="Century Schoolbook" w:cs="Century Schoolbook" w:hint="default"/>
        <w:b w:val="0"/>
        <w:bCs w:val="0"/>
        <w:i w:val="0"/>
        <w:iCs w:val="0"/>
        <w:smallCaps w:val="0"/>
        <w:strike w:val="0"/>
        <w:color w:val="000000"/>
        <w:spacing w:val="0"/>
        <w:w w:val="100"/>
        <w:position w:val="0"/>
        <w:sz w:val="16"/>
        <w:szCs w:val="16"/>
        <w:u w:val="none"/>
      </w:rPr>
    </w:lvl>
  </w:abstractNum>
  <w:abstractNum w:abstractNumId="27">
    <w:nsid w:val="16D40A72"/>
    <w:multiLevelType w:val="hybridMultilevel"/>
    <w:tmpl w:val="AA76175A"/>
    <w:lvl w:ilvl="0" w:tplc="58BA2BA4">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7F54EA3"/>
    <w:multiLevelType w:val="hybridMultilevel"/>
    <w:tmpl w:val="8A2A012A"/>
    <w:lvl w:ilvl="0" w:tplc="3968A4AA">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6A871C84"/>
    <w:multiLevelType w:val="hybridMultilevel"/>
    <w:tmpl w:val="3128468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8"/>
  </w:num>
  <w:num w:numId="21">
    <w:abstractNumId w:val="19"/>
  </w:num>
  <w:num w:numId="22">
    <w:abstractNumId w:val="20"/>
  </w:num>
  <w:num w:numId="23">
    <w:abstractNumId w:val="21"/>
  </w:num>
  <w:num w:numId="24">
    <w:abstractNumId w:val="29"/>
  </w:num>
  <w:num w:numId="25">
    <w:abstractNumId w:val="27"/>
  </w:num>
  <w:num w:numId="26">
    <w:abstractNumId w:val="22"/>
  </w:num>
  <w:num w:numId="27">
    <w:abstractNumId w:val="23"/>
  </w:num>
  <w:num w:numId="28">
    <w:abstractNumId w:val="24"/>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77E"/>
    <w:rsid w:val="000069D5"/>
    <w:rsid w:val="000101BD"/>
    <w:rsid w:val="00021950"/>
    <w:rsid w:val="000608CE"/>
    <w:rsid w:val="000D4389"/>
    <w:rsid w:val="000D77C3"/>
    <w:rsid w:val="000F5FD0"/>
    <w:rsid w:val="001413D0"/>
    <w:rsid w:val="001504B8"/>
    <w:rsid w:val="001628E3"/>
    <w:rsid w:val="0016677E"/>
    <w:rsid w:val="001739B4"/>
    <w:rsid w:val="00185079"/>
    <w:rsid w:val="00194A3A"/>
    <w:rsid w:val="001C6E18"/>
    <w:rsid w:val="001F1B47"/>
    <w:rsid w:val="001F660F"/>
    <w:rsid w:val="00206494"/>
    <w:rsid w:val="00244874"/>
    <w:rsid w:val="00294B43"/>
    <w:rsid w:val="00297C24"/>
    <w:rsid w:val="002A20BA"/>
    <w:rsid w:val="002A3B69"/>
    <w:rsid w:val="002D2C31"/>
    <w:rsid w:val="0031412B"/>
    <w:rsid w:val="00335F59"/>
    <w:rsid w:val="003624E3"/>
    <w:rsid w:val="003A0347"/>
    <w:rsid w:val="003C620B"/>
    <w:rsid w:val="003F1AA7"/>
    <w:rsid w:val="00472D3D"/>
    <w:rsid w:val="0047315A"/>
    <w:rsid w:val="00475306"/>
    <w:rsid w:val="00512E0C"/>
    <w:rsid w:val="00520E5B"/>
    <w:rsid w:val="00525492"/>
    <w:rsid w:val="00527875"/>
    <w:rsid w:val="005D2C79"/>
    <w:rsid w:val="005F0026"/>
    <w:rsid w:val="005F0722"/>
    <w:rsid w:val="00627EF4"/>
    <w:rsid w:val="0063164D"/>
    <w:rsid w:val="006827FF"/>
    <w:rsid w:val="00732554"/>
    <w:rsid w:val="00757D65"/>
    <w:rsid w:val="0076030E"/>
    <w:rsid w:val="00767593"/>
    <w:rsid w:val="00771ECC"/>
    <w:rsid w:val="007736D7"/>
    <w:rsid w:val="00776157"/>
    <w:rsid w:val="007B2A76"/>
    <w:rsid w:val="007C4674"/>
    <w:rsid w:val="007D4581"/>
    <w:rsid w:val="007F54DB"/>
    <w:rsid w:val="00824C86"/>
    <w:rsid w:val="00826DBB"/>
    <w:rsid w:val="008349C5"/>
    <w:rsid w:val="008903F5"/>
    <w:rsid w:val="00891B45"/>
    <w:rsid w:val="008A5A0A"/>
    <w:rsid w:val="00961654"/>
    <w:rsid w:val="00987627"/>
    <w:rsid w:val="009F2C16"/>
    <w:rsid w:val="009F382E"/>
    <w:rsid w:val="00A502DE"/>
    <w:rsid w:val="00AC02F3"/>
    <w:rsid w:val="00B34049"/>
    <w:rsid w:val="00B34B54"/>
    <w:rsid w:val="00B34D5F"/>
    <w:rsid w:val="00B36B4B"/>
    <w:rsid w:val="00B534A6"/>
    <w:rsid w:val="00B5787F"/>
    <w:rsid w:val="00B849CB"/>
    <w:rsid w:val="00B97437"/>
    <w:rsid w:val="00BA009B"/>
    <w:rsid w:val="00BA69A0"/>
    <w:rsid w:val="00BB6913"/>
    <w:rsid w:val="00BD3844"/>
    <w:rsid w:val="00BE20DE"/>
    <w:rsid w:val="00BF2385"/>
    <w:rsid w:val="00BF59AD"/>
    <w:rsid w:val="00BF6CA7"/>
    <w:rsid w:val="00C577D8"/>
    <w:rsid w:val="00C613C4"/>
    <w:rsid w:val="00CA4D1D"/>
    <w:rsid w:val="00CD5E40"/>
    <w:rsid w:val="00D01499"/>
    <w:rsid w:val="00D17A16"/>
    <w:rsid w:val="00D64C49"/>
    <w:rsid w:val="00D90AAF"/>
    <w:rsid w:val="00DA604F"/>
    <w:rsid w:val="00DB15C7"/>
    <w:rsid w:val="00DE2CF9"/>
    <w:rsid w:val="00E27C4A"/>
    <w:rsid w:val="00E812C0"/>
    <w:rsid w:val="00E96BF4"/>
    <w:rsid w:val="00EB79F6"/>
    <w:rsid w:val="00EC6878"/>
    <w:rsid w:val="00ED5461"/>
    <w:rsid w:val="00EE20F3"/>
    <w:rsid w:val="00EE23E5"/>
    <w:rsid w:val="00EE766E"/>
    <w:rsid w:val="00F13F1E"/>
    <w:rsid w:val="00F21FFA"/>
    <w:rsid w:val="00F2359C"/>
    <w:rsid w:val="00F4226B"/>
    <w:rsid w:val="00F43696"/>
    <w:rsid w:val="00FE41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BodyTextChar1">
    <w:name w:val="Body Text Char1"/>
    <w:uiPriority w:val="99"/>
    <w:locked/>
    <w:rsid w:val="00DE2CF9"/>
    <w:rPr>
      <w:rFonts w:ascii="Century Schoolbook" w:hAnsi="Century Schoolbook"/>
      <w:sz w:val="16"/>
    </w:rPr>
  </w:style>
  <w:style w:type="paragraph" w:styleId="BodyText">
    <w:name w:val="Body Text"/>
    <w:basedOn w:val="Normal"/>
    <w:link w:val="BodyTextChar"/>
    <w:uiPriority w:val="99"/>
    <w:rsid w:val="00DE2CF9"/>
    <w:pPr>
      <w:shd w:val="clear" w:color="auto" w:fill="FFFFFF"/>
      <w:spacing w:after="300" w:line="240" w:lineRule="atLeast"/>
      <w:ind w:hanging="2640"/>
    </w:pPr>
    <w:rPr>
      <w:sz w:val="20"/>
      <w:szCs w:val="20"/>
    </w:rPr>
  </w:style>
  <w:style w:type="character" w:customStyle="1" w:styleId="BodyTextChar">
    <w:name w:val="Body Text Char"/>
    <w:basedOn w:val="DefaultParagraphFont"/>
    <w:link w:val="BodyText"/>
    <w:uiPriority w:val="99"/>
    <w:semiHidden/>
    <w:locked/>
    <w:rsid w:val="00961654"/>
    <w:rPr>
      <w:lang w:eastAsia="en-US"/>
    </w:rPr>
  </w:style>
  <w:style w:type="character" w:customStyle="1" w:styleId="62">
    <w:name w:val="Заголовок №6 (2)_"/>
    <w:link w:val="620"/>
    <w:uiPriority w:val="99"/>
    <w:locked/>
    <w:rsid w:val="00DE2CF9"/>
    <w:rPr>
      <w:rFonts w:ascii="Century Schoolbook" w:hAnsi="Century Schoolbook"/>
      <w:sz w:val="16"/>
      <w:lang w:val="ru-RU" w:eastAsia="ru-RU"/>
    </w:rPr>
  </w:style>
  <w:style w:type="paragraph" w:customStyle="1" w:styleId="620">
    <w:name w:val="Заголовок №6 (2)"/>
    <w:basedOn w:val="Normal"/>
    <w:link w:val="62"/>
    <w:uiPriority w:val="99"/>
    <w:rsid w:val="00DE2CF9"/>
    <w:pPr>
      <w:shd w:val="clear" w:color="auto" w:fill="FFFFFF"/>
      <w:spacing w:before="300" w:after="300" w:line="240" w:lineRule="atLeast"/>
      <w:jc w:val="center"/>
      <w:outlineLvl w:val="5"/>
    </w:pPr>
    <w:rPr>
      <w:rFonts w:ascii="Century Schoolbook" w:hAnsi="Century Schoolbook"/>
      <w:sz w:val="16"/>
      <w:szCs w:val="16"/>
      <w:lang w:eastAsia="ru-RU"/>
    </w:rPr>
  </w:style>
  <w:style w:type="character" w:customStyle="1" w:styleId="7">
    <w:name w:val="Основной текст (7)_"/>
    <w:link w:val="71"/>
    <w:uiPriority w:val="99"/>
    <w:locked/>
    <w:rsid w:val="00AC02F3"/>
    <w:rPr>
      <w:rFonts w:ascii="Century Schoolbook" w:hAnsi="Century Schoolbook"/>
      <w:i/>
      <w:sz w:val="16"/>
      <w:lang w:val="ru-RU" w:eastAsia="ru-RU"/>
    </w:rPr>
  </w:style>
  <w:style w:type="character" w:customStyle="1" w:styleId="2">
    <w:name w:val="Подпись к таблице (2)_"/>
    <w:link w:val="21"/>
    <w:uiPriority w:val="99"/>
    <w:locked/>
    <w:rsid w:val="00AC02F3"/>
    <w:rPr>
      <w:rFonts w:ascii="Century Schoolbook" w:hAnsi="Century Schoolbook"/>
      <w:i/>
      <w:sz w:val="16"/>
      <w:lang w:val="ru-RU" w:eastAsia="ru-RU"/>
    </w:rPr>
  </w:style>
  <w:style w:type="character" w:customStyle="1" w:styleId="40">
    <w:name w:val="Основной текст (40)_"/>
    <w:link w:val="401"/>
    <w:uiPriority w:val="99"/>
    <w:locked/>
    <w:rsid w:val="00AC02F3"/>
    <w:rPr>
      <w:rFonts w:ascii="Century Schoolbook" w:hAnsi="Century Schoolbook"/>
      <w:b/>
      <w:smallCaps/>
      <w:sz w:val="14"/>
      <w:lang w:val="ru-RU" w:eastAsia="ru-RU"/>
    </w:rPr>
  </w:style>
  <w:style w:type="character" w:customStyle="1" w:styleId="712">
    <w:name w:val="Основной текст (7) + Не курсив12"/>
    <w:basedOn w:val="7"/>
    <w:uiPriority w:val="99"/>
    <w:rsid w:val="00AC02F3"/>
    <w:rPr>
      <w:rFonts w:cs="Times New Roman"/>
      <w:iCs/>
      <w:szCs w:val="16"/>
      <w:lang w:bidi="ar-SA"/>
    </w:rPr>
  </w:style>
  <w:style w:type="paragraph" w:customStyle="1" w:styleId="71">
    <w:name w:val="Основной текст (7)1"/>
    <w:basedOn w:val="Normal"/>
    <w:link w:val="7"/>
    <w:uiPriority w:val="99"/>
    <w:rsid w:val="00AC02F3"/>
    <w:pPr>
      <w:shd w:val="clear" w:color="auto" w:fill="FFFFFF"/>
      <w:spacing w:after="0" w:line="182" w:lineRule="exact"/>
      <w:ind w:hanging="720"/>
    </w:pPr>
    <w:rPr>
      <w:rFonts w:ascii="Century Schoolbook" w:hAnsi="Century Schoolbook"/>
      <w:i/>
      <w:iCs/>
      <w:sz w:val="16"/>
      <w:szCs w:val="16"/>
      <w:lang w:eastAsia="ru-RU"/>
    </w:rPr>
  </w:style>
  <w:style w:type="paragraph" w:customStyle="1" w:styleId="21">
    <w:name w:val="Подпись к таблице (2)1"/>
    <w:basedOn w:val="Normal"/>
    <w:link w:val="2"/>
    <w:uiPriority w:val="99"/>
    <w:rsid w:val="00AC02F3"/>
    <w:pPr>
      <w:shd w:val="clear" w:color="auto" w:fill="FFFFFF"/>
      <w:spacing w:after="0" w:line="240" w:lineRule="atLeast"/>
    </w:pPr>
    <w:rPr>
      <w:rFonts w:ascii="Century Schoolbook" w:hAnsi="Century Schoolbook"/>
      <w:i/>
      <w:iCs/>
      <w:sz w:val="16"/>
      <w:szCs w:val="16"/>
      <w:lang w:eastAsia="ru-RU"/>
    </w:rPr>
  </w:style>
  <w:style w:type="paragraph" w:customStyle="1" w:styleId="401">
    <w:name w:val="Основной текст (40)1"/>
    <w:basedOn w:val="Normal"/>
    <w:link w:val="40"/>
    <w:uiPriority w:val="99"/>
    <w:rsid w:val="00AC02F3"/>
    <w:pPr>
      <w:shd w:val="clear" w:color="auto" w:fill="FFFFFF"/>
      <w:spacing w:after="0" w:line="240" w:lineRule="atLeast"/>
    </w:pPr>
    <w:rPr>
      <w:rFonts w:ascii="Century Schoolbook" w:hAnsi="Century Schoolbook"/>
      <w:b/>
      <w:bCs/>
      <w:smallCaps/>
      <w:sz w:val="14"/>
      <w:szCs w:val="14"/>
      <w:lang w:eastAsia="ru-RU"/>
    </w:rPr>
  </w:style>
  <w:style w:type="character" w:customStyle="1" w:styleId="26">
    <w:name w:val="Основной текст + Курсив26"/>
    <w:uiPriority w:val="99"/>
    <w:rsid w:val="00AC02F3"/>
    <w:rPr>
      <w:rFonts w:ascii="Century Schoolbook" w:hAnsi="Century Schoolbook"/>
      <w:i/>
      <w:spacing w:val="0"/>
      <w:sz w:val="16"/>
      <w:lang w:val="ru-RU" w:eastAsia="ru-RU"/>
    </w:rPr>
  </w:style>
  <w:style w:type="character" w:customStyle="1" w:styleId="6">
    <w:name w:val="Основной текст (6)_"/>
    <w:link w:val="61"/>
    <w:uiPriority w:val="99"/>
    <w:locked/>
    <w:rsid w:val="00E96BF4"/>
    <w:rPr>
      <w:rFonts w:ascii="Century Schoolbook" w:hAnsi="Century Schoolbook"/>
      <w:sz w:val="13"/>
    </w:rPr>
  </w:style>
  <w:style w:type="character" w:customStyle="1" w:styleId="20">
    <w:name w:val="Основной текст + Курсив20"/>
    <w:uiPriority w:val="99"/>
    <w:rsid w:val="00E96BF4"/>
    <w:rPr>
      <w:rFonts w:ascii="Century Schoolbook" w:hAnsi="Century Schoolbook"/>
      <w:i/>
      <w:spacing w:val="0"/>
      <w:sz w:val="16"/>
      <w:lang w:val="ru-RU" w:eastAsia="ru-RU"/>
    </w:rPr>
  </w:style>
  <w:style w:type="paragraph" w:customStyle="1" w:styleId="61">
    <w:name w:val="Основной текст (6)1"/>
    <w:basedOn w:val="Normal"/>
    <w:link w:val="6"/>
    <w:uiPriority w:val="99"/>
    <w:rsid w:val="00E96BF4"/>
    <w:pPr>
      <w:shd w:val="clear" w:color="auto" w:fill="FFFFFF"/>
      <w:spacing w:after="0" w:line="197" w:lineRule="exact"/>
      <w:ind w:hanging="2120"/>
      <w:jc w:val="center"/>
    </w:pPr>
    <w:rPr>
      <w:rFonts w:ascii="Century Schoolbook" w:hAnsi="Century Schoolbook"/>
      <w:sz w:val="13"/>
      <w:szCs w:val="13"/>
      <w:lang w:eastAsia="zh-CN"/>
    </w:rPr>
  </w:style>
  <w:style w:type="character" w:customStyle="1" w:styleId="19">
    <w:name w:val="Основной текст + Курсив19"/>
    <w:uiPriority w:val="99"/>
    <w:rsid w:val="00DB15C7"/>
    <w:rPr>
      <w:rFonts w:ascii="Century Schoolbook" w:hAnsi="Century Schoolbook"/>
      <w:i/>
      <w:spacing w:val="0"/>
      <w:sz w:val="16"/>
      <w:lang w:val="ru-RU" w:eastAsia="ru-RU"/>
    </w:rPr>
  </w:style>
  <w:style w:type="character" w:customStyle="1" w:styleId="711">
    <w:name w:val="Основной текст (7) + Не курсив11"/>
    <w:uiPriority w:val="99"/>
    <w:rsid w:val="00EE766E"/>
    <w:rPr>
      <w:rFonts w:ascii="Century Schoolbook" w:hAnsi="Century Schoolbook"/>
      <w:i/>
      <w:spacing w:val="0"/>
      <w:sz w:val="16"/>
      <w:lang w:val="ru-RU" w:eastAsia="ru-RU"/>
    </w:rPr>
  </w:style>
  <w:style w:type="character" w:customStyle="1" w:styleId="18">
    <w:name w:val="Основной текст + Курсив18"/>
    <w:uiPriority w:val="99"/>
    <w:rsid w:val="00EE766E"/>
    <w:rPr>
      <w:rFonts w:ascii="Century Schoolbook" w:hAnsi="Century Schoolbook"/>
      <w:i/>
      <w:spacing w:val="0"/>
      <w:sz w:val="16"/>
      <w:lang w:val="ru-RU" w:eastAsia="ru-RU"/>
    </w:rPr>
  </w:style>
  <w:style w:type="character" w:customStyle="1" w:styleId="9pt5">
    <w:name w:val="Основной текст + 9 pt5"/>
    <w:aliases w:val="Полужирный25"/>
    <w:uiPriority w:val="99"/>
    <w:rsid w:val="00EE766E"/>
    <w:rPr>
      <w:rFonts w:ascii="Century Schoolbook" w:hAnsi="Century Schoolbook"/>
      <w:b/>
      <w:spacing w:val="0"/>
      <w:sz w:val="18"/>
      <w:lang w:val="ru-RU" w:eastAsia="ru-RU"/>
    </w:rPr>
  </w:style>
  <w:style w:type="character" w:customStyle="1" w:styleId="68">
    <w:name w:val="Основной текст + 68"/>
    <w:aliases w:val="5 pt44"/>
    <w:uiPriority w:val="99"/>
    <w:rsid w:val="00EE766E"/>
    <w:rPr>
      <w:rFonts w:ascii="Century Schoolbook" w:hAnsi="Century Schoolbook"/>
      <w:noProof/>
      <w:spacing w:val="0"/>
      <w:sz w:val="13"/>
    </w:rPr>
  </w:style>
  <w:style w:type="character" w:customStyle="1" w:styleId="8">
    <w:name w:val="Заголовок №8_"/>
    <w:link w:val="80"/>
    <w:uiPriority w:val="99"/>
    <w:locked/>
    <w:rsid w:val="00F13F1E"/>
    <w:rPr>
      <w:rFonts w:ascii="Century Schoolbook" w:hAnsi="Century Schoolbook"/>
      <w:sz w:val="16"/>
    </w:rPr>
  </w:style>
  <w:style w:type="character" w:customStyle="1" w:styleId="42">
    <w:name w:val="Основной текст (42)_"/>
    <w:link w:val="420"/>
    <w:uiPriority w:val="99"/>
    <w:locked/>
    <w:rsid w:val="00F13F1E"/>
    <w:rPr>
      <w:rFonts w:ascii="Century Schoolbook" w:hAnsi="Century Schoolbook"/>
    </w:rPr>
  </w:style>
  <w:style w:type="paragraph" w:customStyle="1" w:styleId="80">
    <w:name w:val="Заголовок №8"/>
    <w:basedOn w:val="Normal"/>
    <w:link w:val="8"/>
    <w:uiPriority w:val="99"/>
    <w:rsid w:val="00F13F1E"/>
    <w:pPr>
      <w:shd w:val="clear" w:color="auto" w:fill="FFFFFF"/>
      <w:spacing w:before="120" w:after="240" w:line="240" w:lineRule="atLeast"/>
      <w:jc w:val="both"/>
      <w:outlineLvl w:val="7"/>
    </w:pPr>
    <w:rPr>
      <w:rFonts w:ascii="Century Schoolbook" w:hAnsi="Century Schoolbook"/>
      <w:sz w:val="16"/>
      <w:szCs w:val="16"/>
      <w:lang w:eastAsia="zh-CN"/>
    </w:rPr>
  </w:style>
  <w:style w:type="paragraph" w:customStyle="1" w:styleId="420">
    <w:name w:val="Основной текст (42)"/>
    <w:basedOn w:val="Normal"/>
    <w:link w:val="42"/>
    <w:uiPriority w:val="99"/>
    <w:rsid w:val="00F13F1E"/>
    <w:pPr>
      <w:shd w:val="clear" w:color="auto" w:fill="FFFFFF"/>
      <w:spacing w:after="0" w:line="240" w:lineRule="atLeast"/>
    </w:pPr>
    <w:rPr>
      <w:rFonts w:ascii="Century Schoolbook" w:hAnsi="Century Schoolbook"/>
      <w:sz w:val="20"/>
      <w:szCs w:val="20"/>
      <w:lang w:eastAsia="zh-CN"/>
    </w:rPr>
  </w:style>
  <w:style w:type="character" w:customStyle="1" w:styleId="a">
    <w:name w:val="Подпись к таблице_"/>
    <w:link w:val="1"/>
    <w:uiPriority w:val="99"/>
    <w:locked/>
    <w:rsid w:val="00F13F1E"/>
    <w:rPr>
      <w:rFonts w:ascii="Century Schoolbook" w:hAnsi="Century Schoolbook"/>
      <w:sz w:val="16"/>
      <w:lang w:val="ru-RU" w:eastAsia="ru-RU"/>
    </w:rPr>
  </w:style>
  <w:style w:type="paragraph" w:customStyle="1" w:styleId="1">
    <w:name w:val="Подпись к таблице1"/>
    <w:basedOn w:val="Normal"/>
    <w:link w:val="a"/>
    <w:uiPriority w:val="99"/>
    <w:rsid w:val="00F13F1E"/>
    <w:pPr>
      <w:shd w:val="clear" w:color="auto" w:fill="FFFFFF"/>
      <w:spacing w:after="0" w:line="240" w:lineRule="atLeast"/>
    </w:pPr>
    <w:rPr>
      <w:rFonts w:ascii="Century Schoolbook" w:hAnsi="Century Schoolbook"/>
      <w:sz w:val="16"/>
      <w:szCs w:val="16"/>
      <w:lang w:eastAsia="ru-RU"/>
    </w:rPr>
  </w:style>
  <w:style w:type="character" w:customStyle="1" w:styleId="77pt2">
    <w:name w:val="Основной текст (7) + 7 pt2"/>
    <w:aliases w:val="Не курсив4"/>
    <w:uiPriority w:val="99"/>
    <w:rsid w:val="0047315A"/>
    <w:rPr>
      <w:rFonts w:ascii="Century Schoolbook" w:hAnsi="Century Schoolbook"/>
      <w:i/>
      <w:spacing w:val="0"/>
      <w:sz w:val="14"/>
      <w:lang w:val="ru-RU" w:eastAsia="ru-RU"/>
    </w:rPr>
  </w:style>
  <w:style w:type="character" w:customStyle="1" w:styleId="16">
    <w:name w:val="Основной текст + Курсив16"/>
    <w:uiPriority w:val="99"/>
    <w:rsid w:val="0047315A"/>
    <w:rPr>
      <w:rFonts w:ascii="Century Schoolbook" w:hAnsi="Century Schoolbook"/>
      <w:i/>
      <w:spacing w:val="0"/>
      <w:sz w:val="16"/>
      <w:lang w:val="ru-RU" w:eastAsia="ru-RU"/>
    </w:rPr>
  </w:style>
  <w:style w:type="character" w:customStyle="1" w:styleId="44">
    <w:name w:val="Основной текст (44)_"/>
    <w:link w:val="440"/>
    <w:uiPriority w:val="99"/>
    <w:locked/>
    <w:rsid w:val="00C577D8"/>
    <w:rPr>
      <w:rFonts w:ascii="Bookman Old Style" w:hAnsi="Bookman Old Style"/>
      <w:sz w:val="12"/>
      <w:lang w:val="ru-RU" w:eastAsia="ru-RU"/>
    </w:rPr>
  </w:style>
  <w:style w:type="paragraph" w:customStyle="1" w:styleId="440">
    <w:name w:val="Основной текст (44)"/>
    <w:basedOn w:val="Normal"/>
    <w:link w:val="44"/>
    <w:uiPriority w:val="99"/>
    <w:rsid w:val="00C577D8"/>
    <w:pPr>
      <w:shd w:val="clear" w:color="auto" w:fill="FFFFFF"/>
      <w:spacing w:before="60" w:after="0" w:line="240" w:lineRule="atLeast"/>
    </w:pPr>
    <w:rPr>
      <w:rFonts w:ascii="Bookman Old Style" w:hAnsi="Bookman Old Style"/>
      <w:sz w:val="12"/>
      <w:szCs w:val="12"/>
      <w:lang w:eastAsia="ru-RU"/>
    </w:rPr>
  </w:style>
  <w:style w:type="character" w:customStyle="1" w:styleId="12">
    <w:name w:val="Основной текст + Курсив12"/>
    <w:uiPriority w:val="99"/>
    <w:rsid w:val="007B2A76"/>
    <w:rPr>
      <w:rFonts w:ascii="Century Schoolbook" w:hAnsi="Century Schoolbook"/>
      <w:i/>
      <w:spacing w:val="0"/>
      <w:sz w:val="16"/>
      <w:lang w:val="ru-RU" w:eastAsia="ru-RU"/>
    </w:rPr>
  </w:style>
  <w:style w:type="character" w:customStyle="1" w:styleId="13">
    <w:name w:val="Основной текст + Курсив13"/>
    <w:uiPriority w:val="99"/>
    <w:rsid w:val="007B2A76"/>
    <w:rPr>
      <w:rFonts w:ascii="Century Schoolbook" w:hAnsi="Century Schoolbook"/>
      <w:i/>
      <w:spacing w:val="0"/>
      <w:sz w:val="16"/>
      <w:lang w:val="ru-RU" w:eastAsia="ru-RU"/>
    </w:rPr>
  </w:style>
  <w:style w:type="character" w:customStyle="1" w:styleId="46">
    <w:name w:val="Основной текст (46)_"/>
    <w:link w:val="460"/>
    <w:uiPriority w:val="99"/>
    <w:locked/>
    <w:rsid w:val="00BA69A0"/>
    <w:rPr>
      <w:rFonts w:ascii="Century Schoolbook" w:hAnsi="Century Schoolbook"/>
      <w:noProof/>
      <w:sz w:val="45"/>
    </w:rPr>
  </w:style>
  <w:style w:type="character" w:customStyle="1" w:styleId="130">
    <w:name w:val="Основной текст + Полужирный13"/>
    <w:uiPriority w:val="99"/>
    <w:rsid w:val="00BA69A0"/>
    <w:rPr>
      <w:rFonts w:ascii="Century Schoolbook" w:hAnsi="Century Schoolbook"/>
      <w:b/>
      <w:noProof/>
      <w:spacing w:val="0"/>
      <w:sz w:val="16"/>
    </w:rPr>
  </w:style>
  <w:style w:type="paragraph" w:customStyle="1" w:styleId="460">
    <w:name w:val="Основной текст (46)"/>
    <w:basedOn w:val="Normal"/>
    <w:link w:val="46"/>
    <w:uiPriority w:val="99"/>
    <w:rsid w:val="00BA69A0"/>
    <w:pPr>
      <w:shd w:val="clear" w:color="auto" w:fill="FFFFFF"/>
      <w:spacing w:after="0" w:line="240" w:lineRule="atLeast"/>
    </w:pPr>
    <w:rPr>
      <w:rFonts w:ascii="Century Schoolbook" w:hAnsi="Century Schoolbook"/>
      <w:noProof/>
      <w:sz w:val="45"/>
      <w:szCs w:val="45"/>
      <w:lang w:eastAsia="zh-CN"/>
    </w:rPr>
  </w:style>
  <w:style w:type="character" w:styleId="Hyperlink">
    <w:name w:val="Hyperlink"/>
    <w:basedOn w:val="DefaultParagraphFont"/>
    <w:uiPriority w:val="99"/>
    <w:rsid w:val="00F43696"/>
    <w:rPr>
      <w:rFonts w:cs="Times New Roman"/>
      <w:color w:val="0000FF"/>
      <w:u w:val="single"/>
    </w:rPr>
  </w:style>
  <w:style w:type="paragraph" w:customStyle="1" w:styleId="10">
    <w:name w:val="Абзац списка1"/>
    <w:basedOn w:val="Normal"/>
    <w:uiPriority w:val="99"/>
    <w:rsid w:val="00F43696"/>
    <w:pPr>
      <w:ind w:left="720"/>
      <w:contextualSpacing/>
    </w:pPr>
    <w:rPr>
      <w:lang w:eastAsia="ru-RU"/>
    </w:rPr>
  </w:style>
  <w:style w:type="character" w:customStyle="1" w:styleId="a0">
    <w:name w:val="Колонтитул_"/>
    <w:link w:val="a1"/>
    <w:uiPriority w:val="99"/>
    <w:locked/>
    <w:rsid w:val="00EE23E5"/>
    <w:rPr>
      <w:lang w:val="ru-RU" w:eastAsia="ru-RU"/>
    </w:rPr>
  </w:style>
  <w:style w:type="character" w:customStyle="1" w:styleId="a2">
    <w:name w:val="Основной текст + Курсив"/>
    <w:uiPriority w:val="99"/>
    <w:rsid w:val="00EE23E5"/>
    <w:rPr>
      <w:rFonts w:ascii="Century Schoolbook" w:hAnsi="Century Schoolbook"/>
      <w:i/>
      <w:spacing w:val="0"/>
      <w:sz w:val="16"/>
    </w:rPr>
  </w:style>
  <w:style w:type="character" w:customStyle="1" w:styleId="190">
    <w:name w:val="Основной текст (19)_"/>
    <w:link w:val="191"/>
    <w:uiPriority w:val="99"/>
    <w:locked/>
    <w:rsid w:val="00EE23E5"/>
    <w:rPr>
      <w:rFonts w:ascii="Century Schoolbook" w:hAnsi="Century Schoolbook"/>
      <w:b/>
      <w:sz w:val="18"/>
    </w:rPr>
  </w:style>
  <w:style w:type="character" w:customStyle="1" w:styleId="36">
    <w:name w:val="Основной текст (36)_"/>
    <w:link w:val="361"/>
    <w:uiPriority w:val="99"/>
    <w:locked/>
    <w:rsid w:val="00EE23E5"/>
    <w:rPr>
      <w:rFonts w:ascii="Century Schoolbook" w:hAnsi="Century Schoolbook"/>
      <w:sz w:val="14"/>
    </w:rPr>
  </w:style>
  <w:style w:type="character" w:customStyle="1" w:styleId="CenturySchoolbook8">
    <w:name w:val="Колонтитул + Century Schoolbook8"/>
    <w:aliases w:val="53,5 pt49"/>
    <w:uiPriority w:val="99"/>
    <w:rsid w:val="00EE23E5"/>
    <w:rPr>
      <w:rFonts w:ascii="Century Schoolbook" w:hAnsi="Century Schoolbook"/>
      <w:spacing w:val="0"/>
      <w:sz w:val="11"/>
      <w:lang w:val="ru-RU" w:eastAsia="ru-RU"/>
    </w:rPr>
  </w:style>
  <w:style w:type="character" w:customStyle="1" w:styleId="45">
    <w:name w:val="Основной текст (45)_"/>
    <w:link w:val="451"/>
    <w:uiPriority w:val="99"/>
    <w:locked/>
    <w:rsid w:val="00EE23E5"/>
    <w:rPr>
      <w:rFonts w:ascii="Century Schoolbook" w:hAnsi="Century Schoolbook"/>
      <w:b/>
      <w:sz w:val="16"/>
    </w:rPr>
  </w:style>
  <w:style w:type="character" w:customStyle="1" w:styleId="72">
    <w:name w:val="Заголовок №7 (2)_"/>
    <w:link w:val="720"/>
    <w:uiPriority w:val="99"/>
    <w:locked/>
    <w:rsid w:val="00EE23E5"/>
    <w:rPr>
      <w:rFonts w:ascii="Century Schoolbook" w:hAnsi="Century Schoolbook"/>
      <w:i/>
      <w:sz w:val="16"/>
      <w:lang w:val="ru-RU" w:eastAsia="ru-RU"/>
    </w:rPr>
  </w:style>
  <w:style w:type="character" w:customStyle="1" w:styleId="52">
    <w:name w:val="Основной текст (52)_"/>
    <w:link w:val="521"/>
    <w:uiPriority w:val="99"/>
    <w:locked/>
    <w:rsid w:val="00EE23E5"/>
    <w:rPr>
      <w:rFonts w:ascii="Century Schoolbook" w:hAnsi="Century Schoolbook"/>
      <w:sz w:val="13"/>
      <w:lang w:val="ru-RU" w:eastAsia="ru-RU"/>
    </w:rPr>
  </w:style>
  <w:style w:type="character" w:customStyle="1" w:styleId="70">
    <w:name w:val="Подпись к таблице (7)_"/>
    <w:link w:val="710"/>
    <w:uiPriority w:val="99"/>
    <w:locked/>
    <w:rsid w:val="00EE23E5"/>
    <w:rPr>
      <w:rFonts w:ascii="Century Schoolbook" w:hAnsi="Century Schoolbook"/>
      <w:b/>
      <w:sz w:val="18"/>
    </w:rPr>
  </w:style>
  <w:style w:type="character" w:customStyle="1" w:styleId="5">
    <w:name w:val="Основной текст + Полужирный5"/>
    <w:uiPriority w:val="99"/>
    <w:rsid w:val="00EE23E5"/>
    <w:rPr>
      <w:rFonts w:ascii="Century Schoolbook" w:hAnsi="Century Schoolbook"/>
      <w:b/>
      <w:spacing w:val="0"/>
      <w:sz w:val="16"/>
    </w:rPr>
  </w:style>
  <w:style w:type="character" w:customStyle="1" w:styleId="7pt7">
    <w:name w:val="Основной текст + 7 pt7"/>
    <w:uiPriority w:val="99"/>
    <w:rsid w:val="00EE23E5"/>
    <w:rPr>
      <w:rFonts w:ascii="Century Schoolbook" w:hAnsi="Century Schoolbook"/>
      <w:noProof/>
      <w:spacing w:val="0"/>
      <w:sz w:val="14"/>
    </w:rPr>
  </w:style>
  <w:style w:type="character" w:customStyle="1" w:styleId="75">
    <w:name w:val="Основной текст + 75"/>
    <w:aliases w:val="5 pt39,Полужирный21"/>
    <w:uiPriority w:val="99"/>
    <w:rsid w:val="00EE23E5"/>
    <w:rPr>
      <w:rFonts w:ascii="Century Schoolbook" w:hAnsi="Century Schoolbook"/>
      <w:b/>
      <w:spacing w:val="0"/>
      <w:sz w:val="15"/>
      <w:lang w:val="ru-RU" w:eastAsia="ru-RU"/>
    </w:rPr>
  </w:style>
  <w:style w:type="character" w:customStyle="1" w:styleId="3">
    <w:name w:val="Основной текст + Курсив3"/>
    <w:uiPriority w:val="99"/>
    <w:rsid w:val="00EE23E5"/>
    <w:rPr>
      <w:rFonts w:ascii="Century Schoolbook" w:hAnsi="Century Schoolbook"/>
      <w:i/>
      <w:spacing w:val="0"/>
      <w:sz w:val="16"/>
      <w:lang w:val="ru-RU" w:eastAsia="ru-RU"/>
    </w:rPr>
  </w:style>
  <w:style w:type="character" w:customStyle="1" w:styleId="63">
    <w:name w:val="Основной текст (6) + Полужирный3"/>
    <w:aliases w:val="Малые прописные11"/>
    <w:uiPriority w:val="99"/>
    <w:rsid w:val="00EE23E5"/>
    <w:rPr>
      <w:rFonts w:ascii="Century Schoolbook" w:hAnsi="Century Schoolbook"/>
      <w:b/>
      <w:smallCaps/>
      <w:spacing w:val="0"/>
      <w:sz w:val="13"/>
    </w:rPr>
  </w:style>
  <w:style w:type="character" w:customStyle="1" w:styleId="54">
    <w:name w:val="Основной текст (54)_"/>
    <w:link w:val="541"/>
    <w:uiPriority w:val="99"/>
    <w:locked/>
    <w:rsid w:val="00EE23E5"/>
    <w:rPr>
      <w:rFonts w:ascii="Century Schoolbook" w:hAnsi="Century Schoolbook"/>
      <w:b/>
      <w:sz w:val="14"/>
    </w:rPr>
  </w:style>
  <w:style w:type="character" w:customStyle="1" w:styleId="7pt6">
    <w:name w:val="Основной текст + 7 pt6"/>
    <w:aliases w:val="Полужирный20"/>
    <w:uiPriority w:val="99"/>
    <w:rsid w:val="00EE23E5"/>
    <w:rPr>
      <w:rFonts w:ascii="Century Schoolbook" w:hAnsi="Century Schoolbook"/>
      <w:b/>
      <w:spacing w:val="0"/>
      <w:sz w:val="14"/>
      <w:lang w:val="ru-RU" w:eastAsia="ru-RU"/>
    </w:rPr>
  </w:style>
  <w:style w:type="character" w:customStyle="1" w:styleId="22">
    <w:name w:val="Основной текст + Курсив2"/>
    <w:uiPriority w:val="99"/>
    <w:rsid w:val="00EE23E5"/>
    <w:rPr>
      <w:rFonts w:ascii="Century Schoolbook" w:hAnsi="Century Schoolbook"/>
      <w:i/>
      <w:spacing w:val="0"/>
      <w:sz w:val="16"/>
    </w:rPr>
  </w:style>
  <w:style w:type="character" w:customStyle="1" w:styleId="458">
    <w:name w:val="Основной текст (45) + Не полужирный8"/>
    <w:basedOn w:val="45"/>
    <w:uiPriority w:val="99"/>
    <w:rsid w:val="00EE23E5"/>
    <w:rPr>
      <w:rFonts w:cs="Times New Roman"/>
      <w:bCs/>
      <w:szCs w:val="16"/>
      <w:lang w:bidi="ar-SA"/>
    </w:rPr>
  </w:style>
  <w:style w:type="character" w:customStyle="1" w:styleId="CenturySchoolbook7">
    <w:name w:val="Колонтитул + Century Schoolbook7"/>
    <w:aliases w:val="52,5 pt38"/>
    <w:uiPriority w:val="99"/>
    <w:rsid w:val="00EE23E5"/>
    <w:rPr>
      <w:rFonts w:ascii="Century Schoolbook" w:hAnsi="Century Schoolbook"/>
      <w:spacing w:val="0"/>
      <w:sz w:val="11"/>
      <w:lang w:val="ru-RU" w:eastAsia="ru-RU"/>
    </w:rPr>
  </w:style>
  <w:style w:type="character" w:customStyle="1" w:styleId="BookmanOldStyle">
    <w:name w:val="Колонтитул + Bookman Old Style"/>
    <w:aliases w:val="6 pt,Полужирный19"/>
    <w:uiPriority w:val="99"/>
    <w:rsid w:val="00EE23E5"/>
    <w:rPr>
      <w:rFonts w:ascii="Bookman Old Style" w:hAnsi="Bookman Old Style"/>
      <w:b/>
      <w:spacing w:val="0"/>
      <w:sz w:val="12"/>
      <w:lang w:val="ru-RU" w:eastAsia="ru-RU"/>
    </w:rPr>
  </w:style>
  <w:style w:type="character" w:customStyle="1" w:styleId="721">
    <w:name w:val="Основной текст (7) + Не курсив2"/>
    <w:uiPriority w:val="99"/>
    <w:rsid w:val="00EE23E5"/>
    <w:rPr>
      <w:rFonts w:ascii="Century Schoolbook" w:hAnsi="Century Schoolbook"/>
      <w:i/>
      <w:spacing w:val="0"/>
      <w:sz w:val="16"/>
      <w:lang w:val="ru-RU" w:eastAsia="ru-RU"/>
    </w:rPr>
  </w:style>
  <w:style w:type="character" w:customStyle="1" w:styleId="CenturySchoolbook6">
    <w:name w:val="Колонтитул + Century Schoolbook6"/>
    <w:aliases w:val="51,5 pt37"/>
    <w:uiPriority w:val="99"/>
    <w:rsid w:val="00EE23E5"/>
    <w:rPr>
      <w:rFonts w:ascii="Century Schoolbook" w:hAnsi="Century Schoolbook"/>
      <w:spacing w:val="0"/>
      <w:sz w:val="11"/>
      <w:lang w:val="ru-RU" w:eastAsia="ru-RU"/>
    </w:rPr>
  </w:style>
  <w:style w:type="character" w:customStyle="1" w:styleId="220">
    <w:name w:val="Заголовок №2 (2)_"/>
    <w:link w:val="221"/>
    <w:uiPriority w:val="99"/>
    <w:locked/>
    <w:rsid w:val="00EE23E5"/>
    <w:rPr>
      <w:rFonts w:ascii="Century Schoolbook" w:hAnsi="Century Schoolbook"/>
      <w:b/>
      <w:sz w:val="18"/>
    </w:rPr>
  </w:style>
  <w:style w:type="character" w:customStyle="1" w:styleId="222">
    <w:name w:val="Заголовок №2 (2)"/>
    <w:basedOn w:val="220"/>
    <w:uiPriority w:val="99"/>
    <w:rsid w:val="00EE23E5"/>
    <w:rPr>
      <w:rFonts w:cs="Times New Roman"/>
      <w:bCs/>
      <w:szCs w:val="18"/>
      <w:lang w:bidi="ar-SA"/>
    </w:rPr>
  </w:style>
  <w:style w:type="character" w:customStyle="1" w:styleId="55">
    <w:name w:val="Основной текст (55)_"/>
    <w:link w:val="550"/>
    <w:uiPriority w:val="99"/>
    <w:locked/>
    <w:rsid w:val="00EE23E5"/>
    <w:rPr>
      <w:rFonts w:ascii="Century Schoolbook" w:hAnsi="Century Schoolbook"/>
      <w:spacing w:val="-10"/>
      <w:sz w:val="13"/>
    </w:rPr>
  </w:style>
  <w:style w:type="character" w:customStyle="1" w:styleId="62pt">
    <w:name w:val="Основной текст (6) + Интервал 2 pt"/>
    <w:uiPriority w:val="99"/>
    <w:rsid w:val="00EE23E5"/>
    <w:rPr>
      <w:rFonts w:ascii="Century Schoolbook" w:hAnsi="Century Schoolbook"/>
      <w:spacing w:val="40"/>
      <w:sz w:val="13"/>
      <w:lang w:val="ru-RU" w:eastAsia="ru-RU"/>
    </w:rPr>
  </w:style>
  <w:style w:type="character" w:customStyle="1" w:styleId="73">
    <w:name w:val="Подпись к таблице (7)"/>
    <w:basedOn w:val="70"/>
    <w:uiPriority w:val="99"/>
    <w:rsid w:val="00EE23E5"/>
    <w:rPr>
      <w:rFonts w:cs="Times New Roman"/>
      <w:bCs/>
      <w:szCs w:val="18"/>
      <w:lang w:bidi="ar-SA"/>
    </w:rPr>
  </w:style>
  <w:style w:type="character" w:customStyle="1" w:styleId="69pt">
    <w:name w:val="Основной текст (6) + 9 pt"/>
    <w:aliases w:val="Полужирный18"/>
    <w:uiPriority w:val="99"/>
    <w:rsid w:val="00EE23E5"/>
    <w:rPr>
      <w:rFonts w:ascii="Century Schoolbook" w:hAnsi="Century Schoolbook"/>
      <w:b/>
      <w:spacing w:val="0"/>
      <w:sz w:val="18"/>
      <w:lang w:val="ru-RU" w:eastAsia="ru-RU"/>
    </w:rPr>
  </w:style>
  <w:style w:type="character" w:customStyle="1" w:styleId="192">
    <w:name w:val="Основной текст (19)"/>
    <w:basedOn w:val="190"/>
    <w:uiPriority w:val="99"/>
    <w:rsid w:val="00EE23E5"/>
    <w:rPr>
      <w:rFonts w:cs="Times New Roman"/>
      <w:bCs/>
      <w:szCs w:val="18"/>
      <w:lang w:bidi="ar-SA"/>
    </w:rPr>
  </w:style>
  <w:style w:type="character" w:customStyle="1" w:styleId="611">
    <w:name w:val="Основной текст (6) + 11"/>
    <w:aliases w:val="5 pt36,Курсив15"/>
    <w:uiPriority w:val="99"/>
    <w:rsid w:val="00EE23E5"/>
    <w:rPr>
      <w:rFonts w:ascii="Century Schoolbook" w:hAnsi="Century Schoolbook"/>
      <w:i/>
      <w:noProof/>
      <w:spacing w:val="0"/>
      <w:sz w:val="23"/>
    </w:rPr>
  </w:style>
  <w:style w:type="character" w:customStyle="1" w:styleId="65">
    <w:name w:val="Основной текст (6)5"/>
    <w:uiPriority w:val="99"/>
    <w:rsid w:val="00EE23E5"/>
    <w:rPr>
      <w:rFonts w:ascii="Century Schoolbook" w:hAnsi="Century Schoolbook"/>
      <w:spacing w:val="0"/>
      <w:sz w:val="13"/>
    </w:rPr>
  </w:style>
  <w:style w:type="character" w:customStyle="1" w:styleId="540">
    <w:name w:val="Основной текст (54)"/>
    <w:basedOn w:val="54"/>
    <w:uiPriority w:val="99"/>
    <w:rsid w:val="00EE23E5"/>
    <w:rPr>
      <w:rFonts w:cs="Times New Roman"/>
      <w:bCs/>
      <w:szCs w:val="14"/>
      <w:lang w:bidi="ar-SA"/>
    </w:rPr>
  </w:style>
  <w:style w:type="character" w:customStyle="1" w:styleId="74">
    <w:name w:val="Основной текст + 74"/>
    <w:aliases w:val="5 pt35,Полужирный17"/>
    <w:uiPriority w:val="99"/>
    <w:rsid w:val="00EE23E5"/>
    <w:rPr>
      <w:rFonts w:ascii="Century Schoolbook" w:hAnsi="Century Schoolbook"/>
      <w:b/>
      <w:spacing w:val="0"/>
      <w:sz w:val="15"/>
      <w:lang w:val="ru-RU" w:eastAsia="ru-RU"/>
    </w:rPr>
  </w:style>
  <w:style w:type="character" w:customStyle="1" w:styleId="PalatinoLinotype">
    <w:name w:val="Основной текст + Palatino Linotype"/>
    <w:aliases w:val="7,5 pt34,Полужирный16"/>
    <w:uiPriority w:val="99"/>
    <w:rsid w:val="00EE23E5"/>
    <w:rPr>
      <w:rFonts w:ascii="Palatino Linotype" w:hAnsi="Palatino Linotype"/>
      <w:b/>
      <w:spacing w:val="0"/>
      <w:w w:val="100"/>
      <w:sz w:val="15"/>
    </w:rPr>
  </w:style>
  <w:style w:type="character" w:customStyle="1" w:styleId="4">
    <w:name w:val="Основной текст + Полужирный4"/>
    <w:uiPriority w:val="99"/>
    <w:rsid w:val="00EE23E5"/>
    <w:rPr>
      <w:rFonts w:ascii="Century Schoolbook" w:hAnsi="Century Schoolbook"/>
      <w:b/>
      <w:spacing w:val="0"/>
      <w:sz w:val="16"/>
    </w:rPr>
  </w:style>
  <w:style w:type="character" w:customStyle="1" w:styleId="520">
    <w:name w:val="Основной текст (52)"/>
    <w:uiPriority w:val="99"/>
    <w:rsid w:val="00EE23E5"/>
    <w:rPr>
      <w:rFonts w:ascii="Century Schoolbook" w:hAnsi="Century Schoolbook"/>
      <w:spacing w:val="0"/>
      <w:sz w:val="13"/>
    </w:rPr>
  </w:style>
  <w:style w:type="character" w:customStyle="1" w:styleId="57">
    <w:name w:val="Основной текст (57)_"/>
    <w:link w:val="570"/>
    <w:uiPriority w:val="99"/>
    <w:locked/>
    <w:rsid w:val="00EE23E5"/>
    <w:rPr>
      <w:rFonts w:ascii="Century Schoolbook" w:hAnsi="Century Schoolbook"/>
      <w:sz w:val="13"/>
      <w:lang w:val="ru-RU" w:eastAsia="ru-RU"/>
    </w:rPr>
  </w:style>
  <w:style w:type="character" w:customStyle="1" w:styleId="56">
    <w:name w:val="Основной текст (56)_"/>
    <w:link w:val="560"/>
    <w:uiPriority w:val="99"/>
    <w:locked/>
    <w:rsid w:val="00EE23E5"/>
    <w:rPr>
      <w:rFonts w:ascii="Century Schoolbook" w:hAnsi="Century Schoolbook"/>
      <w:sz w:val="12"/>
      <w:lang w:val="ru-RU" w:eastAsia="ru-RU"/>
    </w:rPr>
  </w:style>
  <w:style w:type="character" w:customStyle="1" w:styleId="226">
    <w:name w:val="Заголовок №2 (2)6"/>
    <w:basedOn w:val="220"/>
    <w:uiPriority w:val="99"/>
    <w:rsid w:val="00EE23E5"/>
    <w:rPr>
      <w:rFonts w:cs="Times New Roman"/>
      <w:bCs/>
      <w:szCs w:val="18"/>
      <w:lang w:bidi="ar-SA"/>
    </w:rPr>
  </w:style>
  <w:style w:type="character" w:customStyle="1" w:styleId="621">
    <w:name w:val="Основной текст (6) + Полужирный2"/>
    <w:uiPriority w:val="99"/>
    <w:rsid w:val="00EE23E5"/>
    <w:rPr>
      <w:rFonts w:ascii="Century Schoolbook" w:hAnsi="Century Schoolbook"/>
      <w:b/>
      <w:noProof/>
      <w:spacing w:val="0"/>
      <w:sz w:val="13"/>
    </w:rPr>
  </w:style>
  <w:style w:type="character" w:customStyle="1" w:styleId="23">
    <w:name w:val="Заголовок №2 (3)_"/>
    <w:link w:val="230"/>
    <w:uiPriority w:val="99"/>
    <w:locked/>
    <w:rsid w:val="00EE23E5"/>
    <w:rPr>
      <w:rFonts w:ascii="Century Schoolbook" w:hAnsi="Century Schoolbook"/>
      <w:i/>
      <w:sz w:val="16"/>
      <w:lang w:val="ru-RU" w:eastAsia="ru-RU"/>
    </w:rPr>
  </w:style>
  <w:style w:type="character" w:customStyle="1" w:styleId="360">
    <w:name w:val="Основной текст (36)"/>
    <w:uiPriority w:val="99"/>
    <w:rsid w:val="00EE23E5"/>
    <w:rPr>
      <w:rFonts w:ascii="Century Schoolbook" w:hAnsi="Century Schoolbook"/>
      <w:spacing w:val="0"/>
      <w:sz w:val="14"/>
    </w:rPr>
  </w:style>
  <w:style w:type="paragraph" w:customStyle="1" w:styleId="a1">
    <w:name w:val="Колонтитул"/>
    <w:basedOn w:val="Normal"/>
    <w:link w:val="a0"/>
    <w:uiPriority w:val="99"/>
    <w:rsid w:val="00EE23E5"/>
    <w:pPr>
      <w:shd w:val="clear" w:color="auto" w:fill="FFFFFF"/>
      <w:spacing w:after="0" w:line="240" w:lineRule="auto"/>
    </w:pPr>
    <w:rPr>
      <w:sz w:val="20"/>
      <w:szCs w:val="20"/>
      <w:lang w:eastAsia="ru-RU"/>
    </w:rPr>
  </w:style>
  <w:style w:type="paragraph" w:customStyle="1" w:styleId="191">
    <w:name w:val="Основной текст (19)1"/>
    <w:basedOn w:val="Normal"/>
    <w:link w:val="190"/>
    <w:uiPriority w:val="99"/>
    <w:rsid w:val="00EE23E5"/>
    <w:pPr>
      <w:shd w:val="clear" w:color="auto" w:fill="FFFFFF"/>
      <w:spacing w:after="0" w:line="240" w:lineRule="atLeast"/>
    </w:pPr>
    <w:rPr>
      <w:rFonts w:ascii="Century Schoolbook" w:hAnsi="Century Schoolbook"/>
      <w:b/>
      <w:bCs/>
      <w:sz w:val="18"/>
      <w:szCs w:val="18"/>
      <w:lang w:eastAsia="zh-CN"/>
    </w:rPr>
  </w:style>
  <w:style w:type="paragraph" w:customStyle="1" w:styleId="361">
    <w:name w:val="Основной текст (36)1"/>
    <w:basedOn w:val="Normal"/>
    <w:link w:val="36"/>
    <w:uiPriority w:val="99"/>
    <w:rsid w:val="00EE23E5"/>
    <w:pPr>
      <w:shd w:val="clear" w:color="auto" w:fill="FFFFFF"/>
      <w:spacing w:after="0" w:line="240" w:lineRule="atLeast"/>
    </w:pPr>
    <w:rPr>
      <w:rFonts w:ascii="Century Schoolbook" w:hAnsi="Century Schoolbook"/>
      <w:sz w:val="14"/>
      <w:szCs w:val="14"/>
      <w:lang w:eastAsia="zh-CN"/>
    </w:rPr>
  </w:style>
  <w:style w:type="paragraph" w:customStyle="1" w:styleId="451">
    <w:name w:val="Основной текст (45)1"/>
    <w:basedOn w:val="Normal"/>
    <w:link w:val="45"/>
    <w:uiPriority w:val="99"/>
    <w:rsid w:val="00EE23E5"/>
    <w:pPr>
      <w:shd w:val="clear" w:color="auto" w:fill="FFFFFF"/>
      <w:spacing w:after="60" w:line="182" w:lineRule="exact"/>
      <w:jc w:val="right"/>
    </w:pPr>
    <w:rPr>
      <w:rFonts w:ascii="Century Schoolbook" w:hAnsi="Century Schoolbook"/>
      <w:b/>
      <w:bCs/>
      <w:sz w:val="16"/>
      <w:szCs w:val="16"/>
      <w:lang w:eastAsia="zh-CN"/>
    </w:rPr>
  </w:style>
  <w:style w:type="paragraph" w:customStyle="1" w:styleId="720">
    <w:name w:val="Заголовок №7 (2)"/>
    <w:basedOn w:val="Normal"/>
    <w:link w:val="72"/>
    <w:uiPriority w:val="99"/>
    <w:rsid w:val="00EE23E5"/>
    <w:pPr>
      <w:shd w:val="clear" w:color="auto" w:fill="FFFFFF"/>
      <w:spacing w:before="180" w:after="60" w:line="240" w:lineRule="atLeast"/>
      <w:outlineLvl w:val="6"/>
    </w:pPr>
    <w:rPr>
      <w:rFonts w:ascii="Century Schoolbook" w:hAnsi="Century Schoolbook"/>
      <w:i/>
      <w:iCs/>
      <w:sz w:val="16"/>
      <w:szCs w:val="16"/>
      <w:lang w:eastAsia="ru-RU"/>
    </w:rPr>
  </w:style>
  <w:style w:type="paragraph" w:customStyle="1" w:styleId="521">
    <w:name w:val="Основной текст (52)1"/>
    <w:basedOn w:val="Normal"/>
    <w:link w:val="52"/>
    <w:uiPriority w:val="99"/>
    <w:rsid w:val="00EE23E5"/>
    <w:pPr>
      <w:shd w:val="clear" w:color="auto" w:fill="FFFFFF"/>
      <w:spacing w:after="0" w:line="240" w:lineRule="atLeast"/>
    </w:pPr>
    <w:rPr>
      <w:rFonts w:ascii="Century Schoolbook" w:hAnsi="Century Schoolbook"/>
      <w:sz w:val="13"/>
      <w:szCs w:val="13"/>
      <w:lang w:eastAsia="ru-RU"/>
    </w:rPr>
  </w:style>
  <w:style w:type="paragraph" w:customStyle="1" w:styleId="710">
    <w:name w:val="Подпись к таблице (7)1"/>
    <w:basedOn w:val="Normal"/>
    <w:link w:val="70"/>
    <w:uiPriority w:val="99"/>
    <w:rsid w:val="00EE23E5"/>
    <w:pPr>
      <w:shd w:val="clear" w:color="auto" w:fill="FFFFFF"/>
      <w:spacing w:after="0" w:line="240" w:lineRule="atLeast"/>
    </w:pPr>
    <w:rPr>
      <w:rFonts w:ascii="Century Schoolbook" w:hAnsi="Century Schoolbook"/>
      <w:b/>
      <w:bCs/>
      <w:sz w:val="18"/>
      <w:szCs w:val="18"/>
      <w:lang w:eastAsia="zh-CN"/>
    </w:rPr>
  </w:style>
  <w:style w:type="paragraph" w:customStyle="1" w:styleId="541">
    <w:name w:val="Основной текст (54)1"/>
    <w:basedOn w:val="Normal"/>
    <w:link w:val="54"/>
    <w:uiPriority w:val="99"/>
    <w:rsid w:val="00EE23E5"/>
    <w:pPr>
      <w:shd w:val="clear" w:color="auto" w:fill="FFFFFF"/>
      <w:spacing w:after="0" w:line="240" w:lineRule="atLeast"/>
    </w:pPr>
    <w:rPr>
      <w:rFonts w:ascii="Century Schoolbook" w:hAnsi="Century Schoolbook"/>
      <w:b/>
      <w:bCs/>
      <w:sz w:val="14"/>
      <w:szCs w:val="14"/>
      <w:lang w:eastAsia="zh-CN"/>
    </w:rPr>
  </w:style>
  <w:style w:type="paragraph" w:customStyle="1" w:styleId="221">
    <w:name w:val="Заголовок №2 (2)1"/>
    <w:basedOn w:val="Normal"/>
    <w:link w:val="220"/>
    <w:uiPriority w:val="99"/>
    <w:rsid w:val="00EE23E5"/>
    <w:pPr>
      <w:shd w:val="clear" w:color="auto" w:fill="FFFFFF"/>
      <w:spacing w:before="120" w:after="0" w:line="240" w:lineRule="atLeast"/>
      <w:outlineLvl w:val="1"/>
    </w:pPr>
    <w:rPr>
      <w:rFonts w:ascii="Century Schoolbook" w:hAnsi="Century Schoolbook"/>
      <w:b/>
      <w:bCs/>
      <w:sz w:val="18"/>
      <w:szCs w:val="18"/>
      <w:lang w:eastAsia="zh-CN"/>
    </w:rPr>
  </w:style>
  <w:style w:type="paragraph" w:customStyle="1" w:styleId="550">
    <w:name w:val="Основной текст (55)"/>
    <w:basedOn w:val="Normal"/>
    <w:link w:val="55"/>
    <w:uiPriority w:val="99"/>
    <w:rsid w:val="00EE23E5"/>
    <w:pPr>
      <w:shd w:val="clear" w:color="auto" w:fill="FFFFFF"/>
      <w:spacing w:after="0" w:line="240" w:lineRule="atLeast"/>
    </w:pPr>
    <w:rPr>
      <w:rFonts w:ascii="Century Schoolbook" w:hAnsi="Century Schoolbook"/>
      <w:spacing w:val="-10"/>
      <w:sz w:val="13"/>
      <w:szCs w:val="13"/>
      <w:lang w:eastAsia="zh-CN"/>
    </w:rPr>
  </w:style>
  <w:style w:type="paragraph" w:customStyle="1" w:styleId="570">
    <w:name w:val="Основной текст (57)"/>
    <w:basedOn w:val="Normal"/>
    <w:link w:val="57"/>
    <w:uiPriority w:val="99"/>
    <w:rsid w:val="00EE23E5"/>
    <w:pPr>
      <w:shd w:val="clear" w:color="auto" w:fill="FFFFFF"/>
      <w:spacing w:after="0" w:line="240" w:lineRule="atLeast"/>
    </w:pPr>
    <w:rPr>
      <w:rFonts w:ascii="Century Schoolbook" w:hAnsi="Century Schoolbook"/>
      <w:sz w:val="13"/>
      <w:szCs w:val="13"/>
      <w:lang w:eastAsia="ru-RU"/>
    </w:rPr>
  </w:style>
  <w:style w:type="paragraph" w:customStyle="1" w:styleId="560">
    <w:name w:val="Основной текст (56)"/>
    <w:basedOn w:val="Normal"/>
    <w:link w:val="56"/>
    <w:uiPriority w:val="99"/>
    <w:rsid w:val="00EE23E5"/>
    <w:pPr>
      <w:shd w:val="clear" w:color="auto" w:fill="FFFFFF"/>
      <w:spacing w:after="0" w:line="240" w:lineRule="atLeast"/>
    </w:pPr>
    <w:rPr>
      <w:rFonts w:ascii="Century Schoolbook" w:hAnsi="Century Schoolbook"/>
      <w:sz w:val="12"/>
      <w:szCs w:val="12"/>
      <w:lang w:eastAsia="ru-RU"/>
    </w:rPr>
  </w:style>
  <w:style w:type="paragraph" w:customStyle="1" w:styleId="230">
    <w:name w:val="Заголовок №2 (3)"/>
    <w:basedOn w:val="Normal"/>
    <w:link w:val="23"/>
    <w:uiPriority w:val="99"/>
    <w:rsid w:val="00EE23E5"/>
    <w:pPr>
      <w:shd w:val="clear" w:color="auto" w:fill="FFFFFF"/>
      <w:spacing w:before="180" w:after="180" w:line="240" w:lineRule="atLeast"/>
      <w:jc w:val="center"/>
      <w:outlineLvl w:val="1"/>
    </w:pPr>
    <w:rPr>
      <w:rFonts w:ascii="Century Schoolbook" w:hAnsi="Century Schoolbook"/>
      <w:i/>
      <w:i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53218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jargons.com/organiz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11</Pages>
  <Words>4334</Words>
  <Characters>24710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Пуненкова Оксана Галиахматовна</dc:creator>
  <cp:keywords/>
  <dc:description/>
  <cp:lastModifiedBy>KuchinskayaTN</cp:lastModifiedBy>
  <cp:revision>69</cp:revision>
  <dcterms:created xsi:type="dcterms:W3CDTF">2019-10-18T00:37:00Z</dcterms:created>
  <dcterms:modified xsi:type="dcterms:W3CDTF">2020-02-13T06:33:00Z</dcterms:modified>
</cp:coreProperties>
</file>