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51" w:rsidRDefault="00937A51" w:rsidP="00BB2B52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937A51" w:rsidRDefault="00937A51" w:rsidP="00BB2B52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937A51" w:rsidRPr="00795CCF" w:rsidRDefault="00937A51" w:rsidP="00B82FAD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937A51" w:rsidRPr="00795CCF" w:rsidRDefault="00937A51" w:rsidP="00B82FAD">
      <w:pPr>
        <w:pStyle w:val="Title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937A51" w:rsidRPr="00795CCF" w:rsidRDefault="00937A51" w:rsidP="00B82FA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937A51" w:rsidRPr="00795CCF" w:rsidRDefault="00937A51" w:rsidP="00B82FAD">
      <w:pPr>
        <w:rPr>
          <w:sz w:val="24"/>
          <w:szCs w:val="24"/>
        </w:rPr>
      </w:pPr>
      <w:r w:rsidRPr="00795CCF">
        <w:rPr>
          <w:sz w:val="24"/>
          <w:szCs w:val="24"/>
        </w:rPr>
        <w:t xml:space="preserve">                                                (ФГБОУ ВО «ЗабГУ»)</w:t>
      </w:r>
    </w:p>
    <w:p w:rsidR="00937A51" w:rsidRDefault="00937A51" w:rsidP="00B82FAD">
      <w:pPr>
        <w:rPr>
          <w:sz w:val="24"/>
          <w:szCs w:val="24"/>
        </w:rPr>
      </w:pPr>
    </w:p>
    <w:p w:rsidR="00937A51" w:rsidRPr="00E00BFD" w:rsidRDefault="00937A51" w:rsidP="00B82FAD">
      <w:pPr>
        <w:rPr>
          <w:sz w:val="28"/>
          <w:szCs w:val="28"/>
        </w:rPr>
      </w:pPr>
      <w:r w:rsidRPr="00E00BFD">
        <w:rPr>
          <w:sz w:val="28"/>
          <w:szCs w:val="28"/>
        </w:rPr>
        <w:t>Факультет: Юридический</w:t>
      </w:r>
    </w:p>
    <w:p w:rsidR="00937A51" w:rsidRPr="00E00BFD" w:rsidRDefault="00937A51" w:rsidP="00B82FAD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937A51" w:rsidRPr="00E00BFD" w:rsidRDefault="00937A51" w:rsidP="00B82F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7A51" w:rsidRDefault="00937A51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937A51" w:rsidRDefault="00937A51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937A51" w:rsidRDefault="00937A51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937A51" w:rsidRPr="00E00BFD" w:rsidRDefault="00937A51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937A51" w:rsidRPr="00E00BFD" w:rsidRDefault="00937A51" w:rsidP="00B82FAD">
      <w:pPr>
        <w:jc w:val="right"/>
        <w:rPr>
          <w:sz w:val="28"/>
          <w:szCs w:val="28"/>
        </w:rPr>
      </w:pPr>
    </w:p>
    <w:p w:rsidR="00937A51" w:rsidRPr="00015B89" w:rsidRDefault="00937A51" w:rsidP="00B82FA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937A51" w:rsidRDefault="00937A51" w:rsidP="00B82FA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магистрантов заочной формы обучения</w:t>
      </w:r>
    </w:p>
    <w:p w:rsidR="00937A51" w:rsidRPr="005B6EFC" w:rsidRDefault="00937A51" w:rsidP="00B82FAD">
      <w:pPr>
        <w:jc w:val="center"/>
        <w:rPr>
          <w:b/>
          <w:sz w:val="28"/>
          <w:szCs w:val="28"/>
        </w:rPr>
      </w:pPr>
      <w:r w:rsidRPr="005B6EFC">
        <w:rPr>
          <w:b/>
          <w:sz w:val="32"/>
          <w:szCs w:val="32"/>
        </w:rPr>
        <w:t>по</w:t>
      </w:r>
      <w:r w:rsidRPr="005B6EFC">
        <w:rPr>
          <w:b/>
          <w:bCs/>
          <w:sz w:val="28"/>
          <w:szCs w:val="28"/>
        </w:rPr>
        <w:t xml:space="preserve"> дисциплине «</w:t>
      </w:r>
      <w:r w:rsidRPr="00486A40">
        <w:rPr>
          <w:b/>
          <w:sz w:val="28"/>
          <w:szCs w:val="28"/>
        </w:rPr>
        <w:t>Теоретические проблемы криминологии</w:t>
      </w:r>
      <w:r w:rsidRPr="005B6EFC">
        <w:rPr>
          <w:b/>
          <w:sz w:val="28"/>
          <w:szCs w:val="28"/>
        </w:rPr>
        <w:t>»</w:t>
      </w:r>
    </w:p>
    <w:p w:rsidR="00937A51" w:rsidRPr="00EE2293" w:rsidRDefault="00937A51" w:rsidP="00B82FA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937A51" w:rsidRDefault="00937A51" w:rsidP="00B82FAD">
      <w:pPr>
        <w:spacing w:line="360" w:lineRule="auto"/>
        <w:jc w:val="center"/>
        <w:rPr>
          <w:sz w:val="24"/>
          <w:szCs w:val="24"/>
        </w:rPr>
      </w:pPr>
    </w:p>
    <w:p w:rsidR="00937A51" w:rsidRDefault="00937A51" w:rsidP="00B82FAD">
      <w:pPr>
        <w:spacing w:line="360" w:lineRule="auto"/>
        <w:rPr>
          <w:sz w:val="24"/>
          <w:szCs w:val="24"/>
        </w:rPr>
      </w:pPr>
    </w:p>
    <w:p w:rsidR="00937A51" w:rsidRDefault="00937A51" w:rsidP="00B82F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795CCF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я подготовки  40.04.01 «</w:t>
      </w:r>
      <w:r w:rsidRPr="00795CCF">
        <w:rPr>
          <w:sz w:val="24"/>
          <w:szCs w:val="24"/>
        </w:rPr>
        <w:t>Юриспруденция</w:t>
      </w:r>
      <w:r>
        <w:rPr>
          <w:sz w:val="24"/>
          <w:szCs w:val="24"/>
        </w:rPr>
        <w:t>»</w:t>
      </w:r>
    </w:p>
    <w:p w:rsidR="00937A51" w:rsidRPr="00133FE3" w:rsidRDefault="00937A51" w:rsidP="00133FE3">
      <w:pPr>
        <w:jc w:val="both"/>
        <w:rPr>
          <w:sz w:val="24"/>
          <w:szCs w:val="24"/>
        </w:rPr>
      </w:pPr>
      <w:r w:rsidRPr="00133FE3">
        <w:rPr>
          <w:sz w:val="24"/>
          <w:szCs w:val="24"/>
        </w:rPr>
        <w:t>Магистерская программа: Уголовное право и криминология; уголовно-исполнительное право.</w:t>
      </w:r>
    </w:p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Default="00937A51"/>
    <w:p w:rsidR="00937A51" w:rsidRPr="00C66DD5" w:rsidRDefault="00937A51" w:rsidP="002B4C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C66DD5">
        <w:rPr>
          <w:b/>
          <w:sz w:val="28"/>
          <w:szCs w:val="28"/>
        </w:rPr>
        <w:t>одержание дисциплины для заочной формы обучения</w:t>
      </w:r>
      <w:r w:rsidRPr="00C66DD5">
        <w:rPr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8735"/>
      </w:tblGrid>
      <w:tr w:rsidR="00937A51" w:rsidRPr="008F78BF" w:rsidTr="00F74397">
        <w:trPr>
          <w:trHeight w:val="729"/>
        </w:trPr>
        <w:tc>
          <w:tcPr>
            <w:tcW w:w="0" w:type="auto"/>
            <w:vAlign w:val="center"/>
          </w:tcPr>
          <w:p w:rsidR="00937A51" w:rsidRPr="008F78BF" w:rsidRDefault="00937A51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№ п\п</w:t>
            </w:r>
          </w:p>
        </w:tc>
        <w:tc>
          <w:tcPr>
            <w:tcW w:w="8735" w:type="dxa"/>
            <w:vAlign w:val="center"/>
          </w:tcPr>
          <w:p w:rsidR="00937A51" w:rsidRPr="008F78BF" w:rsidRDefault="00937A51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и содержание занятия</w:t>
            </w:r>
          </w:p>
        </w:tc>
      </w:tr>
      <w:tr w:rsidR="00937A51" w:rsidRPr="008F78BF" w:rsidTr="00F74397">
        <w:trPr>
          <w:trHeight w:val="76"/>
        </w:trPr>
        <w:tc>
          <w:tcPr>
            <w:tcW w:w="0" w:type="auto"/>
            <w:vAlign w:val="center"/>
          </w:tcPr>
          <w:p w:rsidR="00937A51" w:rsidRPr="008F78BF" w:rsidRDefault="00937A51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1</w:t>
            </w:r>
          </w:p>
        </w:tc>
        <w:tc>
          <w:tcPr>
            <w:tcW w:w="8735" w:type="dxa"/>
            <w:vAlign w:val="center"/>
          </w:tcPr>
          <w:p w:rsidR="00937A51" w:rsidRPr="008F78BF" w:rsidRDefault="00937A51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2</w:t>
            </w:r>
          </w:p>
        </w:tc>
      </w:tr>
      <w:tr w:rsidR="00937A51" w:rsidRPr="008F78BF" w:rsidTr="00F74397">
        <w:trPr>
          <w:trHeight w:val="76"/>
        </w:trPr>
        <w:tc>
          <w:tcPr>
            <w:tcW w:w="0" w:type="auto"/>
            <w:vAlign w:val="center"/>
          </w:tcPr>
          <w:p w:rsidR="00937A51" w:rsidRPr="008F78BF" w:rsidRDefault="00937A51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1</w:t>
            </w:r>
          </w:p>
        </w:tc>
        <w:tc>
          <w:tcPr>
            <w:tcW w:w="8735" w:type="dxa"/>
            <w:vAlign w:val="center"/>
          </w:tcPr>
          <w:p w:rsidR="00937A51" w:rsidRPr="008F78BF" w:rsidRDefault="00937A51" w:rsidP="00BB2B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Понятие криминологии как социально - правовой науки. Цели ее изучения, значение и задачи. Криминология как наука и учебная дисциплина. Система криминологии. Периодизация истории криминологии: классический, позитивистский, плюралистический и гуманитарный период. Общая характеристика научных направлений, школ и теорий криминологии. Перспективы криминологии.</w:t>
            </w:r>
          </w:p>
        </w:tc>
      </w:tr>
      <w:tr w:rsidR="00937A51" w:rsidRPr="008F78BF" w:rsidTr="00F74397">
        <w:trPr>
          <w:trHeight w:val="76"/>
        </w:trPr>
        <w:tc>
          <w:tcPr>
            <w:tcW w:w="0" w:type="auto"/>
            <w:vAlign w:val="center"/>
          </w:tcPr>
          <w:p w:rsidR="00937A51" w:rsidRPr="008F78BF" w:rsidRDefault="00937A51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2</w:t>
            </w:r>
          </w:p>
        </w:tc>
        <w:tc>
          <w:tcPr>
            <w:tcW w:w="8735" w:type="dxa"/>
            <w:vAlign w:val="center"/>
          </w:tcPr>
          <w:p w:rsidR="00937A51" w:rsidRPr="008F78BF" w:rsidRDefault="00937A51" w:rsidP="00BB2B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Понятие преступности и ее основные характеристики. Количественные характеристики преступности. Состояние преступности. Уровень преступности и его показатели. Коэффициенты преступности. Динамика преступности и методы ее расчета. Тенденции преступности. Качественные характеристики преступности. Структура преступности. Отдельные виды преступлений и основания их классификации. Степень тяжести и общественной опасности преступности. Мотивационная характеристика, социальная направленность и социально-групповая распространенность преступности. Социально-территориальная распространенность преступности в России и проблемы ее изучения. Проблема латентной преступности. Криминологическая характеристика преступности. Методика анализа криминологической характеристики преступности. Изучение статистических показателей преступности. Источники статистической информации. Иные методы изучения преступности. Современное состояние преступности в Российской Федерации. Перспективы преступности в мире и в России.</w:t>
            </w:r>
          </w:p>
        </w:tc>
      </w:tr>
      <w:tr w:rsidR="00937A51" w:rsidRPr="008F78BF" w:rsidTr="00F74397">
        <w:trPr>
          <w:trHeight w:val="76"/>
        </w:trPr>
        <w:tc>
          <w:tcPr>
            <w:tcW w:w="0" w:type="auto"/>
            <w:vAlign w:val="center"/>
          </w:tcPr>
          <w:p w:rsidR="00937A51" w:rsidRPr="008F78BF" w:rsidRDefault="00937A51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3</w:t>
            </w:r>
          </w:p>
        </w:tc>
        <w:tc>
          <w:tcPr>
            <w:tcW w:w="8735" w:type="dxa"/>
            <w:vAlign w:val="center"/>
          </w:tcPr>
          <w:p w:rsidR="00937A51" w:rsidRPr="008F78BF" w:rsidRDefault="00937A51" w:rsidP="00BB2B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Понятие причинности в криминологии. Причины и условия преступности. Иные факторы, детерминирующие преступность. Понятие детерминации. Уровни изучения причин преступности. Правовые основы выявления причин и условий, способствующих преступлениям. Классификация причин преступности. Современные причины преступности в России и их анализ. Недостатки в деятельности правоохранительных органов, общественности и другие обстоятельства, влияющие на криминальную ситуацию в стране. Самодетерминация преступности и ее формы. Причины отдельных видов преступности. Причины преступности в отдельных регионах. Причины региональных различий преступности. Причины индивидуального преступного поведения.</w:t>
            </w:r>
          </w:p>
        </w:tc>
      </w:tr>
      <w:tr w:rsidR="00937A51" w:rsidRPr="008F78BF" w:rsidTr="00F74397">
        <w:trPr>
          <w:trHeight w:val="76"/>
        </w:trPr>
        <w:tc>
          <w:tcPr>
            <w:tcW w:w="0" w:type="auto"/>
            <w:vAlign w:val="center"/>
          </w:tcPr>
          <w:p w:rsidR="00937A51" w:rsidRPr="008F78BF" w:rsidRDefault="00937A51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4</w:t>
            </w:r>
          </w:p>
        </w:tc>
        <w:tc>
          <w:tcPr>
            <w:tcW w:w="8735" w:type="dxa"/>
            <w:vAlign w:val="center"/>
          </w:tcPr>
          <w:p w:rsidR="00937A51" w:rsidRPr="008F78BF" w:rsidRDefault="00937A51" w:rsidP="00BB2B5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Понятие личности преступника. Социальные и правовые аспекты изучения личности преступника. Соотношение социального и биологического в личности преступника. Структура личности преступника. Классификация преступников на основе социально- демографических, уголовно- правовых и иных признаков. Типология личности преступников и ее практическое значение.</w:t>
            </w:r>
          </w:p>
        </w:tc>
      </w:tr>
      <w:tr w:rsidR="00937A51" w:rsidRPr="008F78BF" w:rsidTr="00F74397">
        <w:trPr>
          <w:trHeight w:val="80"/>
        </w:trPr>
        <w:tc>
          <w:tcPr>
            <w:tcW w:w="0" w:type="auto"/>
            <w:vAlign w:val="center"/>
          </w:tcPr>
          <w:p w:rsidR="00937A51" w:rsidRPr="008F78BF" w:rsidRDefault="00937A51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5</w:t>
            </w:r>
          </w:p>
        </w:tc>
        <w:tc>
          <w:tcPr>
            <w:tcW w:w="8735" w:type="dxa"/>
            <w:vAlign w:val="center"/>
          </w:tcPr>
          <w:p w:rsidR="00937A51" w:rsidRPr="008F78BF" w:rsidRDefault="00937A51" w:rsidP="00A63A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Предупреждение преступности - в системе борьбы с преступностью. Понятие предупреждения преступности. Информационное обеспечение, прогнозирование. Планирование и другие средства организации борьбы с преступностью и ее предупреждения. Современная зарубежная теория и практика предупреждения преступлений. Основные принципы предупреждения преступности. Система предупреждения преступности.</w:t>
            </w:r>
          </w:p>
        </w:tc>
      </w:tr>
      <w:tr w:rsidR="00937A51" w:rsidRPr="008F78BF" w:rsidTr="00F74397">
        <w:trPr>
          <w:trHeight w:val="80"/>
        </w:trPr>
        <w:tc>
          <w:tcPr>
            <w:tcW w:w="0" w:type="auto"/>
            <w:vAlign w:val="center"/>
          </w:tcPr>
          <w:p w:rsidR="00937A51" w:rsidRPr="008F78BF" w:rsidRDefault="00937A51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6</w:t>
            </w:r>
          </w:p>
        </w:tc>
        <w:tc>
          <w:tcPr>
            <w:tcW w:w="8735" w:type="dxa"/>
            <w:vAlign w:val="center"/>
          </w:tcPr>
          <w:p w:rsidR="00937A51" w:rsidRPr="008F78BF" w:rsidRDefault="00937A51" w:rsidP="00A63A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Понятие организованной преступности. История ее</w:t>
            </w:r>
          </w:p>
          <w:p w:rsidR="00937A51" w:rsidRPr="008F78BF" w:rsidRDefault="00937A51" w:rsidP="00A63A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развития в России. Особенности криминологической характеристики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организованной преступности. Структурно-функциональная характеристика организованной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преступности. Предупреждение организованной преступности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и терроризма. Общие и специальные меры профилактики. Роль правоохранительных органов в предупреждении организованной преступности и терроризма. Международное сотрудничество в сфере борьбы с транснациональной организованной преступностью, терроризмом и экстремизмом.</w:t>
            </w:r>
          </w:p>
        </w:tc>
      </w:tr>
      <w:tr w:rsidR="00937A51" w:rsidRPr="008F78BF" w:rsidTr="00F74397">
        <w:trPr>
          <w:trHeight w:val="80"/>
        </w:trPr>
        <w:tc>
          <w:tcPr>
            <w:tcW w:w="0" w:type="auto"/>
            <w:vAlign w:val="center"/>
          </w:tcPr>
          <w:p w:rsidR="00937A51" w:rsidRPr="008F78BF" w:rsidRDefault="00937A51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7</w:t>
            </w:r>
          </w:p>
        </w:tc>
        <w:tc>
          <w:tcPr>
            <w:tcW w:w="8735" w:type="dxa"/>
            <w:vAlign w:val="center"/>
          </w:tcPr>
          <w:p w:rsidR="00937A51" w:rsidRPr="008F78BF" w:rsidRDefault="00937A51" w:rsidP="00A63A7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Коррупция как социальное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явление, ее понятие, сущность</w:t>
            </w:r>
          </w:p>
          <w:p w:rsidR="00937A51" w:rsidRPr="008F78BF" w:rsidRDefault="00937A51" w:rsidP="00A63A7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и формы. Преступность,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связанная с коррупцией.</w:t>
            </w:r>
          </w:p>
          <w:p w:rsidR="00937A51" w:rsidRPr="008F78BF" w:rsidRDefault="00937A51" w:rsidP="00A63A7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Взяточничество и другие виды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преступности, связанной с</w:t>
            </w:r>
          </w:p>
          <w:p w:rsidR="00937A51" w:rsidRPr="008F78BF" w:rsidRDefault="00937A51" w:rsidP="00A63A7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коррупцией; ее тенденции и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современные особенности.</w:t>
            </w:r>
          </w:p>
          <w:p w:rsidR="00937A51" w:rsidRPr="008F78BF" w:rsidRDefault="00937A51" w:rsidP="00A63A7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Виды коррупции.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Связь организованной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преступности и коррупции.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Сферы хозяйственной и иной</w:t>
            </w:r>
          </w:p>
          <w:p w:rsidR="00937A51" w:rsidRPr="008F78BF" w:rsidRDefault="00937A51" w:rsidP="00A63A7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деятельности, наиболее пораженные коррупцией.</w:t>
            </w:r>
          </w:p>
          <w:p w:rsidR="00937A51" w:rsidRPr="008F78BF" w:rsidRDefault="00937A51" w:rsidP="00A63A7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Состояние коррупционной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преступности в России и его</w:t>
            </w:r>
          </w:p>
          <w:p w:rsidR="00937A51" w:rsidRPr="008F78BF" w:rsidRDefault="00937A51" w:rsidP="00A63A7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криминологическая оценка.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Латентность коррупции.</w:t>
            </w:r>
          </w:p>
        </w:tc>
      </w:tr>
      <w:tr w:rsidR="00937A51" w:rsidRPr="008F78BF" w:rsidTr="00F74397">
        <w:trPr>
          <w:trHeight w:val="80"/>
        </w:trPr>
        <w:tc>
          <w:tcPr>
            <w:tcW w:w="0" w:type="auto"/>
            <w:vAlign w:val="center"/>
          </w:tcPr>
          <w:p w:rsidR="00937A51" w:rsidRPr="008F78BF" w:rsidRDefault="00937A51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8</w:t>
            </w:r>
          </w:p>
        </w:tc>
        <w:tc>
          <w:tcPr>
            <w:tcW w:w="8735" w:type="dxa"/>
            <w:vAlign w:val="center"/>
          </w:tcPr>
          <w:p w:rsidR="00937A51" w:rsidRPr="008F78BF" w:rsidRDefault="00937A51" w:rsidP="00A63A7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Общая криминологическая характеристика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общеуголовных корыстных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преступлений против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собственности. Современные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масштабы преступлений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против собственности и их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доля в структуре всей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преступности. Тенденции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преступности против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собственности и ее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криминологическая оценка.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Структура преступлений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против собственности: кражи,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грабежи, разбои,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вымогательства и другие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виды. Корыстные преступления, совершаемые с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применением и без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применения насилия.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Оценка латентности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преступлений против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собственности.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Криминологическая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характеристика лиц,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совершающих преступления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против собственности.</w:t>
            </w:r>
          </w:p>
        </w:tc>
      </w:tr>
      <w:tr w:rsidR="00937A51" w:rsidRPr="008F78BF" w:rsidTr="00F74397">
        <w:trPr>
          <w:trHeight w:val="80"/>
        </w:trPr>
        <w:tc>
          <w:tcPr>
            <w:tcW w:w="0" w:type="auto"/>
            <w:vAlign w:val="center"/>
          </w:tcPr>
          <w:p w:rsidR="00937A51" w:rsidRPr="008F78BF" w:rsidRDefault="00937A51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9</w:t>
            </w:r>
          </w:p>
        </w:tc>
        <w:tc>
          <w:tcPr>
            <w:tcW w:w="8735" w:type="dxa"/>
            <w:vAlign w:val="center"/>
          </w:tcPr>
          <w:p w:rsidR="00937A51" w:rsidRPr="008F78BF" w:rsidRDefault="00937A51" w:rsidP="00A63A7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Понятие и общая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характеристика неосторожной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преступности. Состояние,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динамика и структура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неосторожной преступности.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Последствия неосторожной</w:t>
            </w:r>
          </w:p>
          <w:p w:rsidR="00937A51" w:rsidRPr="008F78BF" w:rsidRDefault="00937A51" w:rsidP="00A63A7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преступности. Основные виды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неосторожных преступлений и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их классификация.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Криминологическая</w:t>
            </w:r>
          </w:p>
          <w:p w:rsidR="00937A51" w:rsidRPr="008F78BF" w:rsidRDefault="00937A51" w:rsidP="00A63A7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характеристика дорожно-транспортных преступлений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(ДТП) как одного из наиболее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распространенных видов</w:t>
            </w:r>
          </w:p>
          <w:p w:rsidR="00937A51" w:rsidRPr="008F78BF" w:rsidRDefault="00937A51" w:rsidP="00A63A7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неосторожной преступности.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Латентность неосторожной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преступности.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Криминологическая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характеристика личности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неосторожных преступников.</w:t>
            </w:r>
          </w:p>
        </w:tc>
      </w:tr>
      <w:tr w:rsidR="00937A51" w:rsidRPr="008F78BF" w:rsidTr="00F74397">
        <w:trPr>
          <w:trHeight w:val="80"/>
        </w:trPr>
        <w:tc>
          <w:tcPr>
            <w:tcW w:w="0" w:type="auto"/>
            <w:vAlign w:val="center"/>
          </w:tcPr>
          <w:p w:rsidR="00937A51" w:rsidRPr="008F78BF" w:rsidRDefault="00937A51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10</w:t>
            </w:r>
          </w:p>
        </w:tc>
        <w:tc>
          <w:tcPr>
            <w:tcW w:w="8735" w:type="dxa"/>
            <w:vAlign w:val="center"/>
          </w:tcPr>
          <w:p w:rsidR="00937A51" w:rsidRPr="008F78BF" w:rsidRDefault="00937A51" w:rsidP="00A63A7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Понятие рецидивной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преступности. Виды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рецидивной преступности.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Общие и специфические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характеристики рецидивной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преступности. Рецидив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простой и многократный,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общий и специальный,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опасный и особо опасный.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Интенсивность рецидива и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криминальная карьера.</w:t>
            </w:r>
          </w:p>
        </w:tc>
      </w:tr>
      <w:tr w:rsidR="00937A51" w:rsidRPr="008F78BF" w:rsidTr="00F74397">
        <w:trPr>
          <w:trHeight w:val="80"/>
        </w:trPr>
        <w:tc>
          <w:tcPr>
            <w:tcW w:w="0" w:type="auto"/>
            <w:vAlign w:val="center"/>
          </w:tcPr>
          <w:p w:rsidR="00937A51" w:rsidRPr="008F78BF" w:rsidRDefault="00937A51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11</w:t>
            </w:r>
          </w:p>
        </w:tc>
        <w:tc>
          <w:tcPr>
            <w:tcW w:w="8735" w:type="dxa"/>
            <w:vAlign w:val="center"/>
          </w:tcPr>
          <w:p w:rsidR="00937A51" w:rsidRPr="008F78BF" w:rsidRDefault="00937A51" w:rsidP="00A63A7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Преступность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несовершеннолетних как один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из видов преступности,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выделенный по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характеристике субъекта.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Современное состояние,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структура и динамика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преступности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несовершеннолетних. Особенности преступности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несовершеннолетних и ее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отличие от преступности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взрослых.</w:t>
            </w:r>
          </w:p>
        </w:tc>
      </w:tr>
      <w:tr w:rsidR="00937A51" w:rsidRPr="008F78BF" w:rsidTr="00F74397">
        <w:trPr>
          <w:trHeight w:val="80"/>
        </w:trPr>
        <w:tc>
          <w:tcPr>
            <w:tcW w:w="0" w:type="auto"/>
            <w:vAlign w:val="center"/>
          </w:tcPr>
          <w:p w:rsidR="00937A51" w:rsidRPr="008F78BF" w:rsidRDefault="00937A51" w:rsidP="00A63A78">
            <w:pPr>
              <w:contextualSpacing/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12</w:t>
            </w:r>
          </w:p>
        </w:tc>
        <w:tc>
          <w:tcPr>
            <w:tcW w:w="8735" w:type="dxa"/>
            <w:vAlign w:val="center"/>
          </w:tcPr>
          <w:p w:rsidR="00937A51" w:rsidRPr="008F78BF" w:rsidRDefault="00937A51" w:rsidP="00A63A7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Понятие и общая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характеристика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экономической преступности.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Состояние, динамика и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структура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экономической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преступности.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Криминологическая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характеристика экологической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преступности.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Криминологическая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характеристика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террористической и</w:t>
            </w:r>
          </w:p>
          <w:p w:rsidR="00937A51" w:rsidRPr="008F78BF" w:rsidRDefault="00937A51" w:rsidP="00A63A7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  <w:lang w:eastAsia="en-US"/>
              </w:rPr>
            </w:pP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экстремистской преступности.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Криминологическая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характеристика компьютерной</w:t>
            </w:r>
            <w:r w:rsidRPr="008F78BF">
              <w:rPr>
                <w:rFonts w:ascii="TimesNewRoman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F78BF">
              <w:rPr>
                <w:rFonts w:ascii="TimesNewRoman Cyr" w:hAnsi="TimesNewRoman Cyr" w:cs="TimesNewRoman Cyr"/>
                <w:sz w:val="24"/>
                <w:szCs w:val="24"/>
                <w:lang w:eastAsia="en-US"/>
              </w:rPr>
              <w:t>преступности.</w:t>
            </w:r>
          </w:p>
        </w:tc>
      </w:tr>
    </w:tbl>
    <w:p w:rsidR="00937A51" w:rsidRDefault="00937A51" w:rsidP="008F78BF">
      <w:pPr>
        <w:pStyle w:val="ListParagraph"/>
        <w:tabs>
          <w:tab w:val="left" w:pos="426"/>
        </w:tabs>
        <w:ind w:left="709"/>
        <w:jc w:val="center"/>
        <w:outlineLvl w:val="1"/>
        <w:rPr>
          <w:b/>
          <w:sz w:val="28"/>
          <w:szCs w:val="28"/>
        </w:rPr>
      </w:pPr>
    </w:p>
    <w:p w:rsidR="00937A51" w:rsidRPr="008F78BF" w:rsidRDefault="00937A51" w:rsidP="008F78BF">
      <w:pPr>
        <w:pStyle w:val="ListParagraph"/>
        <w:tabs>
          <w:tab w:val="left" w:pos="426"/>
        </w:tabs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F78BF">
        <w:rPr>
          <w:rFonts w:ascii="Times New Roman" w:hAnsi="Times New Roman"/>
          <w:b/>
          <w:sz w:val="24"/>
          <w:szCs w:val="24"/>
        </w:rPr>
        <w:t>Организация самостоятельной работы</w:t>
      </w:r>
    </w:p>
    <w:p w:rsidR="00937A51" w:rsidRPr="008F78BF" w:rsidRDefault="00937A51" w:rsidP="008F78BF">
      <w:pPr>
        <w:ind w:firstLine="539"/>
        <w:jc w:val="both"/>
        <w:rPr>
          <w:bCs/>
          <w:sz w:val="24"/>
          <w:szCs w:val="24"/>
        </w:rPr>
      </w:pPr>
      <w:r w:rsidRPr="008F78BF">
        <w:rPr>
          <w:bCs/>
          <w:sz w:val="24"/>
          <w:szCs w:val="24"/>
        </w:rPr>
        <w:t>Самостоятельная работа магистрантов рассчитана на 108 часов и осуществляется в формах подготовки к практическим занятиям по заданиям, полученным от преподавателя,  решению письменно задач, подготовке контрольной работы и подготовке к  экзамену</w:t>
      </w:r>
    </w:p>
    <w:p w:rsidR="00937A51" w:rsidRPr="008F78BF" w:rsidRDefault="00937A51" w:rsidP="008F78BF">
      <w:pPr>
        <w:ind w:firstLine="539"/>
        <w:jc w:val="both"/>
        <w:rPr>
          <w:bCs/>
          <w:sz w:val="24"/>
          <w:szCs w:val="24"/>
        </w:rPr>
      </w:pPr>
      <w:r w:rsidRPr="008F78BF">
        <w:rPr>
          <w:bCs/>
          <w:sz w:val="24"/>
          <w:szCs w:val="24"/>
        </w:rPr>
        <w:t>.</w:t>
      </w: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088"/>
        <w:gridCol w:w="1584"/>
        <w:gridCol w:w="3380"/>
      </w:tblGrid>
      <w:tr w:rsidR="00937A51" w:rsidRPr="008F78BF" w:rsidTr="00A63A78">
        <w:trPr>
          <w:trHeight w:val="838"/>
        </w:trPr>
        <w:tc>
          <w:tcPr>
            <w:tcW w:w="648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№</w:t>
            </w:r>
          </w:p>
        </w:tc>
        <w:tc>
          <w:tcPr>
            <w:tcW w:w="4088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584" w:type="dxa"/>
          </w:tcPr>
          <w:p w:rsidR="00937A51" w:rsidRPr="008F78BF" w:rsidRDefault="00937A51" w:rsidP="00A63A78">
            <w:pPr>
              <w:ind w:firstLine="108"/>
              <w:jc w:val="both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Разделы или темы рабочей программы</w:t>
            </w:r>
          </w:p>
        </w:tc>
        <w:tc>
          <w:tcPr>
            <w:tcW w:w="3380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 xml:space="preserve">Форма </w:t>
            </w:r>
          </w:p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отчётности</w:t>
            </w:r>
          </w:p>
        </w:tc>
      </w:tr>
      <w:tr w:rsidR="00937A51" w:rsidRPr="008F78BF" w:rsidTr="00A63A78">
        <w:trPr>
          <w:trHeight w:val="145"/>
        </w:trPr>
        <w:tc>
          <w:tcPr>
            <w:tcW w:w="648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937A51" w:rsidRPr="008F78BF" w:rsidRDefault="00937A51" w:rsidP="00A63A78">
            <w:pPr>
              <w:ind w:firstLine="20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84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1</w:t>
            </w:r>
          </w:p>
        </w:tc>
        <w:tc>
          <w:tcPr>
            <w:tcW w:w="3380" w:type="dxa"/>
          </w:tcPr>
          <w:p w:rsidR="00937A51" w:rsidRPr="008F78BF" w:rsidRDefault="00937A51" w:rsidP="00A63A78">
            <w:pPr>
              <w:ind w:firstLine="42"/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Защита контрольной работы, доклад на занятии</w:t>
            </w:r>
          </w:p>
        </w:tc>
      </w:tr>
      <w:tr w:rsidR="00937A51" w:rsidRPr="008F78BF" w:rsidTr="00A63A78">
        <w:trPr>
          <w:trHeight w:val="145"/>
        </w:trPr>
        <w:tc>
          <w:tcPr>
            <w:tcW w:w="648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2</w:t>
            </w:r>
          </w:p>
        </w:tc>
        <w:tc>
          <w:tcPr>
            <w:tcW w:w="4088" w:type="dxa"/>
          </w:tcPr>
          <w:p w:rsidR="00937A51" w:rsidRPr="008F78BF" w:rsidRDefault="00937A51" w:rsidP="00A63A78">
            <w:pPr>
              <w:ind w:firstLine="20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84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2</w:t>
            </w:r>
          </w:p>
        </w:tc>
        <w:tc>
          <w:tcPr>
            <w:tcW w:w="3380" w:type="dxa"/>
          </w:tcPr>
          <w:p w:rsidR="00937A51" w:rsidRPr="008F78BF" w:rsidRDefault="00937A51" w:rsidP="00A63A78">
            <w:pPr>
              <w:ind w:firstLine="42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Защита контрольной работы, доклад на занятии</w:t>
            </w:r>
          </w:p>
        </w:tc>
      </w:tr>
      <w:tr w:rsidR="00937A51" w:rsidRPr="008F78BF" w:rsidTr="00A63A78">
        <w:trPr>
          <w:trHeight w:val="145"/>
        </w:trPr>
        <w:tc>
          <w:tcPr>
            <w:tcW w:w="648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3</w:t>
            </w:r>
          </w:p>
        </w:tc>
        <w:tc>
          <w:tcPr>
            <w:tcW w:w="4088" w:type="dxa"/>
          </w:tcPr>
          <w:p w:rsidR="00937A51" w:rsidRPr="008F78BF" w:rsidRDefault="00937A51" w:rsidP="00A63A78">
            <w:pPr>
              <w:ind w:firstLine="20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84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3</w:t>
            </w:r>
          </w:p>
        </w:tc>
        <w:tc>
          <w:tcPr>
            <w:tcW w:w="3380" w:type="dxa"/>
          </w:tcPr>
          <w:p w:rsidR="00937A51" w:rsidRPr="008F78BF" w:rsidRDefault="00937A51" w:rsidP="00A63A78">
            <w:pPr>
              <w:ind w:firstLine="42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Защита контрольной работы, доклад на занятии</w:t>
            </w:r>
          </w:p>
        </w:tc>
      </w:tr>
      <w:tr w:rsidR="00937A51" w:rsidRPr="008F78BF" w:rsidTr="00A63A78">
        <w:trPr>
          <w:trHeight w:val="145"/>
        </w:trPr>
        <w:tc>
          <w:tcPr>
            <w:tcW w:w="648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4</w:t>
            </w:r>
          </w:p>
        </w:tc>
        <w:tc>
          <w:tcPr>
            <w:tcW w:w="4088" w:type="dxa"/>
          </w:tcPr>
          <w:p w:rsidR="00937A51" w:rsidRPr="008F78BF" w:rsidRDefault="00937A51" w:rsidP="00A63A78">
            <w:pPr>
              <w:ind w:firstLine="20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84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4</w:t>
            </w:r>
          </w:p>
        </w:tc>
        <w:tc>
          <w:tcPr>
            <w:tcW w:w="3380" w:type="dxa"/>
          </w:tcPr>
          <w:p w:rsidR="00937A51" w:rsidRPr="008F78BF" w:rsidRDefault="00937A51" w:rsidP="00A63A78">
            <w:pPr>
              <w:ind w:firstLine="42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Защита контрольной работы, доклад на занятии</w:t>
            </w:r>
          </w:p>
        </w:tc>
      </w:tr>
      <w:tr w:rsidR="00937A51" w:rsidRPr="008F78BF" w:rsidTr="00A63A78">
        <w:trPr>
          <w:trHeight w:val="145"/>
        </w:trPr>
        <w:tc>
          <w:tcPr>
            <w:tcW w:w="648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5</w:t>
            </w:r>
          </w:p>
        </w:tc>
        <w:tc>
          <w:tcPr>
            <w:tcW w:w="4088" w:type="dxa"/>
          </w:tcPr>
          <w:p w:rsidR="00937A51" w:rsidRPr="008F78BF" w:rsidRDefault="00937A51" w:rsidP="00A63A78">
            <w:pPr>
              <w:ind w:firstLine="20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84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5</w:t>
            </w:r>
          </w:p>
        </w:tc>
        <w:tc>
          <w:tcPr>
            <w:tcW w:w="3380" w:type="dxa"/>
          </w:tcPr>
          <w:p w:rsidR="00937A51" w:rsidRPr="008F78BF" w:rsidRDefault="00937A51" w:rsidP="00A63A78">
            <w:pPr>
              <w:ind w:firstLine="42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Защита контрольной работы, доклад на занятии</w:t>
            </w:r>
          </w:p>
        </w:tc>
      </w:tr>
      <w:tr w:rsidR="00937A51" w:rsidRPr="008F78BF" w:rsidTr="00A63A78">
        <w:trPr>
          <w:trHeight w:val="145"/>
        </w:trPr>
        <w:tc>
          <w:tcPr>
            <w:tcW w:w="648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6</w:t>
            </w:r>
          </w:p>
        </w:tc>
        <w:tc>
          <w:tcPr>
            <w:tcW w:w="4088" w:type="dxa"/>
          </w:tcPr>
          <w:p w:rsidR="00937A51" w:rsidRPr="008F78BF" w:rsidRDefault="00937A51" w:rsidP="00A63A78">
            <w:pPr>
              <w:ind w:firstLine="20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84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6</w:t>
            </w:r>
          </w:p>
        </w:tc>
        <w:tc>
          <w:tcPr>
            <w:tcW w:w="3380" w:type="dxa"/>
          </w:tcPr>
          <w:p w:rsidR="00937A51" w:rsidRPr="008F78BF" w:rsidRDefault="00937A51" w:rsidP="00A63A78">
            <w:pPr>
              <w:ind w:firstLine="42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Защита контрольной работы, доклад на занятии</w:t>
            </w:r>
          </w:p>
        </w:tc>
      </w:tr>
      <w:tr w:rsidR="00937A51" w:rsidRPr="008F78BF" w:rsidTr="00A63A78">
        <w:trPr>
          <w:trHeight w:val="145"/>
        </w:trPr>
        <w:tc>
          <w:tcPr>
            <w:tcW w:w="648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7</w:t>
            </w:r>
          </w:p>
        </w:tc>
        <w:tc>
          <w:tcPr>
            <w:tcW w:w="4088" w:type="dxa"/>
          </w:tcPr>
          <w:p w:rsidR="00937A51" w:rsidRPr="008F78BF" w:rsidRDefault="00937A51" w:rsidP="00A63A78">
            <w:pPr>
              <w:ind w:firstLine="20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84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7</w:t>
            </w:r>
          </w:p>
        </w:tc>
        <w:tc>
          <w:tcPr>
            <w:tcW w:w="3380" w:type="dxa"/>
          </w:tcPr>
          <w:p w:rsidR="00937A51" w:rsidRPr="008F78BF" w:rsidRDefault="00937A51" w:rsidP="00A63A78">
            <w:pPr>
              <w:ind w:firstLine="42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Защита контрольной работы, доклад на занятии</w:t>
            </w:r>
          </w:p>
        </w:tc>
      </w:tr>
      <w:tr w:rsidR="00937A51" w:rsidRPr="008F78BF" w:rsidTr="00A63A78">
        <w:trPr>
          <w:trHeight w:val="145"/>
        </w:trPr>
        <w:tc>
          <w:tcPr>
            <w:tcW w:w="648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8</w:t>
            </w:r>
          </w:p>
        </w:tc>
        <w:tc>
          <w:tcPr>
            <w:tcW w:w="4088" w:type="dxa"/>
          </w:tcPr>
          <w:p w:rsidR="00937A51" w:rsidRPr="008F78BF" w:rsidRDefault="00937A51" w:rsidP="00A63A78">
            <w:pPr>
              <w:ind w:firstLine="20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84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8</w:t>
            </w:r>
          </w:p>
        </w:tc>
        <w:tc>
          <w:tcPr>
            <w:tcW w:w="3380" w:type="dxa"/>
          </w:tcPr>
          <w:p w:rsidR="00937A51" w:rsidRPr="008F78BF" w:rsidRDefault="00937A51" w:rsidP="00A63A78">
            <w:pPr>
              <w:ind w:firstLine="42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Защита контрольной работы, доклад на занятии</w:t>
            </w:r>
          </w:p>
        </w:tc>
      </w:tr>
      <w:tr w:rsidR="00937A51" w:rsidRPr="008F78BF" w:rsidTr="00A63A78">
        <w:trPr>
          <w:trHeight w:val="145"/>
        </w:trPr>
        <w:tc>
          <w:tcPr>
            <w:tcW w:w="648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9</w:t>
            </w:r>
          </w:p>
        </w:tc>
        <w:tc>
          <w:tcPr>
            <w:tcW w:w="4088" w:type="dxa"/>
          </w:tcPr>
          <w:p w:rsidR="00937A51" w:rsidRPr="008F78BF" w:rsidRDefault="00937A51" w:rsidP="00A63A78">
            <w:pPr>
              <w:ind w:firstLine="20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84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9</w:t>
            </w:r>
          </w:p>
        </w:tc>
        <w:tc>
          <w:tcPr>
            <w:tcW w:w="3380" w:type="dxa"/>
          </w:tcPr>
          <w:p w:rsidR="00937A51" w:rsidRPr="008F78BF" w:rsidRDefault="00937A51" w:rsidP="00A63A78">
            <w:pPr>
              <w:ind w:firstLine="42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Защита контрольной работы, доклад на занятии</w:t>
            </w:r>
          </w:p>
        </w:tc>
      </w:tr>
      <w:tr w:rsidR="00937A51" w:rsidRPr="008F78BF" w:rsidTr="00A63A78">
        <w:trPr>
          <w:trHeight w:val="145"/>
        </w:trPr>
        <w:tc>
          <w:tcPr>
            <w:tcW w:w="648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10</w:t>
            </w:r>
          </w:p>
        </w:tc>
        <w:tc>
          <w:tcPr>
            <w:tcW w:w="4088" w:type="dxa"/>
          </w:tcPr>
          <w:p w:rsidR="00937A51" w:rsidRPr="008F78BF" w:rsidRDefault="00937A51" w:rsidP="00A63A78">
            <w:pPr>
              <w:ind w:firstLine="20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84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10</w:t>
            </w:r>
          </w:p>
        </w:tc>
        <w:tc>
          <w:tcPr>
            <w:tcW w:w="3380" w:type="dxa"/>
          </w:tcPr>
          <w:p w:rsidR="00937A51" w:rsidRPr="008F78BF" w:rsidRDefault="00937A51" w:rsidP="00A63A78">
            <w:pPr>
              <w:ind w:firstLine="42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Защита контрольной работы, доклад на занятии</w:t>
            </w:r>
          </w:p>
        </w:tc>
      </w:tr>
      <w:tr w:rsidR="00937A51" w:rsidRPr="008F78BF" w:rsidTr="00A63A78">
        <w:trPr>
          <w:trHeight w:val="145"/>
        </w:trPr>
        <w:tc>
          <w:tcPr>
            <w:tcW w:w="648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11</w:t>
            </w:r>
          </w:p>
        </w:tc>
        <w:tc>
          <w:tcPr>
            <w:tcW w:w="4088" w:type="dxa"/>
          </w:tcPr>
          <w:p w:rsidR="00937A51" w:rsidRPr="008F78BF" w:rsidRDefault="00937A51" w:rsidP="00A63A78">
            <w:pPr>
              <w:ind w:firstLine="20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84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11</w:t>
            </w:r>
          </w:p>
        </w:tc>
        <w:tc>
          <w:tcPr>
            <w:tcW w:w="3380" w:type="dxa"/>
          </w:tcPr>
          <w:p w:rsidR="00937A51" w:rsidRPr="008F78BF" w:rsidRDefault="00937A51" w:rsidP="00A63A78">
            <w:pPr>
              <w:ind w:firstLine="42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Защита контрольной работы, доклад на занятии</w:t>
            </w:r>
          </w:p>
        </w:tc>
      </w:tr>
      <w:tr w:rsidR="00937A51" w:rsidRPr="008F78BF" w:rsidTr="00A63A78">
        <w:trPr>
          <w:trHeight w:val="145"/>
        </w:trPr>
        <w:tc>
          <w:tcPr>
            <w:tcW w:w="648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12</w:t>
            </w:r>
          </w:p>
        </w:tc>
        <w:tc>
          <w:tcPr>
            <w:tcW w:w="4088" w:type="dxa"/>
          </w:tcPr>
          <w:p w:rsidR="00937A51" w:rsidRPr="008F78BF" w:rsidRDefault="00937A51" w:rsidP="00A63A78">
            <w:pPr>
              <w:ind w:firstLine="20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Самостоятельное изучение, написание контрольной работы</w:t>
            </w:r>
          </w:p>
        </w:tc>
        <w:tc>
          <w:tcPr>
            <w:tcW w:w="1584" w:type="dxa"/>
          </w:tcPr>
          <w:p w:rsidR="00937A51" w:rsidRPr="008F78BF" w:rsidRDefault="00937A51" w:rsidP="00A63A78">
            <w:pPr>
              <w:jc w:val="center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Тема 12</w:t>
            </w:r>
          </w:p>
        </w:tc>
        <w:tc>
          <w:tcPr>
            <w:tcW w:w="3380" w:type="dxa"/>
          </w:tcPr>
          <w:p w:rsidR="00937A51" w:rsidRPr="008F78BF" w:rsidRDefault="00937A51" w:rsidP="00A63A78">
            <w:pPr>
              <w:ind w:firstLine="42"/>
              <w:rPr>
                <w:sz w:val="24"/>
                <w:szCs w:val="24"/>
              </w:rPr>
            </w:pPr>
            <w:r w:rsidRPr="008F78BF">
              <w:rPr>
                <w:sz w:val="24"/>
                <w:szCs w:val="24"/>
              </w:rPr>
              <w:t>Защита контрольной работы, доклад на занятии</w:t>
            </w:r>
          </w:p>
        </w:tc>
      </w:tr>
    </w:tbl>
    <w:p w:rsidR="00937A51" w:rsidRPr="008F78BF" w:rsidRDefault="00937A51" w:rsidP="002B4C8A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4"/>
          <w:szCs w:val="24"/>
        </w:rPr>
      </w:pPr>
    </w:p>
    <w:p w:rsidR="00937A51" w:rsidRPr="00860313" w:rsidRDefault="00937A51" w:rsidP="002B4C8A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t>Фонд оценочных средств текущего контроля</w:t>
      </w:r>
    </w:p>
    <w:p w:rsidR="00937A51" w:rsidRPr="003A742D" w:rsidRDefault="00937A51" w:rsidP="008F78BF">
      <w:pPr>
        <w:jc w:val="center"/>
        <w:rPr>
          <w:b/>
          <w:sz w:val="28"/>
          <w:szCs w:val="28"/>
        </w:rPr>
      </w:pPr>
      <w:r w:rsidRPr="003A742D">
        <w:rPr>
          <w:b/>
          <w:sz w:val="28"/>
          <w:szCs w:val="28"/>
        </w:rPr>
        <w:t>Задания на практические занятия</w:t>
      </w:r>
    </w:p>
    <w:p w:rsidR="00937A51" w:rsidRPr="008F78BF" w:rsidRDefault="00937A51" w:rsidP="008F78B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8F78BF">
        <w:rPr>
          <w:b/>
          <w:bCs/>
          <w:sz w:val="24"/>
          <w:szCs w:val="24"/>
          <w:lang w:eastAsia="en-US"/>
        </w:rPr>
        <w:t>Тема 1. Периоды развития, научные направления, школы и теории криминологии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1. Понятие криминологии как социально - правовой науки.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2. Цели ее изучения, значение и задачи.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3. Криминология как наука и учебная дисциплина.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4. Система криминологии.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5.Периодизация истории криминологии: классический, позитивистский, плюралистический и гуманитарный период.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6. Общая характеристика научных направлений, школ и теорий криминологии. Перспективы криминологии.</w:t>
      </w:r>
    </w:p>
    <w:p w:rsidR="00937A51" w:rsidRPr="008F78BF" w:rsidRDefault="00937A51" w:rsidP="008F78B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8F78BF">
        <w:rPr>
          <w:b/>
          <w:bCs/>
          <w:sz w:val="24"/>
          <w:szCs w:val="24"/>
          <w:lang w:eastAsia="en-US"/>
        </w:rPr>
        <w:t>Тема 2. Актуальные проблемы криминологического учения о преступности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1. Понятие преступности и ее основные характеристики.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2. Количественные характеристики преступности. Состояние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3. Уровень преступности и его показатели. Коэффициенты преступности. Динамика преступности и методы ее расчета. Тенденции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4. Качественные характеристики преступности. Структура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5. Отдельные виды преступлений и основания их классификации. Степень тяжести и общественной опасности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6. Мотивационная характеристика, социальная направленность и социально-групповая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распространенность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7. Социально-территориальная распространенность преступности в России и проблемы ее изучения.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8. Проблема латентной преступности. Криминологическая характеристика преступности. Методика анализа криминологической характеристики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9. Изучение статистических показателей преступности. Источники статистической информации. Иные методы изучения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10. Современное состояние преступности в Российской Федерации. Перспективы преступности в мире и в России.</w:t>
      </w:r>
    </w:p>
    <w:p w:rsidR="00937A51" w:rsidRPr="008F78BF" w:rsidRDefault="00937A51" w:rsidP="008F78B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8F78BF">
        <w:rPr>
          <w:b/>
          <w:bCs/>
          <w:sz w:val="24"/>
          <w:szCs w:val="24"/>
          <w:lang w:eastAsia="en-US"/>
        </w:rPr>
        <w:t>Тема 5. Проблемы предупреждения и профилактики преступности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1. Предупреждение преступности - в системе борьбы с преступностью. Понятие предупреждения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2. Информационное обеспечение, прогнозирование. Планирование и другие средства организации борьбы с преступностью и ее предупреждения.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3. Современная зарубежная теория и практика предупреждения преступлений.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4. Основные принципы предупреждения преступности. Система предупреждения преступности. Виды предупреждения преступности и их классификация..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5. Органы законодательной и исполнительной власти как субъекты предупредительной деятельности. Основные меры общего предупреждения и их современная интерпретация.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6. Специальное предупреждение преступности. Субъекты специального предупреждения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преступности. Правоохранительные органы как субъекты предупреждения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7. Индивидуальная профилактика и ее виды. Основные меры индивидуальной профилактики и их криминологическое значение.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8. Административный надзор и его роль в профилактике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9. Виктимологическая профилактика.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10. Правовые основы предупреждения преступности. Перспективы предупреждения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8F78BF">
        <w:rPr>
          <w:b/>
          <w:bCs/>
          <w:sz w:val="24"/>
          <w:szCs w:val="24"/>
          <w:lang w:eastAsia="en-US"/>
        </w:rPr>
        <w:t>Тема 6. Организованная преступность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1. Понятие организованной преступности. История ее развития в России.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2. Особенности криминологической характеристики организованной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3.Структурно-функциональная характеристика организованной преступности. Современное состояние и тенденции организованной преступности в России.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4. Транснациональная организованная преступность. Виды транснациональных преступных организаций поданным ООН (итальянская мафия, китайские триады, японская якудза, колумбийские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наркокартели и др.).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5. Криминологические особенности личности участников организованных преступных.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Характеристики личности лидеров и рядовых членов ОПГ.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6. Причины организованной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7. Предупреждение организованной преступности и терроризма.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8. Общие и специальные меры профилактики.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9. Роль правоохранительных органов в предупреждении организованной преступности и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терроризма. Международное сотрудничество в сфере борьбы с транснациональной организованной преступностью, терроризмом и экстремизмом.</w:t>
      </w:r>
    </w:p>
    <w:p w:rsidR="00937A51" w:rsidRPr="008F78BF" w:rsidRDefault="00937A51" w:rsidP="008F78B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8F78BF">
        <w:rPr>
          <w:b/>
          <w:bCs/>
          <w:sz w:val="24"/>
          <w:szCs w:val="24"/>
          <w:lang w:eastAsia="en-US"/>
        </w:rPr>
        <w:t>Тема 7. Коррупционная преступность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1. Коррупция как социальное явление, ее понятие, сущность и формы.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2. Преступность, связанная с коррупцией.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3. Взяточничество и другие виды преступности, связанной с коррупцией; ее тенденции и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современные особенности.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4. Виды коррупции.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5. Связь организованной преступности и коррупции. Сферы хозяйственной и иной деятельности, наиболее пораженные коррупцией.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6. Состояние коррупционной преступности в России и его криминологическая оценка.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7. Латентность коррупции.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8. Личность корруптера и коррупционера.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9. Характеристика причинного комплекса обстоятельств, детерминирующих коррупционную преступность. Борьба с коррупцией и предупреждение коррупционных преступлений.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10. Законодательство, направленное на борьбу с коррупцией.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11. Общесоциальное и специальное (криминологическое) предупреждение коррупционной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8F78BF">
        <w:rPr>
          <w:b/>
          <w:bCs/>
          <w:sz w:val="24"/>
          <w:szCs w:val="24"/>
          <w:lang w:eastAsia="en-US"/>
        </w:rPr>
        <w:t>Тема 8.Корыстная и корыстно-насильственная общеуголовная преступность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1. Общая криминологическая характеристика общеуголовных корыстных преступлений против собственности. Современные масштабы преступлений против собственности и их доля в структуре всей преступности. Тенденции преступности против собственности и ее криминологическая оценка.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2. Структура преступлений против собственности: кражи, грабежи, разбои, вымогательства и другие виды. Корыстные преступления, совершаемые с применением и без применения насилия.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3. Оценка латентности преступлений против собственности.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4. Криминологическая характеристика лиц, совершающих преступления против собственности.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5. Причины и условия, способствующие совершению корыстных общеуголовных преступлений.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6. Общее и специальное предупреждение корыстных и корыстно-насильственных преступлений против собственности.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7. Роль правоохранительных органов в профилактике преступлений против собственности.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8F78BF">
        <w:rPr>
          <w:b/>
          <w:bCs/>
          <w:sz w:val="24"/>
          <w:szCs w:val="24"/>
          <w:lang w:eastAsia="en-US"/>
        </w:rPr>
        <w:t>Тема 9. Неосторожная преступность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1. Понятие и общая характеристика неосторожной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2. Состояние, динамика и структура неосторожной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3. Последствия неосторожной преступности. Основные виды неосторожных преступлений и их классификация.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4. Криминологическая характеристика дорожно-транспортных преступлений (ДТП) как одного из наиболее распространенных видов неосторожной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5. Латентность неосторожной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6. Криминологическая характеристика личности неосторожных преступников. Особенности мотивации и нравственно-психологическая характеристика таких лиц.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7. Причины и условия, способствующие неосторожной преступности. Роль потерпевших при совершении неосторожных преступлений.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8. Предупреждение неосторожной преступности. Развитие производства, внедрение новых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технологий и другие общесоциальные меры профилактики неосторожной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9. Повышение уровня дисциплины, контроля и воспитательных мер профилактики неосторожных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преступлений.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10. Особенности предупреждения ДТП. Роль специальных субъектов профилактики ДТП.</w:t>
      </w:r>
    </w:p>
    <w:p w:rsidR="00937A51" w:rsidRPr="008F78BF" w:rsidRDefault="00937A51" w:rsidP="008F78B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8F78BF">
        <w:rPr>
          <w:b/>
          <w:bCs/>
          <w:sz w:val="24"/>
          <w:szCs w:val="24"/>
          <w:lang w:eastAsia="en-US"/>
        </w:rPr>
        <w:t>Тема 11. Преступность несовершеннолетних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1. Преступность несовершеннолетних как один из видов преступности, выделенный по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характеристике субъекта.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2. Современное состояние, структура и динамика преступности несовершеннолетних.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3. Особенности преступности несовершеннолетних и ее отличие от преступности взрослых.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4. Оценка уровня латентности преступности несовершеннолетних лиц.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5. Криминологическая характеристика личности несовершеннолетних преступников.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6. Особенности мотивации преступного поведения несовершеннолетних.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7. Типология личности несовершеннолетних преступников.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8. Причинный комплекс факторов, детерминирующих преступность несовершеннолетних.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9. Предупреждение преступности несовершеннолетних. Общесоциальные и специальные меры профилактики преступности несовершеннолетних.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10. Предупреждение беспризорности, наркомании, пьянства и другого правонарушающего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поведения несовершеннолетних.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11. Деятельность правоохранительных органов по профилактике преступности несовершеннолетних.</w:t>
      </w:r>
    </w:p>
    <w:p w:rsidR="00937A51" w:rsidRDefault="00937A51" w:rsidP="00133FE3">
      <w:pPr>
        <w:widowControl w:val="0"/>
        <w:jc w:val="center"/>
        <w:rPr>
          <w:b/>
          <w:sz w:val="24"/>
          <w:szCs w:val="24"/>
        </w:rPr>
      </w:pPr>
    </w:p>
    <w:p w:rsidR="00937A51" w:rsidRPr="00133FE3" w:rsidRDefault="00937A51" w:rsidP="00133FE3">
      <w:pPr>
        <w:widowControl w:val="0"/>
        <w:jc w:val="center"/>
        <w:rPr>
          <w:b/>
          <w:sz w:val="24"/>
          <w:szCs w:val="24"/>
        </w:rPr>
      </w:pPr>
      <w:r w:rsidRPr="00133FE3">
        <w:rPr>
          <w:b/>
          <w:sz w:val="24"/>
          <w:szCs w:val="24"/>
        </w:rPr>
        <w:t>МЕТОДИЧЕСКИЕ РЕКОМЕНДАЦИИ ДЛЯ НАПИСАНИЯ</w:t>
      </w:r>
    </w:p>
    <w:p w:rsidR="00937A51" w:rsidRPr="00133FE3" w:rsidRDefault="00937A51" w:rsidP="00133FE3">
      <w:pPr>
        <w:widowControl w:val="0"/>
        <w:jc w:val="center"/>
        <w:rPr>
          <w:b/>
          <w:sz w:val="24"/>
          <w:szCs w:val="24"/>
        </w:rPr>
      </w:pPr>
      <w:r w:rsidRPr="00133FE3">
        <w:rPr>
          <w:b/>
          <w:sz w:val="24"/>
          <w:szCs w:val="24"/>
        </w:rPr>
        <w:t>КОНТРОЛЬНОЙ РАБОТЫ</w:t>
      </w:r>
    </w:p>
    <w:p w:rsidR="00937A51" w:rsidRPr="008F78BF" w:rsidRDefault="00937A51" w:rsidP="008F78BF">
      <w:pPr>
        <w:spacing w:before="180"/>
        <w:ind w:firstLine="72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 xml:space="preserve">В соответствии с учебным планом магистранты заочного обучения выполняют домашнюю контрольную работу в межсессионный период. </w:t>
      </w:r>
    </w:p>
    <w:p w:rsidR="00937A51" w:rsidRPr="008F78BF" w:rsidRDefault="00937A51" w:rsidP="008F78BF">
      <w:pPr>
        <w:ind w:firstLine="72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>Домашняя контрольная работа преследует следующие учебно-методические цели:</w:t>
      </w:r>
    </w:p>
    <w:p w:rsidR="00937A51" w:rsidRPr="008F78BF" w:rsidRDefault="00937A51" w:rsidP="008F78BF">
      <w:pPr>
        <w:ind w:firstLine="72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>1) контрольная работа  является одним из основных видов самостоятельной учебной работы студентов заочной формы обучения и служит формой контроля за освоением студентом учебного материала,  уровнем его знаний, умений и навыков;</w:t>
      </w:r>
    </w:p>
    <w:p w:rsidR="00937A51" w:rsidRPr="008F78BF" w:rsidRDefault="00937A51" w:rsidP="008F78BF">
      <w:pPr>
        <w:ind w:firstLine="72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>2) выполнение контрольной работы способствует формированию у студентов 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обобщения и выводы, логично излагать изученное;</w:t>
      </w:r>
    </w:p>
    <w:p w:rsidR="00937A51" w:rsidRPr="008F78BF" w:rsidRDefault="00937A51" w:rsidP="008F78BF">
      <w:pPr>
        <w:ind w:firstLine="72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>3)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937A51" w:rsidRPr="008F78BF" w:rsidRDefault="00937A51" w:rsidP="008F78BF">
      <w:pPr>
        <w:ind w:firstLine="72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 xml:space="preserve">Вопросы и задания контрольной работы разрабатываются профессорско-преподавательским составом. Во время или по окончании сессии студент заочного факультета должен получить в методическом кабинете методические рекомендации. </w:t>
      </w:r>
    </w:p>
    <w:p w:rsidR="00937A51" w:rsidRPr="008F78BF" w:rsidRDefault="00937A51" w:rsidP="008F78BF">
      <w:pPr>
        <w:ind w:firstLine="72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 xml:space="preserve">Написанию контрольной работы предшествует внимательное изучение учебной и научной литературы, список которой прилагается. Целесообразно делать выписки из нормативных актов, книг, статей. </w:t>
      </w:r>
    </w:p>
    <w:p w:rsidR="00937A51" w:rsidRPr="008F78BF" w:rsidRDefault="00937A51" w:rsidP="008F78BF">
      <w:pPr>
        <w:ind w:firstLine="72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>В методических рекомендациях предлагается примерный список нормативных правовых актов и литературы, необходимой для подготовки контрольной работы. Студент самостоятельно изучает новые нормативные правовые акты, изданную литературу по дисциплине, периодические издания и включает ее в список литературы, используемый им при подготовке контрольной работы.</w:t>
      </w:r>
    </w:p>
    <w:p w:rsidR="00937A51" w:rsidRPr="008F78BF" w:rsidRDefault="00937A51" w:rsidP="008F78BF">
      <w:pPr>
        <w:ind w:firstLine="72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>Необходимо творчески осмыслить изученную литературу и изложить содержание контрольной работы самостоятельно. При предварительной  проработке вопросов должны быть использованы конспекты установочных лекций, а также, при необходимости, материалы практики правоохранительных органов.</w:t>
      </w:r>
    </w:p>
    <w:p w:rsidR="00937A51" w:rsidRPr="008F78BF" w:rsidRDefault="00937A51" w:rsidP="008F78BF">
      <w:pPr>
        <w:ind w:firstLine="72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 xml:space="preserve">Срок выполнения контрольной работы 2…3 месяца. Выполненная контрольная работа должна быть представлена преподавателю, ведущему учебную дисциплину, в ходе очередной сессии. Проверку и рецензирование контрольной работы осуществляет преподаватель, ведущий учебную дисциплину. Положительная оценка за выполненную контрольную работу является основанием для допуска магистранта к очередной экзаменационной сессии и к сдаче зачета. </w:t>
      </w:r>
    </w:p>
    <w:p w:rsidR="00937A51" w:rsidRPr="008F78BF" w:rsidRDefault="00937A51" w:rsidP="008F78BF">
      <w:pPr>
        <w:ind w:firstLine="72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 xml:space="preserve">При получении отрицательного отзыва на выполненную контрольную работу магистрант оповещается об этом и ему возвращается контрольная работа. При этом магистанту необходимо доработать частично или переработать полностью задания контрольной работы с учетом замечаний, отмеченных преподавателем. Переработанная контрольная работа вновь передается преподавателю для проверки вместе с предыдущим вариантом контрольной работы и рецензией преподавателя. </w:t>
      </w:r>
    </w:p>
    <w:p w:rsidR="00937A51" w:rsidRPr="008F78BF" w:rsidRDefault="00937A51" w:rsidP="008F78BF">
      <w:pPr>
        <w:ind w:firstLine="72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 xml:space="preserve">Магистранты заочного обучения вправе обращаться за консультациями к преподавателю, ведущему учебную дисциплину по любым вопросам, связанным с подготовкой и выполнением заданий  контрольной работы.   </w:t>
      </w:r>
    </w:p>
    <w:p w:rsidR="00937A51" w:rsidRPr="008F78BF" w:rsidRDefault="00937A51" w:rsidP="008F78BF">
      <w:pPr>
        <w:ind w:firstLine="72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 xml:space="preserve">При выполнении контрольной работы не допускается дословное переписывание литературы. Излагать материал необходимо ясно, своими словами. При использовании литературных материалов ссылки на источники обязательны. Цитаты должны оформляться в соответствии с ГОСТом (подстрочные постраничные примечания — ссылки на использованные источники). </w:t>
      </w:r>
    </w:p>
    <w:p w:rsidR="00937A51" w:rsidRPr="008F78BF" w:rsidRDefault="00937A51" w:rsidP="008F78BF">
      <w:pPr>
        <w:ind w:firstLine="72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>Раскрывая содержание нормативного материала, необходимо давать точные и конкретные ссылки на соответствующие нормативные акты: указать название, как и когда он принят, где опубликован. Следует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937A51" w:rsidRPr="008F78BF" w:rsidRDefault="00937A51" w:rsidP="008F78BF">
      <w:pPr>
        <w:tabs>
          <w:tab w:val="num" w:pos="-284"/>
        </w:tabs>
        <w:ind w:firstLine="72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>Контрольная работы должна быть вычитана и отредактирована. Она печатается на пишущей машинке или на компьютере на одной стороне стандартного листа формата А–4. Объем контрольной работы составляет 15…20 листов машинописного текста. Приложения в общий объем не входят. Допускается представлять таблицы на листах формата не более А–4.</w:t>
      </w:r>
    </w:p>
    <w:p w:rsidR="00937A51" w:rsidRPr="008F78BF" w:rsidRDefault="00937A51" w:rsidP="008F78BF">
      <w:pPr>
        <w:pStyle w:val="FR3"/>
        <w:spacing w:line="240" w:lineRule="auto"/>
        <w:ind w:left="0" w:firstLine="720"/>
        <w:rPr>
          <w:sz w:val="24"/>
          <w:szCs w:val="24"/>
        </w:rPr>
      </w:pPr>
      <w:r w:rsidRPr="008F78BF">
        <w:rPr>
          <w:sz w:val="24"/>
          <w:szCs w:val="24"/>
        </w:rPr>
        <w:t xml:space="preserve">Текст следует печатать через полтора интервала, шрифт 14, соблюдая требования делопроизводства. На странице располагается 28…30 строк, в строке 60 ± 2 знаков, включая пробелы. При этом важно соблюдать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8F78BF">
          <w:rPr>
            <w:sz w:val="24"/>
            <w:szCs w:val="24"/>
          </w:rPr>
          <w:t>30 мм</w:t>
        </w:r>
      </w:smartTag>
      <w:r w:rsidRPr="008F78BF">
        <w:rPr>
          <w:sz w:val="24"/>
          <w:szCs w:val="24"/>
        </w:rPr>
        <w:t xml:space="preserve">;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8F78BF">
          <w:rPr>
            <w:sz w:val="24"/>
            <w:szCs w:val="24"/>
          </w:rPr>
          <w:t>10 мм</w:t>
        </w:r>
      </w:smartTag>
      <w:r w:rsidRPr="008F78BF">
        <w:rPr>
          <w:sz w:val="24"/>
          <w:szCs w:val="24"/>
        </w:rPr>
        <w:t xml:space="preserve">; верхнее - не менее </w:t>
      </w:r>
      <w:smartTag w:uri="urn:schemas-microsoft-com:office:smarttags" w:element="metricconverter">
        <w:smartTagPr>
          <w:attr w:name="ProductID" w:val="15 мм"/>
        </w:smartTagPr>
        <w:r w:rsidRPr="008F78BF">
          <w:rPr>
            <w:sz w:val="24"/>
            <w:szCs w:val="24"/>
          </w:rPr>
          <w:t>15 мм</w:t>
        </w:r>
      </w:smartTag>
      <w:r w:rsidRPr="008F78BF">
        <w:rPr>
          <w:sz w:val="24"/>
          <w:szCs w:val="24"/>
        </w:rPr>
        <w:t xml:space="preserve">; нижнее - не менее </w:t>
      </w:r>
      <w:smartTag w:uri="urn:schemas-microsoft-com:office:smarttags" w:element="metricconverter">
        <w:smartTagPr>
          <w:attr w:name="ProductID" w:val="20 мм"/>
        </w:smartTagPr>
        <w:r w:rsidRPr="008F78BF">
          <w:rPr>
            <w:sz w:val="24"/>
            <w:szCs w:val="24"/>
          </w:rPr>
          <w:t>20 мм</w:t>
        </w:r>
      </w:smartTag>
      <w:r w:rsidRPr="008F78BF">
        <w:rPr>
          <w:sz w:val="24"/>
          <w:szCs w:val="24"/>
        </w:rPr>
        <w:t>. Абзац должен быть равен 5 знакам.</w:t>
      </w:r>
    </w:p>
    <w:p w:rsidR="00937A51" w:rsidRPr="008F78BF" w:rsidRDefault="00937A51" w:rsidP="008F78BF">
      <w:pPr>
        <w:pStyle w:val="FR3"/>
        <w:spacing w:line="240" w:lineRule="auto"/>
        <w:ind w:left="0" w:firstLine="720"/>
        <w:rPr>
          <w:sz w:val="24"/>
          <w:szCs w:val="24"/>
        </w:rPr>
      </w:pPr>
      <w:r w:rsidRPr="008F78BF">
        <w:rPr>
          <w:sz w:val="24"/>
          <w:szCs w:val="24"/>
        </w:rPr>
        <w:t>Допускается рукописный вариант контрольной работы. Объем такой работы должен составлять 20…25 страниц.</w:t>
      </w:r>
    </w:p>
    <w:p w:rsidR="00937A51" w:rsidRPr="008F78BF" w:rsidRDefault="00937A51" w:rsidP="008F78BF">
      <w:pPr>
        <w:pStyle w:val="FR3"/>
        <w:spacing w:line="240" w:lineRule="auto"/>
        <w:ind w:left="0" w:firstLine="720"/>
        <w:rPr>
          <w:sz w:val="24"/>
          <w:szCs w:val="24"/>
        </w:rPr>
      </w:pPr>
      <w:r w:rsidRPr="008F78BF">
        <w:rPr>
          <w:sz w:val="24"/>
          <w:szCs w:val="24"/>
        </w:rPr>
        <w:t>Титульный лист должен отражать название учебного заведения, фамилию, имя и отчество исполнителя, должность, ученое звание и ученую степень преподавателя, номер зачетной книжки,  место и год написания контрольной работы.</w:t>
      </w:r>
    </w:p>
    <w:p w:rsidR="00937A51" w:rsidRPr="008F78BF" w:rsidRDefault="00937A51" w:rsidP="008F78BF">
      <w:pPr>
        <w:jc w:val="center"/>
        <w:rPr>
          <w:i/>
          <w:sz w:val="24"/>
          <w:szCs w:val="24"/>
        </w:rPr>
      </w:pPr>
      <w:r w:rsidRPr="008F78BF">
        <w:rPr>
          <w:i/>
          <w:sz w:val="24"/>
          <w:szCs w:val="24"/>
        </w:rPr>
        <w:t>Оформление библиографического списка</w:t>
      </w:r>
    </w:p>
    <w:p w:rsidR="00937A51" w:rsidRPr="008F78BF" w:rsidRDefault="00937A51" w:rsidP="008F78BF">
      <w:pPr>
        <w:ind w:firstLine="72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>Использованная студентом учебная и научная литература, а также нормативные правовые акты должны быть изложены в библиографическом списке, который помещается на последней странице контрольной работы.</w:t>
      </w:r>
    </w:p>
    <w:p w:rsidR="00937A51" w:rsidRPr="008F78BF" w:rsidRDefault="00937A51" w:rsidP="008F78BF">
      <w:pPr>
        <w:ind w:firstLine="72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>Библиографический список оформляется в соответствии с ГОСТ. Библиографическое описание. Библиографическая запись. Общие требования и правила составления и ГОСТ. Библиографическая запись. Библиографическое описание электронных ресурсов.</w:t>
      </w:r>
    </w:p>
    <w:p w:rsidR="00937A51" w:rsidRPr="008F78BF" w:rsidRDefault="00937A51" w:rsidP="008F78BF">
      <w:pPr>
        <w:ind w:firstLine="72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>Библиографический список целесообразно сгруппировать по разделам:</w:t>
      </w:r>
    </w:p>
    <w:p w:rsidR="00937A51" w:rsidRPr="008F78BF" w:rsidRDefault="00937A51" w:rsidP="008F78BF">
      <w:pPr>
        <w:pStyle w:val="FR3"/>
        <w:spacing w:line="240" w:lineRule="auto"/>
        <w:ind w:left="0" w:firstLine="720"/>
        <w:rPr>
          <w:sz w:val="24"/>
          <w:szCs w:val="24"/>
        </w:rPr>
      </w:pPr>
      <w:r w:rsidRPr="008F78BF">
        <w:rPr>
          <w:sz w:val="24"/>
          <w:szCs w:val="24"/>
        </w:rPr>
        <w:t>1. Нормативные правовые акты (по их юридической значимости и дате издания).</w:t>
      </w:r>
    </w:p>
    <w:p w:rsidR="00937A51" w:rsidRPr="008F78BF" w:rsidRDefault="00937A51" w:rsidP="008F78BF">
      <w:pPr>
        <w:pStyle w:val="FR3"/>
        <w:spacing w:line="240" w:lineRule="auto"/>
        <w:ind w:left="0" w:firstLine="720"/>
        <w:rPr>
          <w:sz w:val="24"/>
          <w:szCs w:val="24"/>
        </w:rPr>
      </w:pPr>
      <w:r w:rsidRPr="008F78BF">
        <w:rPr>
          <w:sz w:val="24"/>
          <w:szCs w:val="24"/>
        </w:rPr>
        <w:t>2. Учебная и научная литература (в алфавитном порядке).</w:t>
      </w:r>
    </w:p>
    <w:p w:rsidR="00937A51" w:rsidRPr="008F78BF" w:rsidRDefault="00937A51" w:rsidP="008F78BF">
      <w:pPr>
        <w:pStyle w:val="FR3"/>
        <w:spacing w:line="240" w:lineRule="auto"/>
        <w:ind w:left="0" w:firstLine="720"/>
        <w:rPr>
          <w:sz w:val="24"/>
          <w:szCs w:val="24"/>
        </w:rPr>
      </w:pPr>
      <w:r w:rsidRPr="008F78BF">
        <w:rPr>
          <w:sz w:val="24"/>
          <w:szCs w:val="24"/>
        </w:rPr>
        <w:t>Нумерация библиографического списка – сквозная.</w:t>
      </w:r>
    </w:p>
    <w:p w:rsidR="00937A51" w:rsidRPr="008F78BF" w:rsidRDefault="00937A51" w:rsidP="008F78BF">
      <w:pPr>
        <w:pStyle w:val="FR3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8F78BF">
        <w:rPr>
          <w:i/>
          <w:sz w:val="24"/>
          <w:szCs w:val="24"/>
        </w:rPr>
        <w:t>Ссылки на литературные источники</w:t>
      </w:r>
    </w:p>
    <w:p w:rsidR="00937A51" w:rsidRPr="008F78BF" w:rsidRDefault="00937A51" w:rsidP="008F78BF">
      <w:pPr>
        <w:pStyle w:val="FR3"/>
        <w:spacing w:line="240" w:lineRule="auto"/>
        <w:ind w:left="0" w:firstLine="720"/>
        <w:rPr>
          <w:sz w:val="24"/>
          <w:szCs w:val="24"/>
        </w:rPr>
      </w:pPr>
      <w:r w:rsidRPr="008F78BF">
        <w:rPr>
          <w:sz w:val="24"/>
          <w:szCs w:val="24"/>
        </w:rPr>
        <w:t>При упоминании автора учебника, монографии в контрольной работе следует указать его инициалы и фамилию. Например, как отмечает В.М. Атмажитов; по теории В.Г. Боброва и т.д. В сноске (ссылке), сначала указывается фамилия, а затем инициалы автора (Атмажитов В.М., Бобров В.Г. и т. д.).</w:t>
      </w:r>
    </w:p>
    <w:p w:rsidR="00937A51" w:rsidRPr="008F78BF" w:rsidRDefault="00937A51" w:rsidP="008F78BF">
      <w:pPr>
        <w:pStyle w:val="FR3"/>
        <w:spacing w:line="240" w:lineRule="auto"/>
        <w:ind w:left="0" w:firstLine="720"/>
        <w:rPr>
          <w:sz w:val="24"/>
          <w:szCs w:val="24"/>
        </w:rPr>
      </w:pPr>
      <w:r w:rsidRPr="008F78BF">
        <w:rPr>
          <w:sz w:val="24"/>
          <w:szCs w:val="24"/>
        </w:rPr>
        <w:t>При использовании книги, статьи первый раз в сноске указываются все выходные данные о ней (фамилия и инициалы автора, название, место издания, издательство, год издания, страница). При последующем упоминании того же произведения в сноске достаточно указать фамилию автора, инициалы и страницу источника. Например: Бобров В.Г. Указанная работа, с. 10.</w:t>
      </w:r>
    </w:p>
    <w:p w:rsidR="00937A51" w:rsidRPr="008F78BF" w:rsidRDefault="00937A51" w:rsidP="008F78BF">
      <w:pPr>
        <w:pStyle w:val="FR3"/>
        <w:spacing w:line="240" w:lineRule="auto"/>
        <w:ind w:left="0" w:firstLine="720"/>
        <w:rPr>
          <w:sz w:val="24"/>
          <w:szCs w:val="24"/>
        </w:rPr>
      </w:pPr>
      <w:r w:rsidRPr="008F78BF">
        <w:rPr>
          <w:sz w:val="24"/>
          <w:szCs w:val="24"/>
        </w:rPr>
        <w:t>При использовании журнальной статьи в сноске указывается фамилия и инициалы автора, название статьи, название журнала, год, номер, страница, на которой находится данный текст.</w:t>
      </w:r>
    </w:p>
    <w:p w:rsidR="00937A51" w:rsidRPr="008F78BF" w:rsidRDefault="00937A51" w:rsidP="008F78BF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 w:rsidRPr="008F78BF">
        <w:rPr>
          <w:i/>
          <w:sz w:val="24"/>
          <w:szCs w:val="24"/>
        </w:rPr>
        <w:t>Ссылка на нормативные правовые акты</w:t>
      </w:r>
    </w:p>
    <w:p w:rsidR="00937A51" w:rsidRPr="008F78BF" w:rsidRDefault="00937A51" w:rsidP="008F78BF">
      <w:pPr>
        <w:pStyle w:val="FR3"/>
        <w:spacing w:line="240" w:lineRule="auto"/>
        <w:ind w:left="0" w:firstLine="720"/>
        <w:rPr>
          <w:sz w:val="24"/>
          <w:szCs w:val="24"/>
        </w:rPr>
      </w:pPr>
      <w:r w:rsidRPr="008F78BF">
        <w:rPr>
          <w:sz w:val="24"/>
          <w:szCs w:val="24"/>
        </w:rPr>
        <w:t xml:space="preserve">При первом упоминании о документе, правовом акте (кроме Конституции РФ) в тексте или сноске указывается его полное наименование, в сноске обязательно указывается источник официального опубликования текста нормативного акта. Например: данный порядок изложен в Федеральном законе от 12 августа </w:t>
      </w:r>
      <w:smartTag w:uri="urn:schemas-microsoft-com:office:smarttags" w:element="metricconverter">
        <w:smartTagPr>
          <w:attr w:name="ProductID" w:val="1995 г"/>
        </w:smartTagPr>
        <w:r w:rsidRPr="008F78BF">
          <w:rPr>
            <w:sz w:val="24"/>
            <w:szCs w:val="24"/>
          </w:rPr>
          <w:t>1995 г</w:t>
        </w:r>
      </w:smartTag>
      <w:r w:rsidRPr="008F78BF">
        <w:rPr>
          <w:sz w:val="24"/>
          <w:szCs w:val="24"/>
        </w:rPr>
        <w:t>. № 144-ФЗ «Об оперативно-розыскной деятельности».</w:t>
      </w:r>
    </w:p>
    <w:p w:rsidR="00937A51" w:rsidRPr="008F78BF" w:rsidRDefault="00937A51" w:rsidP="008F78BF">
      <w:pPr>
        <w:pStyle w:val="FR3"/>
        <w:spacing w:line="240" w:lineRule="auto"/>
        <w:ind w:left="0" w:firstLine="720"/>
        <w:rPr>
          <w:sz w:val="24"/>
          <w:szCs w:val="24"/>
        </w:rPr>
      </w:pPr>
      <w:r w:rsidRPr="008F78BF">
        <w:rPr>
          <w:sz w:val="24"/>
          <w:szCs w:val="24"/>
        </w:rPr>
        <w:t>При последующем упоминании того же нормативного правового акта можно использовать его краткое название. Например: В соответствии со ст. 1 ФЗ об ОРД. Следует назвать статьи или пункты акта, имеющие отношение к проблеме. Ведомственные нормативные акты приводятся по официальным изданиям соответствующих учреждений.</w:t>
      </w:r>
    </w:p>
    <w:p w:rsidR="00937A51" w:rsidRPr="008F78BF" w:rsidRDefault="00937A51" w:rsidP="008F78BF">
      <w:pPr>
        <w:pStyle w:val="FR3"/>
        <w:spacing w:line="240" w:lineRule="auto"/>
        <w:ind w:left="0" w:firstLine="0"/>
        <w:jc w:val="center"/>
        <w:rPr>
          <w:i/>
          <w:sz w:val="24"/>
          <w:szCs w:val="24"/>
        </w:rPr>
      </w:pPr>
      <w:r w:rsidRPr="008F78BF">
        <w:rPr>
          <w:i/>
          <w:sz w:val="24"/>
          <w:szCs w:val="24"/>
        </w:rPr>
        <w:t>Оформление списка нормативных правовых актов</w:t>
      </w:r>
    </w:p>
    <w:p w:rsidR="00937A51" w:rsidRPr="008F78BF" w:rsidRDefault="00937A51" w:rsidP="008F78BF">
      <w:pPr>
        <w:pStyle w:val="FR3"/>
        <w:spacing w:line="240" w:lineRule="auto"/>
        <w:ind w:left="0" w:firstLine="720"/>
        <w:rPr>
          <w:sz w:val="24"/>
          <w:szCs w:val="24"/>
        </w:rPr>
      </w:pPr>
      <w:r w:rsidRPr="008F78BF">
        <w:rPr>
          <w:sz w:val="24"/>
          <w:szCs w:val="24"/>
        </w:rPr>
        <w:t xml:space="preserve">В списке литературы указывается полное название правового документа, законодательного акта, дата его принятия, номер, а также название год и номер официального печатного  источника, где опубликован данный правовой акт. </w:t>
      </w:r>
    </w:p>
    <w:p w:rsidR="00937A51" w:rsidRPr="008F78BF" w:rsidRDefault="00937A51" w:rsidP="008F78BF">
      <w:pPr>
        <w:pStyle w:val="FR3"/>
        <w:spacing w:line="240" w:lineRule="auto"/>
        <w:ind w:left="0" w:firstLine="720"/>
        <w:rPr>
          <w:sz w:val="24"/>
          <w:szCs w:val="24"/>
        </w:rPr>
      </w:pPr>
      <w:r w:rsidRPr="008F78BF">
        <w:rPr>
          <w:sz w:val="24"/>
          <w:szCs w:val="24"/>
        </w:rPr>
        <w:t>Нормативные акты описываются в следующем порядке:</w:t>
      </w:r>
    </w:p>
    <w:p w:rsidR="00937A51" w:rsidRPr="008F78BF" w:rsidRDefault="00937A51" w:rsidP="008F78BF">
      <w:pPr>
        <w:pStyle w:val="FR3"/>
        <w:spacing w:line="240" w:lineRule="auto"/>
        <w:ind w:left="0" w:firstLine="720"/>
        <w:rPr>
          <w:sz w:val="24"/>
          <w:szCs w:val="24"/>
        </w:rPr>
      </w:pPr>
      <w:r w:rsidRPr="008F78BF">
        <w:rPr>
          <w:sz w:val="24"/>
          <w:szCs w:val="24"/>
        </w:rPr>
        <w:t>1. Конституция Российской Федерации.</w:t>
      </w:r>
    </w:p>
    <w:p w:rsidR="00937A51" w:rsidRPr="008F78BF" w:rsidRDefault="00937A51" w:rsidP="008F78BF">
      <w:pPr>
        <w:pStyle w:val="FR3"/>
        <w:spacing w:line="240" w:lineRule="auto"/>
        <w:ind w:left="0" w:firstLine="720"/>
        <w:rPr>
          <w:sz w:val="24"/>
          <w:szCs w:val="24"/>
        </w:rPr>
      </w:pPr>
      <w:r w:rsidRPr="008F78BF">
        <w:rPr>
          <w:sz w:val="24"/>
          <w:szCs w:val="24"/>
        </w:rPr>
        <w:t>2. Федеральные конституционные законы Российской Федерации.</w:t>
      </w:r>
    </w:p>
    <w:p w:rsidR="00937A51" w:rsidRPr="008F78BF" w:rsidRDefault="00937A51" w:rsidP="008F78BF">
      <w:pPr>
        <w:pStyle w:val="FR3"/>
        <w:spacing w:line="240" w:lineRule="auto"/>
        <w:ind w:left="0" w:firstLine="720"/>
        <w:rPr>
          <w:sz w:val="24"/>
          <w:szCs w:val="24"/>
        </w:rPr>
      </w:pPr>
      <w:r w:rsidRPr="008F78BF">
        <w:rPr>
          <w:sz w:val="24"/>
          <w:szCs w:val="24"/>
        </w:rPr>
        <w:t>3. Федеральные законы Российской Федерации.</w:t>
      </w:r>
    </w:p>
    <w:p w:rsidR="00937A51" w:rsidRPr="008F78BF" w:rsidRDefault="00937A51" w:rsidP="008F78BF">
      <w:pPr>
        <w:pStyle w:val="FR3"/>
        <w:spacing w:line="240" w:lineRule="auto"/>
        <w:ind w:left="0" w:firstLine="720"/>
        <w:rPr>
          <w:sz w:val="24"/>
          <w:szCs w:val="24"/>
        </w:rPr>
      </w:pPr>
      <w:r w:rsidRPr="008F78BF">
        <w:rPr>
          <w:sz w:val="24"/>
          <w:szCs w:val="24"/>
        </w:rPr>
        <w:t>4. Указы Президента Российской Федерации.</w:t>
      </w:r>
    </w:p>
    <w:p w:rsidR="00937A51" w:rsidRPr="008F78BF" w:rsidRDefault="00937A51" w:rsidP="008F78BF">
      <w:pPr>
        <w:pStyle w:val="FR3"/>
        <w:spacing w:line="240" w:lineRule="auto"/>
        <w:ind w:left="0" w:firstLine="720"/>
        <w:rPr>
          <w:sz w:val="24"/>
          <w:szCs w:val="24"/>
        </w:rPr>
      </w:pPr>
      <w:r w:rsidRPr="008F78BF">
        <w:rPr>
          <w:sz w:val="24"/>
          <w:szCs w:val="24"/>
        </w:rPr>
        <w:t xml:space="preserve">5. Постановления Правительства Российской Федерации. </w:t>
      </w:r>
    </w:p>
    <w:p w:rsidR="00937A51" w:rsidRPr="008F78BF" w:rsidRDefault="00937A51" w:rsidP="008F78BF">
      <w:pPr>
        <w:ind w:firstLine="72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>6. Законы субъектов Российской Федерации.</w:t>
      </w:r>
    </w:p>
    <w:p w:rsidR="00937A51" w:rsidRPr="008F78BF" w:rsidRDefault="00937A51" w:rsidP="008F78BF">
      <w:pPr>
        <w:spacing w:before="20"/>
        <w:ind w:firstLine="72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>7. Акты государственных органов, органов  местного самоуправления.</w:t>
      </w:r>
    </w:p>
    <w:p w:rsidR="00937A51" w:rsidRPr="008F78BF" w:rsidRDefault="00937A51" w:rsidP="008F78BF">
      <w:pPr>
        <w:jc w:val="center"/>
        <w:rPr>
          <w:b/>
          <w:i/>
          <w:sz w:val="24"/>
          <w:szCs w:val="24"/>
        </w:rPr>
      </w:pPr>
    </w:p>
    <w:p w:rsidR="00937A51" w:rsidRPr="008F78BF" w:rsidRDefault="00937A51" w:rsidP="008F78BF">
      <w:pPr>
        <w:jc w:val="center"/>
        <w:rPr>
          <w:b/>
          <w:sz w:val="24"/>
          <w:szCs w:val="24"/>
        </w:rPr>
      </w:pPr>
      <w:r w:rsidRPr="008F78BF">
        <w:rPr>
          <w:b/>
          <w:sz w:val="24"/>
          <w:szCs w:val="24"/>
        </w:rPr>
        <w:t>ВАРИАНТЫ КОНТРОЛЬНЫХ РАБОТ</w:t>
      </w:r>
    </w:p>
    <w:p w:rsidR="00937A51" w:rsidRPr="007A659E" w:rsidRDefault="00937A51" w:rsidP="008F78BF">
      <w:pPr>
        <w:jc w:val="center"/>
        <w:rPr>
          <w:sz w:val="28"/>
          <w:szCs w:val="28"/>
        </w:rPr>
      </w:pPr>
      <w:r w:rsidRPr="007A659E">
        <w:rPr>
          <w:sz w:val="28"/>
          <w:szCs w:val="28"/>
        </w:rPr>
        <w:t>Контрольная работа выполняется в форме реферата.</w:t>
      </w:r>
      <w:r>
        <w:rPr>
          <w:sz w:val="28"/>
          <w:szCs w:val="28"/>
        </w:rPr>
        <w:t xml:space="preserve"> Тему студент выбирает самостоятельно, повтор темы в одной группе не допускается.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1. История учений о преступности в России и зарубежных странах;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2.Методы изучения преступности 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3.Теории причин преступности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4. Качественные показатели в изучении преступности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5.Количественные показатели преступности;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6.Понятие латентной преступности, её виды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7.Признаки и особенности преступности;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8. Личность преступника: признаки, пределы, разграничение с понятиями «обвиняемый»,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«осужденный»;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9.Механизм преступного поведения;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10.Понятие и виды криминогенной ситуации;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11.Криминологическая типология преступников: понятие, виды;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12.Предупреждение преступности: понятие, содержание, виды, этапы.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13.Понятие виктимологии, виктимности, виктимизации;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14.Криминологическое прогнозирование и планирование мер по предотвращению преступности;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15.Детерминанты преступности;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16.Виктимологическая профилактика по предупреждению преступности;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17.Соотношение «социального» и «биологического» в личности преступника;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18.Предупреждение преступности: понятие, содержание, виды, этапы;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19.Субъекты предупреждения преступности;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20.Криминологическая характеристика насильственных преступлений; особенности причин</w:t>
      </w:r>
      <w:r w:rsidRPr="008F78BF">
        <w:rPr>
          <w:rFonts w:ascii="TimesNewRoman" w:hAnsi="TimesNewRoman" w:cs="TimesNewRoman"/>
          <w:sz w:val="24"/>
          <w:szCs w:val="24"/>
          <w:lang w:eastAsia="en-US"/>
        </w:rPr>
        <w:t xml:space="preserve"> </w:t>
      </w: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насильственной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21.Типология личности насильственных преступников;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22.Криминологическая характеристика корыстной преступности: виды и особенности корыстной</w:t>
      </w:r>
      <w:r w:rsidRPr="008F78BF">
        <w:rPr>
          <w:rFonts w:ascii="TimesNewRoman" w:hAnsi="TimesNewRoman" w:cs="TimesNewRoman"/>
          <w:sz w:val="24"/>
          <w:szCs w:val="24"/>
          <w:lang w:eastAsia="en-US"/>
        </w:rPr>
        <w:t xml:space="preserve"> </w:t>
      </w: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23.Криминологическая характеристика личности корыстного преступника;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24.Криминологическая характеристика преступлений в сфере незаконного оборота наркотиков;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25.Криминологическая характеристика организованной преступности: признаки и особенности</w:t>
      </w:r>
      <w:r w:rsidRPr="008F78BF">
        <w:rPr>
          <w:rFonts w:ascii="TimesNewRoman" w:hAnsi="TimesNewRoman" w:cs="TimesNewRoman"/>
          <w:sz w:val="24"/>
          <w:szCs w:val="24"/>
          <w:lang w:eastAsia="en-US"/>
        </w:rPr>
        <w:t xml:space="preserve"> </w:t>
      </w: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организованной преступности; формы организованной преступности;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26.Понятие и криминологическая характеристика профессиональной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27.Понятие и криминологическая характеристика рецидивной преступности. Виды рецидива.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28.Криминологическая характеристика преступности несовершеннолетних; причины и факторы</w:t>
      </w:r>
      <w:r w:rsidRPr="008F78BF">
        <w:rPr>
          <w:rFonts w:ascii="TimesNewRoman" w:hAnsi="TimesNewRoman" w:cs="TimesNewRoman"/>
          <w:sz w:val="24"/>
          <w:szCs w:val="24"/>
          <w:lang w:eastAsia="en-US"/>
        </w:rPr>
        <w:t xml:space="preserve"> </w:t>
      </w: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преступности несовершеннолетних.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29.Криминологическая характеристика женской преступности; причины и факторы женской</w:t>
      </w:r>
      <w:r w:rsidRPr="008F78BF">
        <w:rPr>
          <w:rFonts w:ascii="TimesNewRoman" w:hAnsi="TimesNewRoman" w:cs="TimesNewRoman"/>
          <w:sz w:val="24"/>
          <w:szCs w:val="24"/>
          <w:lang w:eastAsia="en-US"/>
        </w:rPr>
        <w:t xml:space="preserve"> </w:t>
      </w: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30.Типология личности женщины преступника;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31.Предупреждение преступности несовершеннолетних;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32.Предупреждение незаконного оборота наркотиков;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33.Система предупреждения преступных нарушений правил эксплуатации всех видов транспорта;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34.Криминологическая характеристика воинских преступлений;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35.Криминологическая характеристика пенитенциарной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" w:hAnsi="TimesNewRoman" w:cs="TimesNewRoman"/>
          <w:sz w:val="24"/>
          <w:szCs w:val="24"/>
          <w:lang w:eastAsia="en-US"/>
        </w:rPr>
        <w:t xml:space="preserve">36. </w:t>
      </w: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Криминологическая характеристика налоговых преступлений;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37.Криминологическая характеристика преступности иммигрантов;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38.Криминологическая типология иммигранта преступника;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39.Криминологическая характеристика коррупционной преступности;</w:t>
      </w:r>
    </w:p>
    <w:p w:rsidR="00937A51" w:rsidRPr="008F78BF" w:rsidRDefault="00937A51" w:rsidP="008F78BF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8F78BF">
        <w:rPr>
          <w:rFonts w:ascii="TimesNewRoman Cyr" w:hAnsi="TimesNewRoman Cyr" w:cs="TimesNewRoman Cyr"/>
          <w:sz w:val="24"/>
          <w:szCs w:val="24"/>
          <w:lang w:eastAsia="en-US"/>
        </w:rPr>
        <w:t>40.Предупреждение преступности в зарубежных странах.</w:t>
      </w:r>
    </w:p>
    <w:p w:rsidR="00937A51" w:rsidRPr="008F78BF" w:rsidRDefault="00937A51" w:rsidP="008F78BF">
      <w:pPr>
        <w:jc w:val="both"/>
        <w:rPr>
          <w:sz w:val="24"/>
          <w:szCs w:val="24"/>
        </w:rPr>
      </w:pPr>
    </w:p>
    <w:p w:rsidR="00937A51" w:rsidRPr="00860313" w:rsidRDefault="00937A51" w:rsidP="002B4C8A">
      <w:pPr>
        <w:jc w:val="center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t xml:space="preserve">Фонд оценочных средств для промежуточной аттестации по итогам </w:t>
      </w:r>
      <w:r>
        <w:rPr>
          <w:b/>
          <w:sz w:val="28"/>
          <w:szCs w:val="28"/>
        </w:rPr>
        <w:t xml:space="preserve">     </w:t>
      </w:r>
      <w:r w:rsidRPr="00860313">
        <w:rPr>
          <w:b/>
          <w:sz w:val="28"/>
          <w:szCs w:val="28"/>
        </w:rPr>
        <w:t>освоения дисциплины</w:t>
      </w:r>
    </w:p>
    <w:p w:rsidR="00937A51" w:rsidRPr="008F78BF" w:rsidRDefault="00937A51" w:rsidP="008F78BF">
      <w:pPr>
        <w:ind w:firstLine="54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 xml:space="preserve">Итоговый контроль знаний осуществляется в форме устного экзамена по билетам, подготовленным преподавателем и утвержденным заведующим кафедрой. </w:t>
      </w:r>
    </w:p>
    <w:p w:rsidR="00937A51" w:rsidRPr="008F78BF" w:rsidRDefault="00937A51" w:rsidP="008F78BF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8F78BF">
        <w:rPr>
          <w:b/>
          <w:sz w:val="24"/>
          <w:szCs w:val="24"/>
          <w:lang w:eastAsia="en-US"/>
        </w:rPr>
        <w:t>Вопросы к экзамену: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1. Понятие криминологии как науки и ее задачи. Место криминологии в системе других наук. Методы криминологии. История науки.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2. Понятие преступности и ее основные характеристики.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3. Количественные и качественные характеристики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4. Латентная преступность: понятие, виды и методы оценки.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5. Понятие причин и условий преступности. Иные факторы, детерминирующие преступность.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6. Классификация причин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7. Современные причины преступности в России.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8. Самодетерминация преступности и ее формы.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9. Понятие личности преступника. Соотношение социального и биологического в личности преступника.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10. Структура личности преступника и ее элементы.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11. Классификация и типология личности преступника.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12. Механизм преступного поведения.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13. Понятие «предупреждения преступности» и его роль в борьбе с преступностью.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14. Виды предупреждения преступности и их классификация.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15. Общесоциальные и специальное предупреждение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16. Индивидуальная профилактика и ее виды.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17. Виктимологическая профилактика.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18. Понятие организованной преступности и ее признаки.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19. Причины организованной преступности в России.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20. Предупреждение организованной преступности в России.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21. Коррупция как социальное явление, ее понятие, сущность и формы.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22. Особенности личности коррупционера.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23. Причинный комплекс коррупционной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24. Предупреждение коррупционной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25. Понятие и общая характеристика насильственной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26. Криминологическая характеристика лиц, совершающих насильственные преступления.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27. Причины и условия насильственной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28. Предупреждение насильственной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29. Понятие и общая криминологическая характеристика преступности в сфере экономики.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30. Особенности личности преступников, совершающих экономические преступления.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31. Причины и условия экономической преступности в России.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32. Общесоциальные и специальные меры предупреждения экономической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33. Общая криминологическая характеристика общеуголовных корыстных и корыстно-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насильственных преступлений против собственности.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34. Криминологическая характеристика лиц, совершающих преступления против собственности.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35. Причины и условия, способствующие совершению корыстных общеуголовных преступлений.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36. Общее и специальное предупреждение корыстных и корыстно- насильственных преступлений против собственности.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37. Понятие и виды рецидивной преступности. Взаимосвязь рецидивной, пенитенциарной и профессиональной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38. Криминологическая характеристика личности рецидивиста и профессионального преступника.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39. Причины и условия рецидивной и профессиональной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40. Предупреждение рецидивной, пенитенциарной и профессиональной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41. Криминологическая характеристика наркопреступности и ее тенденции.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42. Криминологическая характеристика лиц, совершающих преступления, связанные с незаконным оборотом наркотиков.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43. Причины и условия наркопреступности в России.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44. Предупреждение наркопреступности в России.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45. Экологическая преступность и ее современное состояние в России.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46. Криминологическая характеристика лиц, совершающих экологические преступления.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47. Причины и условия экологической преступности в России.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48. Предупреждение экологической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49. Понятие и общая характеристика неосторожной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50. Криминологическая характеристика лиц, совершивших неосторожные преступления.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51. Причины и условия, способствующие неосторожной преступности. Роль потерпевших при совершении неосторожных преступлений.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52. Предупреждение неосторожной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53. Криминологическая характеристика и состояние преступности несовершеннолетних.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54. Криминологическая характеристика личности несовершеннолетних преступников.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55.Причинный комплекс факторов, детерминирующих преступность несовершеннолетних.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56. Предупреждение преступности несовершеннолетних.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57. Криминологическая характеристика женской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58. Криминологическая характеристика женщин-преступниц.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59. Причины и условия женской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60. Предупреждение женской преступности.</w:t>
      </w:r>
    </w:p>
    <w:p w:rsidR="00937A51" w:rsidRPr="008F78BF" w:rsidRDefault="00937A51" w:rsidP="008F78B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F78BF">
        <w:rPr>
          <w:sz w:val="24"/>
          <w:szCs w:val="24"/>
          <w:lang w:eastAsia="en-US"/>
        </w:rPr>
        <w:t>61. Понятие и общая характеристика терроризма и экстремизма.</w:t>
      </w:r>
    </w:p>
    <w:p w:rsidR="00937A51" w:rsidRPr="00092E77" w:rsidRDefault="00937A51" w:rsidP="008F78BF">
      <w:pPr>
        <w:contextualSpacing/>
        <w:jc w:val="both"/>
        <w:rPr>
          <w:lang w:eastAsia="en-US"/>
        </w:rPr>
      </w:pPr>
    </w:p>
    <w:p w:rsidR="00937A51" w:rsidRPr="008F78BF" w:rsidRDefault="00937A51" w:rsidP="00E9327A">
      <w:pPr>
        <w:jc w:val="center"/>
        <w:rPr>
          <w:b/>
          <w:sz w:val="28"/>
          <w:szCs w:val="28"/>
        </w:rPr>
      </w:pPr>
      <w:r w:rsidRPr="008F78B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937A51" w:rsidRPr="008F78BF" w:rsidRDefault="00937A51" w:rsidP="008F78BF">
      <w:pPr>
        <w:pStyle w:val="ListParagraph"/>
        <w:tabs>
          <w:tab w:val="left" w:pos="426"/>
        </w:tabs>
        <w:spacing w:after="0" w:line="276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F78BF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937A51" w:rsidRPr="00CC1CD9" w:rsidRDefault="00937A51" w:rsidP="005227AF">
      <w:pPr>
        <w:pStyle w:val="FootnoteText"/>
        <w:widowControl/>
        <w:numPr>
          <w:ilvl w:val="0"/>
          <w:numId w:val="16"/>
        </w:numPr>
        <w:tabs>
          <w:tab w:val="clear" w:pos="720"/>
          <w:tab w:val="num" w:pos="-360"/>
        </w:tabs>
        <w:ind w:left="357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1CD9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Криминология</w:t>
      </w:r>
      <w:r w:rsidRPr="00CC1CD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C1CD9">
        <w:rPr>
          <w:rFonts w:ascii="Times New Roman" w:hAnsi="Times New Roman"/>
          <w:sz w:val="24"/>
          <w:szCs w:val="24"/>
          <w:shd w:val="clear" w:color="auto" w:fill="FFFFFF"/>
        </w:rPr>
        <w:t xml:space="preserve">: Общая часть [Электронный ресурс]/ М. Н. Хурчак ; М.Н. Хурчак. - М.Берлин: Директ-Медиа, 2015. - 216 с.- Режим доступа: </w:t>
      </w:r>
      <w:hyperlink r:id="rId5" w:history="1">
        <w:r w:rsidRPr="00CC1CD9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http://mpro.zabgu.ru</w:t>
        </w:r>
      </w:hyperlink>
    </w:p>
    <w:p w:rsidR="00937A51" w:rsidRPr="00CC1CD9" w:rsidRDefault="00937A51" w:rsidP="005227AF">
      <w:pPr>
        <w:pStyle w:val="FootnoteText"/>
        <w:widowControl/>
        <w:numPr>
          <w:ilvl w:val="0"/>
          <w:numId w:val="16"/>
        </w:numPr>
        <w:tabs>
          <w:tab w:val="clear" w:pos="720"/>
          <w:tab w:val="num" w:pos="-360"/>
        </w:tabs>
        <w:ind w:left="357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1CD9">
        <w:rPr>
          <w:rFonts w:ascii="Times New Roman" w:hAnsi="Times New Roman"/>
          <w:sz w:val="24"/>
          <w:szCs w:val="24"/>
        </w:rPr>
        <w:t>Криминология: учебник [Электронный ресурс] / Клейменов М. П. - 2-е изд., перераб. и доп. - Москва: ИНФРА-М, 2012. - 432 с.- Режим доступа:</w:t>
      </w:r>
      <w:r w:rsidRPr="00CC1C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Pr="00CC1CD9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http://mpro.zabgu.ru</w:t>
        </w:r>
      </w:hyperlink>
    </w:p>
    <w:p w:rsidR="00937A51" w:rsidRPr="00CC1CD9" w:rsidRDefault="00937A51" w:rsidP="005227AF">
      <w:pPr>
        <w:pStyle w:val="FootnoteText"/>
        <w:widowControl/>
        <w:numPr>
          <w:ilvl w:val="0"/>
          <w:numId w:val="16"/>
        </w:numPr>
        <w:tabs>
          <w:tab w:val="clear" w:pos="720"/>
          <w:tab w:val="num" w:pos="-360"/>
        </w:tabs>
        <w:ind w:left="357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1CD9">
        <w:rPr>
          <w:rFonts w:ascii="Times New Roman" w:hAnsi="Times New Roman"/>
          <w:bCs/>
          <w:sz w:val="24"/>
          <w:szCs w:val="24"/>
        </w:rPr>
        <w:t>Криминология</w:t>
      </w:r>
      <w:r w:rsidRPr="00CC1CD9">
        <w:rPr>
          <w:rFonts w:ascii="Times New Roman" w:hAnsi="Times New Roman"/>
          <w:sz w:val="24"/>
          <w:szCs w:val="24"/>
        </w:rPr>
        <w:t> : учебник / под ред. В.Н. Кудрявцева, В.Е. Эминова. - 4-е изд., перераб. и доп. - Москва : Норма : ИНФРА-М, 2010. - 799 с. </w:t>
      </w:r>
    </w:p>
    <w:p w:rsidR="00937A51" w:rsidRPr="00CC1CD9" w:rsidRDefault="00937A51" w:rsidP="005227AF">
      <w:pPr>
        <w:pStyle w:val="FootnoteText"/>
        <w:widowControl/>
        <w:numPr>
          <w:ilvl w:val="0"/>
          <w:numId w:val="16"/>
        </w:numPr>
        <w:tabs>
          <w:tab w:val="clear" w:pos="720"/>
          <w:tab w:val="num" w:pos="-360"/>
        </w:tabs>
        <w:ind w:left="357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1CD9">
        <w:rPr>
          <w:rFonts w:ascii="Times New Roman" w:hAnsi="Times New Roman"/>
          <w:sz w:val="24"/>
          <w:szCs w:val="24"/>
        </w:rPr>
        <w:t>Курс мировой и российской криминологии: учебник. В 2 т. Т. 1: Общая часть / В.В. Лунеев. - Москва: Юрайт, 2012. - 1003 с.</w:t>
      </w:r>
    </w:p>
    <w:p w:rsidR="00937A51" w:rsidRPr="00CC1CD9" w:rsidRDefault="00937A51" w:rsidP="005227AF">
      <w:pPr>
        <w:pStyle w:val="FootnoteText"/>
        <w:widowControl/>
        <w:numPr>
          <w:ilvl w:val="0"/>
          <w:numId w:val="16"/>
        </w:numPr>
        <w:tabs>
          <w:tab w:val="clear" w:pos="720"/>
          <w:tab w:val="num" w:pos="-360"/>
        </w:tabs>
        <w:ind w:left="357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1CD9">
        <w:rPr>
          <w:rFonts w:ascii="Times New Roman" w:hAnsi="Times New Roman"/>
          <w:bCs/>
          <w:sz w:val="24"/>
          <w:szCs w:val="24"/>
        </w:rPr>
        <w:t>Криминология</w:t>
      </w:r>
      <w:r w:rsidRPr="00CC1CD9">
        <w:rPr>
          <w:rFonts w:ascii="Times New Roman" w:hAnsi="Times New Roman"/>
          <w:sz w:val="24"/>
          <w:szCs w:val="24"/>
        </w:rPr>
        <w:t> : учебник / под ред. В.Д. Малкова. - 3-е изд., перераб. и доп. - Москва : ЗАО Юстицинформ, 2008. - 528с.</w:t>
      </w:r>
      <w:r w:rsidRPr="00CC1CD9">
        <w:rPr>
          <w:rFonts w:ascii="Times New Roman" w:hAnsi="Times New Roman"/>
          <w:sz w:val="28"/>
          <w:szCs w:val="28"/>
        </w:rPr>
        <w:t xml:space="preserve"> </w:t>
      </w:r>
    </w:p>
    <w:p w:rsidR="00937A51" w:rsidRPr="00CC1CD9" w:rsidRDefault="00937A51" w:rsidP="005227AF">
      <w:pPr>
        <w:pStyle w:val="FootnoteText"/>
        <w:widowControl/>
        <w:numPr>
          <w:ilvl w:val="0"/>
          <w:numId w:val="16"/>
        </w:numPr>
        <w:tabs>
          <w:tab w:val="clear" w:pos="720"/>
          <w:tab w:val="num" w:pos="-360"/>
        </w:tabs>
        <w:ind w:left="357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1CD9">
        <w:rPr>
          <w:rFonts w:ascii="Times New Roman" w:hAnsi="Times New Roman"/>
          <w:bCs/>
          <w:sz w:val="24"/>
          <w:szCs w:val="24"/>
        </w:rPr>
        <w:t>Криминология : учеб. пособие / Г. И. Богуш [и др.]; под ред. Н.Ф. Кузнецовой. - 2-е изд., перераб. и доп. - Москва : Проспект, 2012. - 496 с.</w:t>
      </w:r>
    </w:p>
    <w:p w:rsidR="00937A51" w:rsidRPr="00CC1CD9" w:rsidRDefault="00937A51" w:rsidP="005227AF">
      <w:pPr>
        <w:pStyle w:val="FootnoteText"/>
        <w:widowControl/>
        <w:numPr>
          <w:ilvl w:val="0"/>
          <w:numId w:val="16"/>
        </w:numPr>
        <w:tabs>
          <w:tab w:val="clear" w:pos="720"/>
          <w:tab w:val="num" w:pos="-360"/>
        </w:tabs>
        <w:ind w:left="357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1CD9">
        <w:rPr>
          <w:rFonts w:ascii="Times New Roman" w:hAnsi="Times New Roman"/>
          <w:bCs/>
          <w:sz w:val="24"/>
          <w:szCs w:val="24"/>
        </w:rPr>
        <w:t>Криминология / Долгова Азалия Ивановна. - 3-е изд., перераб. и доп. - Москва : Норма : ИНФРА-М, 2012. - 384 с. - (Краткие учебные курсы юридических наук).</w:t>
      </w:r>
    </w:p>
    <w:p w:rsidR="00937A51" w:rsidRPr="00CC1CD9" w:rsidRDefault="00937A51" w:rsidP="005227AF">
      <w:pPr>
        <w:pStyle w:val="FootnoteText"/>
        <w:widowControl/>
        <w:numPr>
          <w:ilvl w:val="0"/>
          <w:numId w:val="16"/>
        </w:numPr>
        <w:tabs>
          <w:tab w:val="clear" w:pos="720"/>
          <w:tab w:val="num" w:pos="-360"/>
        </w:tabs>
        <w:ind w:left="357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1CD9">
        <w:rPr>
          <w:rFonts w:ascii="Times New Roman" w:hAnsi="Times New Roman"/>
          <w:bCs/>
          <w:sz w:val="24"/>
          <w:szCs w:val="24"/>
        </w:rPr>
        <w:t>Криминология : учебник / Г. А. Аванесов [и др.]; под ред. Г.А. Аванесова. - 4-е изд., перераб. и доп. - Москва : ЮНИТИ-ДАНА, 2007. - 495 с. </w:t>
      </w:r>
    </w:p>
    <w:p w:rsidR="00937A51" w:rsidRPr="00CC1CD9" w:rsidRDefault="00937A51" w:rsidP="005227AF">
      <w:pPr>
        <w:pStyle w:val="FootnoteText"/>
        <w:widowControl/>
        <w:numPr>
          <w:ilvl w:val="0"/>
          <w:numId w:val="16"/>
        </w:numPr>
        <w:tabs>
          <w:tab w:val="clear" w:pos="720"/>
          <w:tab w:val="num" w:pos="-360"/>
        </w:tabs>
        <w:ind w:left="357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1CD9">
        <w:rPr>
          <w:rFonts w:ascii="Times New Roman" w:hAnsi="Times New Roman"/>
          <w:bCs/>
          <w:sz w:val="24"/>
          <w:szCs w:val="24"/>
        </w:rPr>
        <w:t>Криминология : учебник для студентов вузов, обучающихся по специальности "Юриспруденция" / М-во образования и науки РФ; Москов. гос. юрид. акад.; под ред. В. Е. Эминова. - 3-е изд., перераб. и доп. - Москва : Юристъ, 2007. - 734 с. </w:t>
      </w:r>
    </w:p>
    <w:p w:rsidR="00937A51" w:rsidRPr="00CC1CD9" w:rsidRDefault="00937A51" w:rsidP="005227AF">
      <w:pPr>
        <w:pStyle w:val="FootnoteText"/>
        <w:widowControl/>
        <w:numPr>
          <w:ilvl w:val="0"/>
          <w:numId w:val="16"/>
        </w:numPr>
        <w:tabs>
          <w:tab w:val="clear" w:pos="720"/>
          <w:tab w:val="num" w:pos="-360"/>
        </w:tabs>
        <w:ind w:left="357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1CD9">
        <w:rPr>
          <w:rFonts w:ascii="Times New Roman" w:hAnsi="Times New Roman"/>
          <w:bCs/>
          <w:sz w:val="24"/>
          <w:szCs w:val="24"/>
        </w:rPr>
        <w:t xml:space="preserve">Криминология [Электронный ресурс] : учебник / отв. ред. В.Е. Эминов. - М. : Проспект, 2015. - </w:t>
      </w:r>
      <w:hyperlink r:id="rId7" w:history="1">
        <w:r w:rsidRPr="00CC1CD9">
          <w:rPr>
            <w:rStyle w:val="Hyperlink"/>
            <w:rFonts w:ascii="Times New Roman" w:hAnsi="Times New Roman"/>
            <w:bCs/>
            <w:sz w:val="24"/>
            <w:szCs w:val="24"/>
          </w:rPr>
          <w:t>http://www.studentlibrary.ru/book/ISBN9785392143566.html</w:t>
        </w:r>
      </w:hyperlink>
    </w:p>
    <w:p w:rsidR="00937A51" w:rsidRPr="008F78BF" w:rsidRDefault="00937A51" w:rsidP="008F78BF">
      <w:pPr>
        <w:pStyle w:val="ListParagraph"/>
        <w:tabs>
          <w:tab w:val="left" w:pos="426"/>
        </w:tabs>
        <w:spacing w:after="0" w:line="276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F78BF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937A51" w:rsidRPr="008F78BF" w:rsidRDefault="00937A51" w:rsidP="008F78BF">
      <w:pPr>
        <w:numPr>
          <w:ilvl w:val="0"/>
          <w:numId w:val="17"/>
        </w:numPr>
        <w:ind w:left="360"/>
        <w:jc w:val="both"/>
        <w:rPr>
          <w:bCs/>
          <w:sz w:val="24"/>
          <w:szCs w:val="24"/>
        </w:rPr>
      </w:pPr>
      <w:r w:rsidRPr="008F78BF">
        <w:rPr>
          <w:bCs/>
          <w:sz w:val="24"/>
          <w:szCs w:val="24"/>
        </w:rPr>
        <w:t>Алексеев А.И.</w:t>
      </w:r>
      <w:r w:rsidRPr="008F78BF">
        <w:rPr>
          <w:sz w:val="24"/>
          <w:szCs w:val="24"/>
        </w:rPr>
        <w:t xml:space="preserve"> </w:t>
      </w:r>
      <w:r w:rsidRPr="008F78BF">
        <w:rPr>
          <w:bCs/>
          <w:sz w:val="24"/>
          <w:szCs w:val="24"/>
        </w:rPr>
        <w:t>Криминология:</w:t>
      </w:r>
      <w:r w:rsidRPr="008F78BF">
        <w:rPr>
          <w:sz w:val="24"/>
          <w:szCs w:val="24"/>
        </w:rPr>
        <w:t xml:space="preserve"> </w:t>
      </w:r>
      <w:r w:rsidRPr="008F78BF">
        <w:rPr>
          <w:bCs/>
          <w:sz w:val="24"/>
          <w:szCs w:val="24"/>
        </w:rPr>
        <w:t>курс лекций / А.И. Алексеев – М.: Издательство: Щит-М, 2006. – 342 с.</w:t>
      </w:r>
    </w:p>
    <w:p w:rsidR="00937A51" w:rsidRPr="008F78BF" w:rsidRDefault="00937A51" w:rsidP="008F78BF">
      <w:pPr>
        <w:numPr>
          <w:ilvl w:val="0"/>
          <w:numId w:val="17"/>
        </w:numPr>
        <w:ind w:left="360"/>
        <w:jc w:val="both"/>
        <w:rPr>
          <w:bCs/>
          <w:sz w:val="24"/>
          <w:szCs w:val="24"/>
        </w:rPr>
      </w:pPr>
      <w:r w:rsidRPr="008F78BF">
        <w:rPr>
          <w:bCs/>
          <w:sz w:val="24"/>
          <w:szCs w:val="24"/>
        </w:rPr>
        <w:t xml:space="preserve">Борбат А.В. </w:t>
      </w:r>
      <w:r w:rsidRPr="008F78BF">
        <w:rPr>
          <w:sz w:val="24"/>
          <w:szCs w:val="24"/>
        </w:rPr>
        <w:t xml:space="preserve"> </w:t>
      </w:r>
      <w:r w:rsidRPr="008F78BF">
        <w:rPr>
          <w:bCs/>
          <w:sz w:val="24"/>
          <w:szCs w:val="24"/>
        </w:rPr>
        <w:t>Криминология:</w:t>
      </w:r>
      <w:r w:rsidRPr="008F78BF">
        <w:rPr>
          <w:sz w:val="24"/>
          <w:szCs w:val="24"/>
        </w:rPr>
        <w:t xml:space="preserve"> </w:t>
      </w:r>
      <w:r w:rsidRPr="008F78BF">
        <w:rPr>
          <w:bCs/>
          <w:sz w:val="24"/>
          <w:szCs w:val="24"/>
        </w:rPr>
        <w:t>учебно-метод. пособие  / А.В. Борбат, В.И. Гладких, В.А. Кулакова.</w:t>
      </w:r>
      <w:r w:rsidRPr="008F78BF">
        <w:rPr>
          <w:sz w:val="24"/>
          <w:szCs w:val="24"/>
        </w:rPr>
        <w:t xml:space="preserve"> – М.: </w:t>
      </w:r>
      <w:r w:rsidRPr="008F78BF">
        <w:rPr>
          <w:bCs/>
          <w:sz w:val="24"/>
          <w:szCs w:val="24"/>
        </w:rPr>
        <w:t>Изд-во: Экзамен, 2008. – 415 с.</w:t>
      </w:r>
    </w:p>
    <w:p w:rsidR="00937A51" w:rsidRPr="008F78BF" w:rsidRDefault="00937A51" w:rsidP="008F78BF">
      <w:pPr>
        <w:numPr>
          <w:ilvl w:val="0"/>
          <w:numId w:val="17"/>
        </w:numPr>
        <w:ind w:left="360"/>
        <w:jc w:val="both"/>
        <w:rPr>
          <w:bCs/>
          <w:sz w:val="24"/>
          <w:szCs w:val="24"/>
        </w:rPr>
      </w:pPr>
      <w:r w:rsidRPr="008F78BF">
        <w:rPr>
          <w:bCs/>
          <w:sz w:val="24"/>
          <w:szCs w:val="24"/>
        </w:rPr>
        <w:t>Варыгин А.Н.</w:t>
      </w:r>
      <w:r w:rsidRPr="008F78BF">
        <w:rPr>
          <w:sz w:val="24"/>
          <w:szCs w:val="24"/>
        </w:rPr>
        <w:t xml:space="preserve"> </w:t>
      </w:r>
      <w:r w:rsidRPr="008F78BF">
        <w:rPr>
          <w:bCs/>
          <w:sz w:val="24"/>
          <w:szCs w:val="24"/>
        </w:rPr>
        <w:t>Преступность несовершеннолетних на железнодорожном транспорте и ее предупреждение:</w:t>
      </w:r>
      <w:r w:rsidRPr="008F78BF">
        <w:rPr>
          <w:sz w:val="24"/>
          <w:szCs w:val="24"/>
        </w:rPr>
        <w:t xml:space="preserve"> м</w:t>
      </w:r>
      <w:r w:rsidRPr="008F78BF">
        <w:rPr>
          <w:bCs/>
          <w:sz w:val="24"/>
          <w:szCs w:val="24"/>
        </w:rPr>
        <w:t>онография / А.Н. Варыгин, Р.Б. Бахаев. - Спб: Изд-во: Юрлитинформ, 2007. – 136 с.</w:t>
      </w:r>
    </w:p>
    <w:p w:rsidR="00937A51" w:rsidRPr="008F78BF" w:rsidRDefault="00937A51" w:rsidP="008F78BF">
      <w:pPr>
        <w:numPr>
          <w:ilvl w:val="0"/>
          <w:numId w:val="17"/>
        </w:numPr>
        <w:ind w:left="36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>Гилинский Я.И. Криминология: теория, история, эмпирическая база, социальный контроль. Монография / Я.И. Гилинский. – М.: Изд-во: Юрид.центр Пресс, 2009. – 115с.</w:t>
      </w:r>
    </w:p>
    <w:p w:rsidR="00937A51" w:rsidRPr="008F78BF" w:rsidRDefault="00937A51" w:rsidP="008F78BF">
      <w:pPr>
        <w:numPr>
          <w:ilvl w:val="0"/>
          <w:numId w:val="17"/>
        </w:numPr>
        <w:ind w:left="357" w:hanging="357"/>
        <w:jc w:val="both"/>
        <w:rPr>
          <w:sz w:val="24"/>
          <w:szCs w:val="24"/>
        </w:rPr>
      </w:pPr>
      <w:r w:rsidRPr="008F78BF">
        <w:rPr>
          <w:sz w:val="24"/>
          <w:szCs w:val="24"/>
        </w:rPr>
        <w:t>Долгова А.И.  Криминология: учебник для вузов / А.И. Долгова. - М.: Изд-во Норма Инфра, 2010. – 384 с.</w:t>
      </w:r>
    </w:p>
    <w:p w:rsidR="00937A51" w:rsidRPr="008F78BF" w:rsidRDefault="00937A51" w:rsidP="008F78BF">
      <w:pPr>
        <w:numPr>
          <w:ilvl w:val="0"/>
          <w:numId w:val="17"/>
        </w:numPr>
        <w:ind w:left="357" w:hanging="357"/>
        <w:jc w:val="both"/>
        <w:rPr>
          <w:bCs/>
          <w:sz w:val="24"/>
          <w:szCs w:val="24"/>
        </w:rPr>
      </w:pPr>
      <w:r w:rsidRPr="008F78BF">
        <w:rPr>
          <w:bCs/>
          <w:sz w:val="24"/>
          <w:szCs w:val="24"/>
        </w:rPr>
        <w:t>Дриль Д.А.</w:t>
      </w:r>
      <w:r w:rsidRPr="008F78BF">
        <w:rPr>
          <w:sz w:val="24"/>
          <w:szCs w:val="24"/>
        </w:rPr>
        <w:t xml:space="preserve"> </w:t>
      </w:r>
      <w:r w:rsidRPr="008F78BF">
        <w:rPr>
          <w:bCs/>
          <w:sz w:val="24"/>
          <w:szCs w:val="24"/>
        </w:rPr>
        <w:t>Преступность и преступники. Учение о преступности и мерах борьбы с нею: учебное пособие / Д.А. Дриль – М.:</w:t>
      </w:r>
      <w:r w:rsidRPr="008F78BF">
        <w:rPr>
          <w:sz w:val="24"/>
          <w:szCs w:val="24"/>
        </w:rPr>
        <w:t xml:space="preserve"> Изд-во: Инфра-М, </w:t>
      </w:r>
      <w:r w:rsidRPr="008F78BF">
        <w:rPr>
          <w:bCs/>
          <w:sz w:val="24"/>
          <w:szCs w:val="24"/>
        </w:rPr>
        <w:t>2010. – 770 с.</w:t>
      </w:r>
    </w:p>
    <w:p w:rsidR="00937A51" w:rsidRPr="008F78BF" w:rsidRDefault="00937A51" w:rsidP="008F78BF">
      <w:pPr>
        <w:numPr>
          <w:ilvl w:val="0"/>
          <w:numId w:val="17"/>
        </w:numPr>
        <w:ind w:left="357" w:hanging="357"/>
        <w:jc w:val="both"/>
        <w:rPr>
          <w:bCs/>
          <w:sz w:val="24"/>
          <w:szCs w:val="24"/>
        </w:rPr>
      </w:pPr>
      <w:r w:rsidRPr="008F78BF">
        <w:rPr>
          <w:bCs/>
          <w:sz w:val="24"/>
          <w:szCs w:val="24"/>
        </w:rPr>
        <w:t>Зайков Д.Е.</w:t>
      </w:r>
      <w:r w:rsidRPr="008F78BF">
        <w:rPr>
          <w:sz w:val="24"/>
          <w:szCs w:val="24"/>
        </w:rPr>
        <w:t xml:space="preserve"> </w:t>
      </w:r>
      <w:r w:rsidRPr="008F78BF">
        <w:rPr>
          <w:bCs/>
          <w:sz w:val="24"/>
          <w:szCs w:val="24"/>
        </w:rPr>
        <w:t>Криминология: учебное пособие / Д.Е. Зайков – М : Изд-во: Юриспруденция, 2009. – 90 с.</w:t>
      </w:r>
    </w:p>
    <w:p w:rsidR="00937A51" w:rsidRPr="008F78BF" w:rsidRDefault="00937A51" w:rsidP="008F78BF">
      <w:pPr>
        <w:numPr>
          <w:ilvl w:val="0"/>
          <w:numId w:val="17"/>
        </w:numPr>
        <w:ind w:left="357" w:hanging="357"/>
        <w:jc w:val="both"/>
        <w:rPr>
          <w:bCs/>
          <w:sz w:val="24"/>
          <w:szCs w:val="24"/>
        </w:rPr>
      </w:pPr>
      <w:r w:rsidRPr="008F78BF">
        <w:rPr>
          <w:bCs/>
          <w:sz w:val="24"/>
          <w:szCs w:val="24"/>
        </w:rPr>
        <w:t>Иншакова С.М.</w:t>
      </w:r>
      <w:r w:rsidRPr="008F78BF">
        <w:rPr>
          <w:sz w:val="24"/>
          <w:szCs w:val="24"/>
        </w:rPr>
        <w:t xml:space="preserve"> Теоретические основы исследования и анализа латентной преступности: м</w:t>
      </w:r>
      <w:r w:rsidRPr="008F78BF">
        <w:rPr>
          <w:bCs/>
          <w:sz w:val="24"/>
          <w:szCs w:val="24"/>
        </w:rPr>
        <w:t>онография / С.М. Иншакова – М.:</w:t>
      </w:r>
      <w:r w:rsidRPr="008F78BF">
        <w:rPr>
          <w:sz w:val="24"/>
          <w:szCs w:val="24"/>
        </w:rPr>
        <w:t xml:space="preserve"> </w:t>
      </w:r>
      <w:r w:rsidRPr="008F78BF">
        <w:rPr>
          <w:bCs/>
          <w:sz w:val="24"/>
          <w:szCs w:val="24"/>
        </w:rPr>
        <w:t>Изд-во: Юнити, Закон и право, 2011. – 839 с.</w:t>
      </w:r>
    </w:p>
    <w:p w:rsidR="00937A51" w:rsidRPr="008F78BF" w:rsidRDefault="00937A51" w:rsidP="008F78BF">
      <w:pPr>
        <w:numPr>
          <w:ilvl w:val="0"/>
          <w:numId w:val="17"/>
        </w:numPr>
        <w:ind w:left="357" w:hanging="357"/>
        <w:jc w:val="both"/>
        <w:rPr>
          <w:bCs/>
          <w:color w:val="000000"/>
          <w:sz w:val="24"/>
          <w:szCs w:val="24"/>
        </w:rPr>
      </w:pPr>
      <w:r w:rsidRPr="008F78BF">
        <w:rPr>
          <w:sz w:val="24"/>
          <w:szCs w:val="24"/>
        </w:rPr>
        <w:t>Ившин В.Г. Виктимология: учебное пособие / В.Г. Ившин, С.Ф. Идрисова, Л.Г. Татьянина – Спб.: Изд-во: Волтерс Клувер, 2011. – 264 с.</w:t>
      </w:r>
    </w:p>
    <w:p w:rsidR="00937A51" w:rsidRPr="008F78BF" w:rsidRDefault="00937A51" w:rsidP="008F78BF">
      <w:pPr>
        <w:numPr>
          <w:ilvl w:val="0"/>
          <w:numId w:val="17"/>
        </w:numPr>
        <w:ind w:left="357" w:hanging="357"/>
        <w:jc w:val="both"/>
        <w:rPr>
          <w:bCs/>
          <w:color w:val="000000"/>
          <w:sz w:val="24"/>
          <w:szCs w:val="24"/>
        </w:rPr>
      </w:pPr>
      <w:r w:rsidRPr="008F78BF">
        <w:rPr>
          <w:sz w:val="24"/>
          <w:szCs w:val="24"/>
        </w:rPr>
        <w:t>Криминология: учебник / Г.Г. Шиханцов (гриф МО  РФ). – М.: Изд-во: Гревцова, 2009. – 296 с.</w:t>
      </w:r>
      <w:r w:rsidRPr="008F78BF">
        <w:rPr>
          <w:color w:val="000000"/>
          <w:sz w:val="24"/>
          <w:szCs w:val="24"/>
        </w:rPr>
        <w:t xml:space="preserve"> </w:t>
      </w:r>
    </w:p>
    <w:p w:rsidR="00937A51" w:rsidRPr="008F78BF" w:rsidRDefault="00937A51" w:rsidP="008F78BF">
      <w:pPr>
        <w:numPr>
          <w:ilvl w:val="0"/>
          <w:numId w:val="17"/>
        </w:numPr>
        <w:ind w:left="357" w:hanging="357"/>
        <w:jc w:val="both"/>
        <w:rPr>
          <w:bCs/>
          <w:color w:val="000000"/>
          <w:sz w:val="24"/>
          <w:szCs w:val="24"/>
        </w:rPr>
      </w:pPr>
      <w:r w:rsidRPr="008F78BF">
        <w:rPr>
          <w:sz w:val="24"/>
          <w:szCs w:val="24"/>
        </w:rPr>
        <w:t>Кудрявцев В.Н. Криминология: учебник / В.Н. Кудрявцев, В.Е. Эминов (гриф МО  РФ). - М.: Изд-во: Норма, 2009. – 800с.</w:t>
      </w:r>
    </w:p>
    <w:p w:rsidR="00937A51" w:rsidRPr="008F78BF" w:rsidRDefault="00937A51" w:rsidP="008F78BF">
      <w:pPr>
        <w:numPr>
          <w:ilvl w:val="0"/>
          <w:numId w:val="17"/>
        </w:numPr>
        <w:ind w:left="357" w:hanging="357"/>
        <w:jc w:val="both"/>
        <w:rPr>
          <w:sz w:val="24"/>
          <w:szCs w:val="24"/>
        </w:rPr>
      </w:pPr>
      <w:r w:rsidRPr="008F78BF">
        <w:rPr>
          <w:sz w:val="24"/>
          <w:szCs w:val="24"/>
        </w:rPr>
        <w:t>Криминология: учеб. пособие для студентов вузов [Элетронный ресурс] / Под ред.  С.Я. Лебедева, MA . Кочубей. — M. : ЮНИТИ</w:t>
      </w:r>
      <w:r w:rsidRPr="008F78BF">
        <w:rPr>
          <w:sz w:val="24"/>
          <w:szCs w:val="24"/>
        </w:rPr>
        <w:softHyphen/>
        <w:t>ДАНА, Закон  и право, 2015. </w:t>
      </w:r>
      <w:r w:rsidRPr="008F78BF">
        <w:rPr>
          <w:sz w:val="24"/>
          <w:szCs w:val="24"/>
        </w:rPr>
        <w:softHyphen/>
        <w:t xml:space="preserve"> 518 с. – Режим доступа: </w:t>
      </w:r>
      <w:r w:rsidRPr="008F78BF">
        <w:rPr>
          <w:color w:val="000000"/>
          <w:sz w:val="24"/>
          <w:szCs w:val="24"/>
          <w:shd w:val="clear" w:color="auto" w:fill="FFFFFF"/>
        </w:rPr>
        <w:t>http://mpro.zabgu.ru</w:t>
      </w:r>
    </w:p>
    <w:p w:rsidR="00937A51" w:rsidRPr="008F78BF" w:rsidRDefault="00937A51" w:rsidP="008F78BF">
      <w:pPr>
        <w:numPr>
          <w:ilvl w:val="0"/>
          <w:numId w:val="17"/>
        </w:numPr>
        <w:ind w:left="36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 xml:space="preserve">Криминология в вопросах и ответах : учеб. пособие / Ю.В. Чуфаровский. - М.: Проспект, 2011. – 144 с. </w:t>
      </w:r>
    </w:p>
    <w:p w:rsidR="00937A51" w:rsidRPr="008F78BF" w:rsidRDefault="00937A51" w:rsidP="008F78BF">
      <w:pPr>
        <w:numPr>
          <w:ilvl w:val="0"/>
          <w:numId w:val="17"/>
        </w:numPr>
        <w:ind w:left="360"/>
        <w:jc w:val="both"/>
        <w:rPr>
          <w:bCs/>
          <w:sz w:val="24"/>
          <w:szCs w:val="24"/>
        </w:rPr>
      </w:pPr>
      <w:r w:rsidRPr="008F78BF">
        <w:rPr>
          <w:bCs/>
          <w:sz w:val="24"/>
          <w:szCs w:val="24"/>
        </w:rPr>
        <w:t>Криминология</w:t>
      </w:r>
      <w:r w:rsidRPr="008F78BF">
        <w:rPr>
          <w:sz w:val="24"/>
          <w:szCs w:val="24"/>
        </w:rPr>
        <w:t xml:space="preserve">: учеб. пособие / Г. И. Богуш [и др.] ; под ред. Н.Ф. Кузнецовой. - М.: Проспект, 2009. - 328с. </w:t>
      </w:r>
    </w:p>
    <w:p w:rsidR="00937A51" w:rsidRPr="008F78BF" w:rsidRDefault="00937A51" w:rsidP="008F78BF">
      <w:pPr>
        <w:numPr>
          <w:ilvl w:val="0"/>
          <w:numId w:val="17"/>
        </w:numPr>
        <w:ind w:left="360"/>
        <w:jc w:val="both"/>
        <w:rPr>
          <w:bCs/>
          <w:sz w:val="24"/>
          <w:szCs w:val="24"/>
        </w:rPr>
      </w:pPr>
      <w:r w:rsidRPr="008F78BF">
        <w:rPr>
          <w:bCs/>
          <w:sz w:val="24"/>
          <w:szCs w:val="24"/>
        </w:rPr>
        <w:t>Лукин В.Н.</w:t>
      </w:r>
      <w:r w:rsidRPr="008F78BF">
        <w:rPr>
          <w:sz w:val="24"/>
          <w:szCs w:val="24"/>
        </w:rPr>
        <w:t xml:space="preserve"> </w:t>
      </w:r>
      <w:r w:rsidRPr="008F78BF">
        <w:rPr>
          <w:bCs/>
          <w:sz w:val="24"/>
          <w:szCs w:val="24"/>
        </w:rPr>
        <w:t>Криминология: учебно-методическое пособие /</w:t>
      </w:r>
      <w:r w:rsidRPr="008F78BF">
        <w:rPr>
          <w:sz w:val="24"/>
          <w:szCs w:val="24"/>
        </w:rPr>
        <w:t xml:space="preserve">  В.Н. Лукин – М.: </w:t>
      </w:r>
      <w:r w:rsidRPr="008F78BF">
        <w:rPr>
          <w:bCs/>
          <w:sz w:val="24"/>
          <w:szCs w:val="24"/>
        </w:rPr>
        <w:t>Издательство: Человек, 2010. – 72 с.</w:t>
      </w:r>
    </w:p>
    <w:p w:rsidR="00937A51" w:rsidRPr="008F78BF" w:rsidRDefault="00937A51" w:rsidP="008F78BF">
      <w:pPr>
        <w:numPr>
          <w:ilvl w:val="0"/>
          <w:numId w:val="17"/>
        </w:numPr>
        <w:ind w:left="360"/>
        <w:jc w:val="both"/>
        <w:rPr>
          <w:bCs/>
          <w:sz w:val="24"/>
          <w:szCs w:val="24"/>
        </w:rPr>
      </w:pPr>
      <w:r w:rsidRPr="008F78BF">
        <w:rPr>
          <w:bCs/>
          <w:sz w:val="24"/>
          <w:szCs w:val="24"/>
        </w:rPr>
        <w:t>Марлухина Е.О.</w:t>
      </w:r>
      <w:r w:rsidRPr="008F78BF">
        <w:rPr>
          <w:sz w:val="24"/>
          <w:szCs w:val="24"/>
        </w:rPr>
        <w:t xml:space="preserve"> </w:t>
      </w:r>
      <w:r w:rsidRPr="008F78BF">
        <w:rPr>
          <w:bCs/>
          <w:sz w:val="24"/>
          <w:szCs w:val="24"/>
        </w:rPr>
        <w:t>Криминология:</w:t>
      </w:r>
      <w:r w:rsidRPr="008F78BF">
        <w:rPr>
          <w:sz w:val="24"/>
          <w:szCs w:val="24"/>
        </w:rPr>
        <w:t xml:space="preserve"> у</w:t>
      </w:r>
      <w:r w:rsidRPr="008F78BF">
        <w:rPr>
          <w:bCs/>
          <w:sz w:val="24"/>
          <w:szCs w:val="24"/>
        </w:rPr>
        <w:t>чебное пособие для  вузов / Е.О. Марлухина. – Спб: Изд-во: Дашков и К, 2008. – 372 с.</w:t>
      </w:r>
    </w:p>
    <w:p w:rsidR="00937A51" w:rsidRPr="008F78BF" w:rsidRDefault="00937A51" w:rsidP="008F78BF">
      <w:pPr>
        <w:numPr>
          <w:ilvl w:val="0"/>
          <w:numId w:val="17"/>
        </w:numPr>
        <w:ind w:left="360"/>
        <w:jc w:val="both"/>
        <w:rPr>
          <w:bCs/>
          <w:sz w:val="24"/>
          <w:szCs w:val="24"/>
        </w:rPr>
      </w:pPr>
      <w:r w:rsidRPr="008F78BF">
        <w:rPr>
          <w:bCs/>
          <w:sz w:val="24"/>
          <w:szCs w:val="24"/>
        </w:rPr>
        <w:t>Насимов Г.А. Криминология:</w:t>
      </w:r>
      <w:r w:rsidRPr="008F78BF">
        <w:rPr>
          <w:sz w:val="24"/>
          <w:szCs w:val="24"/>
        </w:rPr>
        <w:t xml:space="preserve"> у</w:t>
      </w:r>
      <w:r w:rsidRPr="008F78BF">
        <w:rPr>
          <w:bCs/>
          <w:sz w:val="24"/>
          <w:szCs w:val="24"/>
        </w:rPr>
        <w:t>чебное пособие / Г.А. Насимов., А.В. Насимов., С.А. Солодовников. – Спб: Изд-во: Юнити, Закон и право, 2010. – 215 с.</w:t>
      </w:r>
    </w:p>
    <w:p w:rsidR="00937A51" w:rsidRPr="008F78BF" w:rsidRDefault="00937A51" w:rsidP="008F78BF">
      <w:pPr>
        <w:numPr>
          <w:ilvl w:val="0"/>
          <w:numId w:val="17"/>
        </w:numPr>
        <w:ind w:left="360"/>
        <w:jc w:val="both"/>
        <w:rPr>
          <w:bCs/>
          <w:sz w:val="24"/>
          <w:szCs w:val="24"/>
        </w:rPr>
      </w:pPr>
      <w:r w:rsidRPr="008F78BF">
        <w:rPr>
          <w:bCs/>
          <w:sz w:val="24"/>
          <w:szCs w:val="24"/>
        </w:rPr>
        <w:t>Овчинский С.С.</w:t>
      </w:r>
      <w:r w:rsidRPr="008F78BF">
        <w:rPr>
          <w:sz w:val="24"/>
          <w:szCs w:val="24"/>
        </w:rPr>
        <w:t xml:space="preserve"> </w:t>
      </w:r>
      <w:r w:rsidRPr="008F78BF">
        <w:rPr>
          <w:bCs/>
          <w:sz w:val="24"/>
          <w:szCs w:val="24"/>
        </w:rPr>
        <w:t>Преступное насилие. Преступность в городах: учебное пособие / С.С. Овчинский.  – М.:  Изд-во: Инфра, 2007. – 408 с.</w:t>
      </w:r>
    </w:p>
    <w:p w:rsidR="00937A51" w:rsidRPr="008F78BF" w:rsidRDefault="00937A51" w:rsidP="008F78BF">
      <w:pPr>
        <w:numPr>
          <w:ilvl w:val="0"/>
          <w:numId w:val="17"/>
        </w:numPr>
        <w:ind w:left="360"/>
        <w:jc w:val="both"/>
        <w:rPr>
          <w:bCs/>
          <w:sz w:val="24"/>
          <w:szCs w:val="24"/>
        </w:rPr>
      </w:pPr>
      <w:r w:rsidRPr="008F78BF">
        <w:rPr>
          <w:bCs/>
          <w:sz w:val="24"/>
          <w:szCs w:val="24"/>
        </w:rPr>
        <w:t>Романова Л.И.</w:t>
      </w:r>
      <w:r w:rsidRPr="008F78BF">
        <w:rPr>
          <w:sz w:val="24"/>
          <w:szCs w:val="24"/>
        </w:rPr>
        <w:t xml:space="preserve"> </w:t>
      </w:r>
      <w:r w:rsidRPr="008F78BF">
        <w:rPr>
          <w:bCs/>
          <w:sz w:val="24"/>
          <w:szCs w:val="24"/>
        </w:rPr>
        <w:t>Наркопреступность: цена, характеристика, политика борьбы: монография / Л.И. Романова. – М.: Изд-во: Юрлитинформ, 2008. – 135 с.</w:t>
      </w:r>
    </w:p>
    <w:p w:rsidR="00937A51" w:rsidRPr="008F78BF" w:rsidRDefault="00937A51" w:rsidP="008F78BF">
      <w:pPr>
        <w:numPr>
          <w:ilvl w:val="0"/>
          <w:numId w:val="17"/>
        </w:numPr>
        <w:ind w:left="360"/>
        <w:jc w:val="both"/>
        <w:rPr>
          <w:bCs/>
          <w:sz w:val="24"/>
          <w:szCs w:val="24"/>
        </w:rPr>
      </w:pPr>
      <w:r w:rsidRPr="008F78BF">
        <w:rPr>
          <w:bCs/>
          <w:sz w:val="24"/>
          <w:szCs w:val="24"/>
        </w:rPr>
        <w:t>Тард Г.</w:t>
      </w:r>
      <w:r w:rsidRPr="008F78BF">
        <w:rPr>
          <w:sz w:val="24"/>
          <w:szCs w:val="24"/>
        </w:rPr>
        <w:t xml:space="preserve"> </w:t>
      </w:r>
      <w:r w:rsidRPr="008F78BF">
        <w:rPr>
          <w:bCs/>
          <w:sz w:val="24"/>
          <w:szCs w:val="24"/>
        </w:rPr>
        <w:t>Преступник и преступление. Сравнительная преступность. Преступления толпы: учебное пособие / Г. Тард. – М.: Изд-во: Инфра-М,</w:t>
      </w:r>
      <w:r w:rsidRPr="008F78BF">
        <w:rPr>
          <w:sz w:val="24"/>
          <w:szCs w:val="24"/>
        </w:rPr>
        <w:t xml:space="preserve"> </w:t>
      </w:r>
      <w:r w:rsidRPr="008F78BF">
        <w:rPr>
          <w:bCs/>
          <w:sz w:val="24"/>
          <w:szCs w:val="24"/>
        </w:rPr>
        <w:t>2010. – 391 с.</w:t>
      </w:r>
    </w:p>
    <w:p w:rsidR="00937A51" w:rsidRPr="008F78BF" w:rsidRDefault="00937A51" w:rsidP="008F78BF">
      <w:pPr>
        <w:numPr>
          <w:ilvl w:val="0"/>
          <w:numId w:val="17"/>
        </w:numPr>
        <w:ind w:left="360"/>
        <w:jc w:val="both"/>
        <w:rPr>
          <w:color w:val="000000"/>
          <w:sz w:val="24"/>
          <w:szCs w:val="24"/>
        </w:rPr>
      </w:pPr>
      <w:r w:rsidRPr="008F78BF">
        <w:rPr>
          <w:sz w:val="24"/>
          <w:szCs w:val="24"/>
        </w:rPr>
        <w:t>Христюк А.А. Противодействие организованной преступности на региональном уровне: учебное пособие / А.А. Христюк. – Спб: Изд-во: Юрлитинформ, 2007. – 176 с.</w:t>
      </w:r>
    </w:p>
    <w:p w:rsidR="00937A51" w:rsidRPr="008F78BF" w:rsidRDefault="00937A51" w:rsidP="008F78BF">
      <w:pPr>
        <w:ind w:firstLine="720"/>
        <w:jc w:val="both"/>
        <w:rPr>
          <w:sz w:val="24"/>
          <w:szCs w:val="24"/>
        </w:rPr>
      </w:pPr>
      <w:r w:rsidRPr="008F78BF">
        <w:rPr>
          <w:sz w:val="24"/>
          <w:szCs w:val="24"/>
        </w:rPr>
        <w:t>Кроме этого студенту рекомендуется периодически знакомиться с публикациями в журналах «Законность», «Российский следователь», «Российский судья», «Уголовное судопроизводства», «Российская юстиция», «Правоведение» и др.</w:t>
      </w:r>
    </w:p>
    <w:p w:rsidR="00937A51" w:rsidRPr="008F78BF" w:rsidRDefault="00937A51" w:rsidP="008F78BF">
      <w:pPr>
        <w:pStyle w:val="ListParagraph"/>
        <w:tabs>
          <w:tab w:val="left" w:pos="426"/>
        </w:tabs>
        <w:spacing w:after="0" w:line="276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F78BF">
        <w:rPr>
          <w:rFonts w:ascii="Times New Roman" w:hAnsi="Times New Roman"/>
          <w:b/>
          <w:sz w:val="24"/>
          <w:szCs w:val="24"/>
        </w:rPr>
        <w:t>Собственные учебные пособия</w:t>
      </w:r>
    </w:p>
    <w:p w:rsidR="00937A51" w:rsidRPr="008F78BF" w:rsidRDefault="00937A51" w:rsidP="008F78BF">
      <w:pPr>
        <w:jc w:val="both"/>
        <w:rPr>
          <w:sz w:val="24"/>
          <w:szCs w:val="24"/>
        </w:rPr>
      </w:pPr>
      <w:r w:rsidRPr="008F78BF">
        <w:rPr>
          <w:sz w:val="24"/>
          <w:szCs w:val="24"/>
        </w:rPr>
        <w:t>1. Куприянова А.В. Женская преступность несовершеннолетних (региональная характеристика): монография. –  Чита: Изд-во ЗабГУ, 2013. –  183 с.</w:t>
      </w:r>
    </w:p>
    <w:p w:rsidR="00937A51" w:rsidRPr="008F78BF" w:rsidRDefault="00937A51" w:rsidP="008F78BF">
      <w:pPr>
        <w:jc w:val="both"/>
        <w:rPr>
          <w:sz w:val="24"/>
          <w:szCs w:val="24"/>
        </w:rPr>
      </w:pPr>
      <w:r w:rsidRPr="008F78BF">
        <w:rPr>
          <w:sz w:val="24"/>
          <w:szCs w:val="24"/>
        </w:rPr>
        <w:t>2. Михайличенко С.И., Рудый Н.К. Уголовно-правовой и криминологический аспекты преступлений против жизни и здоровья в репродуктивной сфере: монография. – Чита: РНи УМП ЗабГУ, 2012. – 125 с.</w:t>
      </w:r>
    </w:p>
    <w:p w:rsidR="00937A51" w:rsidRPr="008F78BF" w:rsidRDefault="00937A51" w:rsidP="008F78BF">
      <w:pPr>
        <w:jc w:val="both"/>
        <w:rPr>
          <w:sz w:val="24"/>
          <w:szCs w:val="24"/>
        </w:rPr>
      </w:pPr>
      <w:r w:rsidRPr="008F78BF">
        <w:rPr>
          <w:sz w:val="24"/>
          <w:szCs w:val="24"/>
        </w:rPr>
        <w:t>3. Новиков Е.Ф. Противодействие хищениям на объектах транспорта: учебное пособие. –  Чита: Изд-во ЗабГУ, 2014. –  207 с.</w:t>
      </w:r>
    </w:p>
    <w:p w:rsidR="00937A51" w:rsidRPr="008F78BF" w:rsidRDefault="00937A51" w:rsidP="008F78BF">
      <w:pPr>
        <w:jc w:val="both"/>
        <w:rPr>
          <w:sz w:val="24"/>
          <w:szCs w:val="24"/>
        </w:rPr>
      </w:pPr>
      <w:r w:rsidRPr="008F78BF">
        <w:rPr>
          <w:sz w:val="24"/>
          <w:szCs w:val="24"/>
        </w:rPr>
        <w:t>4. Рудый Н.К., Курганов Г.В., Лютов В.А. Криминология: учебно-методическое пособие. – Чита: ЗабГУ, 2016. – 121 с.</w:t>
      </w:r>
    </w:p>
    <w:p w:rsidR="00937A51" w:rsidRPr="008F78BF" w:rsidRDefault="00937A51" w:rsidP="008F78BF">
      <w:pPr>
        <w:pStyle w:val="ListParagraph"/>
        <w:tabs>
          <w:tab w:val="left" w:pos="426"/>
        </w:tabs>
        <w:spacing w:after="0" w:line="276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F78BF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937A51" w:rsidRPr="008F78BF" w:rsidRDefault="00937A51" w:rsidP="008F78BF">
      <w:pPr>
        <w:tabs>
          <w:tab w:val="left" w:pos="-540"/>
        </w:tabs>
        <w:ind w:firstLine="709"/>
        <w:jc w:val="both"/>
        <w:rPr>
          <w:sz w:val="24"/>
          <w:szCs w:val="24"/>
        </w:rPr>
      </w:pPr>
      <w:r w:rsidRPr="008F78BF">
        <w:rPr>
          <w:sz w:val="24"/>
          <w:szCs w:val="24"/>
        </w:rPr>
        <w:t>Справочно-правовая система</w:t>
      </w:r>
      <w:r w:rsidRPr="008F78BF">
        <w:rPr>
          <w:b/>
          <w:sz w:val="24"/>
          <w:szCs w:val="24"/>
        </w:rPr>
        <w:t xml:space="preserve"> </w:t>
      </w:r>
      <w:r w:rsidRPr="008F78BF">
        <w:rPr>
          <w:sz w:val="24"/>
          <w:szCs w:val="24"/>
        </w:rPr>
        <w:t xml:space="preserve">«Гарант» </w:t>
      </w:r>
      <w:hyperlink r:id="rId8" w:history="1">
        <w:r w:rsidRPr="008F78BF">
          <w:rPr>
            <w:rStyle w:val="Hyperlink"/>
            <w:sz w:val="24"/>
            <w:szCs w:val="24"/>
            <w:lang w:val="en-US"/>
          </w:rPr>
          <w:t>www</w:t>
        </w:r>
        <w:r w:rsidRPr="008F78BF">
          <w:rPr>
            <w:rStyle w:val="Hyperlink"/>
            <w:sz w:val="24"/>
            <w:szCs w:val="24"/>
          </w:rPr>
          <w:t>.</w:t>
        </w:r>
        <w:r w:rsidRPr="008F78BF">
          <w:rPr>
            <w:rStyle w:val="Hyperlink"/>
            <w:sz w:val="24"/>
            <w:szCs w:val="24"/>
            <w:lang w:val="en-US"/>
          </w:rPr>
          <w:t>garant</w:t>
        </w:r>
        <w:r w:rsidRPr="008F78BF">
          <w:rPr>
            <w:rStyle w:val="Hyperlink"/>
            <w:sz w:val="24"/>
            <w:szCs w:val="24"/>
          </w:rPr>
          <w:t>.</w:t>
        </w:r>
        <w:r w:rsidRPr="008F78BF">
          <w:rPr>
            <w:rStyle w:val="Hyperlink"/>
            <w:sz w:val="24"/>
            <w:szCs w:val="24"/>
            <w:lang w:val="en-US"/>
          </w:rPr>
          <w:t>ru</w:t>
        </w:r>
      </w:hyperlink>
      <w:r w:rsidRPr="008F78BF">
        <w:rPr>
          <w:sz w:val="24"/>
          <w:szCs w:val="24"/>
        </w:rPr>
        <w:t>;</w:t>
      </w:r>
    </w:p>
    <w:p w:rsidR="00937A51" w:rsidRPr="008F78BF" w:rsidRDefault="00937A51" w:rsidP="008F78BF">
      <w:pPr>
        <w:pStyle w:val="ListParagraph"/>
        <w:tabs>
          <w:tab w:val="left" w:pos="-54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8BF">
        <w:rPr>
          <w:rFonts w:ascii="Times New Roman" w:hAnsi="Times New Roman"/>
          <w:sz w:val="24"/>
          <w:szCs w:val="24"/>
        </w:rPr>
        <w:t xml:space="preserve">Справочно-правовая система «Консультант» </w:t>
      </w:r>
      <w:hyperlink r:id="rId9" w:history="1">
        <w:r w:rsidRPr="008F78BF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8F78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F78BF">
          <w:rPr>
            <w:rStyle w:val="Hyperlink"/>
            <w:rFonts w:ascii="Times New Roman" w:hAnsi="Times New Roman"/>
            <w:sz w:val="24"/>
            <w:szCs w:val="24"/>
            <w:lang w:val="en-US"/>
          </w:rPr>
          <w:t>consultant</w:t>
        </w:r>
        <w:r w:rsidRPr="008F78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F78B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F78BF">
        <w:rPr>
          <w:rFonts w:ascii="Times New Roman" w:hAnsi="Times New Roman"/>
          <w:sz w:val="24"/>
          <w:szCs w:val="24"/>
        </w:rPr>
        <w:t>;</w:t>
      </w:r>
    </w:p>
    <w:p w:rsidR="00937A51" w:rsidRPr="008F78BF" w:rsidRDefault="00937A51" w:rsidP="008F78BF">
      <w:pPr>
        <w:pStyle w:val="ListParagraph"/>
        <w:tabs>
          <w:tab w:val="left" w:pos="-54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8BF">
        <w:rPr>
          <w:rFonts w:ascii="Times New Roman" w:hAnsi="Times New Roman"/>
          <w:sz w:val="24"/>
          <w:szCs w:val="24"/>
        </w:rPr>
        <w:t>Справочно-правовая система «Кодекс-Эксперт»;</w:t>
      </w:r>
    </w:p>
    <w:p w:rsidR="00937A51" w:rsidRPr="008F78BF" w:rsidRDefault="00937A51" w:rsidP="008F78BF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8B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hyperlink r:id="rId10" w:history="1">
        <w:r w:rsidRPr="008F78BF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8F78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F78BF">
          <w:rPr>
            <w:rStyle w:val="Hyperlink"/>
            <w:rFonts w:ascii="Times New Roman" w:hAnsi="Times New Roman"/>
            <w:sz w:val="24"/>
            <w:szCs w:val="24"/>
            <w:lang w:val="en-US"/>
          </w:rPr>
          <w:t>elibrary</w:t>
        </w:r>
        <w:r w:rsidRPr="008F78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F78B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37A51" w:rsidRPr="008F78BF" w:rsidRDefault="00937A51" w:rsidP="008F78BF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8BF">
        <w:rPr>
          <w:rFonts w:ascii="Times New Roman" w:hAnsi="Times New Roman"/>
          <w:sz w:val="24"/>
          <w:szCs w:val="24"/>
        </w:rPr>
        <w:t xml:space="preserve">Юридическая Россия. Федеральный правовой портал </w:t>
      </w:r>
      <w:hyperlink r:id="rId11" w:history="1">
        <w:r w:rsidRPr="008F78BF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8F78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F78BF">
          <w:rPr>
            <w:rStyle w:val="Hyperlink"/>
            <w:rFonts w:ascii="Times New Roman" w:hAnsi="Times New Roman"/>
            <w:sz w:val="24"/>
            <w:szCs w:val="24"/>
            <w:lang w:val="en-US"/>
          </w:rPr>
          <w:t>law</w:t>
        </w:r>
        <w:r w:rsidRPr="008F78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F78BF">
          <w:rPr>
            <w:rStyle w:val="Hyperlink"/>
            <w:rFonts w:ascii="Times New Roman" w:hAnsi="Times New Roman"/>
            <w:sz w:val="24"/>
            <w:szCs w:val="24"/>
            <w:lang w:val="en-US"/>
          </w:rPr>
          <w:t>edu</w:t>
        </w:r>
        <w:r w:rsidRPr="008F78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F78B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F78BF">
        <w:rPr>
          <w:rFonts w:ascii="Times New Roman" w:hAnsi="Times New Roman"/>
          <w:sz w:val="24"/>
          <w:szCs w:val="24"/>
        </w:rPr>
        <w:t>.</w:t>
      </w:r>
    </w:p>
    <w:p w:rsidR="00937A51" w:rsidRPr="008F78BF" w:rsidRDefault="00937A51" w:rsidP="008F78BF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8BF">
        <w:rPr>
          <w:rFonts w:ascii="Times New Roman" w:hAnsi="Times New Roman"/>
          <w:sz w:val="24"/>
          <w:szCs w:val="24"/>
        </w:rPr>
        <w:t xml:space="preserve">Верховный Суд Российской Федерации </w:t>
      </w:r>
      <w:hyperlink r:id="rId12" w:history="1">
        <w:r w:rsidRPr="008F78BF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8F78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F78BF">
          <w:rPr>
            <w:rStyle w:val="Hyperlink"/>
            <w:rFonts w:ascii="Times New Roman" w:hAnsi="Times New Roman"/>
            <w:sz w:val="24"/>
            <w:szCs w:val="24"/>
            <w:lang w:val="en-US"/>
          </w:rPr>
          <w:t>supcourt</w:t>
        </w:r>
        <w:r w:rsidRPr="008F78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F78B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F78BF">
        <w:rPr>
          <w:rFonts w:ascii="Times New Roman" w:hAnsi="Times New Roman"/>
          <w:sz w:val="24"/>
          <w:szCs w:val="24"/>
        </w:rPr>
        <w:t>;</w:t>
      </w:r>
    </w:p>
    <w:p w:rsidR="00937A51" w:rsidRPr="008F78BF" w:rsidRDefault="00937A51" w:rsidP="008F78BF">
      <w:pPr>
        <w:pStyle w:val="ListParagraph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78BF">
        <w:rPr>
          <w:rFonts w:ascii="Times New Roman" w:hAnsi="Times New Roman"/>
          <w:sz w:val="24"/>
          <w:szCs w:val="24"/>
        </w:rPr>
        <w:t>Российское образование. Федеральный портал</w:t>
      </w:r>
      <w:r w:rsidRPr="008F78BF">
        <w:rPr>
          <w:rFonts w:ascii="Times New Roman" w:hAnsi="Times New Roman"/>
          <w:b/>
          <w:sz w:val="24"/>
          <w:szCs w:val="24"/>
        </w:rPr>
        <w:t xml:space="preserve"> </w:t>
      </w:r>
      <w:hyperlink r:id="rId13" w:history="1">
        <w:r w:rsidRPr="008F78BF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8F78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F78BF">
          <w:rPr>
            <w:rStyle w:val="Hyperlink"/>
            <w:rFonts w:ascii="Times New Roman" w:hAnsi="Times New Roman"/>
            <w:sz w:val="24"/>
            <w:szCs w:val="24"/>
            <w:lang w:val="en-US"/>
          </w:rPr>
          <w:t>edu</w:t>
        </w:r>
        <w:r w:rsidRPr="008F78BF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F78B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F78BF">
        <w:rPr>
          <w:rFonts w:ascii="Times New Roman" w:hAnsi="Times New Roman"/>
          <w:sz w:val="24"/>
          <w:szCs w:val="24"/>
        </w:rPr>
        <w:t>;</w:t>
      </w:r>
    </w:p>
    <w:p w:rsidR="00937A51" w:rsidRPr="008F78BF" w:rsidRDefault="00937A51" w:rsidP="008F78BF">
      <w:pPr>
        <w:pStyle w:val="ListParagraph"/>
        <w:tabs>
          <w:tab w:val="left" w:pos="-540"/>
        </w:tabs>
        <w:ind w:left="0" w:firstLine="709"/>
        <w:jc w:val="both"/>
        <w:rPr>
          <w:rStyle w:val="oth2"/>
          <w:rFonts w:ascii="Times New Roman" w:hAnsi="Times New Roman"/>
          <w:sz w:val="24"/>
          <w:szCs w:val="24"/>
        </w:rPr>
      </w:pPr>
      <w:r w:rsidRPr="008F78BF">
        <w:rPr>
          <w:rFonts w:ascii="Times New Roman" w:hAnsi="Times New Roman"/>
          <w:sz w:val="24"/>
          <w:szCs w:val="24"/>
        </w:rPr>
        <w:t xml:space="preserve">Справочно-правовая система Забайкальского краевого суда </w:t>
      </w:r>
      <w:hyperlink r:id="rId14" w:tgtFrame="_blank" w:history="1">
        <w:r w:rsidRPr="008F78BF">
          <w:rPr>
            <w:rStyle w:val="Hyperlink"/>
            <w:rFonts w:ascii="Times New Roman" w:hAnsi="Times New Roman"/>
            <w:sz w:val="24"/>
            <w:szCs w:val="24"/>
          </w:rPr>
          <w:t>www.reshenia-sudov.ru</w:t>
        </w:r>
      </w:hyperlink>
      <w:r w:rsidRPr="008F78BF">
        <w:rPr>
          <w:rStyle w:val="oth2"/>
          <w:rFonts w:ascii="Times New Roman" w:hAnsi="Times New Roman"/>
          <w:sz w:val="24"/>
          <w:szCs w:val="24"/>
        </w:rPr>
        <w:t>.</w:t>
      </w:r>
    </w:p>
    <w:p w:rsidR="00937A51" w:rsidRPr="008F78BF" w:rsidRDefault="00937A51" w:rsidP="008F78BF">
      <w:pPr>
        <w:pStyle w:val="ListParagraph"/>
        <w:tabs>
          <w:tab w:val="left" w:pos="-540"/>
        </w:tabs>
        <w:ind w:left="0" w:firstLine="709"/>
        <w:jc w:val="both"/>
        <w:rPr>
          <w:rStyle w:val="oth2"/>
          <w:rFonts w:ascii="Times New Roman" w:hAnsi="Times New Roman"/>
          <w:sz w:val="24"/>
          <w:szCs w:val="24"/>
        </w:rPr>
      </w:pPr>
      <w:r w:rsidRPr="008F78BF">
        <w:rPr>
          <w:rStyle w:val="oth2"/>
          <w:rFonts w:ascii="Times New Roman" w:hAnsi="Times New Roman"/>
          <w:sz w:val="24"/>
          <w:szCs w:val="24"/>
        </w:rPr>
        <w:t xml:space="preserve">РосПравосудие </w:t>
      </w:r>
      <w:hyperlink r:id="rId15" w:history="1">
        <w:r w:rsidRPr="008F78BF">
          <w:rPr>
            <w:rStyle w:val="Hyperlink"/>
            <w:rFonts w:ascii="Times New Roman" w:hAnsi="Times New Roman"/>
            <w:sz w:val="24"/>
            <w:szCs w:val="24"/>
          </w:rPr>
          <w:t>https://rospravosudie.com/</w:t>
        </w:r>
      </w:hyperlink>
    </w:p>
    <w:p w:rsidR="00937A51" w:rsidRPr="008F78BF" w:rsidRDefault="00937A51" w:rsidP="008F78BF">
      <w:pPr>
        <w:ind w:firstLine="709"/>
        <w:jc w:val="both"/>
        <w:rPr>
          <w:color w:val="000000"/>
          <w:sz w:val="24"/>
          <w:szCs w:val="24"/>
        </w:rPr>
      </w:pPr>
      <w:r w:rsidRPr="008F78BF">
        <w:rPr>
          <w:color w:val="000000"/>
          <w:sz w:val="24"/>
          <w:szCs w:val="24"/>
        </w:rPr>
        <w:t>Сайт отечественных криминологов c</w:t>
      </w:r>
      <w:r w:rsidRPr="008F78BF">
        <w:rPr>
          <w:color w:val="000000"/>
          <w:sz w:val="24"/>
          <w:szCs w:val="24"/>
          <w:lang w:val="en-US"/>
        </w:rPr>
        <w:t>r</w:t>
      </w:r>
      <w:r w:rsidRPr="008F78BF">
        <w:rPr>
          <w:color w:val="000000"/>
          <w:sz w:val="24"/>
          <w:szCs w:val="24"/>
        </w:rPr>
        <w:t>imp</w:t>
      </w:r>
      <w:r w:rsidRPr="008F78BF">
        <w:rPr>
          <w:color w:val="000000"/>
          <w:sz w:val="24"/>
          <w:szCs w:val="24"/>
          <w:lang w:val="en-US"/>
        </w:rPr>
        <w:t>ravo</w:t>
      </w:r>
      <w:r w:rsidRPr="008F78BF">
        <w:rPr>
          <w:color w:val="000000"/>
          <w:sz w:val="24"/>
          <w:szCs w:val="24"/>
        </w:rPr>
        <w:t>.</w:t>
      </w:r>
      <w:r w:rsidRPr="008F78BF">
        <w:rPr>
          <w:color w:val="000000"/>
          <w:sz w:val="24"/>
          <w:szCs w:val="24"/>
          <w:lang w:val="en-US"/>
        </w:rPr>
        <w:t>ru</w:t>
      </w:r>
      <w:r w:rsidRPr="008F78BF">
        <w:rPr>
          <w:color w:val="000000"/>
          <w:sz w:val="24"/>
          <w:szCs w:val="24"/>
        </w:rPr>
        <w:t>.</w:t>
      </w:r>
    </w:p>
    <w:p w:rsidR="00937A51" w:rsidRPr="008F78BF" w:rsidRDefault="00937A51" w:rsidP="008F78B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</w:p>
    <w:p w:rsidR="00937A51" w:rsidRPr="008F78BF" w:rsidRDefault="00937A51" w:rsidP="008F78BF">
      <w:pPr>
        <w:pStyle w:val="FootnoteText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F78BF">
        <w:rPr>
          <w:rFonts w:ascii="Times New Roman" w:hAnsi="Times New Roman" w:cs="Times New Roman"/>
          <w:spacing w:val="-1"/>
          <w:sz w:val="24"/>
          <w:szCs w:val="24"/>
        </w:rPr>
        <w:t>Составитель:</w:t>
      </w:r>
    </w:p>
    <w:p w:rsidR="00937A51" w:rsidRPr="008F78BF" w:rsidRDefault="00937A51" w:rsidP="008F78BF">
      <w:pPr>
        <w:pStyle w:val="FootnoteText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37A51" w:rsidRPr="00F74397" w:rsidRDefault="00937A51" w:rsidP="00F74397">
      <w:pPr>
        <w:ind w:firstLine="360"/>
        <w:rPr>
          <w:sz w:val="24"/>
          <w:szCs w:val="24"/>
        </w:rPr>
      </w:pPr>
      <w:r w:rsidRPr="00F74397">
        <w:rPr>
          <w:sz w:val="24"/>
          <w:szCs w:val="24"/>
        </w:rPr>
        <w:t>Профессор кафедры УП и УП, д-р.ю.н., доцент Рудый Н.К.</w:t>
      </w:r>
    </w:p>
    <w:p w:rsidR="00937A51" w:rsidRPr="00F525BD" w:rsidRDefault="00937A51" w:rsidP="00B82FAD">
      <w:pPr>
        <w:pStyle w:val="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525BD">
        <w:rPr>
          <w:rFonts w:ascii="Times New Roman" w:hAnsi="Times New Roman"/>
          <w:sz w:val="24"/>
          <w:szCs w:val="24"/>
        </w:rPr>
        <w:t>Приложение 1</w:t>
      </w:r>
    </w:p>
    <w:p w:rsidR="00937A51" w:rsidRDefault="00937A51" w:rsidP="00B82FAD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t>(образец оформления титульного листа контрольной работы)</w:t>
      </w:r>
    </w:p>
    <w:p w:rsidR="00937A51" w:rsidRPr="00FE5FD0" w:rsidRDefault="00937A51" w:rsidP="00B82FAD">
      <w:pPr>
        <w:jc w:val="right"/>
        <w:rPr>
          <w:sz w:val="24"/>
          <w:szCs w:val="24"/>
        </w:rPr>
      </w:pPr>
    </w:p>
    <w:p w:rsidR="00937A51" w:rsidRDefault="00937A51" w:rsidP="00BB2B52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937A51" w:rsidRDefault="00937A51" w:rsidP="00BB2B52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937A51" w:rsidRDefault="00937A51" w:rsidP="00B82FAD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937A51" w:rsidRDefault="00937A51" w:rsidP="00B82FAD">
      <w:pPr>
        <w:pStyle w:val="Title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:rsidR="00937A51" w:rsidRPr="0000369B" w:rsidRDefault="00937A51" w:rsidP="00B82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937A51" w:rsidRPr="0000369B" w:rsidRDefault="00937A51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(ФГБОУ ВО «ЗабГУ»)</w:t>
      </w:r>
    </w:p>
    <w:p w:rsidR="00937A51" w:rsidRPr="0000369B" w:rsidRDefault="00937A51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Юридический факультет</w:t>
      </w:r>
    </w:p>
    <w:p w:rsidR="00937A51" w:rsidRPr="0000369B" w:rsidRDefault="00937A51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937A51" w:rsidRPr="008C32A9" w:rsidRDefault="00937A51" w:rsidP="00B82FAD">
      <w:pPr>
        <w:rPr>
          <w:sz w:val="28"/>
          <w:szCs w:val="28"/>
        </w:rPr>
      </w:pPr>
    </w:p>
    <w:p w:rsidR="00937A51" w:rsidRPr="008C32A9" w:rsidRDefault="00937A51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937A51" w:rsidRPr="008C32A9" w:rsidRDefault="00937A51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937A51" w:rsidRPr="00706214" w:rsidRDefault="00937A51" w:rsidP="00B82FAD">
      <w:pPr>
        <w:pStyle w:val="Heading6"/>
        <w:tabs>
          <w:tab w:val="clear" w:pos="2796"/>
          <w:tab w:val="num" w:pos="-1260"/>
        </w:tabs>
        <w:ind w:left="-900" w:firstLine="900"/>
        <w:rPr>
          <w:b/>
          <w:i w:val="0"/>
          <w:sz w:val="28"/>
          <w:szCs w:val="28"/>
        </w:rPr>
      </w:pPr>
      <w:r w:rsidRPr="00706214">
        <w:rPr>
          <w:b/>
          <w:i w:val="0"/>
          <w:sz w:val="28"/>
          <w:szCs w:val="28"/>
        </w:rPr>
        <w:t>КОНТРОЛЬНАЯ РАБОТА</w:t>
      </w:r>
    </w:p>
    <w:p w:rsidR="00937A51" w:rsidRPr="005B6EFC" w:rsidRDefault="00937A51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ПО ДИСЦИПЛИНЕ</w:t>
      </w:r>
    </w:p>
    <w:p w:rsidR="00937A51" w:rsidRPr="005B6EFC" w:rsidRDefault="00937A51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«</w:t>
      </w:r>
      <w:r w:rsidRPr="00486A40">
        <w:rPr>
          <w:b/>
          <w:sz w:val="28"/>
          <w:szCs w:val="28"/>
        </w:rPr>
        <w:t>Теоретические проблемы криминологии</w:t>
      </w:r>
      <w:r w:rsidRPr="005B6EFC">
        <w:rPr>
          <w:b/>
          <w:sz w:val="28"/>
          <w:szCs w:val="28"/>
        </w:rPr>
        <w:t>»</w:t>
      </w:r>
    </w:p>
    <w:p w:rsidR="00937A51" w:rsidRPr="008C32A9" w:rsidRDefault="00937A51" w:rsidP="00B82FAD">
      <w:pPr>
        <w:spacing w:before="240"/>
        <w:ind w:right="-87"/>
        <w:jc w:val="center"/>
        <w:rPr>
          <w:sz w:val="28"/>
          <w:szCs w:val="28"/>
        </w:rPr>
      </w:pPr>
    </w:p>
    <w:p w:rsidR="00937A51" w:rsidRPr="008C32A9" w:rsidRDefault="00937A51" w:rsidP="00B82FAD">
      <w:pPr>
        <w:ind w:right="-6" w:firstLine="425"/>
        <w:jc w:val="center"/>
        <w:outlineLvl w:val="0"/>
        <w:rPr>
          <w:sz w:val="28"/>
          <w:szCs w:val="28"/>
        </w:rPr>
      </w:pPr>
      <w:r w:rsidRPr="008C32A9">
        <w:rPr>
          <w:sz w:val="28"/>
          <w:szCs w:val="28"/>
        </w:rPr>
        <w:t>ВАРИАНТ №</w:t>
      </w:r>
    </w:p>
    <w:p w:rsidR="00937A51" w:rsidRPr="008C32A9" w:rsidRDefault="00937A51" w:rsidP="00B82FAD">
      <w:pPr>
        <w:ind w:right="-6" w:firstLine="425"/>
        <w:outlineLvl w:val="0"/>
        <w:rPr>
          <w:sz w:val="28"/>
          <w:szCs w:val="28"/>
        </w:rPr>
      </w:pPr>
    </w:p>
    <w:p w:rsidR="00937A51" w:rsidRPr="008C32A9" w:rsidRDefault="00937A51" w:rsidP="00B82FAD">
      <w:pPr>
        <w:ind w:right="-6" w:firstLine="425"/>
        <w:outlineLvl w:val="0"/>
        <w:rPr>
          <w:sz w:val="28"/>
          <w:szCs w:val="28"/>
        </w:rPr>
      </w:pPr>
    </w:p>
    <w:p w:rsidR="00937A51" w:rsidRPr="008C32A9" w:rsidRDefault="00937A51" w:rsidP="00B82FAD">
      <w:pPr>
        <w:ind w:right="-6" w:firstLine="425"/>
        <w:outlineLvl w:val="0"/>
        <w:rPr>
          <w:sz w:val="28"/>
          <w:szCs w:val="28"/>
        </w:rPr>
      </w:pPr>
    </w:p>
    <w:p w:rsidR="00937A51" w:rsidRDefault="00937A51" w:rsidP="00B82FAD">
      <w:pPr>
        <w:pStyle w:val="Heading2"/>
        <w:jc w:val="right"/>
        <w:rPr>
          <w:rFonts w:ascii="Times New Roman" w:hAnsi="Times New Roman"/>
          <w:b w:val="0"/>
          <w:i w:val="0"/>
        </w:rPr>
      </w:pPr>
    </w:p>
    <w:p w:rsidR="00937A51" w:rsidRDefault="00937A51" w:rsidP="00B82FAD">
      <w:pPr>
        <w:pStyle w:val="Heading2"/>
        <w:jc w:val="right"/>
        <w:rPr>
          <w:rFonts w:ascii="Times New Roman" w:hAnsi="Times New Roman"/>
          <w:b w:val="0"/>
          <w:i w:val="0"/>
        </w:rPr>
      </w:pPr>
    </w:p>
    <w:p w:rsidR="00937A51" w:rsidRPr="00B45CDD" w:rsidRDefault="00937A51" w:rsidP="00B45CDD">
      <w:pPr>
        <w:jc w:val="right"/>
        <w:rPr>
          <w:sz w:val="28"/>
          <w:szCs w:val="28"/>
        </w:rPr>
      </w:pPr>
      <w:r w:rsidRPr="00B45CDD">
        <w:rPr>
          <w:sz w:val="28"/>
          <w:szCs w:val="28"/>
        </w:rPr>
        <w:t>Выполнил: магистрант группы</w:t>
      </w:r>
    </w:p>
    <w:p w:rsidR="00937A51" w:rsidRPr="008C32A9" w:rsidRDefault="00937A51" w:rsidP="00B82FAD">
      <w:pPr>
        <w:jc w:val="right"/>
        <w:rPr>
          <w:sz w:val="28"/>
          <w:szCs w:val="28"/>
        </w:rPr>
      </w:pPr>
      <w:r>
        <w:rPr>
          <w:sz w:val="28"/>
          <w:szCs w:val="28"/>
        </w:rPr>
        <w:t>ЮРЗ-МАГ-у</w:t>
      </w:r>
      <w:r w:rsidRPr="008C32A9">
        <w:rPr>
          <w:sz w:val="28"/>
          <w:szCs w:val="28"/>
        </w:rPr>
        <w:t>-00</w:t>
      </w:r>
      <w:r>
        <w:rPr>
          <w:sz w:val="28"/>
          <w:szCs w:val="28"/>
        </w:rPr>
        <w:t>-0</w:t>
      </w:r>
      <w:r w:rsidRPr="008C32A9">
        <w:rPr>
          <w:sz w:val="28"/>
          <w:szCs w:val="28"/>
        </w:rPr>
        <w:t>0</w:t>
      </w:r>
    </w:p>
    <w:p w:rsidR="00937A51" w:rsidRPr="008C32A9" w:rsidRDefault="00937A51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937A51" w:rsidRPr="008C32A9" w:rsidRDefault="00937A51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Проверил: преподаватель</w:t>
      </w:r>
    </w:p>
    <w:p w:rsidR="00937A51" w:rsidRPr="008C32A9" w:rsidRDefault="00937A51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937A51" w:rsidRPr="008C32A9" w:rsidRDefault="00937A51" w:rsidP="00B82FAD">
      <w:pPr>
        <w:jc w:val="right"/>
        <w:rPr>
          <w:sz w:val="28"/>
          <w:szCs w:val="28"/>
        </w:rPr>
      </w:pPr>
    </w:p>
    <w:p w:rsidR="00937A51" w:rsidRPr="008C32A9" w:rsidRDefault="00937A51" w:rsidP="00B82FAD">
      <w:pPr>
        <w:jc w:val="both"/>
        <w:rPr>
          <w:sz w:val="28"/>
          <w:szCs w:val="28"/>
        </w:rPr>
      </w:pPr>
    </w:p>
    <w:p w:rsidR="00937A51" w:rsidRPr="008C32A9" w:rsidRDefault="00937A51" w:rsidP="00B82FAD">
      <w:pPr>
        <w:jc w:val="both"/>
        <w:rPr>
          <w:sz w:val="28"/>
          <w:szCs w:val="28"/>
        </w:rPr>
      </w:pPr>
    </w:p>
    <w:p w:rsidR="00937A51" w:rsidRPr="008C32A9" w:rsidRDefault="00937A51" w:rsidP="00B82FAD">
      <w:pPr>
        <w:jc w:val="both"/>
        <w:rPr>
          <w:sz w:val="28"/>
          <w:szCs w:val="28"/>
        </w:rPr>
      </w:pPr>
    </w:p>
    <w:p w:rsidR="00937A51" w:rsidRPr="008C32A9" w:rsidRDefault="00937A51" w:rsidP="00B82FAD">
      <w:pPr>
        <w:pStyle w:val="Heading3"/>
        <w:rPr>
          <w:szCs w:val="28"/>
        </w:rPr>
      </w:pPr>
    </w:p>
    <w:p w:rsidR="00937A51" w:rsidRPr="00E27375" w:rsidRDefault="00937A51" w:rsidP="00B82FAD">
      <w:pPr>
        <w:pStyle w:val="Heading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7375">
        <w:rPr>
          <w:rFonts w:ascii="Times New Roman" w:hAnsi="Times New Roman" w:cs="Times New Roman"/>
          <w:b w:val="0"/>
          <w:sz w:val="24"/>
          <w:szCs w:val="24"/>
        </w:rPr>
        <w:t>Чита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</w:p>
    <w:p w:rsidR="00937A51" w:rsidRPr="0016245A" w:rsidRDefault="00937A51" w:rsidP="00B82FAD">
      <w:pPr>
        <w:spacing w:line="360" w:lineRule="auto"/>
        <w:rPr>
          <w:sz w:val="24"/>
          <w:szCs w:val="24"/>
        </w:rPr>
      </w:pPr>
    </w:p>
    <w:sectPr w:rsidR="00937A51" w:rsidRPr="0016245A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B6C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B6FD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6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F2C4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245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BEF2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A09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CE67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967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C28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F25092"/>
    <w:multiLevelType w:val="hybridMultilevel"/>
    <w:tmpl w:val="FFA05058"/>
    <w:lvl w:ilvl="0" w:tplc="A43C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406CAA"/>
    <w:multiLevelType w:val="multilevel"/>
    <w:tmpl w:val="F05C9814"/>
    <w:lvl w:ilvl="0">
      <w:start w:val="7"/>
      <w:numFmt w:val="decimal"/>
      <w:lvlText w:val="%1."/>
      <w:lvlJc w:val="left"/>
      <w:pPr>
        <w:ind w:left="-11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2">
    <w:nsid w:val="2C963CB4"/>
    <w:multiLevelType w:val="hybridMultilevel"/>
    <w:tmpl w:val="2EFE3EA0"/>
    <w:lvl w:ilvl="0" w:tplc="D70228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6966302"/>
    <w:multiLevelType w:val="multilevel"/>
    <w:tmpl w:val="1B5A997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56D4A18"/>
    <w:multiLevelType w:val="hybridMultilevel"/>
    <w:tmpl w:val="01C8CE8A"/>
    <w:lvl w:ilvl="0" w:tplc="096E21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6">
    <w:nsid w:val="715F25CB"/>
    <w:multiLevelType w:val="hybridMultilevel"/>
    <w:tmpl w:val="C010A9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FAD"/>
    <w:rsid w:val="00000943"/>
    <w:rsid w:val="0000369B"/>
    <w:rsid w:val="00015B89"/>
    <w:rsid w:val="00077758"/>
    <w:rsid w:val="00092E77"/>
    <w:rsid w:val="000B1365"/>
    <w:rsid w:val="000B6092"/>
    <w:rsid w:val="000E0F4F"/>
    <w:rsid w:val="001266C5"/>
    <w:rsid w:val="00133FE3"/>
    <w:rsid w:val="0016245A"/>
    <w:rsid w:val="0016512B"/>
    <w:rsid w:val="001A4002"/>
    <w:rsid w:val="001B3203"/>
    <w:rsid w:val="001C303E"/>
    <w:rsid w:val="001D67BA"/>
    <w:rsid w:val="00255CEC"/>
    <w:rsid w:val="002561B3"/>
    <w:rsid w:val="00267DC6"/>
    <w:rsid w:val="002B4C8A"/>
    <w:rsid w:val="002B6DAD"/>
    <w:rsid w:val="002D4FA9"/>
    <w:rsid w:val="002E1A39"/>
    <w:rsid w:val="00301BDB"/>
    <w:rsid w:val="00303CB7"/>
    <w:rsid w:val="00310878"/>
    <w:rsid w:val="00317C26"/>
    <w:rsid w:val="003306E3"/>
    <w:rsid w:val="00331936"/>
    <w:rsid w:val="00356640"/>
    <w:rsid w:val="003859F5"/>
    <w:rsid w:val="003A742D"/>
    <w:rsid w:val="003C0DAC"/>
    <w:rsid w:val="003D753F"/>
    <w:rsid w:val="003E1D77"/>
    <w:rsid w:val="00404176"/>
    <w:rsid w:val="00426E11"/>
    <w:rsid w:val="00464A2E"/>
    <w:rsid w:val="00486A40"/>
    <w:rsid w:val="004D4B9C"/>
    <w:rsid w:val="004E35B3"/>
    <w:rsid w:val="004F20BD"/>
    <w:rsid w:val="0051035F"/>
    <w:rsid w:val="005227AF"/>
    <w:rsid w:val="00541089"/>
    <w:rsid w:val="00541BAD"/>
    <w:rsid w:val="0056318B"/>
    <w:rsid w:val="00580F62"/>
    <w:rsid w:val="005939CF"/>
    <w:rsid w:val="005B6EFC"/>
    <w:rsid w:val="005D1341"/>
    <w:rsid w:val="00601EFD"/>
    <w:rsid w:val="00612922"/>
    <w:rsid w:val="0062310F"/>
    <w:rsid w:val="00656DC3"/>
    <w:rsid w:val="00691351"/>
    <w:rsid w:val="00691CB0"/>
    <w:rsid w:val="00691DF7"/>
    <w:rsid w:val="006965B6"/>
    <w:rsid w:val="006D7C65"/>
    <w:rsid w:val="006E0C4F"/>
    <w:rsid w:val="006E6046"/>
    <w:rsid w:val="006E720C"/>
    <w:rsid w:val="006E7ADE"/>
    <w:rsid w:val="00706214"/>
    <w:rsid w:val="00706660"/>
    <w:rsid w:val="00724590"/>
    <w:rsid w:val="00733187"/>
    <w:rsid w:val="007476F0"/>
    <w:rsid w:val="00785A77"/>
    <w:rsid w:val="007867B5"/>
    <w:rsid w:val="00793F76"/>
    <w:rsid w:val="00795CCF"/>
    <w:rsid w:val="007A1029"/>
    <w:rsid w:val="007A659E"/>
    <w:rsid w:val="008447D4"/>
    <w:rsid w:val="00856F3E"/>
    <w:rsid w:val="00860313"/>
    <w:rsid w:val="008861FA"/>
    <w:rsid w:val="00897071"/>
    <w:rsid w:val="008A76B2"/>
    <w:rsid w:val="008C014A"/>
    <w:rsid w:val="008C32A9"/>
    <w:rsid w:val="008F78BF"/>
    <w:rsid w:val="009138F1"/>
    <w:rsid w:val="00937A51"/>
    <w:rsid w:val="009423A7"/>
    <w:rsid w:val="00944DBD"/>
    <w:rsid w:val="00957389"/>
    <w:rsid w:val="009740FC"/>
    <w:rsid w:val="009B0532"/>
    <w:rsid w:val="009C2978"/>
    <w:rsid w:val="009E22C2"/>
    <w:rsid w:val="00A027D6"/>
    <w:rsid w:val="00A63A78"/>
    <w:rsid w:val="00A8338C"/>
    <w:rsid w:val="00AB52CE"/>
    <w:rsid w:val="00AD3A8D"/>
    <w:rsid w:val="00AE7800"/>
    <w:rsid w:val="00B45CDD"/>
    <w:rsid w:val="00B57421"/>
    <w:rsid w:val="00B621E1"/>
    <w:rsid w:val="00B82FAD"/>
    <w:rsid w:val="00BA4FFE"/>
    <w:rsid w:val="00BB2B52"/>
    <w:rsid w:val="00BC5F52"/>
    <w:rsid w:val="00BF3862"/>
    <w:rsid w:val="00BF4FF5"/>
    <w:rsid w:val="00C230C7"/>
    <w:rsid w:val="00C30787"/>
    <w:rsid w:val="00C5605A"/>
    <w:rsid w:val="00C66DD5"/>
    <w:rsid w:val="00C74925"/>
    <w:rsid w:val="00C854CC"/>
    <w:rsid w:val="00CB0671"/>
    <w:rsid w:val="00CB1B48"/>
    <w:rsid w:val="00CC1CD9"/>
    <w:rsid w:val="00CD3902"/>
    <w:rsid w:val="00CE51FF"/>
    <w:rsid w:val="00D13E13"/>
    <w:rsid w:val="00D23831"/>
    <w:rsid w:val="00D25383"/>
    <w:rsid w:val="00D433BC"/>
    <w:rsid w:val="00D44D3D"/>
    <w:rsid w:val="00D6343A"/>
    <w:rsid w:val="00D64E74"/>
    <w:rsid w:val="00D84FFF"/>
    <w:rsid w:val="00DB3617"/>
    <w:rsid w:val="00DB5F00"/>
    <w:rsid w:val="00E00BFD"/>
    <w:rsid w:val="00E03F71"/>
    <w:rsid w:val="00E27375"/>
    <w:rsid w:val="00E336D2"/>
    <w:rsid w:val="00E729F2"/>
    <w:rsid w:val="00E813B7"/>
    <w:rsid w:val="00E9327A"/>
    <w:rsid w:val="00EA575A"/>
    <w:rsid w:val="00EC409B"/>
    <w:rsid w:val="00EE2293"/>
    <w:rsid w:val="00F144DF"/>
    <w:rsid w:val="00F21E70"/>
    <w:rsid w:val="00F27A3D"/>
    <w:rsid w:val="00F4750A"/>
    <w:rsid w:val="00F47825"/>
    <w:rsid w:val="00F525BD"/>
    <w:rsid w:val="00F6565A"/>
    <w:rsid w:val="00F74397"/>
    <w:rsid w:val="00F810B8"/>
    <w:rsid w:val="00FB2BFC"/>
    <w:rsid w:val="00FB4037"/>
    <w:rsid w:val="00FD243A"/>
    <w:rsid w:val="00FE5FD0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AD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2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F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2FAD"/>
    <w:pPr>
      <w:tabs>
        <w:tab w:val="num" w:pos="2796"/>
      </w:tabs>
      <w:spacing w:before="240" w:after="60"/>
      <w:ind w:left="2796" w:hanging="1152"/>
      <w:jc w:val="center"/>
      <w:outlineLvl w:val="5"/>
    </w:pPr>
    <w:rPr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2FA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2FA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82FAD"/>
    <w:rPr>
      <w:rFonts w:ascii="Times New Roman" w:hAnsi="Times New Roman" w:cs="Times New Roman"/>
      <w:i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82FAD"/>
    <w:pPr>
      <w:jc w:val="center"/>
    </w:pPr>
    <w:rPr>
      <w:rFonts w:ascii="Courier New" w:hAnsi="Courier New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82FAD"/>
    <w:rPr>
      <w:rFonts w:ascii="Courier New" w:hAnsi="Courier New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82F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B82FAD"/>
    <w:pPr>
      <w:widowControl w:val="0"/>
      <w:autoSpaceDE w:val="0"/>
      <w:autoSpaceDN w:val="0"/>
      <w:adjustRightInd w:val="0"/>
      <w:spacing w:line="259" w:lineRule="auto"/>
      <w:ind w:left="80" w:firstLine="420"/>
      <w:jc w:val="both"/>
    </w:pPr>
    <w:rPr>
      <w:rFonts w:ascii="Times New Roman" w:eastAsia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82FAD"/>
    <w:pPr>
      <w:spacing w:after="120"/>
      <w:ind w:left="283"/>
      <w:jc w:val="center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2FAD"/>
    <w:rPr>
      <w:rFonts w:ascii="Times New Roman" w:hAnsi="Times New Roman" w:cs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B82FAD"/>
    <w:pPr>
      <w:widowControl w:val="0"/>
    </w:pPr>
    <w:rPr>
      <w:rFonts w:ascii="Courier New" w:eastAsia="Calibri" w:hAnsi="Courier New" w:cs="Courier New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2FAD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82FAD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B82FA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E93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5410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8F78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33BC"/>
    <w:rPr>
      <w:rFonts w:ascii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8F78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th2">
    <w:name w:val="oth2"/>
    <w:basedOn w:val="DefaultParagraphFont"/>
    <w:uiPriority w:val="99"/>
    <w:rsid w:val="008F78B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F78B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F78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" TargetMode="External"/><Relationship Id="rId13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392143566.html" TargetMode="External"/><Relationship Id="rId12" Type="http://schemas.openxmlformats.org/officeDocument/2006/relationships/hyperlink" Target="http://www.supcour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pro.zabgu.ru" TargetMode="External"/><Relationship Id="rId11" Type="http://schemas.openxmlformats.org/officeDocument/2006/relationships/hyperlink" Target="http://www.law.edu.ru" TargetMode="External"/><Relationship Id="rId5" Type="http://schemas.openxmlformats.org/officeDocument/2006/relationships/hyperlink" Target="http://mpro.zabgu.ru" TargetMode="External"/><Relationship Id="rId15" Type="http://schemas.openxmlformats.org/officeDocument/2006/relationships/hyperlink" Target="https://rospravosudie.com/" TargetMode="External"/><Relationship Id="rId10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google.com/aclk?sa=L&amp;ai=CmEEOfFPdTvjMFOnd4ATjy7yLCK2G3_oBhaCJ5iWX1KOTHAgAEAEg4oypF1D648tGYISd54XwHMgBAakCzNuljeKVtj6qBBdP0AvGXJx5s7rq5vvBULOodb1NuJwxtw&amp;sig=AOD64_2Eyee4Yb23NBtb__sFUUnBna08mw&amp;adurl=http://www.reshenia-sud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14</Pages>
  <Words>5631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FirsovOV</cp:lastModifiedBy>
  <cp:revision>21</cp:revision>
  <dcterms:created xsi:type="dcterms:W3CDTF">2015-09-30T03:58:00Z</dcterms:created>
  <dcterms:modified xsi:type="dcterms:W3CDTF">2020-10-23T02:08:00Z</dcterms:modified>
</cp:coreProperties>
</file>