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1A" w:rsidRDefault="009E221A" w:rsidP="00B93331">
      <w:pPr>
        <w:spacing w:after="0" w:line="240" w:lineRule="auto"/>
        <w:jc w:val="center"/>
        <w:rPr>
          <w:rFonts w:ascii="Times New Roman" w:hAnsi="Times New Roman"/>
          <w:b/>
        </w:rPr>
      </w:pPr>
      <w:r w:rsidRPr="00B93331">
        <w:rPr>
          <w:rFonts w:ascii="Times New Roman" w:hAnsi="Times New Roman"/>
          <w:b/>
        </w:rPr>
        <w:t>ЗАЯВКА</w:t>
      </w:r>
      <w:r>
        <w:rPr>
          <w:rFonts w:ascii="Times New Roman" w:hAnsi="Times New Roman"/>
          <w:b/>
        </w:rPr>
        <w:t xml:space="preserve"> НА УЧАСТИЕ </w:t>
      </w:r>
    </w:p>
    <w:p w:rsidR="009E221A" w:rsidRDefault="009E221A" w:rsidP="009C3C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Во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открытом конкурсе на лучшую научную работу среди студентов-бакалавров, магистрантов и аспирантов </w:t>
      </w:r>
    </w:p>
    <w:p w:rsidR="009E221A" w:rsidRDefault="009E221A" w:rsidP="009C3C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тему «Антимонопольный комплаенс: проблемы и перспективы»</w:t>
      </w:r>
    </w:p>
    <w:p w:rsidR="009E221A" w:rsidRDefault="009E221A" w:rsidP="00725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221A" w:rsidRDefault="009E221A" w:rsidP="00725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3331">
        <w:rPr>
          <w:rFonts w:ascii="Times New Roman" w:hAnsi="Times New Roman"/>
          <w:sz w:val="24"/>
          <w:szCs w:val="24"/>
        </w:rPr>
        <w:t>Россия, город Чита</w:t>
      </w:r>
    </w:p>
    <w:p w:rsidR="009E221A" w:rsidRPr="009C3C17" w:rsidRDefault="009E221A" w:rsidP="009C3C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21A" w:rsidRDefault="009E221A" w:rsidP="00B9333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Забайкальское УФАС РФ </w:t>
      </w:r>
    </w:p>
    <w:p w:rsidR="009E221A" w:rsidRDefault="009E221A" w:rsidP="00B93331">
      <w:pPr>
        <w:spacing w:after="0" w:line="240" w:lineRule="auto"/>
        <w:jc w:val="center"/>
        <w:rPr>
          <w:rFonts w:ascii="Times New Roman" w:hAnsi="Times New Roman"/>
        </w:rPr>
      </w:pPr>
      <w:r w:rsidRPr="00B93331">
        <w:rPr>
          <w:rFonts w:ascii="Times New Roman" w:hAnsi="Times New Roman"/>
        </w:rPr>
        <w:t>ФГБОУ ВО «Забайкальский государственный университет»</w:t>
      </w:r>
    </w:p>
    <w:p w:rsidR="009E221A" w:rsidRDefault="009E221A" w:rsidP="00B9333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факультет</w:t>
      </w:r>
    </w:p>
    <w:p w:rsidR="009E221A" w:rsidRDefault="009E221A" w:rsidP="00B9333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Кафедра гражданско-правовых дисциплин</w:t>
      </w:r>
    </w:p>
    <w:p w:rsidR="009E221A" w:rsidRDefault="009E221A" w:rsidP="00B93331">
      <w:pPr>
        <w:spacing w:after="0" w:line="240" w:lineRule="auto"/>
        <w:jc w:val="center"/>
        <w:rPr>
          <w:rFonts w:ascii="Times New Roman" w:hAnsi="Times New Roman"/>
        </w:rPr>
      </w:pPr>
    </w:p>
    <w:p w:rsidR="009E221A" w:rsidRDefault="009E221A" w:rsidP="00B93331">
      <w:pPr>
        <w:spacing w:after="0" w:line="240" w:lineRule="auto"/>
        <w:jc w:val="center"/>
        <w:rPr>
          <w:rFonts w:ascii="Times New Roman" w:hAnsi="Times New Roman"/>
        </w:rPr>
      </w:pPr>
    </w:p>
    <w:p w:rsidR="009E221A" w:rsidRDefault="009E221A" w:rsidP="00B93331">
      <w:pPr>
        <w:spacing w:after="0" w:line="240" w:lineRule="auto"/>
        <w:jc w:val="both"/>
        <w:rPr>
          <w:rFonts w:ascii="Times New Roman" w:hAnsi="Times New Roman"/>
        </w:rPr>
      </w:pPr>
    </w:p>
    <w:p w:rsidR="009E221A" w:rsidRDefault="009E221A" w:rsidP="00B933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Название работы</w:t>
      </w:r>
    </w:p>
    <w:p w:rsidR="009E221A" w:rsidRDefault="009E221A" w:rsidP="00B93331">
      <w:pPr>
        <w:spacing w:after="0" w:line="240" w:lineRule="auto"/>
        <w:jc w:val="both"/>
        <w:rPr>
          <w:rFonts w:ascii="Times New Roman" w:hAnsi="Times New Roman"/>
        </w:rPr>
      </w:pPr>
    </w:p>
    <w:p w:rsidR="009E221A" w:rsidRDefault="009E221A" w:rsidP="00B933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об авторе (авторах):</w:t>
      </w:r>
    </w:p>
    <w:p w:rsidR="009E221A" w:rsidRDefault="009E221A" w:rsidP="00B933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ФИО (полностью)</w:t>
      </w:r>
    </w:p>
    <w:p w:rsidR="009E221A" w:rsidRDefault="009E221A" w:rsidP="00B933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Год рождения</w:t>
      </w:r>
    </w:p>
    <w:p w:rsidR="009E221A" w:rsidRDefault="009E221A" w:rsidP="00B933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учебы (вуз, факультет, курс, направление (специальность), группа)</w:t>
      </w:r>
    </w:p>
    <w:p w:rsidR="009E221A" w:rsidRDefault="009E221A" w:rsidP="00B933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Телефон:</w:t>
      </w:r>
    </w:p>
    <w:p w:rsidR="009E221A" w:rsidRDefault="009E221A" w:rsidP="00B933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 w:rsidRPr="002314EA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:</w:t>
      </w:r>
    </w:p>
    <w:p w:rsidR="009E221A" w:rsidRDefault="009E221A" w:rsidP="00B933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Иные сведения </w:t>
      </w:r>
    </w:p>
    <w:p w:rsidR="009E221A" w:rsidRDefault="009E221A" w:rsidP="00B93331">
      <w:pPr>
        <w:spacing w:after="0" w:line="240" w:lineRule="auto"/>
        <w:jc w:val="both"/>
        <w:rPr>
          <w:rFonts w:ascii="Times New Roman" w:hAnsi="Times New Roman"/>
        </w:rPr>
      </w:pPr>
    </w:p>
    <w:p w:rsidR="009E221A" w:rsidRDefault="009E221A" w:rsidP="00E76BC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 научном руководите (при наличии):</w:t>
      </w:r>
    </w:p>
    <w:p w:rsidR="009E221A" w:rsidRDefault="009E221A" w:rsidP="00E76BC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ФИО (полностью)</w:t>
      </w:r>
    </w:p>
    <w:p w:rsidR="009E221A" w:rsidRDefault="009E221A" w:rsidP="00B933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 (полностью)</w:t>
      </w:r>
    </w:p>
    <w:p w:rsidR="009E221A" w:rsidRDefault="009E221A" w:rsidP="00B933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Должность (полностью)</w:t>
      </w:r>
    </w:p>
    <w:p w:rsidR="009E221A" w:rsidRDefault="009E221A" w:rsidP="00B933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Ученая степень</w:t>
      </w:r>
    </w:p>
    <w:p w:rsidR="009E221A" w:rsidRDefault="009E221A" w:rsidP="00B933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Ученое звание</w:t>
      </w:r>
    </w:p>
    <w:p w:rsidR="009E221A" w:rsidRPr="00E76BC5" w:rsidRDefault="009E221A" w:rsidP="00B933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Контакты:</w:t>
      </w:r>
    </w:p>
    <w:p w:rsidR="009E221A" w:rsidRPr="00B93331" w:rsidRDefault="009E221A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9E221A" w:rsidRPr="00B93331" w:rsidSect="00AE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EC8"/>
    <w:rsid w:val="00120500"/>
    <w:rsid w:val="0018189F"/>
    <w:rsid w:val="001B4EC8"/>
    <w:rsid w:val="001E2175"/>
    <w:rsid w:val="002314EA"/>
    <w:rsid w:val="002B76D9"/>
    <w:rsid w:val="002B78EA"/>
    <w:rsid w:val="00427AD2"/>
    <w:rsid w:val="004A1CF9"/>
    <w:rsid w:val="00511885"/>
    <w:rsid w:val="00596F68"/>
    <w:rsid w:val="006E1D9B"/>
    <w:rsid w:val="0072506E"/>
    <w:rsid w:val="00752BCD"/>
    <w:rsid w:val="008A289F"/>
    <w:rsid w:val="009C3C17"/>
    <w:rsid w:val="009E221A"/>
    <w:rsid w:val="00A407DD"/>
    <w:rsid w:val="00AE14C9"/>
    <w:rsid w:val="00B017D8"/>
    <w:rsid w:val="00B93331"/>
    <w:rsid w:val="00C71571"/>
    <w:rsid w:val="00E7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100</Words>
  <Characters>572</Characters>
  <Application>Microsoft Office Outlook</Application>
  <DocSecurity>0</DocSecurity>
  <Lines>0</Lines>
  <Paragraphs>0</Paragraphs>
  <ScaleCrop>false</ScaleCrop>
  <Company>CRTO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BronnikovaNM</dc:creator>
  <cp:keywords/>
  <dc:description/>
  <cp:lastModifiedBy>Admin</cp:lastModifiedBy>
  <cp:revision>9</cp:revision>
  <dcterms:created xsi:type="dcterms:W3CDTF">2018-10-24T05:53:00Z</dcterms:created>
  <dcterms:modified xsi:type="dcterms:W3CDTF">2019-04-01T05:11:00Z</dcterms:modified>
</cp:coreProperties>
</file>