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E7" w:rsidRDefault="00994CE7" w:rsidP="00F06783">
      <w:pPr>
        <w:jc w:val="center"/>
      </w:pPr>
      <w:r>
        <w:t>МИНИСТЕРСТВО НАУКИ И ВЫСШЕГО ОБРАЗОВАНИЯ РОССИЙСКОЙ ФЕДЕРАЦИИ</w:t>
      </w:r>
    </w:p>
    <w:p w:rsidR="00994CE7" w:rsidRDefault="00994CE7" w:rsidP="00F06783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994CE7" w:rsidRDefault="00994CE7" w:rsidP="00F06783">
      <w:pPr>
        <w:jc w:val="center"/>
      </w:pPr>
      <w:r>
        <w:t>высшего образования</w:t>
      </w:r>
    </w:p>
    <w:p w:rsidR="00994CE7" w:rsidRDefault="00994CE7" w:rsidP="00F06783">
      <w:pPr>
        <w:jc w:val="center"/>
      </w:pPr>
      <w:r>
        <w:t xml:space="preserve">«Забайкальский государственный университет» </w:t>
      </w:r>
    </w:p>
    <w:p w:rsidR="00994CE7" w:rsidRDefault="00994CE7" w:rsidP="00F06783">
      <w:pPr>
        <w:jc w:val="center"/>
      </w:pPr>
      <w:r>
        <w:t>(ФГБОУ ВО «ЗабГУ»)</w:t>
      </w:r>
    </w:p>
    <w:p w:rsidR="00994CE7" w:rsidRDefault="00994CE7" w:rsidP="00F06783">
      <w:pPr>
        <w:jc w:val="center"/>
        <w:rPr>
          <w:b/>
          <w:sz w:val="28"/>
          <w:szCs w:val="28"/>
        </w:rPr>
      </w:pPr>
    </w:p>
    <w:p w:rsidR="00994CE7" w:rsidRDefault="00994CE7" w:rsidP="00F06783">
      <w:pPr>
        <w:jc w:val="center"/>
        <w:rPr>
          <w:b/>
          <w:sz w:val="28"/>
          <w:szCs w:val="28"/>
        </w:rPr>
      </w:pPr>
    </w:p>
    <w:p w:rsidR="00994CE7" w:rsidRDefault="00994CE7" w:rsidP="00F06783">
      <w:pPr>
        <w:jc w:val="center"/>
        <w:rPr>
          <w:b/>
          <w:sz w:val="28"/>
          <w:szCs w:val="28"/>
        </w:rPr>
      </w:pPr>
    </w:p>
    <w:p w:rsidR="00994CE7" w:rsidRDefault="00994CE7" w:rsidP="005207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строительства и экологии</w:t>
      </w:r>
    </w:p>
    <w:p w:rsidR="00994CE7" w:rsidRDefault="00994CE7" w:rsidP="005207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Pr="007D2694" w:rsidRDefault="00994CE7" w:rsidP="00F0678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7D2694">
        <w:rPr>
          <w:b/>
          <w:spacing w:val="24"/>
          <w:sz w:val="28"/>
          <w:szCs w:val="28"/>
        </w:rPr>
        <w:t>УЧЕБНЫЕ МАТЕРИАЛЫ</w:t>
      </w:r>
    </w:p>
    <w:p w:rsidR="00994CE7" w:rsidRPr="007D2694" w:rsidRDefault="00994CE7" w:rsidP="00F06783">
      <w:pPr>
        <w:jc w:val="center"/>
        <w:outlineLvl w:val="0"/>
        <w:rPr>
          <w:sz w:val="28"/>
          <w:szCs w:val="28"/>
        </w:rPr>
      </w:pPr>
      <w:r w:rsidRPr="007D269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94CE7" w:rsidRPr="007D2694" w:rsidRDefault="00994CE7" w:rsidP="00F06783">
      <w:pPr>
        <w:jc w:val="center"/>
        <w:rPr>
          <w:sz w:val="28"/>
          <w:szCs w:val="28"/>
        </w:rPr>
      </w:pPr>
    </w:p>
    <w:p w:rsidR="00994CE7" w:rsidRPr="007D2694" w:rsidRDefault="00994CE7" w:rsidP="00F06783">
      <w:pPr>
        <w:jc w:val="center"/>
        <w:rPr>
          <w:sz w:val="28"/>
          <w:szCs w:val="28"/>
        </w:rPr>
      </w:pPr>
    </w:p>
    <w:p w:rsidR="00994CE7" w:rsidRPr="007D2694" w:rsidRDefault="00994CE7" w:rsidP="00F06783">
      <w:pPr>
        <w:jc w:val="center"/>
        <w:rPr>
          <w:sz w:val="28"/>
          <w:szCs w:val="28"/>
        </w:rPr>
      </w:pPr>
      <w:r w:rsidRPr="007D2694">
        <w:rPr>
          <w:sz w:val="28"/>
          <w:szCs w:val="28"/>
        </w:rPr>
        <w:t>по дисциплине «</w:t>
      </w:r>
      <w:r>
        <w:rPr>
          <w:sz w:val="28"/>
          <w:szCs w:val="28"/>
        </w:rPr>
        <w:t>Введение в специальность</w:t>
      </w:r>
      <w:r w:rsidRPr="007D2694">
        <w:rPr>
          <w:sz w:val="28"/>
          <w:szCs w:val="28"/>
        </w:rPr>
        <w:t>»</w:t>
      </w:r>
    </w:p>
    <w:p w:rsidR="00994CE7" w:rsidRPr="007D2694" w:rsidRDefault="00994CE7" w:rsidP="00F06783">
      <w:pPr>
        <w:jc w:val="center"/>
        <w:rPr>
          <w:sz w:val="28"/>
          <w:szCs w:val="28"/>
        </w:rPr>
      </w:pPr>
    </w:p>
    <w:p w:rsidR="00994CE7" w:rsidRPr="00F06783" w:rsidRDefault="00994CE7" w:rsidP="00F06783">
      <w:pPr>
        <w:spacing w:line="360" w:lineRule="auto"/>
        <w:jc w:val="both"/>
        <w:outlineLvl w:val="0"/>
        <w:rPr>
          <w:sz w:val="28"/>
          <w:szCs w:val="28"/>
        </w:rPr>
      </w:pPr>
      <w:r w:rsidRPr="007D2694">
        <w:rPr>
          <w:sz w:val="28"/>
          <w:szCs w:val="28"/>
        </w:rPr>
        <w:t xml:space="preserve">для специальности </w:t>
      </w:r>
      <w:r w:rsidRPr="00F06783">
        <w:rPr>
          <w:sz w:val="28"/>
          <w:szCs w:val="28"/>
        </w:rPr>
        <w:t>23.05.01 Наземные транспортно-технологические средства</w:t>
      </w:r>
    </w:p>
    <w:p w:rsidR="00994CE7" w:rsidRPr="007D2694" w:rsidRDefault="00994CE7" w:rsidP="00F06783">
      <w:pPr>
        <w:jc w:val="both"/>
        <w:outlineLvl w:val="0"/>
        <w:rPr>
          <w:sz w:val="28"/>
          <w:szCs w:val="28"/>
        </w:rPr>
      </w:pP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 xml:space="preserve">Общая трудоемкость дисциплины –  </w:t>
      </w:r>
      <w:r>
        <w:rPr>
          <w:sz w:val="28"/>
          <w:szCs w:val="28"/>
        </w:rPr>
        <w:t>2</w:t>
      </w:r>
      <w:r w:rsidRPr="007D2694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7D2694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D2694">
        <w:rPr>
          <w:sz w:val="28"/>
          <w:szCs w:val="28"/>
        </w:rPr>
        <w:t>.</w:t>
      </w: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 xml:space="preserve">Форма текущего контроля в семестре – </w:t>
      </w:r>
      <w:r>
        <w:rPr>
          <w:sz w:val="28"/>
          <w:szCs w:val="28"/>
        </w:rPr>
        <w:t>реферат.</w:t>
      </w: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7D2694">
        <w:rPr>
          <w:sz w:val="28"/>
          <w:szCs w:val="28"/>
        </w:rPr>
        <w:t>нет.</w:t>
      </w: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994CE7" w:rsidRDefault="00994CE7" w:rsidP="00520780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7D2694">
        <w:rPr>
          <w:b/>
          <w:sz w:val="28"/>
          <w:szCs w:val="28"/>
        </w:rPr>
        <w:br w:type="page"/>
      </w:r>
      <w:r>
        <w:rPr>
          <w:b/>
          <w:bCs/>
          <w:sz w:val="28"/>
          <w:szCs w:val="28"/>
          <w:lang w:eastAsia="en-US"/>
        </w:rPr>
        <w:t>Краткое содержание курса</w:t>
      </w:r>
    </w:p>
    <w:p w:rsidR="00994CE7" w:rsidRDefault="00994CE7" w:rsidP="00F067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94CE7" w:rsidRDefault="00994CE7" w:rsidP="002326AF">
      <w:pPr>
        <w:pStyle w:val="Heading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Перечень изучаемых разделов, тем дисциплины:</w:t>
      </w:r>
    </w:p>
    <w:p w:rsidR="00994CE7" w:rsidRPr="00DD4729" w:rsidRDefault="00994CE7" w:rsidP="002326AF">
      <w:pPr>
        <w:rPr>
          <w:sz w:val="28"/>
          <w:szCs w:val="28"/>
          <w:lang w:eastAsia="en-US"/>
        </w:rPr>
      </w:pPr>
    </w:p>
    <w:p w:rsidR="00994CE7" w:rsidRPr="00DD4729" w:rsidRDefault="00994CE7" w:rsidP="002326AF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1. Характеристика специальности по ФГОС.</w:t>
      </w:r>
    </w:p>
    <w:p w:rsidR="00994CE7" w:rsidRPr="00DD4729" w:rsidRDefault="00994CE7" w:rsidP="002326AF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2. Единая транспортная система страны.</w:t>
      </w:r>
    </w:p>
    <w:p w:rsidR="00994CE7" w:rsidRPr="00DD4729" w:rsidRDefault="00994CE7" w:rsidP="00AF6A09">
      <w:pPr>
        <w:ind w:firstLine="993"/>
        <w:rPr>
          <w:sz w:val="28"/>
          <w:szCs w:val="28"/>
        </w:rPr>
      </w:pPr>
      <w:r w:rsidRPr="00DD4729">
        <w:rPr>
          <w:sz w:val="28"/>
          <w:szCs w:val="28"/>
          <w:lang w:eastAsia="en-US"/>
        </w:rPr>
        <w:t>2.1. Виды и структура транспорта</w:t>
      </w:r>
      <w:r w:rsidRPr="00DD4729">
        <w:rPr>
          <w:sz w:val="28"/>
          <w:szCs w:val="28"/>
        </w:rPr>
        <w:t>.</w:t>
      </w:r>
    </w:p>
    <w:p w:rsidR="00994CE7" w:rsidRPr="00DD4729" w:rsidRDefault="00994CE7" w:rsidP="00AF6A09">
      <w:pPr>
        <w:ind w:firstLine="993"/>
        <w:rPr>
          <w:sz w:val="28"/>
          <w:szCs w:val="28"/>
        </w:rPr>
      </w:pPr>
      <w:r w:rsidRPr="00DD4729">
        <w:rPr>
          <w:sz w:val="28"/>
          <w:szCs w:val="28"/>
        </w:rPr>
        <w:t>2.2. Основные вехи в развитии наземного транспорта.</w:t>
      </w:r>
    </w:p>
    <w:p w:rsidR="00994CE7" w:rsidRPr="00DD4729" w:rsidRDefault="00994CE7" w:rsidP="00AF6A09">
      <w:pPr>
        <w:ind w:firstLine="993"/>
        <w:rPr>
          <w:sz w:val="28"/>
          <w:szCs w:val="28"/>
        </w:rPr>
      </w:pPr>
      <w:r w:rsidRPr="00DD4729">
        <w:rPr>
          <w:sz w:val="28"/>
          <w:szCs w:val="28"/>
        </w:rPr>
        <w:t>2.3. Роль и место автотранспорта в единой транспортной системе.</w:t>
      </w:r>
    </w:p>
    <w:p w:rsidR="00994CE7" w:rsidRPr="00DD4729" w:rsidRDefault="00994CE7" w:rsidP="002326AF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 Автодорожный комплекс страны.</w:t>
      </w:r>
    </w:p>
    <w:p w:rsidR="00994CE7" w:rsidRPr="00DD4729" w:rsidRDefault="00994CE7" w:rsidP="00AF6A09">
      <w:pPr>
        <w:ind w:firstLine="993"/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3.1. Понятие дорожного комплекса.</w:t>
      </w:r>
    </w:p>
    <w:p w:rsidR="00994CE7" w:rsidRPr="00DD4729" w:rsidRDefault="00994CE7" w:rsidP="00AF6A09">
      <w:pPr>
        <w:ind w:firstLine="993"/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3.2. История развития тракторостроения и технологических машин.</w:t>
      </w:r>
    </w:p>
    <w:p w:rsidR="00994CE7" w:rsidRPr="00DD4729" w:rsidRDefault="00994CE7" w:rsidP="00AF6A09">
      <w:pPr>
        <w:ind w:firstLine="993"/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3.3. Автомобильные дороги.</w:t>
      </w:r>
    </w:p>
    <w:p w:rsidR="00994CE7" w:rsidRPr="00DD4729" w:rsidRDefault="00994CE7" w:rsidP="00AF6A09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4. Классификация наземных транспортно-технологических средств.</w:t>
      </w:r>
    </w:p>
    <w:p w:rsidR="00994CE7" w:rsidRPr="00DD4729" w:rsidRDefault="00994CE7" w:rsidP="00AF6A09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5. Современное состояние и перспективы развития  транспортно-технологических средств.</w:t>
      </w:r>
    </w:p>
    <w:p w:rsidR="00994CE7" w:rsidRDefault="00994CE7" w:rsidP="002326AF">
      <w:pPr>
        <w:rPr>
          <w:lang w:eastAsia="en-US"/>
        </w:rPr>
      </w:pPr>
    </w:p>
    <w:p w:rsidR="00994CE7" w:rsidRPr="00343AF9" w:rsidRDefault="00994CE7" w:rsidP="00AF6A09">
      <w:pPr>
        <w:jc w:val="center"/>
        <w:rPr>
          <w:b/>
          <w:sz w:val="28"/>
          <w:szCs w:val="28"/>
        </w:rPr>
      </w:pPr>
      <w:r w:rsidRPr="004866F0">
        <w:rPr>
          <w:b/>
          <w:sz w:val="28"/>
          <w:szCs w:val="28"/>
        </w:rPr>
        <w:t>Форма</w:t>
      </w:r>
      <w:r w:rsidRPr="00343AF9">
        <w:rPr>
          <w:b/>
          <w:sz w:val="28"/>
          <w:szCs w:val="28"/>
        </w:rPr>
        <w:t xml:space="preserve"> </w:t>
      </w:r>
      <w:r w:rsidRPr="004866F0">
        <w:rPr>
          <w:b/>
          <w:sz w:val="28"/>
          <w:szCs w:val="28"/>
        </w:rPr>
        <w:t>текущего</w:t>
      </w:r>
      <w:r w:rsidRPr="00343AF9">
        <w:rPr>
          <w:b/>
          <w:sz w:val="28"/>
          <w:szCs w:val="28"/>
        </w:rPr>
        <w:t xml:space="preserve"> </w:t>
      </w:r>
      <w:r w:rsidRPr="004866F0">
        <w:rPr>
          <w:b/>
          <w:sz w:val="28"/>
          <w:szCs w:val="28"/>
        </w:rPr>
        <w:t>контроля</w:t>
      </w:r>
      <w:r w:rsidRPr="00343AF9">
        <w:rPr>
          <w:b/>
          <w:sz w:val="28"/>
          <w:szCs w:val="28"/>
        </w:rPr>
        <w:t xml:space="preserve"> </w:t>
      </w:r>
    </w:p>
    <w:p w:rsidR="00994CE7" w:rsidRPr="00DD4729" w:rsidRDefault="00994CE7" w:rsidP="00AF6A09">
      <w:pPr>
        <w:rPr>
          <w:b/>
          <w:sz w:val="28"/>
          <w:szCs w:val="28"/>
        </w:rPr>
      </w:pPr>
      <w:r w:rsidRPr="00DD4729">
        <w:rPr>
          <w:b/>
          <w:sz w:val="28"/>
          <w:szCs w:val="28"/>
        </w:rPr>
        <w:t>Реферат</w:t>
      </w:r>
    </w:p>
    <w:p w:rsidR="00994CE7" w:rsidRPr="00DD4729" w:rsidRDefault="00994CE7" w:rsidP="00F06783">
      <w:pPr>
        <w:spacing w:before="120"/>
        <w:ind w:firstLine="720"/>
        <w:rPr>
          <w:i/>
          <w:sz w:val="28"/>
          <w:szCs w:val="28"/>
        </w:rPr>
      </w:pPr>
      <w:r w:rsidRPr="00DD4729">
        <w:rPr>
          <w:i/>
          <w:sz w:val="28"/>
          <w:szCs w:val="28"/>
        </w:rPr>
        <w:t>Тема реферата выбирается по сумме четырех последних цифр номера зачетной книжки.</w:t>
      </w:r>
    </w:p>
    <w:p w:rsidR="00994CE7" w:rsidRDefault="00994CE7" w:rsidP="007E233E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Объем реферата должен составлять 15-20 стр. текста формата А4, выполненного в редакторе WORD, шрифт — 14 Times New Roman, через интервал 1,5 строки и включать: введение, основную часть, заключение, список использованной литературы.</w:t>
      </w:r>
    </w:p>
    <w:p w:rsidR="00994CE7" w:rsidRPr="007E233E" w:rsidRDefault="00994CE7" w:rsidP="007E2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233E">
        <w:rPr>
          <w:bCs/>
          <w:sz w:val="28"/>
          <w:szCs w:val="28"/>
          <w:lang w:eastAsia="en-US"/>
        </w:rPr>
        <w:t xml:space="preserve">Оформление </w:t>
      </w:r>
      <w:r>
        <w:rPr>
          <w:bCs/>
          <w:sz w:val="28"/>
          <w:szCs w:val="28"/>
          <w:lang w:eastAsia="en-US"/>
        </w:rPr>
        <w:t xml:space="preserve">реферата должно быть выполнено </w:t>
      </w:r>
      <w:r w:rsidRPr="007E233E">
        <w:rPr>
          <w:bCs/>
          <w:sz w:val="28"/>
          <w:szCs w:val="28"/>
          <w:lang w:eastAsia="en-US"/>
        </w:rPr>
        <w:t xml:space="preserve">согласно МИ </w:t>
      </w:r>
      <w:r>
        <w:rPr>
          <w:bCs/>
          <w:sz w:val="28"/>
          <w:szCs w:val="28"/>
          <w:lang w:eastAsia="en-US"/>
        </w:rPr>
        <w:t>01</w:t>
      </w:r>
      <w:r w:rsidRPr="007E233E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>02-2018 «</w:t>
      </w:r>
      <w:r w:rsidRPr="007E233E">
        <w:rPr>
          <w:sz w:val="28"/>
          <w:szCs w:val="28"/>
          <w:lang w:eastAsia="en-US"/>
        </w:rPr>
        <w:t>Общие требования к построению и оформлению учебной текстовой</w:t>
      </w:r>
      <w:r>
        <w:rPr>
          <w:sz w:val="28"/>
          <w:szCs w:val="28"/>
          <w:lang w:eastAsia="en-US"/>
        </w:rPr>
        <w:t xml:space="preserve"> </w:t>
      </w:r>
      <w:r w:rsidRPr="007E233E">
        <w:rPr>
          <w:sz w:val="28"/>
          <w:szCs w:val="28"/>
          <w:lang w:eastAsia="en-US"/>
        </w:rPr>
        <w:t>документации</w:t>
      </w:r>
      <w:r>
        <w:rPr>
          <w:sz w:val="28"/>
          <w:szCs w:val="28"/>
          <w:lang w:eastAsia="en-US"/>
        </w:rPr>
        <w:t>».</w:t>
      </w:r>
    </w:p>
    <w:p w:rsidR="00994CE7" w:rsidRPr="00DD4729" w:rsidRDefault="00994CE7" w:rsidP="00F06783">
      <w:pPr>
        <w:pStyle w:val="BodyTextIndent"/>
        <w:ind w:left="0" w:firstLine="720"/>
        <w:jc w:val="both"/>
        <w:rPr>
          <w:sz w:val="28"/>
          <w:szCs w:val="28"/>
        </w:rPr>
      </w:pPr>
    </w:p>
    <w:p w:rsidR="00994CE7" w:rsidRPr="00DD4729" w:rsidRDefault="00994CE7" w:rsidP="00F06783">
      <w:pPr>
        <w:pStyle w:val="BodyTextIndent"/>
        <w:spacing w:line="360" w:lineRule="auto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Список тем</w:t>
      </w:r>
      <w:r>
        <w:rPr>
          <w:sz w:val="28"/>
          <w:szCs w:val="28"/>
        </w:rPr>
        <w:t xml:space="preserve"> реферата</w:t>
      </w:r>
      <w:r w:rsidRPr="00DD4729">
        <w:rPr>
          <w:sz w:val="28"/>
          <w:szCs w:val="28"/>
        </w:rPr>
        <w:t>: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Роль транспорта в экономическом развитии страны.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Транспорт как особая сфера материального производства.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Состав и структура единой транспортной системы и место в ней автомобильного транспорта.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О программных документах транспортной отрасли Российской Федерации.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О федеральных целевых программах Минтранса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Международное сотрудничество Минтранса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Современное состояние автомобильного транспорта.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Безопасность в сфере автомобильного транспорта.</w:t>
      </w:r>
    </w:p>
    <w:p w:rsidR="00994CE7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Современное состояние и развитие сервисных услуг на автомобильном транспорте.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729">
        <w:rPr>
          <w:sz w:val="28"/>
          <w:szCs w:val="28"/>
        </w:rPr>
        <w:t>Первые автомобили в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и проблемы автомобилестроения в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Новые виды </w:t>
      </w:r>
      <w:r>
        <w:rPr>
          <w:sz w:val="28"/>
          <w:szCs w:val="28"/>
        </w:rPr>
        <w:t xml:space="preserve">автомобильного </w:t>
      </w:r>
      <w:r w:rsidRPr="00DD4729">
        <w:rPr>
          <w:sz w:val="28"/>
          <w:szCs w:val="28"/>
        </w:rPr>
        <w:t>транспорта.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Альтернативные источники энергии на автомобильном транспорте.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организации технического обслуживания и ремонта автотранспорта.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повышения безопасности транспортных средств.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История развития строительства автомобильных дорог в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Классификация и характеристика автомобильных дорог.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Состояние и перспективы развития дорожной сети в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Состояние и перспективы развития дорожной сети в Забайкальском крае.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Федеральные целевые программы в области дорожного строительства.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Инвестиционные проекты в сфере строительства федеральных автомобильных дорог.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Основные особенности формирования и использования дорожных фондов.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повышения безопасности дорожного движения.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История создания и развития машин для строительства автомобильных дорог.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дорожного хозяйства в России.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строительства автомобильных дорог в условиях холодного климата.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зимнего содержания автомобильных дорог.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летнего содержания автомобильных дорог.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и развитие производства строительных и дорожных машин.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Классификация, применение, общее устройство строительных машин.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Обзор конструктивных решений рабочего оборудования землеройно-транспортных машин.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совершенствования грузоподъемных машин на автомобильном шасси.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Современные машины и оборудование для уплотнения оснований и покрытий автомобильных дорог.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эксплуатации строительных и дорожных машин в зимнее время.</w:t>
      </w:r>
    </w:p>
    <w:p w:rsidR="00994CE7" w:rsidRPr="00DD4729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повышения эффективности использования строительно-дорожных машин.</w:t>
      </w:r>
    </w:p>
    <w:p w:rsidR="00994CE7" w:rsidRDefault="00994CE7" w:rsidP="00DD4729">
      <w:pPr>
        <w:pStyle w:val="BodyTextInden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и развитие технического сервиса для строительных и дорожных машин.</w:t>
      </w:r>
    </w:p>
    <w:p w:rsidR="00994CE7" w:rsidRDefault="00994CE7" w:rsidP="00DD4729">
      <w:pPr>
        <w:pStyle w:val="BodyTextIndent"/>
        <w:spacing w:after="0"/>
        <w:jc w:val="both"/>
        <w:rPr>
          <w:sz w:val="28"/>
          <w:szCs w:val="28"/>
        </w:rPr>
      </w:pPr>
    </w:p>
    <w:p w:rsidR="00994CE7" w:rsidRDefault="00994CE7" w:rsidP="00DD4729">
      <w:pPr>
        <w:pStyle w:val="BodyTextIndent"/>
        <w:spacing w:after="0"/>
        <w:jc w:val="both"/>
        <w:rPr>
          <w:sz w:val="28"/>
          <w:szCs w:val="28"/>
        </w:rPr>
      </w:pPr>
    </w:p>
    <w:p w:rsidR="00994CE7" w:rsidRDefault="00994CE7" w:rsidP="00DD472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Форма промежуточного контроля</w:t>
      </w:r>
    </w:p>
    <w:p w:rsidR="00994CE7" w:rsidRDefault="00994CE7" w:rsidP="00DD472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4CE7" w:rsidRDefault="00994CE7" w:rsidP="00DD472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Зачет</w:t>
      </w:r>
    </w:p>
    <w:p w:rsidR="00994CE7" w:rsidRPr="00DD4729" w:rsidRDefault="00994CE7" w:rsidP="00DD4729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Перечень примерных вопросов для подготовки к зачету:</w:t>
      </w:r>
    </w:p>
    <w:p w:rsidR="00994CE7" w:rsidRDefault="00994CE7" w:rsidP="00F06783">
      <w:pPr>
        <w:rPr>
          <w:b/>
          <w:sz w:val="16"/>
          <w:szCs w:val="16"/>
        </w:rPr>
      </w:pP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Понятие единой транспортной системы.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Значение транспорта в едином народнохозяйственном комплексе страны.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Виды транспорта и их краткая характеристика.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Значение различных видов транспорта в единой транспортной сети.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Понятие автодорожного комплекса страны.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Состав и взаимодействие участников. </w:t>
      </w:r>
      <w:r>
        <w:rPr>
          <w:sz w:val="28"/>
          <w:szCs w:val="28"/>
        </w:rPr>
        <w:t>Структура управления.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Автомобильные дороги. Общие сведения.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Классификация автомобильных дорог.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Элементы автомобильной дороги и ее параметры.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Основные стадии строительства автомобильной дороги.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Автомобильный транспорт. Классификация машин. </w:t>
      </w:r>
    </w:p>
    <w:p w:rsidR="00994CE7" w:rsidRPr="00195A80" w:rsidRDefault="00994CE7" w:rsidP="00195A80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 Классификация  строительных и дорожных машин.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 Современное состояние  автодорожного комплекса.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 Перспективы развития автодорожного комплекса.</w:t>
      </w:r>
    </w:p>
    <w:p w:rsidR="00994CE7" w:rsidRPr="00D94166" w:rsidRDefault="00994CE7" w:rsidP="00F06783">
      <w:pPr>
        <w:rPr>
          <w:sz w:val="28"/>
          <w:szCs w:val="28"/>
        </w:rPr>
      </w:pPr>
    </w:p>
    <w:p w:rsidR="00994CE7" w:rsidRDefault="00994CE7" w:rsidP="00F06783"/>
    <w:p w:rsidR="00994CE7" w:rsidRDefault="00994CE7" w:rsidP="00343AF9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Учебно-методическое и информационное обеспечение дисциплины</w:t>
      </w:r>
    </w:p>
    <w:p w:rsidR="00994CE7" w:rsidRDefault="00994CE7" w:rsidP="007E233E">
      <w:pPr>
        <w:rPr>
          <w:b/>
          <w:bCs/>
          <w:color w:val="000000"/>
          <w:sz w:val="28"/>
          <w:szCs w:val="28"/>
          <w:lang w:eastAsia="en-US"/>
        </w:rPr>
      </w:pPr>
    </w:p>
    <w:p w:rsidR="00994CE7" w:rsidRDefault="00994CE7" w:rsidP="003C3085">
      <w:pPr>
        <w:pStyle w:val="BodyTextInden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994CE7" w:rsidRDefault="00994CE7" w:rsidP="003C3085">
      <w:pPr>
        <w:pStyle w:val="BodyTextIndent"/>
        <w:spacing w:after="0"/>
        <w:ind w:left="0"/>
        <w:rPr>
          <w:b/>
          <w:sz w:val="28"/>
          <w:szCs w:val="28"/>
        </w:rPr>
      </w:pPr>
    </w:p>
    <w:p w:rsidR="00994CE7" w:rsidRPr="00D94166" w:rsidRDefault="00994CE7" w:rsidP="00520780">
      <w:pPr>
        <w:pStyle w:val="BodyTextIndent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r w:rsidRPr="00D94166">
        <w:rPr>
          <w:sz w:val="28"/>
          <w:szCs w:val="28"/>
        </w:rPr>
        <w:t>Ременцов А.Н. Автомобили и автомобильное хозяйство. Введение в специальность: учебник для студ. высш. учеб. заведений / А.Н.Ременцов. – М.: Издательский центр «Академия», 2010. – 192 с.</w:t>
      </w:r>
    </w:p>
    <w:p w:rsidR="00994CE7" w:rsidRPr="00D94166" w:rsidRDefault="00994CE7" w:rsidP="00520780">
      <w:pPr>
        <w:pStyle w:val="BodyTextIndent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r w:rsidRPr="00D94166">
        <w:rPr>
          <w:sz w:val="28"/>
          <w:szCs w:val="28"/>
        </w:rPr>
        <w:t>Туревский И.С. Техническое обслуживание и ремонт автомобильного транспорта. Введение</w:t>
      </w:r>
      <w:r>
        <w:rPr>
          <w:sz w:val="28"/>
          <w:szCs w:val="28"/>
        </w:rPr>
        <w:t xml:space="preserve"> </w:t>
      </w:r>
      <w:r w:rsidRPr="00D94166">
        <w:rPr>
          <w:sz w:val="28"/>
          <w:szCs w:val="28"/>
        </w:rPr>
        <w:t xml:space="preserve">в специальность: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чеб. пособие. – М.: ИД «ФОРУМ»: ИНФРА-М, 2006. – 192 с.</w:t>
      </w:r>
    </w:p>
    <w:p w:rsidR="00994CE7" w:rsidRDefault="00994CE7" w:rsidP="00520780">
      <w:pPr>
        <w:pStyle w:val="BodyTextIndent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Васильев Н.Г. Общий курс транспорта: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чеб. пособие. Чита: ЧитГУ, 2010. – 167 с.</w:t>
      </w:r>
    </w:p>
    <w:p w:rsidR="00994CE7" w:rsidRPr="00D94166" w:rsidRDefault="00994CE7" w:rsidP="00520780">
      <w:pPr>
        <w:pStyle w:val="BodyTextIndent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r w:rsidRPr="00903C33">
        <w:rPr>
          <w:sz w:val="28"/>
          <w:szCs w:val="28"/>
        </w:rPr>
        <w:t>Тюрин Н.А. Дорожно-строительные материалы и машины: учебник / Н.А. Тюрин, Г.А. Бессараб, В.Н. Язов. - Москва: Академия, 2009. - 304 с.</w:t>
      </w:r>
    </w:p>
    <w:p w:rsidR="00994CE7" w:rsidRDefault="00994CE7" w:rsidP="00D94166">
      <w:pPr>
        <w:pStyle w:val="BodyTextIndent"/>
        <w:tabs>
          <w:tab w:val="num" w:pos="360"/>
        </w:tabs>
        <w:spacing w:after="0"/>
        <w:ind w:left="360" w:hanging="360"/>
        <w:jc w:val="both"/>
      </w:pPr>
    </w:p>
    <w:p w:rsidR="00994CE7" w:rsidRDefault="00994CE7" w:rsidP="00D94166">
      <w:pPr>
        <w:pStyle w:val="BodyTextInden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94CE7" w:rsidRDefault="00994CE7" w:rsidP="00D94166">
      <w:pPr>
        <w:pStyle w:val="BodyTextIndent"/>
        <w:spacing w:after="0"/>
        <w:ind w:left="0"/>
        <w:rPr>
          <w:b/>
          <w:sz w:val="28"/>
          <w:szCs w:val="28"/>
        </w:rPr>
      </w:pPr>
    </w:p>
    <w:p w:rsidR="00994CE7" w:rsidRPr="00D94166" w:rsidRDefault="00994CE7" w:rsidP="00D94166">
      <w:pPr>
        <w:pStyle w:val="BodyTextIndent"/>
        <w:spacing w:after="0"/>
        <w:ind w:hanging="283"/>
        <w:jc w:val="both"/>
        <w:rPr>
          <w:sz w:val="28"/>
          <w:szCs w:val="28"/>
        </w:rPr>
      </w:pPr>
      <w:r w:rsidRPr="00D94166">
        <w:rPr>
          <w:sz w:val="28"/>
          <w:szCs w:val="28"/>
        </w:rPr>
        <w:t>1. Единая транспортная система / Под ред. В.Г.Галабурды. – М.: Транспорт, 2001. – 303 с.</w:t>
      </w:r>
    </w:p>
    <w:p w:rsidR="00994CE7" w:rsidRPr="00D94166" w:rsidRDefault="00994CE7" w:rsidP="00D94166">
      <w:pPr>
        <w:pStyle w:val="BodyTextIndent"/>
        <w:spacing w:after="0"/>
        <w:ind w:hanging="283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2. Зорин В.А. Основы работоспособности технических систем: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чеб. пособие.</w:t>
      </w:r>
      <w:r>
        <w:rPr>
          <w:sz w:val="28"/>
          <w:szCs w:val="28"/>
        </w:rPr>
        <w:t xml:space="preserve"> </w:t>
      </w:r>
      <w:r w:rsidRPr="00D94166">
        <w:rPr>
          <w:sz w:val="28"/>
          <w:szCs w:val="28"/>
        </w:rPr>
        <w:t>- М.: ИЦ «Академия»,  2005. – 155 с.</w:t>
      </w:r>
    </w:p>
    <w:p w:rsidR="00994CE7" w:rsidRPr="00D94166" w:rsidRDefault="00994CE7" w:rsidP="003C3085">
      <w:pPr>
        <w:pStyle w:val="BodyTextIndent"/>
        <w:spacing w:after="0"/>
        <w:ind w:hanging="283"/>
        <w:jc w:val="both"/>
        <w:rPr>
          <w:sz w:val="28"/>
          <w:szCs w:val="28"/>
        </w:rPr>
      </w:pPr>
      <w:r w:rsidRPr="00D94166">
        <w:rPr>
          <w:sz w:val="28"/>
          <w:szCs w:val="28"/>
        </w:rPr>
        <w:t>3. Эксплуатация и техническое обслуживание дорожных машин, автомобилей и тракторов / Под ред. Е.С.Локшина. – М.: Мастерство, 2002. – 464 с.</w:t>
      </w:r>
    </w:p>
    <w:p w:rsidR="00994CE7" w:rsidRPr="00D94166" w:rsidRDefault="00994CE7" w:rsidP="003C3085">
      <w:pPr>
        <w:ind w:left="283" w:hanging="283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4. Дульянинов А.В. Технология дорожного строительства: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чеб. пособие. Чита: ЧитГТУ, 2002. – 94 с.</w:t>
      </w:r>
    </w:p>
    <w:p w:rsidR="00994CE7" w:rsidRPr="00D94166" w:rsidRDefault="00994CE7" w:rsidP="003C3085">
      <w:pPr>
        <w:ind w:left="283" w:hanging="283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5. Полосин М.Д. Машинист дорожных и строительных машин: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чеб. пособие для нач. проф. образования / М.Д.Полосин. –  М.: Издательский центр «Академия», 2002. – 288 с.</w:t>
      </w:r>
    </w:p>
    <w:p w:rsidR="00994CE7" w:rsidRPr="00D94166" w:rsidRDefault="00994CE7" w:rsidP="00343AF9">
      <w:pPr>
        <w:pStyle w:val="BodyTextIndent"/>
        <w:spacing w:after="0"/>
        <w:ind w:left="284" w:hanging="284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6. Невзоров Л.А. Краны башенные и автомобильные: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чеб. пособие для нач. проф. образования / Л.А.Невзоров, М.Д.Полосин. – М.: Издательский центр «Академия», 2005. – 416 с.</w:t>
      </w:r>
    </w:p>
    <w:p w:rsidR="00994CE7" w:rsidRPr="00D94166" w:rsidRDefault="00994CE7" w:rsidP="003C3085">
      <w:pPr>
        <w:pStyle w:val="BodyTextIndent"/>
        <w:ind w:left="284" w:hanging="284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7. Белецкий Б.Ф. Строительные машины и оборудование: </w:t>
      </w:r>
      <w:r>
        <w:rPr>
          <w:sz w:val="28"/>
          <w:szCs w:val="28"/>
        </w:rPr>
        <w:t>с</w:t>
      </w:r>
      <w:r w:rsidRPr="00D94166">
        <w:rPr>
          <w:sz w:val="28"/>
          <w:szCs w:val="28"/>
        </w:rPr>
        <w:t>правочное пособие / Б.Ф.Белецкий, И.Г.Булгакова. – Ростов н/Д: Феникс, 2005. – 608 с.</w:t>
      </w:r>
    </w:p>
    <w:p w:rsidR="00994CE7" w:rsidRDefault="00994CE7" w:rsidP="003C308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4CE7" w:rsidRDefault="00994CE7" w:rsidP="00343A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Базы данных, информационно-справочные и поисковые системы</w:t>
      </w: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Pr="00C7502E" w:rsidRDefault="00994CE7" w:rsidP="00C7502E">
      <w:pPr>
        <w:pStyle w:val="ListParagraph"/>
        <w:numPr>
          <w:ilvl w:val="0"/>
          <w:numId w:val="8"/>
        </w:numPr>
        <w:ind w:left="426" w:right="-427" w:hanging="426"/>
        <w:jc w:val="both"/>
        <w:rPr>
          <w:sz w:val="28"/>
          <w:szCs w:val="28"/>
        </w:rPr>
      </w:pPr>
      <w:r w:rsidRPr="00C7502E">
        <w:rPr>
          <w:sz w:val="28"/>
          <w:szCs w:val="28"/>
        </w:rPr>
        <w:t xml:space="preserve">Единый образовательный портал. – Режим доступа: </w:t>
      </w:r>
      <w:r w:rsidRPr="00C7502E">
        <w:rPr>
          <w:sz w:val="28"/>
          <w:szCs w:val="28"/>
          <w:lang w:val="en-US"/>
        </w:rPr>
        <w:t>http</w:t>
      </w:r>
      <w:r w:rsidRPr="00C7502E">
        <w:rPr>
          <w:sz w:val="28"/>
          <w:szCs w:val="28"/>
        </w:rPr>
        <w:t>://</w:t>
      </w:r>
      <w:r w:rsidRPr="00C7502E">
        <w:rPr>
          <w:sz w:val="28"/>
          <w:szCs w:val="28"/>
          <w:lang w:val="en-US"/>
        </w:rPr>
        <w:t>window</w:t>
      </w:r>
      <w:r w:rsidRPr="00C7502E">
        <w:rPr>
          <w:sz w:val="28"/>
          <w:szCs w:val="28"/>
        </w:rPr>
        <w:t>.</w:t>
      </w:r>
      <w:r w:rsidRPr="00C7502E">
        <w:rPr>
          <w:sz w:val="28"/>
          <w:szCs w:val="28"/>
          <w:lang w:val="en-US"/>
        </w:rPr>
        <w:t>edu</w:t>
      </w:r>
      <w:r w:rsidRPr="00C7502E">
        <w:rPr>
          <w:sz w:val="28"/>
          <w:szCs w:val="28"/>
        </w:rPr>
        <w:t>.</w:t>
      </w:r>
      <w:r w:rsidRPr="00C7502E">
        <w:rPr>
          <w:sz w:val="28"/>
          <w:szCs w:val="28"/>
          <w:lang w:val="en-US"/>
        </w:rPr>
        <w:t>ru</w:t>
      </w:r>
      <w:r w:rsidRPr="00C7502E">
        <w:rPr>
          <w:sz w:val="28"/>
          <w:szCs w:val="28"/>
        </w:rPr>
        <w:t>.</w:t>
      </w:r>
    </w:p>
    <w:p w:rsidR="00994CE7" w:rsidRPr="00C7502E" w:rsidRDefault="00994CE7" w:rsidP="00C7502E">
      <w:pPr>
        <w:pStyle w:val="ListParagraph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7502E">
        <w:rPr>
          <w:sz w:val="28"/>
          <w:szCs w:val="28"/>
        </w:rPr>
        <w:t xml:space="preserve">Библиотека ЗабГУ. – Режим доступа: </w:t>
      </w:r>
      <w:r w:rsidRPr="00C7502E">
        <w:rPr>
          <w:sz w:val="28"/>
          <w:szCs w:val="28"/>
          <w:lang w:val="en-US"/>
        </w:rPr>
        <w:t>http</w:t>
      </w:r>
      <w:r w:rsidRPr="00C7502E">
        <w:rPr>
          <w:sz w:val="28"/>
          <w:szCs w:val="28"/>
        </w:rPr>
        <w:t>://</w:t>
      </w:r>
      <w:r w:rsidRPr="00C7502E">
        <w:rPr>
          <w:sz w:val="28"/>
          <w:szCs w:val="28"/>
          <w:lang w:val="en-US"/>
        </w:rPr>
        <w:t>library</w:t>
      </w:r>
      <w:r w:rsidRPr="00C7502E">
        <w:rPr>
          <w:sz w:val="28"/>
          <w:szCs w:val="28"/>
        </w:rPr>
        <w:t>.</w:t>
      </w:r>
      <w:r w:rsidRPr="00C7502E">
        <w:rPr>
          <w:sz w:val="28"/>
          <w:szCs w:val="28"/>
          <w:lang w:val="en-US"/>
        </w:rPr>
        <w:t>zabgu</w:t>
      </w:r>
      <w:r w:rsidRPr="00C7502E">
        <w:rPr>
          <w:sz w:val="28"/>
          <w:szCs w:val="28"/>
        </w:rPr>
        <w:t>.</w:t>
      </w:r>
      <w:r w:rsidRPr="00C7502E">
        <w:rPr>
          <w:sz w:val="28"/>
          <w:szCs w:val="28"/>
          <w:lang w:val="en-US"/>
        </w:rPr>
        <w:t>ru</w:t>
      </w:r>
      <w:r w:rsidRPr="00C7502E">
        <w:rPr>
          <w:sz w:val="28"/>
          <w:szCs w:val="28"/>
        </w:rPr>
        <w:t>.</w:t>
      </w:r>
    </w:p>
    <w:p w:rsidR="00994CE7" w:rsidRPr="00C7502E" w:rsidRDefault="00994CE7" w:rsidP="00C7502E">
      <w:pPr>
        <w:pStyle w:val="ListParagraph"/>
        <w:numPr>
          <w:ilvl w:val="0"/>
          <w:numId w:val="8"/>
        </w:numPr>
        <w:ind w:left="426" w:hanging="426"/>
        <w:jc w:val="both"/>
        <w:rPr>
          <w:bCs/>
          <w:sz w:val="28"/>
          <w:szCs w:val="28"/>
        </w:rPr>
      </w:pPr>
      <w:r w:rsidRPr="00C7502E">
        <w:rPr>
          <w:bCs/>
          <w:sz w:val="28"/>
          <w:szCs w:val="28"/>
        </w:rPr>
        <w:t>ЭБС «Университетская библиотека онлайн»</w:t>
      </w:r>
      <w:r w:rsidRPr="00C7502E">
        <w:rPr>
          <w:sz w:val="28"/>
          <w:szCs w:val="28"/>
        </w:rPr>
        <w:t xml:space="preserve">. – Режим доступа: </w:t>
      </w:r>
      <w:hyperlink r:id="rId5" w:history="1">
        <w:r w:rsidRPr="00C7502E">
          <w:rPr>
            <w:rStyle w:val="Hyperlink"/>
            <w:bCs/>
            <w:color w:val="auto"/>
            <w:sz w:val="28"/>
            <w:szCs w:val="28"/>
          </w:rPr>
          <w:t>http://biblioclub.ru</w:t>
        </w:r>
      </w:hyperlink>
      <w:r w:rsidRPr="00C7502E">
        <w:rPr>
          <w:bCs/>
          <w:sz w:val="28"/>
          <w:szCs w:val="28"/>
        </w:rPr>
        <w:t>.</w:t>
      </w:r>
    </w:p>
    <w:p w:rsidR="00994CE7" w:rsidRPr="00C7502E" w:rsidRDefault="00994CE7" w:rsidP="00C7502E">
      <w:pPr>
        <w:pStyle w:val="ListParagraph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C7502E">
        <w:rPr>
          <w:bCs/>
          <w:sz w:val="28"/>
          <w:szCs w:val="28"/>
        </w:rPr>
        <w:t>ЭБС «</w:t>
      </w:r>
      <w:r w:rsidRPr="00C7502E">
        <w:rPr>
          <w:sz w:val="28"/>
          <w:szCs w:val="28"/>
        </w:rPr>
        <w:t>Консультант студента. Электронная библиотека технического вуза». – Режим доступа: http://</w:t>
      </w:r>
      <w:hyperlink r:id="rId6" w:tgtFrame="_blank" w:history="1">
        <w:r w:rsidRPr="00C7502E">
          <w:rPr>
            <w:rStyle w:val="Hyperlink"/>
            <w:color w:val="auto"/>
            <w:sz w:val="28"/>
            <w:szCs w:val="28"/>
          </w:rPr>
          <w:t>studentlibrary.ru</w:t>
        </w:r>
      </w:hyperlink>
      <w:r w:rsidRPr="00C7502E">
        <w:rPr>
          <w:sz w:val="28"/>
          <w:szCs w:val="28"/>
        </w:rPr>
        <w:t>.</w:t>
      </w:r>
    </w:p>
    <w:p w:rsidR="00994CE7" w:rsidRPr="00C7502E" w:rsidRDefault="00994CE7" w:rsidP="00C7502E">
      <w:pPr>
        <w:pStyle w:val="ListParagraph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C7502E">
        <w:rPr>
          <w:sz w:val="28"/>
          <w:szCs w:val="28"/>
        </w:rPr>
        <w:t>ЭБС «Юрайт». Электронная библиотека для ВУЗов, СПО (ссузов, колледжей), библиотек. – Режим доступа: https://biblio-online.ru.</w:t>
      </w:r>
    </w:p>
    <w:p w:rsidR="00994CE7" w:rsidRPr="00C7502E" w:rsidRDefault="00994CE7" w:rsidP="00C7502E">
      <w:pPr>
        <w:pStyle w:val="BodyTextIndent"/>
        <w:numPr>
          <w:ilvl w:val="0"/>
          <w:numId w:val="8"/>
        </w:numPr>
        <w:spacing w:after="0"/>
        <w:ind w:left="426" w:hanging="426"/>
        <w:rPr>
          <w:sz w:val="28"/>
          <w:szCs w:val="28"/>
        </w:rPr>
      </w:pPr>
      <w:r w:rsidRPr="00C7502E">
        <w:rPr>
          <w:sz w:val="28"/>
          <w:szCs w:val="28"/>
        </w:rPr>
        <w:t xml:space="preserve">Электронная библиотека. –  Режим доступа: </w:t>
      </w:r>
      <w:hyperlink r:id="rId7" w:history="1">
        <w:r w:rsidRPr="00C7502E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C7502E">
          <w:rPr>
            <w:rStyle w:val="Hyperlink"/>
            <w:color w:val="auto"/>
            <w:sz w:val="28"/>
            <w:szCs w:val="28"/>
          </w:rPr>
          <w:t>://</w:t>
        </w:r>
        <w:r w:rsidRPr="00C7502E">
          <w:rPr>
            <w:rStyle w:val="Hyperlink"/>
            <w:color w:val="auto"/>
            <w:sz w:val="28"/>
            <w:szCs w:val="28"/>
            <w:lang w:val="en-US"/>
          </w:rPr>
          <w:t>eknigi</w:t>
        </w:r>
        <w:r w:rsidRPr="00C7502E">
          <w:rPr>
            <w:rStyle w:val="Hyperlink"/>
            <w:color w:val="auto"/>
            <w:sz w:val="28"/>
            <w:szCs w:val="28"/>
          </w:rPr>
          <w:t>.</w:t>
        </w:r>
        <w:r w:rsidRPr="00C7502E">
          <w:rPr>
            <w:rStyle w:val="Hyperlink"/>
            <w:color w:val="auto"/>
            <w:sz w:val="28"/>
            <w:szCs w:val="28"/>
            <w:lang w:val="en-US"/>
          </w:rPr>
          <w:t>org</w:t>
        </w:r>
      </w:hyperlink>
      <w:r w:rsidRPr="00C7502E">
        <w:rPr>
          <w:sz w:val="28"/>
          <w:szCs w:val="28"/>
        </w:rPr>
        <w:t>.</w:t>
      </w:r>
    </w:p>
    <w:p w:rsidR="00994CE7" w:rsidRPr="00C7502E" w:rsidRDefault="00994CE7" w:rsidP="00C7502E">
      <w:pPr>
        <w:pStyle w:val="BodyTextIndent"/>
        <w:numPr>
          <w:ilvl w:val="0"/>
          <w:numId w:val="8"/>
        </w:numPr>
        <w:spacing w:after="0"/>
        <w:ind w:left="426" w:hanging="426"/>
        <w:jc w:val="both"/>
        <w:rPr>
          <w:sz w:val="28"/>
          <w:szCs w:val="28"/>
        </w:rPr>
      </w:pPr>
      <w:r w:rsidRPr="00C7502E">
        <w:rPr>
          <w:sz w:val="28"/>
          <w:szCs w:val="28"/>
        </w:rPr>
        <w:t xml:space="preserve">Информационно-справочный портал. – Режим доступа: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7502E">
        <w:rPr>
          <w:sz w:val="28"/>
          <w:szCs w:val="28"/>
          <w:lang w:val="en-US"/>
        </w:rPr>
        <w:t>library</w:t>
      </w:r>
      <w:r w:rsidRPr="00C7502E">
        <w:rPr>
          <w:sz w:val="28"/>
          <w:szCs w:val="28"/>
        </w:rPr>
        <w:t>.</w:t>
      </w:r>
      <w:r w:rsidRPr="00C7502E">
        <w:rPr>
          <w:sz w:val="28"/>
          <w:szCs w:val="28"/>
          <w:lang w:val="en-US"/>
        </w:rPr>
        <w:t>ru</w:t>
      </w:r>
      <w:r w:rsidRPr="00C7502E">
        <w:rPr>
          <w:sz w:val="28"/>
          <w:szCs w:val="28"/>
        </w:rPr>
        <w:t>.</w:t>
      </w: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Преподаватель                                   Чебунин Александр Федорович</w:t>
      </w: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94CE7" w:rsidRDefault="00994CE7" w:rsidP="003C3085">
      <w:r>
        <w:rPr>
          <w:sz w:val="28"/>
          <w:szCs w:val="28"/>
          <w:lang w:eastAsia="en-US"/>
        </w:rPr>
        <w:t xml:space="preserve">Заведующий кафедрой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Рубцов А.Г.</w:t>
      </w:r>
    </w:p>
    <w:sectPr w:rsidR="00994CE7" w:rsidSect="00FE527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299"/>
    <w:multiLevelType w:val="hybridMultilevel"/>
    <w:tmpl w:val="B33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24FE4"/>
    <w:multiLevelType w:val="hybridMultilevel"/>
    <w:tmpl w:val="2C2C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21E3D"/>
    <w:multiLevelType w:val="hybridMultilevel"/>
    <w:tmpl w:val="6426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15E6A"/>
    <w:multiLevelType w:val="hybridMultilevel"/>
    <w:tmpl w:val="B87E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73B60"/>
    <w:multiLevelType w:val="hybridMultilevel"/>
    <w:tmpl w:val="44B659B0"/>
    <w:lvl w:ilvl="0" w:tplc="D826CD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783"/>
    <w:rsid w:val="000749F4"/>
    <w:rsid w:val="00195A80"/>
    <w:rsid w:val="001C591D"/>
    <w:rsid w:val="002326AF"/>
    <w:rsid w:val="002D4236"/>
    <w:rsid w:val="00343AF9"/>
    <w:rsid w:val="003C3085"/>
    <w:rsid w:val="0048195E"/>
    <w:rsid w:val="004866F0"/>
    <w:rsid w:val="00520780"/>
    <w:rsid w:val="005E4E34"/>
    <w:rsid w:val="00780C89"/>
    <w:rsid w:val="007D2694"/>
    <w:rsid w:val="007E233E"/>
    <w:rsid w:val="00903C33"/>
    <w:rsid w:val="009170F7"/>
    <w:rsid w:val="00994CE7"/>
    <w:rsid w:val="00AF6A09"/>
    <w:rsid w:val="00BA5248"/>
    <w:rsid w:val="00C27EBA"/>
    <w:rsid w:val="00C7502E"/>
    <w:rsid w:val="00CA5C38"/>
    <w:rsid w:val="00D22366"/>
    <w:rsid w:val="00D94166"/>
    <w:rsid w:val="00DD4729"/>
    <w:rsid w:val="00F06783"/>
    <w:rsid w:val="00FD35C8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783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78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067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678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C30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502E"/>
    <w:rPr>
      <w:rFonts w:cs="Times New Roman"/>
      <w:color w:val="E2292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nig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mV0WS6_Eu3vEkJXBFp_lqg&amp;l=aHR0cDovL3d3dy5zdHVkZW50bGlicmFyeS5ydS8" TargetMode="Externa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1112</Words>
  <Characters>6345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9</cp:revision>
  <dcterms:created xsi:type="dcterms:W3CDTF">2017-10-09T03:47:00Z</dcterms:created>
  <dcterms:modified xsi:type="dcterms:W3CDTF">2019-09-23T05:46:00Z</dcterms:modified>
</cp:coreProperties>
</file>