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F4" w:rsidRPr="003E24B9" w:rsidRDefault="002A77F4" w:rsidP="00B21863">
      <w:pPr>
        <w:pStyle w:val="Title"/>
        <w:spacing w:line="240" w:lineRule="auto"/>
        <w:rPr>
          <w:sz w:val="24"/>
          <w:szCs w:val="24"/>
        </w:rPr>
      </w:pPr>
      <w:r w:rsidRPr="003E24B9">
        <w:rPr>
          <w:sz w:val="24"/>
          <w:szCs w:val="24"/>
        </w:rPr>
        <w:t xml:space="preserve">МИНИСТЕРСТВО НАУКИ И </w:t>
      </w:r>
      <w:r>
        <w:rPr>
          <w:sz w:val="24"/>
          <w:szCs w:val="24"/>
        </w:rPr>
        <w:t xml:space="preserve">ВЫСШЕГО </w:t>
      </w:r>
      <w:r w:rsidRPr="003E24B9">
        <w:rPr>
          <w:sz w:val="24"/>
          <w:szCs w:val="24"/>
        </w:rPr>
        <w:t>ОБРАЗОВАНИЯ РОССИЙСКОЙ ФЕДЕРАЦИИ</w:t>
      </w:r>
    </w:p>
    <w:p w:rsidR="002A77F4" w:rsidRPr="003E24B9" w:rsidRDefault="002A77F4" w:rsidP="00B21863">
      <w:pPr>
        <w:pStyle w:val="Title"/>
        <w:spacing w:line="240" w:lineRule="auto"/>
        <w:rPr>
          <w:sz w:val="24"/>
          <w:szCs w:val="24"/>
        </w:rPr>
      </w:pPr>
      <w:r w:rsidRPr="003E24B9">
        <w:rPr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2A77F4" w:rsidRPr="003E24B9" w:rsidRDefault="002A77F4" w:rsidP="00B21863">
      <w:pPr>
        <w:pStyle w:val="Title"/>
        <w:spacing w:line="240" w:lineRule="auto"/>
        <w:rPr>
          <w:sz w:val="24"/>
          <w:szCs w:val="24"/>
        </w:rPr>
      </w:pPr>
      <w:r w:rsidRPr="003E24B9">
        <w:rPr>
          <w:sz w:val="24"/>
          <w:szCs w:val="24"/>
        </w:rPr>
        <w:t>высшего образования</w:t>
      </w:r>
    </w:p>
    <w:p w:rsidR="002A77F4" w:rsidRPr="003E24B9" w:rsidRDefault="002A77F4" w:rsidP="00B21863">
      <w:pPr>
        <w:jc w:val="center"/>
      </w:pPr>
      <w:r w:rsidRPr="003E24B9">
        <w:t>«Забайкальский государственный университет»</w:t>
      </w:r>
    </w:p>
    <w:p w:rsidR="002A77F4" w:rsidRDefault="002A77F4" w:rsidP="00B21863">
      <w:pPr>
        <w:jc w:val="center"/>
      </w:pPr>
      <w:r w:rsidRPr="003E24B9">
        <w:t>(ФГБОУ ВО «ЗабГУ»)</w:t>
      </w:r>
    </w:p>
    <w:p w:rsidR="002A77F4" w:rsidRDefault="002A77F4" w:rsidP="00B21863">
      <w:pPr>
        <w:jc w:val="center"/>
      </w:pPr>
    </w:p>
    <w:p w:rsidR="002A77F4" w:rsidRDefault="002A77F4" w:rsidP="00B21863">
      <w:pPr>
        <w:jc w:val="center"/>
      </w:pPr>
    </w:p>
    <w:p w:rsidR="002A77F4" w:rsidRDefault="002A77F4" w:rsidP="00B21863">
      <w:pPr>
        <w:spacing w:line="360" w:lineRule="auto"/>
        <w:rPr>
          <w:sz w:val="28"/>
          <w:szCs w:val="28"/>
        </w:rPr>
      </w:pPr>
      <w:r w:rsidRPr="00940ECE">
        <w:rPr>
          <w:sz w:val="28"/>
          <w:szCs w:val="28"/>
        </w:rPr>
        <w:t xml:space="preserve">Факультет </w:t>
      </w:r>
      <w:r>
        <w:rPr>
          <w:sz w:val="28"/>
          <w:szCs w:val="28"/>
        </w:rPr>
        <w:t>строительства и экологии</w:t>
      </w:r>
    </w:p>
    <w:p w:rsidR="002A77F4" w:rsidRDefault="002A77F4" w:rsidP="00B218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Кафедра транспортных и технологических систем</w:t>
      </w:r>
    </w:p>
    <w:p w:rsidR="002A77F4" w:rsidRDefault="002A77F4" w:rsidP="00B21863">
      <w:pPr>
        <w:spacing w:line="360" w:lineRule="auto"/>
        <w:rPr>
          <w:sz w:val="28"/>
          <w:szCs w:val="28"/>
        </w:rPr>
      </w:pPr>
    </w:p>
    <w:p w:rsidR="002A77F4" w:rsidRDefault="002A77F4" w:rsidP="00B21863">
      <w:pPr>
        <w:spacing w:line="360" w:lineRule="auto"/>
        <w:rPr>
          <w:sz w:val="28"/>
          <w:szCs w:val="28"/>
        </w:rPr>
      </w:pPr>
    </w:p>
    <w:p w:rsidR="002A77F4" w:rsidRDefault="002A77F4" w:rsidP="00B21863">
      <w:pPr>
        <w:spacing w:line="360" w:lineRule="auto"/>
        <w:rPr>
          <w:sz w:val="28"/>
          <w:szCs w:val="28"/>
        </w:rPr>
      </w:pPr>
    </w:p>
    <w:p w:rsidR="002A77F4" w:rsidRPr="000E3167" w:rsidRDefault="002A77F4" w:rsidP="00B21863">
      <w:pPr>
        <w:jc w:val="center"/>
        <w:rPr>
          <w:b/>
          <w:sz w:val="40"/>
          <w:szCs w:val="40"/>
        </w:rPr>
      </w:pPr>
      <w:r w:rsidRPr="000E3167">
        <w:rPr>
          <w:b/>
          <w:sz w:val="40"/>
          <w:szCs w:val="40"/>
        </w:rPr>
        <w:t xml:space="preserve">УЧЕБНЫЕ МАТЕРИАЛЫ </w:t>
      </w:r>
    </w:p>
    <w:p w:rsidR="002A77F4" w:rsidRPr="00940ECE" w:rsidRDefault="002A77F4" w:rsidP="00B21863">
      <w:pPr>
        <w:spacing w:line="360" w:lineRule="auto"/>
        <w:jc w:val="center"/>
        <w:rPr>
          <w:b/>
          <w:sz w:val="28"/>
          <w:szCs w:val="28"/>
        </w:rPr>
      </w:pPr>
      <w:r w:rsidRPr="00940ECE">
        <w:rPr>
          <w:b/>
          <w:sz w:val="28"/>
          <w:szCs w:val="28"/>
        </w:rPr>
        <w:t>для студентов заочной формы обучения</w:t>
      </w:r>
    </w:p>
    <w:p w:rsidR="002A77F4" w:rsidRPr="00940ECE" w:rsidRDefault="002A77F4" w:rsidP="00B21863">
      <w:pPr>
        <w:spacing w:line="360" w:lineRule="auto"/>
        <w:jc w:val="center"/>
        <w:rPr>
          <w:sz w:val="28"/>
          <w:szCs w:val="28"/>
        </w:rPr>
      </w:pPr>
    </w:p>
    <w:p w:rsidR="002A77F4" w:rsidRPr="00B21863" w:rsidRDefault="002A77F4" w:rsidP="00B21863">
      <w:pPr>
        <w:spacing w:line="360" w:lineRule="auto"/>
        <w:jc w:val="center"/>
        <w:rPr>
          <w:sz w:val="28"/>
          <w:szCs w:val="28"/>
        </w:rPr>
      </w:pPr>
      <w:r w:rsidRPr="00B21863">
        <w:rPr>
          <w:sz w:val="28"/>
          <w:szCs w:val="28"/>
        </w:rPr>
        <w:t>по дисциплине «Строительные и дорожные машины и оборудование»</w:t>
      </w:r>
    </w:p>
    <w:p w:rsidR="002A77F4" w:rsidRPr="00940ECE" w:rsidRDefault="002A77F4" w:rsidP="00B21863">
      <w:pPr>
        <w:spacing w:line="360" w:lineRule="auto"/>
        <w:rPr>
          <w:sz w:val="28"/>
          <w:szCs w:val="28"/>
        </w:rPr>
      </w:pPr>
    </w:p>
    <w:p w:rsidR="002A77F4" w:rsidRDefault="002A77F4" w:rsidP="00B21863">
      <w:pPr>
        <w:jc w:val="both"/>
        <w:rPr>
          <w:sz w:val="28"/>
          <w:szCs w:val="28"/>
        </w:rPr>
      </w:pPr>
      <w:r w:rsidRPr="00975D5D">
        <w:rPr>
          <w:sz w:val="28"/>
          <w:szCs w:val="28"/>
        </w:rPr>
        <w:t>для</w:t>
      </w:r>
      <w:r>
        <w:rPr>
          <w:sz w:val="28"/>
          <w:szCs w:val="28"/>
        </w:rPr>
        <w:t xml:space="preserve"> специальности </w:t>
      </w:r>
      <w:r w:rsidRPr="00975D5D">
        <w:rPr>
          <w:sz w:val="28"/>
          <w:szCs w:val="28"/>
        </w:rPr>
        <w:t>23.0</w:t>
      </w:r>
      <w:r>
        <w:rPr>
          <w:sz w:val="28"/>
          <w:szCs w:val="28"/>
        </w:rPr>
        <w:t>5</w:t>
      </w:r>
      <w:r w:rsidRPr="00975D5D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975D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Наземные транспортно-технологические средства</w:t>
      </w:r>
    </w:p>
    <w:p w:rsidR="002A77F4" w:rsidRDefault="002A77F4" w:rsidP="00B21863">
      <w:pPr>
        <w:jc w:val="both"/>
        <w:rPr>
          <w:sz w:val="28"/>
          <w:szCs w:val="28"/>
        </w:rPr>
      </w:pPr>
    </w:p>
    <w:p w:rsidR="002A77F4" w:rsidRPr="00975D5D" w:rsidRDefault="002A77F4" w:rsidP="004D7E1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специализация – «Подъемно-транспортные, строительные и дорожные средства и оборудование»</w:t>
      </w:r>
    </w:p>
    <w:p w:rsidR="002A77F4" w:rsidRDefault="002A77F4" w:rsidP="00B21863">
      <w:pPr>
        <w:jc w:val="both"/>
        <w:rPr>
          <w:sz w:val="28"/>
          <w:szCs w:val="28"/>
        </w:rPr>
      </w:pPr>
    </w:p>
    <w:p w:rsidR="002A77F4" w:rsidRDefault="002A77F4" w:rsidP="00B21863">
      <w:pPr>
        <w:jc w:val="both"/>
        <w:rPr>
          <w:sz w:val="28"/>
          <w:szCs w:val="28"/>
        </w:rPr>
      </w:pPr>
    </w:p>
    <w:p w:rsidR="002A77F4" w:rsidRDefault="002A77F4" w:rsidP="00B21863">
      <w:pPr>
        <w:jc w:val="both"/>
        <w:rPr>
          <w:sz w:val="28"/>
          <w:szCs w:val="28"/>
        </w:rPr>
      </w:pPr>
    </w:p>
    <w:p w:rsidR="002A77F4" w:rsidRDefault="002A77F4" w:rsidP="00B21863">
      <w:pPr>
        <w:jc w:val="both"/>
        <w:rPr>
          <w:sz w:val="28"/>
          <w:szCs w:val="28"/>
        </w:rPr>
      </w:pPr>
    </w:p>
    <w:p w:rsidR="002A77F4" w:rsidRDefault="002A77F4" w:rsidP="00B21863">
      <w:pPr>
        <w:jc w:val="both"/>
        <w:rPr>
          <w:sz w:val="28"/>
          <w:szCs w:val="28"/>
        </w:rPr>
      </w:pPr>
    </w:p>
    <w:p w:rsidR="002A77F4" w:rsidRDefault="002A77F4" w:rsidP="004D7E1B">
      <w:pPr>
        <w:spacing w:line="360" w:lineRule="auto"/>
        <w:rPr>
          <w:sz w:val="28"/>
          <w:szCs w:val="28"/>
        </w:rPr>
      </w:pPr>
      <w:r w:rsidRPr="00D760FC">
        <w:rPr>
          <w:sz w:val="28"/>
          <w:szCs w:val="28"/>
        </w:rPr>
        <w:t xml:space="preserve">Общая трудоемкость дисциплины </w:t>
      </w:r>
      <w:r>
        <w:rPr>
          <w:sz w:val="28"/>
          <w:szCs w:val="28"/>
        </w:rPr>
        <w:t>– 6 зачетных единиц</w:t>
      </w:r>
    </w:p>
    <w:p w:rsidR="002A77F4" w:rsidRPr="00442C5A" w:rsidRDefault="002A77F4" w:rsidP="004D7E1B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442C5A">
        <w:rPr>
          <w:sz w:val="28"/>
          <w:szCs w:val="28"/>
        </w:rPr>
        <w:t>Форма текущего контроля –</w:t>
      </w:r>
      <w:r>
        <w:rPr>
          <w:sz w:val="28"/>
          <w:szCs w:val="28"/>
        </w:rPr>
        <w:t xml:space="preserve"> нет</w:t>
      </w:r>
    </w:p>
    <w:p w:rsidR="002A77F4" w:rsidRPr="00442C5A" w:rsidRDefault="002A77F4" w:rsidP="004D7E1B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442C5A">
        <w:rPr>
          <w:sz w:val="28"/>
          <w:szCs w:val="28"/>
        </w:rPr>
        <w:t xml:space="preserve">Курсовая работа (курсовой проект) (КР, КП) – </w:t>
      </w:r>
      <w:r>
        <w:rPr>
          <w:sz w:val="28"/>
          <w:szCs w:val="28"/>
        </w:rPr>
        <w:t>КП</w:t>
      </w:r>
    </w:p>
    <w:p w:rsidR="002A77F4" w:rsidRPr="00442C5A" w:rsidRDefault="002A77F4" w:rsidP="004D7E1B">
      <w:pPr>
        <w:tabs>
          <w:tab w:val="left" w:pos="426"/>
        </w:tabs>
        <w:spacing w:line="360" w:lineRule="auto"/>
        <w:rPr>
          <w:sz w:val="28"/>
          <w:szCs w:val="28"/>
        </w:rPr>
      </w:pPr>
      <w:r w:rsidRPr="00442C5A">
        <w:rPr>
          <w:sz w:val="28"/>
          <w:szCs w:val="28"/>
        </w:rPr>
        <w:t>Форма промежуточного контроля в семестре</w:t>
      </w:r>
      <w:r>
        <w:rPr>
          <w:sz w:val="28"/>
          <w:szCs w:val="28"/>
        </w:rPr>
        <w:t xml:space="preserve"> – экзамен</w:t>
      </w:r>
    </w:p>
    <w:p w:rsidR="002A77F4" w:rsidRPr="00940ECE" w:rsidRDefault="002A77F4" w:rsidP="00B21863">
      <w:pPr>
        <w:spacing w:line="360" w:lineRule="auto"/>
        <w:rPr>
          <w:sz w:val="28"/>
          <w:szCs w:val="28"/>
        </w:rPr>
      </w:pPr>
    </w:p>
    <w:p w:rsidR="002A77F4" w:rsidRDefault="002A77F4" w:rsidP="00B21863">
      <w:pPr>
        <w:spacing w:line="360" w:lineRule="auto"/>
        <w:rPr>
          <w:sz w:val="28"/>
          <w:szCs w:val="28"/>
        </w:rPr>
      </w:pPr>
    </w:p>
    <w:p w:rsidR="002A77F4" w:rsidRDefault="002A77F4" w:rsidP="00B21863">
      <w:pPr>
        <w:spacing w:line="360" w:lineRule="auto"/>
        <w:rPr>
          <w:sz w:val="28"/>
          <w:szCs w:val="28"/>
        </w:rPr>
      </w:pPr>
    </w:p>
    <w:p w:rsidR="002A77F4" w:rsidRDefault="002A77F4" w:rsidP="00B21863">
      <w:pPr>
        <w:spacing w:line="360" w:lineRule="auto"/>
        <w:rPr>
          <w:sz w:val="28"/>
          <w:szCs w:val="28"/>
        </w:rPr>
      </w:pPr>
    </w:p>
    <w:p w:rsidR="002A77F4" w:rsidRDefault="002A77F4" w:rsidP="00B21863">
      <w:pPr>
        <w:spacing w:line="360" w:lineRule="auto"/>
        <w:rPr>
          <w:sz w:val="28"/>
          <w:szCs w:val="28"/>
        </w:rPr>
      </w:pPr>
    </w:p>
    <w:p w:rsidR="002A77F4" w:rsidRPr="004D7E1B" w:rsidRDefault="002A77F4" w:rsidP="00B21863">
      <w:pPr>
        <w:spacing w:line="360" w:lineRule="auto"/>
        <w:jc w:val="center"/>
        <w:rPr>
          <w:b/>
          <w:sz w:val="32"/>
          <w:szCs w:val="32"/>
        </w:rPr>
      </w:pPr>
      <w:r w:rsidRPr="004D7E1B">
        <w:rPr>
          <w:b/>
          <w:sz w:val="32"/>
          <w:szCs w:val="32"/>
        </w:rPr>
        <w:t>Краткое содержание курса</w:t>
      </w:r>
    </w:p>
    <w:p w:rsidR="002A77F4" w:rsidRDefault="002A77F4" w:rsidP="00B21863">
      <w:pPr>
        <w:spacing w:line="360" w:lineRule="auto"/>
        <w:rPr>
          <w:b/>
          <w:sz w:val="28"/>
          <w:szCs w:val="28"/>
        </w:rPr>
      </w:pPr>
      <w:r w:rsidRPr="0088404B">
        <w:rPr>
          <w:b/>
          <w:sz w:val="28"/>
          <w:szCs w:val="28"/>
        </w:rPr>
        <w:t>Перечень изучаемых тем:</w:t>
      </w:r>
    </w:p>
    <w:p w:rsidR="002A77F4" w:rsidRDefault="002A77F4" w:rsidP="00B21863">
      <w:pPr>
        <w:ind w:firstLine="709"/>
      </w:pPr>
    </w:p>
    <w:p w:rsidR="002A77F4" w:rsidRPr="00B21863" w:rsidRDefault="002A77F4" w:rsidP="00526A5C">
      <w:pPr>
        <w:ind w:firstLine="709"/>
        <w:jc w:val="both"/>
        <w:rPr>
          <w:sz w:val="28"/>
          <w:szCs w:val="28"/>
        </w:rPr>
      </w:pPr>
      <w:r w:rsidRPr="00B21863">
        <w:rPr>
          <w:sz w:val="28"/>
          <w:szCs w:val="28"/>
        </w:rPr>
        <w:t xml:space="preserve">Машины и оборудование для добычи каменных материалов. Машины и оборудование для переработки каменных материалов. Машины и оборудование для уплотнения дорожно-строительных материалов. Машины для сортировки дорожно-строительных материалов. Машины и оборудование для приготовления, хранения и транспортировки асфальтобетонных и цементобетонных смесей. Машины и оборудование для постройки дорог и покрытий. </w:t>
      </w:r>
    </w:p>
    <w:p w:rsidR="002A77F4" w:rsidRPr="00322822" w:rsidRDefault="002A77F4" w:rsidP="00B21863">
      <w:pPr>
        <w:jc w:val="both"/>
      </w:pPr>
    </w:p>
    <w:p w:rsidR="002A77F4" w:rsidRDefault="002A77F4" w:rsidP="00B21863">
      <w:pPr>
        <w:pStyle w:val="BodyText"/>
        <w:ind w:firstLine="720"/>
        <w:rPr>
          <w:noProof/>
          <w:sz w:val="28"/>
          <w:szCs w:val="28"/>
        </w:rPr>
      </w:pPr>
    </w:p>
    <w:p w:rsidR="002A77F4" w:rsidRPr="004D7E1B" w:rsidRDefault="002A77F4" w:rsidP="00B21863">
      <w:pPr>
        <w:jc w:val="center"/>
        <w:rPr>
          <w:b/>
          <w:sz w:val="32"/>
          <w:szCs w:val="32"/>
        </w:rPr>
      </w:pPr>
      <w:r w:rsidRPr="004D7E1B">
        <w:rPr>
          <w:b/>
          <w:sz w:val="32"/>
          <w:szCs w:val="32"/>
        </w:rPr>
        <w:t>Форма текущего контроля</w:t>
      </w:r>
    </w:p>
    <w:p w:rsidR="002A77F4" w:rsidRDefault="002A77F4" w:rsidP="00B21863">
      <w:pPr>
        <w:jc w:val="center"/>
        <w:rPr>
          <w:b/>
          <w:sz w:val="40"/>
          <w:szCs w:val="40"/>
        </w:rPr>
      </w:pPr>
    </w:p>
    <w:p w:rsidR="002A77F4" w:rsidRPr="00FA5AB2" w:rsidRDefault="002A77F4" w:rsidP="00B21863">
      <w:pPr>
        <w:ind w:firstLine="709"/>
        <w:jc w:val="both"/>
        <w:rPr>
          <w:sz w:val="28"/>
          <w:szCs w:val="28"/>
        </w:rPr>
      </w:pPr>
      <w:r w:rsidRPr="00FA5AB2">
        <w:rPr>
          <w:sz w:val="28"/>
          <w:szCs w:val="28"/>
        </w:rPr>
        <w:t>Формой самостоятельной работы и текущего контроля в семестре  является курсовой проект. Темы курсового проекта:</w:t>
      </w:r>
    </w:p>
    <w:p w:rsidR="002A77F4" w:rsidRPr="00FA5AB2" w:rsidRDefault="002A77F4" w:rsidP="00B21863">
      <w:pPr>
        <w:ind w:firstLine="709"/>
        <w:jc w:val="both"/>
        <w:rPr>
          <w:sz w:val="28"/>
          <w:szCs w:val="28"/>
        </w:rPr>
      </w:pPr>
      <w:r w:rsidRPr="00FA5AB2">
        <w:rPr>
          <w:sz w:val="28"/>
          <w:szCs w:val="28"/>
        </w:rPr>
        <w:t>1. Спроектировать щековую дробилку с простым качанием щеки.</w:t>
      </w:r>
    </w:p>
    <w:p w:rsidR="002A77F4" w:rsidRPr="00FA5AB2" w:rsidRDefault="002A77F4" w:rsidP="00B21863">
      <w:pPr>
        <w:ind w:firstLine="709"/>
        <w:jc w:val="both"/>
        <w:rPr>
          <w:sz w:val="28"/>
          <w:szCs w:val="28"/>
        </w:rPr>
      </w:pPr>
      <w:r w:rsidRPr="00FA5AB2">
        <w:rPr>
          <w:sz w:val="28"/>
          <w:szCs w:val="28"/>
        </w:rPr>
        <w:t>2. Спроектировать щековую дробилку со сложным качанием щеки.</w:t>
      </w:r>
    </w:p>
    <w:p w:rsidR="002A77F4" w:rsidRPr="00FA5AB2" w:rsidRDefault="002A77F4" w:rsidP="00B21863">
      <w:pPr>
        <w:ind w:firstLine="709"/>
        <w:jc w:val="both"/>
        <w:rPr>
          <w:sz w:val="28"/>
          <w:szCs w:val="28"/>
        </w:rPr>
      </w:pPr>
      <w:r w:rsidRPr="00FA5AB2">
        <w:rPr>
          <w:sz w:val="28"/>
          <w:szCs w:val="28"/>
        </w:rPr>
        <w:t>3. Спроектировать валковую дробилку с гладкими валками.</w:t>
      </w:r>
    </w:p>
    <w:p w:rsidR="002A77F4" w:rsidRPr="00FA5AB2" w:rsidRDefault="002A77F4" w:rsidP="00B21863">
      <w:pPr>
        <w:ind w:firstLine="709"/>
        <w:jc w:val="both"/>
        <w:rPr>
          <w:sz w:val="28"/>
          <w:szCs w:val="28"/>
        </w:rPr>
      </w:pPr>
      <w:r w:rsidRPr="00FA5AB2">
        <w:rPr>
          <w:sz w:val="28"/>
          <w:szCs w:val="28"/>
        </w:rPr>
        <w:t>4. Спроектировать роторную дробилку.</w:t>
      </w:r>
    </w:p>
    <w:p w:rsidR="002A77F4" w:rsidRPr="00FA5AB2" w:rsidRDefault="002A77F4" w:rsidP="00B21863">
      <w:pPr>
        <w:ind w:firstLine="709"/>
        <w:jc w:val="both"/>
        <w:rPr>
          <w:sz w:val="28"/>
          <w:szCs w:val="28"/>
        </w:rPr>
      </w:pPr>
      <w:r w:rsidRPr="00FA5AB2">
        <w:rPr>
          <w:sz w:val="28"/>
          <w:szCs w:val="28"/>
        </w:rPr>
        <w:t>5. Спроектировать конусную дробилку с крутым конусом.</w:t>
      </w:r>
    </w:p>
    <w:p w:rsidR="002A77F4" w:rsidRDefault="002A77F4" w:rsidP="00901DD1">
      <w:pPr>
        <w:ind w:firstLine="709"/>
        <w:jc w:val="both"/>
        <w:rPr>
          <w:sz w:val="28"/>
          <w:szCs w:val="28"/>
        </w:rPr>
      </w:pPr>
      <w:r w:rsidRPr="00FA5AB2">
        <w:rPr>
          <w:sz w:val="28"/>
          <w:szCs w:val="28"/>
        </w:rPr>
        <w:t>6. Спроектировать кону</w:t>
      </w:r>
      <w:r>
        <w:rPr>
          <w:sz w:val="28"/>
          <w:szCs w:val="28"/>
        </w:rPr>
        <w:t>сную дробилку с пологим конусом.</w:t>
      </w:r>
    </w:p>
    <w:p w:rsidR="002A77F4" w:rsidRDefault="002A77F4" w:rsidP="00901D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Спроектировать молотковую дробилку.</w:t>
      </w:r>
    </w:p>
    <w:p w:rsidR="002A77F4" w:rsidRPr="00FA5AB2" w:rsidRDefault="002A77F4" w:rsidP="006C7405">
      <w:pPr>
        <w:jc w:val="both"/>
        <w:rPr>
          <w:sz w:val="28"/>
          <w:szCs w:val="28"/>
        </w:rPr>
      </w:pPr>
    </w:p>
    <w:p w:rsidR="002A77F4" w:rsidRDefault="002A77F4" w:rsidP="00901DD1">
      <w:pPr>
        <w:ind w:firstLine="709"/>
        <w:jc w:val="both"/>
        <w:rPr>
          <w:sz w:val="28"/>
          <w:szCs w:val="28"/>
        </w:rPr>
      </w:pPr>
      <w:r w:rsidRPr="00FA5AB2">
        <w:rPr>
          <w:sz w:val="28"/>
          <w:szCs w:val="28"/>
        </w:rPr>
        <w:t>Тема проекта выдается преподавателем индивидуально каждому студенту. Исходные данные для выполнения проекта выбираются по последней и цифре номера зачетной книжки из нижеприведенной таблицы:</w:t>
      </w:r>
    </w:p>
    <w:p w:rsidR="002A77F4" w:rsidRDefault="002A77F4" w:rsidP="00901DD1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1650"/>
        <w:gridCol w:w="1761"/>
        <w:gridCol w:w="1780"/>
        <w:gridCol w:w="2772"/>
      </w:tblGrid>
      <w:tr w:rsidR="002A77F4" w:rsidTr="00F64BA1">
        <w:tc>
          <w:tcPr>
            <w:tcW w:w="1914" w:type="dxa"/>
          </w:tcPr>
          <w:p w:rsidR="002A77F4" w:rsidRPr="00F64BA1" w:rsidRDefault="002A77F4" w:rsidP="00F64BA1">
            <w:pPr>
              <w:jc w:val="center"/>
              <w:rPr>
                <w:sz w:val="28"/>
                <w:szCs w:val="28"/>
              </w:rPr>
            </w:pPr>
            <w:r w:rsidRPr="00F64BA1">
              <w:rPr>
                <w:sz w:val="28"/>
                <w:szCs w:val="28"/>
              </w:rPr>
              <w:t>Вариант</w:t>
            </w:r>
          </w:p>
        </w:tc>
        <w:tc>
          <w:tcPr>
            <w:tcW w:w="1914" w:type="dxa"/>
          </w:tcPr>
          <w:p w:rsidR="002A77F4" w:rsidRPr="00F64BA1" w:rsidRDefault="002A77F4" w:rsidP="00F64BA1">
            <w:pPr>
              <w:jc w:val="center"/>
              <w:rPr>
                <w:sz w:val="28"/>
                <w:szCs w:val="28"/>
              </w:rPr>
            </w:pPr>
            <w:r w:rsidRPr="00F64BA1">
              <w:rPr>
                <w:i/>
                <w:sz w:val="28"/>
                <w:szCs w:val="28"/>
              </w:rPr>
              <w:t>Ф</w:t>
            </w:r>
            <w:r w:rsidRPr="00F64BA1">
              <w:rPr>
                <w:sz w:val="28"/>
                <w:szCs w:val="28"/>
                <w:vertAlign w:val="subscript"/>
              </w:rPr>
              <w:t>св</w:t>
            </w:r>
            <w:r w:rsidRPr="00F64BA1">
              <w:rPr>
                <w:sz w:val="28"/>
                <w:szCs w:val="28"/>
              </w:rPr>
              <w:t xml:space="preserve"> сырья, мм</w:t>
            </w:r>
          </w:p>
        </w:tc>
        <w:tc>
          <w:tcPr>
            <w:tcW w:w="1914" w:type="dxa"/>
          </w:tcPr>
          <w:p w:rsidR="002A77F4" w:rsidRPr="00F64BA1" w:rsidRDefault="002A77F4" w:rsidP="00F64BA1">
            <w:pPr>
              <w:jc w:val="center"/>
              <w:rPr>
                <w:sz w:val="28"/>
                <w:szCs w:val="28"/>
              </w:rPr>
            </w:pPr>
            <w:r w:rsidRPr="00F64BA1">
              <w:rPr>
                <w:i/>
                <w:sz w:val="28"/>
                <w:szCs w:val="28"/>
              </w:rPr>
              <w:t>Ф</w:t>
            </w:r>
            <w:r w:rsidRPr="00F64BA1">
              <w:rPr>
                <w:sz w:val="28"/>
                <w:szCs w:val="28"/>
                <w:vertAlign w:val="subscript"/>
              </w:rPr>
              <w:t>св</w:t>
            </w:r>
            <w:r w:rsidRPr="00F64BA1">
              <w:rPr>
                <w:sz w:val="28"/>
                <w:szCs w:val="28"/>
              </w:rPr>
              <w:t xml:space="preserve"> продукта, мм</w:t>
            </w:r>
          </w:p>
        </w:tc>
        <w:tc>
          <w:tcPr>
            <w:tcW w:w="1914" w:type="dxa"/>
          </w:tcPr>
          <w:p w:rsidR="002A77F4" w:rsidRPr="00F64BA1" w:rsidRDefault="002A77F4" w:rsidP="00F64BA1">
            <w:pPr>
              <w:jc w:val="center"/>
              <w:rPr>
                <w:sz w:val="28"/>
                <w:szCs w:val="28"/>
              </w:rPr>
            </w:pPr>
            <w:r w:rsidRPr="00F64BA1">
              <w:rPr>
                <w:sz w:val="28"/>
                <w:szCs w:val="28"/>
              </w:rPr>
              <w:t>Материал</w:t>
            </w:r>
          </w:p>
        </w:tc>
        <w:tc>
          <w:tcPr>
            <w:tcW w:w="1915" w:type="dxa"/>
          </w:tcPr>
          <w:p w:rsidR="002A77F4" w:rsidRPr="00F64BA1" w:rsidRDefault="002A77F4" w:rsidP="00F64BA1">
            <w:pPr>
              <w:jc w:val="center"/>
              <w:rPr>
                <w:sz w:val="28"/>
                <w:szCs w:val="28"/>
              </w:rPr>
            </w:pPr>
            <w:r w:rsidRPr="00F64BA1">
              <w:rPr>
                <w:sz w:val="28"/>
                <w:szCs w:val="28"/>
              </w:rPr>
              <w:t>Производительность,</w:t>
            </w:r>
          </w:p>
          <w:p w:rsidR="002A77F4" w:rsidRPr="00F64BA1" w:rsidRDefault="002A77F4" w:rsidP="00F64BA1">
            <w:pPr>
              <w:jc w:val="center"/>
              <w:rPr>
                <w:sz w:val="28"/>
                <w:szCs w:val="28"/>
              </w:rPr>
            </w:pPr>
            <w:r w:rsidRPr="00F64BA1">
              <w:rPr>
                <w:sz w:val="28"/>
                <w:szCs w:val="28"/>
              </w:rPr>
              <w:t>м</w:t>
            </w:r>
            <w:r w:rsidRPr="00F64BA1">
              <w:rPr>
                <w:sz w:val="28"/>
                <w:szCs w:val="28"/>
                <w:vertAlign w:val="superscript"/>
              </w:rPr>
              <w:t>3</w:t>
            </w:r>
            <w:r w:rsidRPr="00F64BA1">
              <w:rPr>
                <w:sz w:val="28"/>
                <w:szCs w:val="28"/>
              </w:rPr>
              <w:t>/час</w:t>
            </w:r>
          </w:p>
        </w:tc>
      </w:tr>
      <w:tr w:rsidR="002A77F4" w:rsidTr="00F64BA1">
        <w:tc>
          <w:tcPr>
            <w:tcW w:w="1914" w:type="dxa"/>
          </w:tcPr>
          <w:p w:rsidR="002A77F4" w:rsidRPr="00F64BA1" w:rsidRDefault="002A77F4" w:rsidP="00F64BA1">
            <w:pPr>
              <w:jc w:val="center"/>
              <w:rPr>
                <w:sz w:val="28"/>
                <w:szCs w:val="28"/>
              </w:rPr>
            </w:pPr>
            <w:r w:rsidRPr="00F64BA1">
              <w:rPr>
                <w:sz w:val="28"/>
                <w:szCs w:val="28"/>
              </w:rPr>
              <w:t>1</w:t>
            </w:r>
          </w:p>
          <w:p w:rsidR="002A77F4" w:rsidRPr="00F64BA1" w:rsidRDefault="002A77F4" w:rsidP="00F64BA1">
            <w:pPr>
              <w:jc w:val="center"/>
              <w:rPr>
                <w:sz w:val="28"/>
                <w:szCs w:val="28"/>
              </w:rPr>
            </w:pPr>
            <w:r w:rsidRPr="00F64BA1">
              <w:rPr>
                <w:sz w:val="28"/>
                <w:szCs w:val="28"/>
              </w:rPr>
              <w:t>2</w:t>
            </w:r>
          </w:p>
          <w:p w:rsidR="002A77F4" w:rsidRPr="00F64BA1" w:rsidRDefault="002A77F4" w:rsidP="00F64BA1">
            <w:pPr>
              <w:jc w:val="center"/>
              <w:rPr>
                <w:sz w:val="28"/>
                <w:szCs w:val="28"/>
              </w:rPr>
            </w:pPr>
            <w:r w:rsidRPr="00F64BA1">
              <w:rPr>
                <w:sz w:val="28"/>
                <w:szCs w:val="28"/>
              </w:rPr>
              <w:t>3</w:t>
            </w:r>
          </w:p>
          <w:p w:rsidR="002A77F4" w:rsidRPr="00F64BA1" w:rsidRDefault="002A77F4" w:rsidP="00F64BA1">
            <w:pPr>
              <w:jc w:val="center"/>
              <w:rPr>
                <w:sz w:val="28"/>
                <w:szCs w:val="28"/>
              </w:rPr>
            </w:pPr>
            <w:r w:rsidRPr="00F64BA1">
              <w:rPr>
                <w:sz w:val="28"/>
                <w:szCs w:val="28"/>
              </w:rPr>
              <w:t>4</w:t>
            </w:r>
          </w:p>
          <w:p w:rsidR="002A77F4" w:rsidRPr="00F64BA1" w:rsidRDefault="002A77F4" w:rsidP="00F64BA1">
            <w:pPr>
              <w:jc w:val="center"/>
              <w:rPr>
                <w:sz w:val="28"/>
                <w:szCs w:val="28"/>
              </w:rPr>
            </w:pPr>
            <w:r w:rsidRPr="00F64BA1">
              <w:rPr>
                <w:sz w:val="28"/>
                <w:szCs w:val="28"/>
              </w:rPr>
              <w:t>5</w:t>
            </w:r>
          </w:p>
          <w:p w:rsidR="002A77F4" w:rsidRPr="00F64BA1" w:rsidRDefault="002A77F4" w:rsidP="00F64BA1">
            <w:pPr>
              <w:jc w:val="center"/>
              <w:rPr>
                <w:sz w:val="28"/>
                <w:szCs w:val="28"/>
              </w:rPr>
            </w:pPr>
            <w:r w:rsidRPr="00F64BA1">
              <w:rPr>
                <w:sz w:val="28"/>
                <w:szCs w:val="28"/>
              </w:rPr>
              <w:t>6</w:t>
            </w:r>
          </w:p>
          <w:p w:rsidR="002A77F4" w:rsidRPr="00F64BA1" w:rsidRDefault="002A77F4" w:rsidP="00F64BA1">
            <w:pPr>
              <w:jc w:val="center"/>
              <w:rPr>
                <w:sz w:val="28"/>
                <w:szCs w:val="28"/>
              </w:rPr>
            </w:pPr>
            <w:r w:rsidRPr="00F64BA1">
              <w:rPr>
                <w:sz w:val="28"/>
                <w:szCs w:val="28"/>
              </w:rPr>
              <w:t>7</w:t>
            </w:r>
          </w:p>
          <w:p w:rsidR="002A77F4" w:rsidRPr="00F64BA1" w:rsidRDefault="002A77F4" w:rsidP="00F64BA1">
            <w:pPr>
              <w:jc w:val="center"/>
              <w:rPr>
                <w:sz w:val="28"/>
                <w:szCs w:val="28"/>
              </w:rPr>
            </w:pPr>
            <w:r w:rsidRPr="00F64BA1">
              <w:rPr>
                <w:sz w:val="28"/>
                <w:szCs w:val="28"/>
              </w:rPr>
              <w:t>8</w:t>
            </w:r>
          </w:p>
          <w:p w:rsidR="002A77F4" w:rsidRPr="00F64BA1" w:rsidRDefault="002A77F4" w:rsidP="00F64BA1">
            <w:pPr>
              <w:jc w:val="center"/>
              <w:rPr>
                <w:sz w:val="28"/>
                <w:szCs w:val="28"/>
              </w:rPr>
            </w:pPr>
            <w:r w:rsidRPr="00F64BA1">
              <w:rPr>
                <w:sz w:val="28"/>
                <w:szCs w:val="28"/>
              </w:rPr>
              <w:t>9</w:t>
            </w:r>
          </w:p>
          <w:p w:rsidR="002A77F4" w:rsidRPr="00F64BA1" w:rsidRDefault="002A77F4" w:rsidP="00F64BA1">
            <w:pPr>
              <w:jc w:val="center"/>
              <w:rPr>
                <w:sz w:val="28"/>
                <w:szCs w:val="28"/>
              </w:rPr>
            </w:pPr>
            <w:r w:rsidRPr="00F64BA1">
              <w:rPr>
                <w:sz w:val="28"/>
                <w:szCs w:val="28"/>
              </w:rPr>
              <w:t>10</w:t>
            </w:r>
          </w:p>
        </w:tc>
        <w:tc>
          <w:tcPr>
            <w:tcW w:w="1914" w:type="dxa"/>
          </w:tcPr>
          <w:p w:rsidR="002A77F4" w:rsidRPr="00F64BA1" w:rsidRDefault="002A77F4" w:rsidP="00F64BA1">
            <w:pPr>
              <w:jc w:val="center"/>
              <w:rPr>
                <w:sz w:val="28"/>
                <w:szCs w:val="28"/>
              </w:rPr>
            </w:pPr>
            <w:r w:rsidRPr="00F64BA1">
              <w:rPr>
                <w:sz w:val="28"/>
                <w:szCs w:val="28"/>
              </w:rPr>
              <w:t>200</w:t>
            </w:r>
          </w:p>
          <w:p w:rsidR="002A77F4" w:rsidRPr="00F64BA1" w:rsidRDefault="002A77F4" w:rsidP="00F64BA1">
            <w:pPr>
              <w:jc w:val="center"/>
              <w:rPr>
                <w:sz w:val="28"/>
                <w:szCs w:val="28"/>
              </w:rPr>
            </w:pPr>
            <w:r w:rsidRPr="00F64BA1">
              <w:rPr>
                <w:sz w:val="28"/>
                <w:szCs w:val="28"/>
              </w:rPr>
              <w:t>240</w:t>
            </w:r>
          </w:p>
          <w:p w:rsidR="002A77F4" w:rsidRPr="00F64BA1" w:rsidRDefault="002A77F4" w:rsidP="00F64BA1">
            <w:pPr>
              <w:jc w:val="center"/>
              <w:rPr>
                <w:sz w:val="28"/>
                <w:szCs w:val="28"/>
              </w:rPr>
            </w:pPr>
            <w:r w:rsidRPr="00F64BA1">
              <w:rPr>
                <w:sz w:val="28"/>
                <w:szCs w:val="28"/>
              </w:rPr>
              <w:t>280</w:t>
            </w:r>
          </w:p>
          <w:p w:rsidR="002A77F4" w:rsidRPr="00F64BA1" w:rsidRDefault="002A77F4" w:rsidP="00F64BA1">
            <w:pPr>
              <w:jc w:val="center"/>
              <w:rPr>
                <w:sz w:val="28"/>
                <w:szCs w:val="28"/>
              </w:rPr>
            </w:pPr>
            <w:r w:rsidRPr="00F64BA1">
              <w:rPr>
                <w:sz w:val="28"/>
                <w:szCs w:val="28"/>
              </w:rPr>
              <w:t>320</w:t>
            </w:r>
          </w:p>
          <w:p w:rsidR="002A77F4" w:rsidRPr="00F64BA1" w:rsidRDefault="002A77F4" w:rsidP="00F64BA1">
            <w:pPr>
              <w:jc w:val="center"/>
              <w:rPr>
                <w:sz w:val="28"/>
                <w:szCs w:val="28"/>
              </w:rPr>
            </w:pPr>
            <w:r w:rsidRPr="00F64BA1">
              <w:rPr>
                <w:sz w:val="28"/>
                <w:szCs w:val="28"/>
              </w:rPr>
              <w:t>360</w:t>
            </w:r>
          </w:p>
          <w:p w:rsidR="002A77F4" w:rsidRPr="00F64BA1" w:rsidRDefault="002A77F4" w:rsidP="00F64BA1">
            <w:pPr>
              <w:jc w:val="center"/>
              <w:rPr>
                <w:sz w:val="28"/>
                <w:szCs w:val="28"/>
              </w:rPr>
            </w:pPr>
            <w:r w:rsidRPr="00F64BA1">
              <w:rPr>
                <w:sz w:val="28"/>
                <w:szCs w:val="28"/>
              </w:rPr>
              <w:t>400</w:t>
            </w:r>
          </w:p>
          <w:p w:rsidR="002A77F4" w:rsidRPr="00F64BA1" w:rsidRDefault="002A77F4" w:rsidP="00F64BA1">
            <w:pPr>
              <w:jc w:val="center"/>
              <w:rPr>
                <w:sz w:val="28"/>
                <w:szCs w:val="28"/>
              </w:rPr>
            </w:pPr>
            <w:r w:rsidRPr="00F64BA1">
              <w:rPr>
                <w:sz w:val="28"/>
                <w:szCs w:val="28"/>
              </w:rPr>
              <w:t>440</w:t>
            </w:r>
          </w:p>
          <w:p w:rsidR="002A77F4" w:rsidRPr="00F64BA1" w:rsidRDefault="002A77F4" w:rsidP="00F64BA1">
            <w:pPr>
              <w:jc w:val="center"/>
              <w:rPr>
                <w:sz w:val="28"/>
                <w:szCs w:val="28"/>
              </w:rPr>
            </w:pPr>
            <w:r w:rsidRPr="00F64BA1">
              <w:rPr>
                <w:sz w:val="28"/>
                <w:szCs w:val="28"/>
              </w:rPr>
              <w:t>480</w:t>
            </w:r>
          </w:p>
          <w:p w:rsidR="002A77F4" w:rsidRPr="00F64BA1" w:rsidRDefault="002A77F4" w:rsidP="00F64BA1">
            <w:pPr>
              <w:jc w:val="center"/>
              <w:rPr>
                <w:sz w:val="28"/>
                <w:szCs w:val="28"/>
              </w:rPr>
            </w:pPr>
            <w:r w:rsidRPr="00F64BA1">
              <w:rPr>
                <w:sz w:val="28"/>
                <w:szCs w:val="28"/>
              </w:rPr>
              <w:t>520</w:t>
            </w:r>
          </w:p>
          <w:p w:rsidR="002A77F4" w:rsidRPr="00F64BA1" w:rsidRDefault="002A77F4" w:rsidP="00F64BA1">
            <w:pPr>
              <w:jc w:val="center"/>
              <w:rPr>
                <w:sz w:val="28"/>
                <w:szCs w:val="28"/>
              </w:rPr>
            </w:pPr>
            <w:r w:rsidRPr="00F64BA1">
              <w:rPr>
                <w:sz w:val="28"/>
                <w:szCs w:val="28"/>
              </w:rPr>
              <w:t>560</w:t>
            </w:r>
          </w:p>
        </w:tc>
        <w:tc>
          <w:tcPr>
            <w:tcW w:w="1914" w:type="dxa"/>
          </w:tcPr>
          <w:p w:rsidR="002A77F4" w:rsidRPr="00F64BA1" w:rsidRDefault="002A77F4" w:rsidP="00F64BA1">
            <w:pPr>
              <w:jc w:val="center"/>
              <w:rPr>
                <w:sz w:val="28"/>
                <w:szCs w:val="28"/>
              </w:rPr>
            </w:pPr>
            <w:r w:rsidRPr="00F64BA1">
              <w:rPr>
                <w:sz w:val="28"/>
                <w:szCs w:val="28"/>
              </w:rPr>
              <w:t>50</w:t>
            </w:r>
          </w:p>
          <w:p w:rsidR="002A77F4" w:rsidRPr="00F64BA1" w:rsidRDefault="002A77F4" w:rsidP="00F64BA1">
            <w:pPr>
              <w:jc w:val="center"/>
              <w:rPr>
                <w:sz w:val="28"/>
                <w:szCs w:val="28"/>
              </w:rPr>
            </w:pPr>
            <w:r w:rsidRPr="00F64BA1">
              <w:rPr>
                <w:sz w:val="28"/>
                <w:szCs w:val="28"/>
              </w:rPr>
              <w:t>70</w:t>
            </w:r>
          </w:p>
          <w:p w:rsidR="002A77F4" w:rsidRPr="00F64BA1" w:rsidRDefault="002A77F4" w:rsidP="00F64BA1">
            <w:pPr>
              <w:jc w:val="center"/>
              <w:rPr>
                <w:sz w:val="28"/>
                <w:szCs w:val="28"/>
              </w:rPr>
            </w:pPr>
            <w:r w:rsidRPr="00F64BA1">
              <w:rPr>
                <w:sz w:val="28"/>
                <w:szCs w:val="28"/>
              </w:rPr>
              <w:t>100</w:t>
            </w:r>
          </w:p>
          <w:p w:rsidR="002A77F4" w:rsidRPr="00F64BA1" w:rsidRDefault="002A77F4" w:rsidP="00F64BA1">
            <w:pPr>
              <w:jc w:val="center"/>
              <w:rPr>
                <w:sz w:val="28"/>
                <w:szCs w:val="28"/>
              </w:rPr>
            </w:pPr>
            <w:r w:rsidRPr="00F64BA1">
              <w:rPr>
                <w:sz w:val="28"/>
                <w:szCs w:val="28"/>
              </w:rPr>
              <w:t>80</w:t>
            </w:r>
          </w:p>
          <w:p w:rsidR="002A77F4" w:rsidRPr="00F64BA1" w:rsidRDefault="002A77F4" w:rsidP="00F64BA1">
            <w:pPr>
              <w:jc w:val="center"/>
              <w:rPr>
                <w:sz w:val="28"/>
                <w:szCs w:val="28"/>
              </w:rPr>
            </w:pPr>
            <w:r w:rsidRPr="00F64BA1">
              <w:rPr>
                <w:sz w:val="28"/>
                <w:szCs w:val="28"/>
              </w:rPr>
              <w:t>120</w:t>
            </w:r>
          </w:p>
          <w:p w:rsidR="002A77F4" w:rsidRPr="00F64BA1" w:rsidRDefault="002A77F4" w:rsidP="00F64BA1">
            <w:pPr>
              <w:jc w:val="center"/>
              <w:rPr>
                <w:sz w:val="28"/>
                <w:szCs w:val="28"/>
              </w:rPr>
            </w:pPr>
            <w:r w:rsidRPr="00F64BA1">
              <w:rPr>
                <w:sz w:val="28"/>
                <w:szCs w:val="28"/>
              </w:rPr>
              <w:t>100</w:t>
            </w:r>
          </w:p>
          <w:p w:rsidR="002A77F4" w:rsidRPr="00F64BA1" w:rsidRDefault="002A77F4" w:rsidP="00F64BA1">
            <w:pPr>
              <w:jc w:val="center"/>
              <w:rPr>
                <w:sz w:val="28"/>
                <w:szCs w:val="28"/>
              </w:rPr>
            </w:pPr>
            <w:r w:rsidRPr="00F64BA1">
              <w:rPr>
                <w:sz w:val="28"/>
                <w:szCs w:val="28"/>
              </w:rPr>
              <w:t>150</w:t>
            </w:r>
          </w:p>
          <w:p w:rsidR="002A77F4" w:rsidRPr="00F64BA1" w:rsidRDefault="002A77F4" w:rsidP="00F64BA1">
            <w:pPr>
              <w:jc w:val="center"/>
              <w:rPr>
                <w:sz w:val="28"/>
                <w:szCs w:val="28"/>
              </w:rPr>
            </w:pPr>
            <w:r w:rsidRPr="00F64BA1">
              <w:rPr>
                <w:sz w:val="28"/>
                <w:szCs w:val="28"/>
              </w:rPr>
              <w:t>160</w:t>
            </w:r>
          </w:p>
          <w:p w:rsidR="002A77F4" w:rsidRPr="00F64BA1" w:rsidRDefault="002A77F4" w:rsidP="00F64BA1">
            <w:pPr>
              <w:jc w:val="center"/>
              <w:rPr>
                <w:sz w:val="28"/>
                <w:szCs w:val="28"/>
              </w:rPr>
            </w:pPr>
            <w:r w:rsidRPr="00F64BA1">
              <w:rPr>
                <w:sz w:val="28"/>
                <w:szCs w:val="28"/>
              </w:rPr>
              <w:t>200</w:t>
            </w:r>
          </w:p>
          <w:p w:rsidR="002A77F4" w:rsidRPr="00F64BA1" w:rsidRDefault="002A77F4" w:rsidP="00F64BA1">
            <w:pPr>
              <w:jc w:val="center"/>
              <w:rPr>
                <w:sz w:val="28"/>
                <w:szCs w:val="28"/>
              </w:rPr>
            </w:pPr>
            <w:r w:rsidRPr="00F64BA1">
              <w:rPr>
                <w:sz w:val="28"/>
                <w:szCs w:val="28"/>
              </w:rPr>
              <w:t>240</w:t>
            </w:r>
          </w:p>
        </w:tc>
        <w:tc>
          <w:tcPr>
            <w:tcW w:w="1914" w:type="dxa"/>
          </w:tcPr>
          <w:p w:rsidR="002A77F4" w:rsidRPr="00F64BA1" w:rsidRDefault="002A77F4" w:rsidP="00F36E81">
            <w:pPr>
              <w:rPr>
                <w:sz w:val="28"/>
                <w:szCs w:val="28"/>
              </w:rPr>
            </w:pPr>
            <w:r w:rsidRPr="00F64BA1">
              <w:rPr>
                <w:sz w:val="28"/>
                <w:szCs w:val="28"/>
              </w:rPr>
              <w:t>Гранит</w:t>
            </w:r>
          </w:p>
          <w:p w:rsidR="002A77F4" w:rsidRPr="00F64BA1" w:rsidRDefault="002A77F4" w:rsidP="00F36E81">
            <w:pPr>
              <w:rPr>
                <w:sz w:val="28"/>
                <w:szCs w:val="28"/>
              </w:rPr>
            </w:pPr>
            <w:r w:rsidRPr="00F64BA1">
              <w:rPr>
                <w:sz w:val="28"/>
                <w:szCs w:val="28"/>
              </w:rPr>
              <w:t>Базальт</w:t>
            </w:r>
          </w:p>
          <w:p w:rsidR="002A77F4" w:rsidRPr="00F64BA1" w:rsidRDefault="002A77F4" w:rsidP="00F36E81">
            <w:pPr>
              <w:rPr>
                <w:sz w:val="28"/>
                <w:szCs w:val="28"/>
              </w:rPr>
            </w:pPr>
            <w:r w:rsidRPr="00F64BA1">
              <w:rPr>
                <w:sz w:val="28"/>
                <w:szCs w:val="28"/>
              </w:rPr>
              <w:t>Диабаз</w:t>
            </w:r>
          </w:p>
          <w:p w:rsidR="002A77F4" w:rsidRPr="00F64BA1" w:rsidRDefault="002A77F4" w:rsidP="00F36E81">
            <w:pPr>
              <w:rPr>
                <w:sz w:val="28"/>
                <w:szCs w:val="28"/>
              </w:rPr>
            </w:pPr>
            <w:r w:rsidRPr="00F64BA1">
              <w:rPr>
                <w:sz w:val="28"/>
                <w:szCs w:val="28"/>
              </w:rPr>
              <w:t>Известняк</w:t>
            </w:r>
          </w:p>
          <w:p w:rsidR="002A77F4" w:rsidRPr="00F64BA1" w:rsidRDefault="002A77F4" w:rsidP="00F36E81">
            <w:pPr>
              <w:rPr>
                <w:sz w:val="28"/>
                <w:szCs w:val="28"/>
              </w:rPr>
            </w:pPr>
            <w:r w:rsidRPr="00F64BA1">
              <w:rPr>
                <w:sz w:val="28"/>
                <w:szCs w:val="28"/>
              </w:rPr>
              <w:t>Песчаник</w:t>
            </w:r>
          </w:p>
          <w:p w:rsidR="002A77F4" w:rsidRPr="00F64BA1" w:rsidRDefault="002A77F4" w:rsidP="00F36E81">
            <w:pPr>
              <w:rPr>
                <w:sz w:val="28"/>
                <w:szCs w:val="28"/>
              </w:rPr>
            </w:pPr>
            <w:r w:rsidRPr="00F64BA1">
              <w:rPr>
                <w:sz w:val="28"/>
                <w:szCs w:val="28"/>
              </w:rPr>
              <w:t>Мрамор</w:t>
            </w:r>
          </w:p>
          <w:p w:rsidR="002A77F4" w:rsidRPr="00F64BA1" w:rsidRDefault="002A77F4" w:rsidP="00F36E81">
            <w:pPr>
              <w:rPr>
                <w:sz w:val="28"/>
                <w:szCs w:val="28"/>
              </w:rPr>
            </w:pPr>
            <w:r w:rsidRPr="00F64BA1">
              <w:rPr>
                <w:sz w:val="28"/>
                <w:szCs w:val="28"/>
              </w:rPr>
              <w:t>Кварцит</w:t>
            </w:r>
          </w:p>
          <w:p w:rsidR="002A77F4" w:rsidRPr="00F64BA1" w:rsidRDefault="002A77F4" w:rsidP="00F36E81">
            <w:pPr>
              <w:rPr>
                <w:sz w:val="28"/>
                <w:szCs w:val="28"/>
              </w:rPr>
            </w:pPr>
            <w:r w:rsidRPr="00F64BA1">
              <w:rPr>
                <w:sz w:val="28"/>
                <w:szCs w:val="28"/>
              </w:rPr>
              <w:t>Диабаз</w:t>
            </w:r>
          </w:p>
          <w:p w:rsidR="002A77F4" w:rsidRPr="00F64BA1" w:rsidRDefault="002A77F4" w:rsidP="00F36E81">
            <w:pPr>
              <w:rPr>
                <w:sz w:val="28"/>
                <w:szCs w:val="28"/>
              </w:rPr>
            </w:pPr>
            <w:r w:rsidRPr="00F64BA1">
              <w:rPr>
                <w:sz w:val="28"/>
                <w:szCs w:val="28"/>
              </w:rPr>
              <w:t>Базальт</w:t>
            </w:r>
          </w:p>
          <w:p w:rsidR="002A77F4" w:rsidRPr="00F64BA1" w:rsidRDefault="002A77F4" w:rsidP="00F36E81">
            <w:pPr>
              <w:rPr>
                <w:sz w:val="28"/>
                <w:szCs w:val="28"/>
              </w:rPr>
            </w:pPr>
            <w:r w:rsidRPr="00F64BA1">
              <w:rPr>
                <w:sz w:val="28"/>
                <w:szCs w:val="28"/>
              </w:rPr>
              <w:t>Песчаник</w:t>
            </w:r>
          </w:p>
        </w:tc>
        <w:tc>
          <w:tcPr>
            <w:tcW w:w="1915" w:type="dxa"/>
          </w:tcPr>
          <w:p w:rsidR="002A77F4" w:rsidRPr="00F64BA1" w:rsidRDefault="002A77F4" w:rsidP="00F64BA1">
            <w:pPr>
              <w:jc w:val="center"/>
              <w:rPr>
                <w:sz w:val="28"/>
                <w:szCs w:val="28"/>
              </w:rPr>
            </w:pPr>
            <w:r w:rsidRPr="00F64BA1">
              <w:rPr>
                <w:sz w:val="28"/>
                <w:szCs w:val="28"/>
              </w:rPr>
              <w:t>150</w:t>
            </w:r>
          </w:p>
          <w:p w:rsidR="002A77F4" w:rsidRPr="00F64BA1" w:rsidRDefault="002A77F4" w:rsidP="00F64BA1">
            <w:pPr>
              <w:jc w:val="center"/>
              <w:rPr>
                <w:sz w:val="28"/>
                <w:szCs w:val="28"/>
              </w:rPr>
            </w:pPr>
            <w:r w:rsidRPr="00F64BA1">
              <w:rPr>
                <w:sz w:val="28"/>
                <w:szCs w:val="28"/>
              </w:rPr>
              <w:t>200</w:t>
            </w:r>
          </w:p>
          <w:p w:rsidR="002A77F4" w:rsidRPr="00F64BA1" w:rsidRDefault="002A77F4" w:rsidP="00F64BA1">
            <w:pPr>
              <w:jc w:val="center"/>
              <w:rPr>
                <w:sz w:val="28"/>
                <w:szCs w:val="28"/>
              </w:rPr>
            </w:pPr>
            <w:r w:rsidRPr="00F64BA1">
              <w:rPr>
                <w:sz w:val="28"/>
                <w:szCs w:val="28"/>
              </w:rPr>
              <w:t>250</w:t>
            </w:r>
          </w:p>
          <w:p w:rsidR="002A77F4" w:rsidRPr="00F64BA1" w:rsidRDefault="002A77F4" w:rsidP="00F64BA1">
            <w:pPr>
              <w:jc w:val="center"/>
              <w:rPr>
                <w:sz w:val="28"/>
                <w:szCs w:val="28"/>
              </w:rPr>
            </w:pPr>
            <w:r w:rsidRPr="00F64BA1">
              <w:rPr>
                <w:sz w:val="28"/>
                <w:szCs w:val="28"/>
              </w:rPr>
              <w:t>300</w:t>
            </w:r>
          </w:p>
          <w:p w:rsidR="002A77F4" w:rsidRPr="00F64BA1" w:rsidRDefault="002A77F4" w:rsidP="00F64BA1">
            <w:pPr>
              <w:jc w:val="center"/>
              <w:rPr>
                <w:sz w:val="28"/>
                <w:szCs w:val="28"/>
              </w:rPr>
            </w:pPr>
            <w:r w:rsidRPr="00F64BA1">
              <w:rPr>
                <w:sz w:val="28"/>
                <w:szCs w:val="28"/>
              </w:rPr>
              <w:t>350</w:t>
            </w:r>
          </w:p>
          <w:p w:rsidR="002A77F4" w:rsidRPr="00F64BA1" w:rsidRDefault="002A77F4" w:rsidP="00F64BA1">
            <w:pPr>
              <w:jc w:val="center"/>
              <w:rPr>
                <w:sz w:val="28"/>
                <w:szCs w:val="28"/>
              </w:rPr>
            </w:pPr>
            <w:r w:rsidRPr="00F64BA1">
              <w:rPr>
                <w:sz w:val="28"/>
                <w:szCs w:val="28"/>
              </w:rPr>
              <w:t>400</w:t>
            </w:r>
          </w:p>
          <w:p w:rsidR="002A77F4" w:rsidRPr="00F64BA1" w:rsidRDefault="002A77F4" w:rsidP="00F64BA1">
            <w:pPr>
              <w:jc w:val="center"/>
              <w:rPr>
                <w:sz w:val="28"/>
                <w:szCs w:val="28"/>
              </w:rPr>
            </w:pPr>
            <w:r w:rsidRPr="00F64BA1">
              <w:rPr>
                <w:sz w:val="28"/>
                <w:szCs w:val="28"/>
              </w:rPr>
              <w:t>450</w:t>
            </w:r>
          </w:p>
          <w:p w:rsidR="002A77F4" w:rsidRPr="00F64BA1" w:rsidRDefault="002A77F4" w:rsidP="00F64BA1">
            <w:pPr>
              <w:jc w:val="center"/>
              <w:rPr>
                <w:sz w:val="28"/>
                <w:szCs w:val="28"/>
              </w:rPr>
            </w:pPr>
            <w:r w:rsidRPr="00F64BA1">
              <w:rPr>
                <w:sz w:val="28"/>
                <w:szCs w:val="28"/>
              </w:rPr>
              <w:t>500</w:t>
            </w:r>
          </w:p>
          <w:p w:rsidR="002A77F4" w:rsidRPr="00F64BA1" w:rsidRDefault="002A77F4" w:rsidP="00F64BA1">
            <w:pPr>
              <w:jc w:val="center"/>
              <w:rPr>
                <w:sz w:val="28"/>
                <w:szCs w:val="28"/>
              </w:rPr>
            </w:pPr>
            <w:r w:rsidRPr="00F64BA1">
              <w:rPr>
                <w:sz w:val="28"/>
                <w:szCs w:val="28"/>
              </w:rPr>
              <w:t>550</w:t>
            </w:r>
          </w:p>
          <w:p w:rsidR="002A77F4" w:rsidRPr="00F64BA1" w:rsidRDefault="002A77F4" w:rsidP="00F64BA1">
            <w:pPr>
              <w:jc w:val="center"/>
              <w:rPr>
                <w:sz w:val="28"/>
                <w:szCs w:val="28"/>
              </w:rPr>
            </w:pPr>
            <w:r w:rsidRPr="00F64BA1">
              <w:rPr>
                <w:sz w:val="28"/>
                <w:szCs w:val="28"/>
              </w:rPr>
              <w:t>600</w:t>
            </w:r>
          </w:p>
        </w:tc>
      </w:tr>
    </w:tbl>
    <w:p w:rsidR="002A77F4" w:rsidRPr="00FA5AB2" w:rsidRDefault="002A77F4" w:rsidP="006C7405">
      <w:pPr>
        <w:ind w:firstLine="709"/>
        <w:jc w:val="center"/>
        <w:rPr>
          <w:sz w:val="28"/>
          <w:szCs w:val="28"/>
        </w:rPr>
      </w:pPr>
    </w:p>
    <w:p w:rsidR="002A77F4" w:rsidRDefault="002A77F4" w:rsidP="00B21863">
      <w:pPr>
        <w:ind w:firstLine="709"/>
        <w:jc w:val="both"/>
        <w:rPr>
          <w:sz w:val="28"/>
          <w:szCs w:val="28"/>
        </w:rPr>
      </w:pPr>
    </w:p>
    <w:p w:rsidR="002A77F4" w:rsidRDefault="002A77F4" w:rsidP="005277E7">
      <w:pPr>
        <w:jc w:val="center"/>
      </w:pPr>
    </w:p>
    <w:p w:rsidR="002A77F4" w:rsidRPr="00587145" w:rsidRDefault="002A77F4" w:rsidP="00F93DF5">
      <w:pPr>
        <w:ind w:firstLine="709"/>
        <w:jc w:val="both"/>
        <w:rPr>
          <w:sz w:val="28"/>
          <w:szCs w:val="28"/>
        </w:rPr>
      </w:pPr>
      <w:r w:rsidRPr="00587145">
        <w:rPr>
          <w:sz w:val="28"/>
          <w:szCs w:val="28"/>
        </w:rPr>
        <w:t>Для выполнения расчетов курсовой работы использовать учебное пособие  - Н.Е.Курбатов. Дорожные машины. Конструкции, расчет и потребительские свойства: учебное пособие / Н.Е.Курбатов, Е.Н.Вараница, Е.Н.Курбатов – Чита: ЗабГУ, 2012. – 238 с.</w:t>
      </w:r>
    </w:p>
    <w:p w:rsidR="002A77F4" w:rsidRPr="00587145" w:rsidRDefault="002A77F4" w:rsidP="00B2186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587145">
        <w:rPr>
          <w:sz w:val="28"/>
          <w:szCs w:val="28"/>
        </w:rPr>
        <w:t>Объем курсового проекта должен составлять не менее 30 стр. текста формата А4, выполненного в редакторе WORD, шрифт - 14 Times New Roman, интервал 1,5 строки.</w:t>
      </w:r>
    </w:p>
    <w:p w:rsidR="002A77F4" w:rsidRPr="00587145" w:rsidRDefault="002A77F4" w:rsidP="00B21863">
      <w:pPr>
        <w:pStyle w:val="BodyTextIndent"/>
        <w:spacing w:after="0"/>
        <w:ind w:left="0" w:firstLine="709"/>
        <w:jc w:val="both"/>
        <w:rPr>
          <w:sz w:val="28"/>
          <w:szCs w:val="28"/>
        </w:rPr>
      </w:pPr>
      <w:r w:rsidRPr="00587145">
        <w:rPr>
          <w:sz w:val="28"/>
          <w:szCs w:val="28"/>
        </w:rPr>
        <w:t>Графическую часть работы выполнять на формате А1.</w:t>
      </w:r>
    </w:p>
    <w:p w:rsidR="002A77F4" w:rsidRPr="00587145" w:rsidRDefault="002A77F4" w:rsidP="00B21863">
      <w:pPr>
        <w:ind w:firstLine="709"/>
        <w:jc w:val="both"/>
        <w:rPr>
          <w:sz w:val="28"/>
          <w:szCs w:val="28"/>
        </w:rPr>
      </w:pPr>
      <w:r w:rsidRPr="00587145">
        <w:rPr>
          <w:sz w:val="28"/>
          <w:szCs w:val="28"/>
        </w:rPr>
        <w:t>Оформление пояснительной записки должно быть выполнено в соответствии с требованиями документа - СМК. Методическая инструкция «Общие требования к построению и оформлению учебной текстовой документации» МИ 01-</w:t>
      </w:r>
      <w:r>
        <w:rPr>
          <w:sz w:val="28"/>
          <w:szCs w:val="28"/>
        </w:rPr>
        <w:t>02-</w:t>
      </w:r>
      <w:r w:rsidRPr="00587145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87145">
        <w:rPr>
          <w:sz w:val="28"/>
          <w:szCs w:val="28"/>
        </w:rPr>
        <w:t xml:space="preserve">. </w:t>
      </w:r>
    </w:p>
    <w:p w:rsidR="002A77F4" w:rsidRDefault="002A77F4" w:rsidP="00B21863">
      <w:pPr>
        <w:pStyle w:val="BodyTextIndent"/>
        <w:ind w:left="0" w:firstLine="709"/>
        <w:jc w:val="center"/>
        <w:rPr>
          <w:b/>
          <w:sz w:val="40"/>
          <w:szCs w:val="40"/>
        </w:rPr>
      </w:pPr>
    </w:p>
    <w:p w:rsidR="002A77F4" w:rsidRPr="004D7E1B" w:rsidRDefault="002A77F4" w:rsidP="00B21863">
      <w:pPr>
        <w:pStyle w:val="BodyTextIndent"/>
        <w:ind w:left="0" w:firstLine="709"/>
        <w:jc w:val="center"/>
        <w:rPr>
          <w:b/>
          <w:sz w:val="32"/>
          <w:szCs w:val="32"/>
        </w:rPr>
      </w:pPr>
      <w:r w:rsidRPr="004D7E1B">
        <w:rPr>
          <w:b/>
          <w:sz w:val="32"/>
          <w:szCs w:val="32"/>
        </w:rPr>
        <w:t>Форма промежуточного контроля</w:t>
      </w:r>
    </w:p>
    <w:p w:rsidR="002A77F4" w:rsidRDefault="002A77F4" w:rsidP="00B21863">
      <w:pPr>
        <w:pStyle w:val="BodyTextInden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Формой промежуточного контроля по дисциплине является экзамен.</w:t>
      </w:r>
    </w:p>
    <w:p w:rsidR="002A77F4" w:rsidRPr="00C264D5" w:rsidRDefault="002A77F4" w:rsidP="00B21863">
      <w:pPr>
        <w:pStyle w:val="BodyTextIndent"/>
        <w:ind w:left="0" w:firstLine="709"/>
        <w:jc w:val="both"/>
        <w:rPr>
          <w:sz w:val="28"/>
          <w:szCs w:val="28"/>
        </w:rPr>
      </w:pPr>
    </w:p>
    <w:p w:rsidR="002A77F4" w:rsidRPr="004D7E1B" w:rsidRDefault="002A77F4" w:rsidP="00587145">
      <w:pPr>
        <w:spacing w:after="240"/>
        <w:jc w:val="center"/>
        <w:rPr>
          <w:sz w:val="28"/>
          <w:szCs w:val="28"/>
        </w:rPr>
      </w:pPr>
      <w:r w:rsidRPr="004D7E1B">
        <w:rPr>
          <w:sz w:val="28"/>
          <w:szCs w:val="28"/>
        </w:rPr>
        <w:t>Перечень примерных вопросов для подготовки к экзамену:</w:t>
      </w:r>
    </w:p>
    <w:p w:rsidR="002A77F4" w:rsidRPr="00511978" w:rsidRDefault="002A77F4" w:rsidP="0003382F">
      <w:pPr>
        <w:jc w:val="both"/>
        <w:rPr>
          <w:sz w:val="28"/>
          <w:szCs w:val="28"/>
        </w:rPr>
      </w:pPr>
      <w:r w:rsidRPr="00511978">
        <w:rPr>
          <w:sz w:val="28"/>
          <w:szCs w:val="28"/>
        </w:rPr>
        <w:t>1. Машины и оборудование для добычи каменных материалов. Станки ударного, вращательного, ударно-вращательного бурения. Взаимодействие бурового инструмента с горной породой.</w:t>
      </w:r>
    </w:p>
    <w:p w:rsidR="002A77F4" w:rsidRPr="00511978" w:rsidRDefault="002A77F4" w:rsidP="0003382F">
      <w:pPr>
        <w:jc w:val="both"/>
        <w:rPr>
          <w:sz w:val="28"/>
          <w:szCs w:val="28"/>
        </w:rPr>
      </w:pPr>
      <w:r w:rsidRPr="00511978">
        <w:rPr>
          <w:sz w:val="28"/>
          <w:szCs w:val="28"/>
        </w:rPr>
        <w:t>2. Взрывной способ добычи каменных материалов, схемы расположения и подрыва зарядов взрывчатых веществ. Термическое бурение. Гидравлический способ добычи каменных материалов.</w:t>
      </w:r>
    </w:p>
    <w:p w:rsidR="002A77F4" w:rsidRPr="00511978" w:rsidRDefault="002A77F4" w:rsidP="0003382F">
      <w:pPr>
        <w:jc w:val="both"/>
        <w:rPr>
          <w:sz w:val="28"/>
          <w:szCs w:val="28"/>
        </w:rPr>
      </w:pPr>
      <w:r w:rsidRPr="00511978">
        <w:rPr>
          <w:sz w:val="28"/>
          <w:szCs w:val="28"/>
        </w:rPr>
        <w:t>3. Машины для приготовления цементобетонных смесей. Классификация, основные схемы, расчетные зависимости. Дозировочное оборудование.</w:t>
      </w:r>
    </w:p>
    <w:p w:rsidR="002A77F4" w:rsidRPr="00511978" w:rsidRDefault="002A77F4" w:rsidP="0003382F">
      <w:pPr>
        <w:jc w:val="both"/>
        <w:rPr>
          <w:sz w:val="28"/>
          <w:szCs w:val="28"/>
        </w:rPr>
      </w:pPr>
      <w:r w:rsidRPr="00511978">
        <w:rPr>
          <w:sz w:val="28"/>
          <w:szCs w:val="28"/>
        </w:rPr>
        <w:t>4. Машины и оборудование для переработки каменных материалов: классификация и назначение. Дробильно-размольное оборудование.</w:t>
      </w:r>
    </w:p>
    <w:p w:rsidR="002A77F4" w:rsidRPr="00511978" w:rsidRDefault="002A77F4" w:rsidP="0003382F">
      <w:pPr>
        <w:jc w:val="both"/>
        <w:rPr>
          <w:sz w:val="28"/>
          <w:szCs w:val="28"/>
        </w:rPr>
      </w:pPr>
      <w:r w:rsidRPr="00511978">
        <w:rPr>
          <w:sz w:val="28"/>
          <w:szCs w:val="28"/>
        </w:rPr>
        <w:t>5. Основы теории процесса измельчения горных пород. Физико-механические свойства горных пород. Гипотеза поверхностей. Гипотеза объемов.</w:t>
      </w:r>
    </w:p>
    <w:p w:rsidR="002A77F4" w:rsidRDefault="002A77F4" w:rsidP="0003382F">
      <w:pPr>
        <w:jc w:val="both"/>
        <w:rPr>
          <w:sz w:val="28"/>
          <w:szCs w:val="28"/>
        </w:rPr>
      </w:pPr>
      <w:r w:rsidRPr="00511978">
        <w:rPr>
          <w:sz w:val="28"/>
          <w:szCs w:val="28"/>
        </w:rPr>
        <w:t xml:space="preserve">6. Щековые дробилки. Схемы, основные параметры и принцип действия дробилок с простым качанием щеки. Определение геометрических и режимных параметров. </w:t>
      </w:r>
    </w:p>
    <w:p w:rsidR="002A77F4" w:rsidRPr="00511978" w:rsidRDefault="002A77F4" w:rsidP="0003382F">
      <w:pPr>
        <w:jc w:val="both"/>
        <w:rPr>
          <w:sz w:val="28"/>
          <w:szCs w:val="28"/>
        </w:rPr>
      </w:pPr>
      <w:r w:rsidRPr="00511978">
        <w:rPr>
          <w:sz w:val="28"/>
          <w:szCs w:val="28"/>
        </w:rPr>
        <w:t>7. Конусные, валковые, молотковые и роторные дробилки. Схемы, область применения, принцип действия, основы расчета.</w:t>
      </w:r>
    </w:p>
    <w:p w:rsidR="002A77F4" w:rsidRDefault="002A77F4" w:rsidP="0003382F">
      <w:pPr>
        <w:jc w:val="both"/>
        <w:rPr>
          <w:sz w:val="28"/>
          <w:szCs w:val="28"/>
        </w:rPr>
      </w:pPr>
      <w:r w:rsidRPr="00511978">
        <w:rPr>
          <w:sz w:val="28"/>
          <w:szCs w:val="28"/>
        </w:rPr>
        <w:t xml:space="preserve">8. Оборудование для помола строительных материалов. Общие сведения о рабочих процессах. </w:t>
      </w:r>
    </w:p>
    <w:p w:rsidR="002A77F4" w:rsidRDefault="002A77F4" w:rsidP="0003382F">
      <w:pPr>
        <w:jc w:val="both"/>
        <w:rPr>
          <w:sz w:val="28"/>
          <w:szCs w:val="28"/>
        </w:rPr>
      </w:pPr>
      <w:r w:rsidRPr="00511978">
        <w:rPr>
          <w:sz w:val="28"/>
          <w:szCs w:val="28"/>
        </w:rPr>
        <w:t xml:space="preserve">9. Оборудование для сортировки каменных материалов. Технологический процесс сортировки. </w:t>
      </w:r>
    </w:p>
    <w:p w:rsidR="002A77F4" w:rsidRPr="00511978" w:rsidRDefault="002A77F4" w:rsidP="0003382F">
      <w:pPr>
        <w:jc w:val="both"/>
        <w:rPr>
          <w:sz w:val="28"/>
          <w:szCs w:val="28"/>
        </w:rPr>
      </w:pPr>
      <w:r w:rsidRPr="00511978">
        <w:rPr>
          <w:sz w:val="28"/>
          <w:szCs w:val="28"/>
        </w:rPr>
        <w:t>10. Дробильно-сортировочные установки и комплексы. Схемы, основные параметры, принципы автоматизации технологического процесса.</w:t>
      </w:r>
    </w:p>
    <w:p w:rsidR="002A77F4" w:rsidRPr="00511978" w:rsidRDefault="002A77F4" w:rsidP="0003382F">
      <w:pPr>
        <w:jc w:val="both"/>
        <w:rPr>
          <w:sz w:val="28"/>
          <w:szCs w:val="28"/>
        </w:rPr>
      </w:pPr>
      <w:r w:rsidRPr="00511978">
        <w:rPr>
          <w:sz w:val="28"/>
          <w:szCs w:val="28"/>
        </w:rPr>
        <w:t xml:space="preserve">11. Оборудование для хранения, подогрева и транспортирования битума. Асфальтосмесительные установки. Технологический процесс приготовления асфальтобетонных смесей. </w:t>
      </w:r>
    </w:p>
    <w:p w:rsidR="002A77F4" w:rsidRPr="00511978" w:rsidRDefault="002A77F4" w:rsidP="0003382F">
      <w:pPr>
        <w:jc w:val="both"/>
        <w:rPr>
          <w:sz w:val="28"/>
          <w:szCs w:val="28"/>
        </w:rPr>
      </w:pPr>
      <w:r w:rsidRPr="00511978">
        <w:rPr>
          <w:sz w:val="28"/>
          <w:szCs w:val="28"/>
        </w:rPr>
        <w:t xml:space="preserve">12. Машины для уплотнения дорожно-строительных материалов. Классификация, принцип действия. </w:t>
      </w:r>
    </w:p>
    <w:p w:rsidR="002A77F4" w:rsidRPr="00511978" w:rsidRDefault="002A77F4" w:rsidP="0003382F">
      <w:pPr>
        <w:jc w:val="both"/>
        <w:rPr>
          <w:sz w:val="28"/>
          <w:szCs w:val="28"/>
        </w:rPr>
      </w:pPr>
      <w:r w:rsidRPr="00511978">
        <w:rPr>
          <w:sz w:val="28"/>
          <w:szCs w:val="28"/>
        </w:rPr>
        <w:t xml:space="preserve">13. Уплотняющие машины вибрационного, виброударного и ударного действия. </w:t>
      </w:r>
    </w:p>
    <w:p w:rsidR="002A77F4" w:rsidRPr="00511978" w:rsidRDefault="002A77F4" w:rsidP="0003382F">
      <w:pPr>
        <w:jc w:val="both"/>
        <w:rPr>
          <w:sz w:val="28"/>
          <w:szCs w:val="28"/>
        </w:rPr>
      </w:pPr>
      <w:r w:rsidRPr="00511978">
        <w:rPr>
          <w:sz w:val="28"/>
          <w:szCs w:val="28"/>
        </w:rPr>
        <w:t>14. Машины и оборудование для постройки дорог и покрытий. Асфальтоукладчики: классификация, основные типы. Рабочие органы асфальтоукладчиков. Тяговый расчет.</w:t>
      </w:r>
    </w:p>
    <w:p w:rsidR="002A77F4" w:rsidRPr="00511978" w:rsidRDefault="002A77F4" w:rsidP="0003382F">
      <w:pPr>
        <w:jc w:val="both"/>
        <w:rPr>
          <w:sz w:val="28"/>
          <w:szCs w:val="28"/>
        </w:rPr>
      </w:pPr>
      <w:r w:rsidRPr="00511978">
        <w:rPr>
          <w:sz w:val="28"/>
          <w:szCs w:val="28"/>
        </w:rPr>
        <w:t>15. Машины для ремонта дорог. Машины для ремонта асфальтобетонных и цементобетонных покрытий. Классификация и номенклатура машин. Основные расчетные зависимости.</w:t>
      </w:r>
    </w:p>
    <w:p w:rsidR="002A77F4" w:rsidRPr="00511978" w:rsidRDefault="002A77F4" w:rsidP="0003382F">
      <w:pPr>
        <w:jc w:val="both"/>
        <w:rPr>
          <w:sz w:val="28"/>
          <w:szCs w:val="28"/>
        </w:rPr>
      </w:pPr>
      <w:r w:rsidRPr="00511978">
        <w:rPr>
          <w:sz w:val="28"/>
          <w:szCs w:val="28"/>
        </w:rPr>
        <w:t>16. Классификация вибровозбудителей, основы расчета параметров.</w:t>
      </w:r>
    </w:p>
    <w:p w:rsidR="002A77F4" w:rsidRPr="00511978" w:rsidRDefault="002A77F4" w:rsidP="0003382F">
      <w:pPr>
        <w:jc w:val="both"/>
        <w:rPr>
          <w:sz w:val="28"/>
          <w:szCs w:val="28"/>
        </w:rPr>
      </w:pPr>
      <w:r w:rsidRPr="00511978">
        <w:rPr>
          <w:sz w:val="28"/>
          <w:szCs w:val="28"/>
        </w:rPr>
        <w:t xml:space="preserve">17. Основы теории уплотнения. Катки статического действия. Основные расчетные зависимости. </w:t>
      </w:r>
    </w:p>
    <w:p w:rsidR="002A77F4" w:rsidRPr="00511978" w:rsidRDefault="002A77F4" w:rsidP="0003382F">
      <w:pPr>
        <w:jc w:val="both"/>
        <w:rPr>
          <w:sz w:val="28"/>
          <w:szCs w:val="28"/>
        </w:rPr>
      </w:pPr>
      <w:r w:rsidRPr="00511978">
        <w:rPr>
          <w:sz w:val="28"/>
          <w:szCs w:val="28"/>
        </w:rPr>
        <w:t>18. Классификация мельниц, определение основных параметров.</w:t>
      </w:r>
    </w:p>
    <w:p w:rsidR="002A77F4" w:rsidRPr="00511978" w:rsidRDefault="002A77F4" w:rsidP="0003382F">
      <w:pPr>
        <w:jc w:val="both"/>
        <w:rPr>
          <w:sz w:val="28"/>
          <w:szCs w:val="28"/>
        </w:rPr>
      </w:pPr>
      <w:r w:rsidRPr="00511978">
        <w:rPr>
          <w:sz w:val="28"/>
          <w:szCs w:val="28"/>
        </w:rPr>
        <w:t>19.  Щековые дробилки со сложным качанием щеки. Расчетные зависимости.</w:t>
      </w:r>
    </w:p>
    <w:p w:rsidR="002A77F4" w:rsidRPr="00511978" w:rsidRDefault="002A77F4" w:rsidP="0003382F">
      <w:pPr>
        <w:jc w:val="both"/>
        <w:rPr>
          <w:sz w:val="28"/>
          <w:szCs w:val="28"/>
        </w:rPr>
      </w:pPr>
      <w:r w:rsidRPr="00511978">
        <w:rPr>
          <w:sz w:val="28"/>
          <w:szCs w:val="28"/>
        </w:rPr>
        <w:t>20. Грохоты: назначение, классификация, конструктивные схемы, основные расчетные зависимости.</w:t>
      </w:r>
    </w:p>
    <w:p w:rsidR="002A77F4" w:rsidRDefault="002A77F4" w:rsidP="00B21863">
      <w:pPr>
        <w:spacing w:after="240"/>
        <w:rPr>
          <w:b/>
          <w:sz w:val="28"/>
          <w:szCs w:val="28"/>
        </w:rPr>
      </w:pPr>
    </w:p>
    <w:p w:rsidR="002A77F4" w:rsidRPr="004D7E1B" w:rsidRDefault="002A77F4" w:rsidP="00B21863">
      <w:pPr>
        <w:jc w:val="center"/>
        <w:rPr>
          <w:b/>
          <w:sz w:val="32"/>
          <w:szCs w:val="32"/>
        </w:rPr>
      </w:pPr>
      <w:r w:rsidRPr="004D7E1B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2A77F4" w:rsidRDefault="002A77F4" w:rsidP="00B21863">
      <w:pPr>
        <w:jc w:val="center"/>
        <w:rPr>
          <w:b/>
          <w:sz w:val="40"/>
          <w:szCs w:val="40"/>
        </w:rPr>
      </w:pPr>
    </w:p>
    <w:p w:rsidR="002A77F4" w:rsidRDefault="002A77F4" w:rsidP="00B218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литература:</w:t>
      </w:r>
    </w:p>
    <w:p w:rsidR="002A77F4" w:rsidRDefault="002A77F4" w:rsidP="00B21863">
      <w:pPr>
        <w:rPr>
          <w:b/>
          <w:sz w:val="28"/>
          <w:szCs w:val="28"/>
        </w:rPr>
      </w:pPr>
    </w:p>
    <w:p w:rsidR="002A77F4" w:rsidRDefault="002A77F4" w:rsidP="0003382F">
      <w:pPr>
        <w:pStyle w:val="BodyTextIndent"/>
        <w:numPr>
          <w:ilvl w:val="0"/>
          <w:numId w:val="6"/>
        </w:numPr>
        <w:spacing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Баловнев В.И. Многоцелевые дорожно-строительные и технологические машины: Учебное пособие для вузов. – Омск – Москва: ОАО «Омский дом печати», 2006. – 320 с. </w:t>
      </w:r>
    </w:p>
    <w:p w:rsidR="002A77F4" w:rsidRPr="006764E8" w:rsidRDefault="002A77F4" w:rsidP="0003382F">
      <w:pPr>
        <w:pStyle w:val="BodyTextIndent"/>
        <w:numPr>
          <w:ilvl w:val="0"/>
          <w:numId w:val="6"/>
        </w:numPr>
        <w:spacing w:after="0"/>
        <w:ind w:left="284" w:hanging="284"/>
        <w:jc w:val="both"/>
        <w:rPr>
          <w:sz w:val="28"/>
          <w:szCs w:val="28"/>
        </w:rPr>
      </w:pPr>
      <w:r w:rsidRPr="006764E8">
        <w:rPr>
          <w:sz w:val="28"/>
          <w:szCs w:val="28"/>
        </w:rPr>
        <w:t xml:space="preserve">Баловнев В.И. и др. Дорожно-строительные машины и комплексы. Учебник для </w:t>
      </w:r>
      <w:r>
        <w:rPr>
          <w:sz w:val="28"/>
          <w:szCs w:val="28"/>
        </w:rPr>
        <w:t>вуз</w:t>
      </w:r>
      <w:r w:rsidRPr="006764E8">
        <w:rPr>
          <w:sz w:val="28"/>
          <w:szCs w:val="28"/>
        </w:rPr>
        <w:t>ов. – М.: Машиностроение, 1988. – 384 с.</w:t>
      </w:r>
    </w:p>
    <w:p w:rsidR="002A77F4" w:rsidRPr="006764E8" w:rsidRDefault="002A77F4" w:rsidP="0003382F">
      <w:pPr>
        <w:pStyle w:val="BodyTextIndent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6764E8">
        <w:rPr>
          <w:sz w:val="28"/>
          <w:szCs w:val="28"/>
        </w:rPr>
        <w:t xml:space="preserve">Сергеев В.П. Строительные машины и оборудование. Учебник для </w:t>
      </w:r>
      <w:r>
        <w:rPr>
          <w:sz w:val="28"/>
          <w:szCs w:val="28"/>
        </w:rPr>
        <w:t>вуз</w:t>
      </w:r>
      <w:r w:rsidRPr="006764E8">
        <w:rPr>
          <w:sz w:val="28"/>
          <w:szCs w:val="28"/>
        </w:rPr>
        <w:t>ов. – М.: Высш.шк., 1987 – 376с.</w:t>
      </w:r>
    </w:p>
    <w:p w:rsidR="002A77F4" w:rsidRPr="006764E8" w:rsidRDefault="002A77F4" w:rsidP="006764E8">
      <w:pPr>
        <w:pStyle w:val="BodyTextIndent"/>
        <w:ind w:left="0"/>
        <w:jc w:val="both"/>
        <w:rPr>
          <w:b/>
          <w:sz w:val="28"/>
          <w:szCs w:val="28"/>
        </w:rPr>
      </w:pPr>
      <w:r w:rsidRPr="006764E8">
        <w:rPr>
          <w:b/>
          <w:sz w:val="28"/>
          <w:szCs w:val="28"/>
        </w:rPr>
        <w:t>Дополнительная литература:</w:t>
      </w:r>
    </w:p>
    <w:p w:rsidR="002A77F4" w:rsidRPr="006764E8" w:rsidRDefault="002A77F4" w:rsidP="0003382F">
      <w:pPr>
        <w:pStyle w:val="BodyTextIndent"/>
        <w:numPr>
          <w:ilvl w:val="0"/>
          <w:numId w:val="10"/>
        </w:numPr>
        <w:spacing w:after="0"/>
        <w:ind w:left="284" w:hanging="284"/>
        <w:jc w:val="both"/>
        <w:rPr>
          <w:sz w:val="28"/>
          <w:szCs w:val="28"/>
        </w:rPr>
      </w:pPr>
      <w:r w:rsidRPr="006764E8">
        <w:rPr>
          <w:sz w:val="28"/>
          <w:szCs w:val="28"/>
        </w:rPr>
        <w:t>Дорожные машины:  Метод. указ. к лабораторным занятиям. – Чита: ЧитПИ, 1990. – 32 с.</w:t>
      </w:r>
    </w:p>
    <w:p w:rsidR="002A77F4" w:rsidRPr="006764E8" w:rsidRDefault="002A77F4" w:rsidP="0003382F">
      <w:pPr>
        <w:pStyle w:val="BodyTextIndent"/>
        <w:numPr>
          <w:ilvl w:val="0"/>
          <w:numId w:val="10"/>
        </w:numPr>
        <w:spacing w:after="0"/>
        <w:ind w:left="284" w:hanging="284"/>
        <w:jc w:val="both"/>
        <w:rPr>
          <w:sz w:val="28"/>
          <w:szCs w:val="28"/>
        </w:rPr>
      </w:pPr>
      <w:r w:rsidRPr="006764E8">
        <w:rPr>
          <w:sz w:val="28"/>
          <w:szCs w:val="28"/>
        </w:rPr>
        <w:t>Васильев А.А. и др. Дорожно-строительные машины. Справочник. – М.: Машиностроение, 1977. – 392 с.</w:t>
      </w:r>
    </w:p>
    <w:p w:rsidR="002A77F4" w:rsidRPr="006764E8" w:rsidRDefault="002A77F4" w:rsidP="0003382F">
      <w:pPr>
        <w:pStyle w:val="BodyTextIndent"/>
        <w:numPr>
          <w:ilvl w:val="0"/>
          <w:numId w:val="10"/>
        </w:numPr>
        <w:spacing w:after="0"/>
        <w:ind w:left="284" w:hanging="284"/>
        <w:jc w:val="both"/>
        <w:rPr>
          <w:sz w:val="28"/>
          <w:szCs w:val="28"/>
        </w:rPr>
      </w:pPr>
      <w:r w:rsidRPr="006764E8">
        <w:rPr>
          <w:sz w:val="28"/>
          <w:szCs w:val="28"/>
        </w:rPr>
        <w:t>Тимофеев В.А., Васильев и др. Технологическое оборудование асфальтобетонных заводов. – М.: Машиностроение, 1983. – 189с.</w:t>
      </w:r>
    </w:p>
    <w:p w:rsidR="002A77F4" w:rsidRPr="006764E8" w:rsidRDefault="002A77F4" w:rsidP="0003382F">
      <w:pPr>
        <w:pStyle w:val="BodyTextIndent"/>
        <w:numPr>
          <w:ilvl w:val="0"/>
          <w:numId w:val="10"/>
        </w:numPr>
        <w:spacing w:after="0"/>
        <w:ind w:left="284" w:hanging="284"/>
        <w:jc w:val="both"/>
        <w:rPr>
          <w:sz w:val="28"/>
          <w:szCs w:val="28"/>
        </w:rPr>
      </w:pPr>
      <w:r w:rsidRPr="006764E8">
        <w:rPr>
          <w:sz w:val="28"/>
          <w:szCs w:val="28"/>
        </w:rPr>
        <w:t>Лившиц Б.А., Гончаров Ю.П. Справочник по ремонту и содержанию дорожных покрытий. – М.: Стройиздат, 1979. – 196 с.</w:t>
      </w:r>
    </w:p>
    <w:p w:rsidR="002A77F4" w:rsidRPr="006764E8" w:rsidRDefault="002A77F4" w:rsidP="0003382F">
      <w:pPr>
        <w:pStyle w:val="BodyTextIndent"/>
        <w:numPr>
          <w:ilvl w:val="0"/>
          <w:numId w:val="10"/>
        </w:numPr>
        <w:spacing w:after="0"/>
        <w:ind w:left="284" w:hanging="284"/>
        <w:jc w:val="both"/>
        <w:rPr>
          <w:sz w:val="28"/>
          <w:szCs w:val="28"/>
        </w:rPr>
      </w:pPr>
      <w:r w:rsidRPr="006764E8">
        <w:rPr>
          <w:sz w:val="28"/>
          <w:szCs w:val="28"/>
        </w:rPr>
        <w:t>Эстеров Я.К., Бродов Е.Ю., Иванаев М.И. Буровзрывные работы на транспортном строительстве. – М.: Транспотр, 1974. – 376с.</w:t>
      </w:r>
    </w:p>
    <w:p w:rsidR="002A77F4" w:rsidRPr="006764E8" w:rsidRDefault="002A77F4" w:rsidP="0003382F">
      <w:pPr>
        <w:pStyle w:val="BodyTextIndent"/>
        <w:numPr>
          <w:ilvl w:val="0"/>
          <w:numId w:val="10"/>
        </w:numPr>
        <w:spacing w:after="0"/>
        <w:ind w:left="284" w:hanging="284"/>
        <w:jc w:val="both"/>
        <w:rPr>
          <w:sz w:val="28"/>
          <w:szCs w:val="28"/>
        </w:rPr>
      </w:pPr>
      <w:r w:rsidRPr="006764E8">
        <w:rPr>
          <w:sz w:val="28"/>
          <w:szCs w:val="28"/>
        </w:rPr>
        <w:t>Строительные и дорожные машины: Метод. указ. к лабораторному практикуму. – Чита: ЧитПИ, 1994. –39 с.</w:t>
      </w:r>
    </w:p>
    <w:p w:rsidR="002A77F4" w:rsidRPr="006764E8" w:rsidRDefault="002A77F4" w:rsidP="0003382F">
      <w:pPr>
        <w:pStyle w:val="BodyTextIndent"/>
        <w:numPr>
          <w:ilvl w:val="0"/>
          <w:numId w:val="10"/>
        </w:numPr>
        <w:spacing w:after="0"/>
        <w:ind w:left="284" w:hanging="284"/>
        <w:jc w:val="both"/>
        <w:rPr>
          <w:sz w:val="28"/>
          <w:szCs w:val="28"/>
        </w:rPr>
      </w:pPr>
      <w:r w:rsidRPr="006764E8">
        <w:rPr>
          <w:sz w:val="28"/>
          <w:szCs w:val="28"/>
        </w:rPr>
        <w:t>Дорожные машины для строительства и эксплуатации дорог: Метод. указ. к практическим занятиям. – Чита: ЧитПИ, 1991. – 23 с.</w:t>
      </w:r>
    </w:p>
    <w:p w:rsidR="002A77F4" w:rsidRDefault="002A77F4" w:rsidP="006764E8">
      <w:pPr>
        <w:pStyle w:val="BodyTextIndent"/>
        <w:ind w:left="0"/>
        <w:jc w:val="both"/>
        <w:rPr>
          <w:b/>
          <w:sz w:val="28"/>
          <w:szCs w:val="28"/>
        </w:rPr>
      </w:pPr>
    </w:p>
    <w:p w:rsidR="002A77F4" w:rsidRPr="006764E8" w:rsidRDefault="002A77F4" w:rsidP="006764E8">
      <w:pPr>
        <w:pStyle w:val="BodyTextIndent"/>
        <w:ind w:left="0"/>
        <w:jc w:val="both"/>
        <w:rPr>
          <w:b/>
          <w:sz w:val="28"/>
          <w:szCs w:val="28"/>
        </w:rPr>
      </w:pPr>
      <w:r w:rsidRPr="006764E8">
        <w:rPr>
          <w:b/>
          <w:sz w:val="28"/>
          <w:szCs w:val="28"/>
        </w:rPr>
        <w:t>Собственные учебные издания:</w:t>
      </w:r>
    </w:p>
    <w:p w:rsidR="002A77F4" w:rsidRPr="0003382F" w:rsidRDefault="002A77F4" w:rsidP="0003382F">
      <w:pPr>
        <w:pStyle w:val="ListParagraph"/>
        <w:numPr>
          <w:ilvl w:val="0"/>
          <w:numId w:val="11"/>
        </w:numPr>
        <w:ind w:left="284" w:hanging="284"/>
        <w:jc w:val="both"/>
        <w:rPr>
          <w:sz w:val="28"/>
          <w:szCs w:val="28"/>
        </w:rPr>
      </w:pPr>
      <w:r w:rsidRPr="0003382F">
        <w:rPr>
          <w:sz w:val="28"/>
          <w:szCs w:val="28"/>
        </w:rPr>
        <w:t>Н.Е.Курбатов. Дорожные машины. Конструкции, расчет и потребительские свойства: учебное пособие / Н.Е.Курбатов, Е.Н.Вараница, Е.Н.Курбатов – Чита: ЗабГУ, 2012. – 238 с.</w:t>
      </w:r>
    </w:p>
    <w:p w:rsidR="002A77F4" w:rsidRPr="00414469" w:rsidRDefault="002A77F4" w:rsidP="006764E8">
      <w:pPr>
        <w:pStyle w:val="BodyTextIndent"/>
        <w:ind w:left="0" w:firstLine="709"/>
        <w:jc w:val="both"/>
        <w:rPr>
          <w:b/>
          <w:sz w:val="28"/>
          <w:szCs w:val="28"/>
        </w:rPr>
      </w:pPr>
    </w:p>
    <w:p w:rsidR="002A77F4" w:rsidRDefault="002A77F4" w:rsidP="006764E8">
      <w:pPr>
        <w:ind w:firstLine="709"/>
        <w:jc w:val="both"/>
        <w:rPr>
          <w:sz w:val="28"/>
          <w:szCs w:val="28"/>
        </w:rPr>
      </w:pPr>
    </w:p>
    <w:p w:rsidR="002A77F4" w:rsidRDefault="002A77F4" w:rsidP="00B21863">
      <w:pPr>
        <w:jc w:val="both"/>
        <w:rPr>
          <w:sz w:val="28"/>
          <w:szCs w:val="28"/>
        </w:rPr>
      </w:pPr>
    </w:p>
    <w:p w:rsidR="002A77F4" w:rsidRDefault="002A77F4" w:rsidP="00B21863">
      <w:pPr>
        <w:jc w:val="both"/>
        <w:rPr>
          <w:b/>
          <w:sz w:val="28"/>
          <w:szCs w:val="28"/>
        </w:rPr>
      </w:pPr>
      <w:r w:rsidRPr="00414469">
        <w:rPr>
          <w:b/>
          <w:sz w:val="28"/>
          <w:szCs w:val="28"/>
        </w:rPr>
        <w:t>Базы данных, информационно-справочные и поисковые системы</w:t>
      </w:r>
    </w:p>
    <w:p w:rsidR="002A77F4" w:rsidRDefault="002A77F4" w:rsidP="00B21863">
      <w:pPr>
        <w:jc w:val="both"/>
        <w:rPr>
          <w:b/>
          <w:sz w:val="28"/>
          <w:szCs w:val="28"/>
        </w:rPr>
      </w:pPr>
    </w:p>
    <w:p w:rsidR="002A77F4" w:rsidRPr="006764E8" w:rsidRDefault="002A77F4" w:rsidP="004D7E1B">
      <w:pPr>
        <w:pStyle w:val="BodyTextIndent"/>
        <w:numPr>
          <w:ilvl w:val="0"/>
          <w:numId w:val="1"/>
        </w:numPr>
        <w:spacing w:after="0"/>
        <w:ind w:left="425" w:hanging="425"/>
        <w:jc w:val="both"/>
        <w:rPr>
          <w:sz w:val="28"/>
          <w:szCs w:val="28"/>
        </w:rPr>
      </w:pPr>
      <w:r w:rsidRPr="006764E8">
        <w:rPr>
          <w:sz w:val="28"/>
          <w:szCs w:val="28"/>
        </w:rPr>
        <w:t>http://www.iprbookshop.ru</w:t>
      </w:r>
    </w:p>
    <w:p w:rsidR="002A77F4" w:rsidRPr="004D7E1B" w:rsidRDefault="002A77F4" w:rsidP="004D7E1B">
      <w:pPr>
        <w:pStyle w:val="BodyTextIndent"/>
        <w:numPr>
          <w:ilvl w:val="0"/>
          <w:numId w:val="1"/>
        </w:numPr>
        <w:spacing w:after="0"/>
        <w:ind w:left="425" w:hanging="425"/>
        <w:jc w:val="both"/>
        <w:rPr>
          <w:sz w:val="28"/>
          <w:szCs w:val="28"/>
        </w:rPr>
      </w:pPr>
      <w:hyperlink r:id="rId5" w:history="1">
        <w:r w:rsidRPr="004D7E1B">
          <w:rPr>
            <w:rStyle w:val="Hyperlink"/>
            <w:color w:val="auto"/>
            <w:sz w:val="28"/>
            <w:szCs w:val="28"/>
            <w:lang w:val="en-US"/>
          </w:rPr>
          <w:t>http</w:t>
        </w:r>
        <w:r w:rsidRPr="004D7E1B">
          <w:rPr>
            <w:rStyle w:val="Hyperlink"/>
            <w:color w:val="auto"/>
            <w:sz w:val="28"/>
            <w:szCs w:val="28"/>
          </w:rPr>
          <w:t>://</w:t>
        </w:r>
        <w:r w:rsidRPr="004D7E1B">
          <w:rPr>
            <w:rStyle w:val="Hyperlink"/>
            <w:color w:val="auto"/>
            <w:sz w:val="28"/>
            <w:szCs w:val="28"/>
            <w:lang w:val="en-US"/>
          </w:rPr>
          <w:t>eknigi</w:t>
        </w:r>
        <w:r w:rsidRPr="004D7E1B">
          <w:rPr>
            <w:rStyle w:val="Hyperlink"/>
            <w:color w:val="auto"/>
            <w:sz w:val="28"/>
            <w:szCs w:val="28"/>
          </w:rPr>
          <w:t>.</w:t>
        </w:r>
        <w:r w:rsidRPr="004D7E1B">
          <w:rPr>
            <w:rStyle w:val="Hyperlink"/>
            <w:color w:val="auto"/>
            <w:sz w:val="28"/>
            <w:szCs w:val="28"/>
            <w:lang w:val="en-US"/>
          </w:rPr>
          <w:t>org</w:t>
        </w:r>
      </w:hyperlink>
    </w:p>
    <w:p w:rsidR="002A77F4" w:rsidRPr="006764E8" w:rsidRDefault="002A77F4" w:rsidP="004D7E1B">
      <w:pPr>
        <w:pStyle w:val="BodyTextIndent"/>
        <w:numPr>
          <w:ilvl w:val="0"/>
          <w:numId w:val="1"/>
        </w:numPr>
        <w:spacing w:after="0"/>
        <w:ind w:left="425" w:hanging="425"/>
        <w:jc w:val="both"/>
        <w:rPr>
          <w:sz w:val="28"/>
          <w:szCs w:val="28"/>
        </w:rPr>
      </w:pPr>
      <w:r w:rsidRPr="006764E8">
        <w:rPr>
          <w:sz w:val="28"/>
          <w:szCs w:val="28"/>
        </w:rPr>
        <w:t>http://</w:t>
      </w:r>
      <w:r w:rsidRPr="006764E8">
        <w:rPr>
          <w:sz w:val="28"/>
          <w:szCs w:val="28"/>
          <w:lang w:val="en-US"/>
        </w:rPr>
        <w:t>window</w:t>
      </w:r>
      <w:r w:rsidRPr="006764E8">
        <w:rPr>
          <w:sz w:val="28"/>
          <w:szCs w:val="28"/>
        </w:rPr>
        <w:t>.</w:t>
      </w:r>
      <w:r w:rsidRPr="006764E8">
        <w:rPr>
          <w:sz w:val="28"/>
          <w:szCs w:val="28"/>
          <w:lang w:val="en-US"/>
        </w:rPr>
        <w:t>edu</w:t>
      </w:r>
      <w:r w:rsidRPr="006764E8">
        <w:rPr>
          <w:sz w:val="28"/>
          <w:szCs w:val="28"/>
        </w:rPr>
        <w:t>.</w:t>
      </w:r>
      <w:r w:rsidRPr="006764E8">
        <w:rPr>
          <w:sz w:val="28"/>
          <w:szCs w:val="28"/>
          <w:lang w:val="en-US"/>
        </w:rPr>
        <w:t>ru</w:t>
      </w:r>
    </w:p>
    <w:p w:rsidR="002A77F4" w:rsidRPr="006764E8" w:rsidRDefault="002A77F4" w:rsidP="004D7E1B">
      <w:pPr>
        <w:pStyle w:val="BodyTextIndent"/>
        <w:numPr>
          <w:ilvl w:val="0"/>
          <w:numId w:val="1"/>
        </w:numPr>
        <w:spacing w:after="0"/>
        <w:ind w:left="425" w:hanging="425"/>
        <w:jc w:val="both"/>
        <w:rPr>
          <w:sz w:val="28"/>
          <w:szCs w:val="28"/>
        </w:rPr>
      </w:pPr>
      <w:r w:rsidRPr="006764E8">
        <w:rPr>
          <w:sz w:val="28"/>
          <w:szCs w:val="28"/>
        </w:rPr>
        <w:t>http://</w:t>
      </w:r>
      <w:r w:rsidRPr="006764E8">
        <w:rPr>
          <w:sz w:val="28"/>
          <w:szCs w:val="28"/>
          <w:lang w:val="en-US"/>
        </w:rPr>
        <w:t>Libraru</w:t>
      </w:r>
      <w:r w:rsidRPr="006764E8">
        <w:rPr>
          <w:sz w:val="28"/>
          <w:szCs w:val="28"/>
        </w:rPr>
        <w:t>.</w:t>
      </w:r>
      <w:r w:rsidRPr="006764E8">
        <w:rPr>
          <w:sz w:val="28"/>
          <w:szCs w:val="28"/>
          <w:lang w:val="en-US"/>
        </w:rPr>
        <w:t>ru</w:t>
      </w:r>
    </w:p>
    <w:p w:rsidR="002A77F4" w:rsidRPr="006764E8" w:rsidRDefault="002A77F4" w:rsidP="004D7E1B">
      <w:pPr>
        <w:pStyle w:val="BodyTextIndent"/>
        <w:numPr>
          <w:ilvl w:val="0"/>
          <w:numId w:val="1"/>
        </w:numPr>
        <w:spacing w:after="0"/>
        <w:ind w:left="425" w:hanging="425"/>
        <w:jc w:val="both"/>
        <w:rPr>
          <w:sz w:val="28"/>
          <w:szCs w:val="28"/>
        </w:rPr>
      </w:pPr>
      <w:r w:rsidRPr="006764E8">
        <w:rPr>
          <w:sz w:val="28"/>
          <w:szCs w:val="28"/>
        </w:rPr>
        <w:t>http://</w:t>
      </w:r>
      <w:r w:rsidRPr="006764E8">
        <w:rPr>
          <w:sz w:val="28"/>
          <w:szCs w:val="28"/>
          <w:lang w:val="en-US"/>
        </w:rPr>
        <w:t>Mirknig</w:t>
      </w:r>
      <w:r w:rsidRPr="006764E8">
        <w:rPr>
          <w:sz w:val="28"/>
          <w:szCs w:val="28"/>
        </w:rPr>
        <w:t>.</w:t>
      </w:r>
      <w:r w:rsidRPr="006764E8">
        <w:rPr>
          <w:sz w:val="28"/>
          <w:szCs w:val="28"/>
          <w:lang w:val="en-US"/>
        </w:rPr>
        <w:t>com</w:t>
      </w:r>
    </w:p>
    <w:p w:rsidR="002A77F4" w:rsidRPr="006764E8" w:rsidRDefault="002A77F4" w:rsidP="006764E8">
      <w:pPr>
        <w:jc w:val="both"/>
        <w:rPr>
          <w:b/>
          <w:sz w:val="28"/>
          <w:szCs w:val="28"/>
        </w:rPr>
      </w:pPr>
    </w:p>
    <w:p w:rsidR="002A77F4" w:rsidRPr="006764E8" w:rsidRDefault="002A77F4" w:rsidP="006764E8">
      <w:pPr>
        <w:jc w:val="both"/>
        <w:rPr>
          <w:b/>
          <w:sz w:val="28"/>
          <w:szCs w:val="28"/>
        </w:rPr>
      </w:pPr>
    </w:p>
    <w:p w:rsidR="002A77F4" w:rsidRPr="006764E8" w:rsidRDefault="002A77F4" w:rsidP="006764E8">
      <w:pPr>
        <w:rPr>
          <w:sz w:val="28"/>
          <w:szCs w:val="28"/>
        </w:rPr>
      </w:pPr>
      <w:r w:rsidRPr="006764E8">
        <w:rPr>
          <w:sz w:val="28"/>
          <w:szCs w:val="28"/>
        </w:rPr>
        <w:t>Ведущий преподаватель                                                       Н.Е. Курбатов</w:t>
      </w:r>
    </w:p>
    <w:p w:rsidR="002A77F4" w:rsidRPr="006764E8" w:rsidRDefault="002A77F4" w:rsidP="006764E8">
      <w:pPr>
        <w:jc w:val="center"/>
        <w:rPr>
          <w:sz w:val="28"/>
          <w:szCs w:val="28"/>
        </w:rPr>
      </w:pPr>
    </w:p>
    <w:p w:rsidR="002A77F4" w:rsidRPr="006764E8" w:rsidRDefault="002A77F4" w:rsidP="006764E8">
      <w:pPr>
        <w:rPr>
          <w:sz w:val="28"/>
          <w:szCs w:val="28"/>
        </w:rPr>
      </w:pPr>
      <w:r w:rsidRPr="006764E8">
        <w:rPr>
          <w:sz w:val="28"/>
          <w:szCs w:val="28"/>
        </w:rPr>
        <w:t>Зав. кафедрой</w:t>
      </w:r>
      <w:r>
        <w:rPr>
          <w:sz w:val="28"/>
          <w:szCs w:val="28"/>
        </w:rPr>
        <w:t xml:space="preserve">           </w:t>
      </w:r>
      <w:r w:rsidRPr="006764E8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А.Г. Рубцов</w:t>
      </w:r>
    </w:p>
    <w:p w:rsidR="002A77F4" w:rsidRDefault="002A77F4"/>
    <w:sectPr w:rsidR="002A77F4" w:rsidSect="004D7E1B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0499"/>
    <w:multiLevelType w:val="hybridMultilevel"/>
    <w:tmpl w:val="1E78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8D123E"/>
    <w:multiLevelType w:val="hybridMultilevel"/>
    <w:tmpl w:val="7876CE64"/>
    <w:lvl w:ilvl="0" w:tplc="9B7A333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2ECA474A"/>
    <w:multiLevelType w:val="hybridMultilevel"/>
    <w:tmpl w:val="412A60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7C31A8"/>
    <w:multiLevelType w:val="hybridMultilevel"/>
    <w:tmpl w:val="51DE043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361E5F48"/>
    <w:multiLevelType w:val="hybridMultilevel"/>
    <w:tmpl w:val="1570C72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363F53CD"/>
    <w:multiLevelType w:val="hybridMultilevel"/>
    <w:tmpl w:val="5776D8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D941B4E"/>
    <w:multiLevelType w:val="hybridMultilevel"/>
    <w:tmpl w:val="1E78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D47D9B"/>
    <w:multiLevelType w:val="hybridMultilevel"/>
    <w:tmpl w:val="C99261D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7203691"/>
    <w:multiLevelType w:val="hybridMultilevel"/>
    <w:tmpl w:val="BAF024C8"/>
    <w:lvl w:ilvl="0" w:tplc="9D125D32">
      <w:start w:val="1"/>
      <w:numFmt w:val="decimal"/>
      <w:lvlText w:val="%1."/>
      <w:lvlJc w:val="left"/>
      <w:pPr>
        <w:ind w:left="1399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6D9B1720"/>
    <w:multiLevelType w:val="hybridMultilevel"/>
    <w:tmpl w:val="BA08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2013E5"/>
    <w:multiLevelType w:val="hybridMultilevel"/>
    <w:tmpl w:val="EA52EF9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7E0D06A1"/>
    <w:multiLevelType w:val="hybridMultilevel"/>
    <w:tmpl w:val="CED078F0"/>
    <w:lvl w:ilvl="0" w:tplc="C720B3AE">
      <w:start w:val="1"/>
      <w:numFmt w:val="decimal"/>
      <w:lvlText w:val="%1."/>
      <w:lvlJc w:val="left"/>
      <w:pPr>
        <w:ind w:left="1609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863"/>
    <w:rsid w:val="0003382F"/>
    <w:rsid w:val="000E3167"/>
    <w:rsid w:val="001935FC"/>
    <w:rsid w:val="002453D3"/>
    <w:rsid w:val="002A77F4"/>
    <w:rsid w:val="00322822"/>
    <w:rsid w:val="003E24B9"/>
    <w:rsid w:val="003E7004"/>
    <w:rsid w:val="00414469"/>
    <w:rsid w:val="00442C5A"/>
    <w:rsid w:val="004D7E1B"/>
    <w:rsid w:val="00511978"/>
    <w:rsid w:val="00526A5C"/>
    <w:rsid w:val="005277E7"/>
    <w:rsid w:val="00587145"/>
    <w:rsid w:val="005D0491"/>
    <w:rsid w:val="00656E16"/>
    <w:rsid w:val="006764E8"/>
    <w:rsid w:val="006C7405"/>
    <w:rsid w:val="006E7E6E"/>
    <w:rsid w:val="00776F5B"/>
    <w:rsid w:val="007A47DE"/>
    <w:rsid w:val="007B41B0"/>
    <w:rsid w:val="007E7927"/>
    <w:rsid w:val="0088404B"/>
    <w:rsid w:val="00901DD1"/>
    <w:rsid w:val="00940ECE"/>
    <w:rsid w:val="00975D5D"/>
    <w:rsid w:val="00B21863"/>
    <w:rsid w:val="00B85986"/>
    <w:rsid w:val="00C264D5"/>
    <w:rsid w:val="00CC3F47"/>
    <w:rsid w:val="00D06DAE"/>
    <w:rsid w:val="00D760FC"/>
    <w:rsid w:val="00E0205D"/>
    <w:rsid w:val="00F31C6A"/>
    <w:rsid w:val="00F36E81"/>
    <w:rsid w:val="00F64BA1"/>
    <w:rsid w:val="00F93DF5"/>
    <w:rsid w:val="00FA5AB2"/>
    <w:rsid w:val="00FE5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86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21863"/>
    <w:pPr>
      <w:spacing w:line="360" w:lineRule="auto"/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21863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B21863"/>
    <w:pPr>
      <w:spacing w:line="240" w:lineRule="exact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21863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B218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21863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B2186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B21863"/>
    <w:rPr>
      <w:rFonts w:cs="Times New Roman"/>
      <w:color w:val="E2292C"/>
      <w:u w:val="none"/>
      <w:effect w:val="none"/>
    </w:rPr>
  </w:style>
  <w:style w:type="table" w:styleId="TableGrid">
    <w:name w:val="Table Grid"/>
    <w:basedOn w:val="TableNormal"/>
    <w:uiPriority w:val="99"/>
    <w:rsid w:val="00B2186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knig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151</TotalTime>
  <Pages>5</Pages>
  <Words>1076</Words>
  <Characters>6139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KupriyanovaTG</cp:lastModifiedBy>
  <cp:revision>9</cp:revision>
  <dcterms:created xsi:type="dcterms:W3CDTF">2015-11-05T04:28:00Z</dcterms:created>
  <dcterms:modified xsi:type="dcterms:W3CDTF">2019-09-26T06:14:00Z</dcterms:modified>
</cp:coreProperties>
</file>