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01" w:rsidRDefault="00B93701" w:rsidP="00250316">
      <w:pPr>
        <w:tabs>
          <w:tab w:val="left" w:pos="1560"/>
        </w:tabs>
        <w:ind w:right="-1"/>
        <w:jc w:val="center"/>
        <w:outlineLvl w:val="0"/>
      </w:pPr>
      <w:r w:rsidRPr="00A542B2">
        <w:t xml:space="preserve">МИНИСТЕРСТВО НАУКИ И </w:t>
      </w:r>
      <w:r>
        <w:t xml:space="preserve">ВЫСШЕГО </w:t>
      </w:r>
      <w:r w:rsidRPr="00A542B2">
        <w:t>ОБРАЗОВАНИЯ РОССИЙСКОЙ ФЕДЕРАЦИИ</w:t>
      </w:r>
    </w:p>
    <w:p w:rsidR="00B93701" w:rsidRDefault="00B93701" w:rsidP="00250316">
      <w:pPr>
        <w:tabs>
          <w:tab w:val="left" w:pos="1560"/>
        </w:tabs>
        <w:ind w:right="-1"/>
        <w:jc w:val="center"/>
      </w:pPr>
      <w:r>
        <w:t>Федеральное государственное бюджетное образовательное учреждение</w:t>
      </w:r>
    </w:p>
    <w:p w:rsidR="00B93701" w:rsidRDefault="00B93701" w:rsidP="00250316">
      <w:pPr>
        <w:tabs>
          <w:tab w:val="left" w:pos="1560"/>
        </w:tabs>
        <w:ind w:right="-1"/>
        <w:jc w:val="center"/>
      </w:pPr>
      <w:r>
        <w:t>высшего образования</w:t>
      </w:r>
    </w:p>
    <w:p w:rsidR="00B93701" w:rsidRDefault="00B93701" w:rsidP="00250316">
      <w:pPr>
        <w:tabs>
          <w:tab w:val="left" w:pos="1560"/>
        </w:tabs>
        <w:ind w:right="-1"/>
        <w:jc w:val="center"/>
      </w:pPr>
      <w:r>
        <w:t>«Забайкальский государственный университет»</w:t>
      </w:r>
    </w:p>
    <w:p w:rsidR="00B93701" w:rsidRDefault="00B93701" w:rsidP="00250316">
      <w:pPr>
        <w:tabs>
          <w:tab w:val="left" w:pos="1560"/>
        </w:tabs>
        <w:ind w:right="-1"/>
        <w:jc w:val="center"/>
      </w:pPr>
      <w:r>
        <w:t>(ФГБОУ ВО «ЗабГУ»)</w:t>
      </w:r>
    </w:p>
    <w:p w:rsidR="00B93701" w:rsidRDefault="00B93701" w:rsidP="00250316">
      <w:pPr>
        <w:spacing w:line="360" w:lineRule="auto"/>
        <w:ind w:right="-1"/>
        <w:jc w:val="both"/>
        <w:rPr>
          <w:b/>
          <w:sz w:val="28"/>
          <w:szCs w:val="28"/>
        </w:rPr>
      </w:pPr>
    </w:p>
    <w:p w:rsidR="00B93701" w:rsidRDefault="00B93701" w:rsidP="00250316">
      <w:pPr>
        <w:spacing w:line="360" w:lineRule="auto"/>
        <w:ind w:right="-1"/>
        <w:outlineLvl w:val="0"/>
        <w:rPr>
          <w:sz w:val="28"/>
          <w:szCs w:val="28"/>
        </w:rPr>
      </w:pPr>
      <w:r w:rsidRPr="0086295E">
        <w:rPr>
          <w:sz w:val="28"/>
          <w:szCs w:val="28"/>
        </w:rPr>
        <w:t>Ф</w:t>
      </w:r>
      <w:r>
        <w:rPr>
          <w:sz w:val="28"/>
          <w:szCs w:val="28"/>
        </w:rPr>
        <w:t>акультет  строительства и экологии</w:t>
      </w:r>
    </w:p>
    <w:p w:rsidR="00B93701" w:rsidRDefault="00B93701" w:rsidP="00250316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B93701" w:rsidRDefault="00B93701" w:rsidP="00250316">
      <w:pPr>
        <w:spacing w:line="360" w:lineRule="auto"/>
        <w:ind w:right="-1"/>
        <w:rPr>
          <w:sz w:val="28"/>
          <w:szCs w:val="28"/>
        </w:rPr>
      </w:pPr>
    </w:p>
    <w:p w:rsidR="00B93701" w:rsidRDefault="00B93701" w:rsidP="00250316">
      <w:pPr>
        <w:spacing w:line="360" w:lineRule="auto"/>
        <w:ind w:right="-1"/>
        <w:rPr>
          <w:sz w:val="28"/>
          <w:szCs w:val="28"/>
        </w:rPr>
      </w:pPr>
    </w:p>
    <w:p w:rsidR="00B93701" w:rsidRDefault="00B93701" w:rsidP="00250316">
      <w:pPr>
        <w:spacing w:line="360" w:lineRule="auto"/>
        <w:ind w:right="-1"/>
        <w:rPr>
          <w:sz w:val="28"/>
          <w:szCs w:val="28"/>
        </w:rPr>
      </w:pPr>
    </w:p>
    <w:p w:rsidR="00B93701" w:rsidRDefault="00B93701" w:rsidP="00250316">
      <w:pPr>
        <w:spacing w:line="360" w:lineRule="auto"/>
        <w:ind w:right="-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УЧЕБНЫЕ МАТЕРИАЛЫ</w:t>
      </w:r>
    </w:p>
    <w:p w:rsidR="00B93701" w:rsidRPr="0089643F" w:rsidRDefault="00B93701" w:rsidP="00250316">
      <w:pPr>
        <w:spacing w:line="360" w:lineRule="auto"/>
        <w:ind w:right="-1"/>
        <w:jc w:val="center"/>
        <w:rPr>
          <w:b/>
          <w:sz w:val="28"/>
          <w:szCs w:val="28"/>
        </w:rPr>
      </w:pPr>
      <w:r w:rsidRPr="0089643F">
        <w:rPr>
          <w:b/>
          <w:sz w:val="28"/>
          <w:szCs w:val="28"/>
        </w:rPr>
        <w:t>для студентов заочной формы обучения</w:t>
      </w:r>
    </w:p>
    <w:p w:rsidR="00B93701" w:rsidRDefault="00B93701" w:rsidP="00250316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</w:p>
    <w:p w:rsidR="00B93701" w:rsidRDefault="00B93701" w:rsidP="00635882">
      <w:pPr>
        <w:pStyle w:val="ListParagraph"/>
        <w:tabs>
          <w:tab w:val="left" w:pos="993"/>
          <w:tab w:val="left" w:pos="7513"/>
        </w:tabs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«Эксплуатационные материалы»</w:t>
      </w:r>
    </w:p>
    <w:p w:rsidR="00B93701" w:rsidRDefault="00B93701" w:rsidP="00250316">
      <w:pPr>
        <w:spacing w:line="360" w:lineRule="auto"/>
        <w:ind w:right="-1"/>
        <w:jc w:val="center"/>
        <w:rPr>
          <w:b/>
          <w:sz w:val="20"/>
          <w:szCs w:val="20"/>
        </w:rPr>
      </w:pPr>
    </w:p>
    <w:p w:rsidR="00B93701" w:rsidRDefault="00B93701" w:rsidP="00250316">
      <w:pPr>
        <w:spacing w:line="360" w:lineRule="auto"/>
        <w:ind w:right="-1"/>
        <w:jc w:val="center"/>
        <w:rPr>
          <w:b/>
          <w:sz w:val="20"/>
          <w:szCs w:val="20"/>
        </w:rPr>
      </w:pPr>
    </w:p>
    <w:p w:rsidR="00B93701" w:rsidRDefault="00B93701" w:rsidP="00250316">
      <w:pPr>
        <w:spacing w:line="360" w:lineRule="auto"/>
        <w:ind w:right="-1"/>
        <w:jc w:val="center"/>
        <w:rPr>
          <w:b/>
          <w:sz w:val="20"/>
          <w:szCs w:val="20"/>
        </w:rPr>
      </w:pPr>
    </w:p>
    <w:p w:rsidR="00B93701" w:rsidRDefault="00B93701" w:rsidP="00250316">
      <w:pPr>
        <w:jc w:val="both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>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 Наземные транспортно-технологические средства</w:t>
      </w:r>
    </w:p>
    <w:p w:rsidR="00B93701" w:rsidRDefault="00B93701" w:rsidP="00250316">
      <w:pPr>
        <w:jc w:val="both"/>
        <w:rPr>
          <w:sz w:val="28"/>
          <w:szCs w:val="28"/>
        </w:rPr>
      </w:pPr>
    </w:p>
    <w:p w:rsidR="00B93701" w:rsidRPr="00975D5D" w:rsidRDefault="00B93701" w:rsidP="0025031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– «Подъемно-транспортные, строительные и дорожные средства и оборудование»</w:t>
      </w:r>
    </w:p>
    <w:p w:rsidR="00B93701" w:rsidRDefault="00B93701" w:rsidP="00250316">
      <w:pPr>
        <w:spacing w:line="360" w:lineRule="auto"/>
        <w:ind w:right="-1"/>
        <w:jc w:val="center"/>
        <w:rPr>
          <w:b/>
          <w:sz w:val="20"/>
          <w:szCs w:val="20"/>
        </w:rPr>
      </w:pPr>
    </w:p>
    <w:p w:rsidR="00B93701" w:rsidRDefault="00B93701" w:rsidP="00250316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</w:p>
    <w:p w:rsidR="00B93701" w:rsidRDefault="00B93701" w:rsidP="00250316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</w:p>
    <w:p w:rsidR="00B93701" w:rsidRDefault="00B93701" w:rsidP="00635882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2 зачетные единицы</w:t>
      </w:r>
    </w:p>
    <w:p w:rsidR="00B93701" w:rsidRPr="00442C5A" w:rsidRDefault="00B93701" w:rsidP="00635882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B93701" w:rsidRPr="00442C5A" w:rsidRDefault="00B93701" w:rsidP="00635882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B93701" w:rsidRPr="00442C5A" w:rsidRDefault="00B93701" w:rsidP="00635882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зачет</w:t>
      </w:r>
    </w:p>
    <w:p w:rsidR="00B93701" w:rsidRDefault="00B93701" w:rsidP="00250316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</w:p>
    <w:p w:rsidR="00B93701" w:rsidRDefault="00B93701" w:rsidP="00250316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</w:p>
    <w:p w:rsidR="00B93701" w:rsidRDefault="00B93701" w:rsidP="00250316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</w:p>
    <w:p w:rsidR="00B93701" w:rsidRDefault="00B93701" w:rsidP="00250316">
      <w:pPr>
        <w:pStyle w:val="ListParagraph"/>
        <w:spacing w:line="276" w:lineRule="auto"/>
        <w:ind w:left="0" w:right="-1"/>
        <w:rPr>
          <w:b/>
        </w:rPr>
      </w:pPr>
    </w:p>
    <w:p w:rsidR="00B93701" w:rsidRDefault="00B93701" w:rsidP="00250316">
      <w:pPr>
        <w:pStyle w:val="ListParagraph"/>
        <w:spacing w:line="276" w:lineRule="auto"/>
        <w:ind w:left="0" w:right="-1"/>
        <w:rPr>
          <w:b/>
        </w:rPr>
      </w:pPr>
    </w:p>
    <w:p w:rsidR="00B93701" w:rsidRDefault="00B93701" w:rsidP="00250316">
      <w:pPr>
        <w:pStyle w:val="ListParagraph"/>
        <w:spacing w:line="276" w:lineRule="auto"/>
        <w:ind w:left="0" w:right="-1"/>
        <w:rPr>
          <w:b/>
        </w:rPr>
      </w:pPr>
    </w:p>
    <w:p w:rsidR="00B93701" w:rsidRDefault="00B93701" w:rsidP="00250316">
      <w:pPr>
        <w:pStyle w:val="ListParagraph"/>
        <w:spacing w:line="276" w:lineRule="auto"/>
        <w:ind w:left="0" w:right="-1"/>
        <w:rPr>
          <w:b/>
        </w:rPr>
      </w:pPr>
    </w:p>
    <w:p w:rsidR="00B93701" w:rsidRDefault="00B93701" w:rsidP="00250316">
      <w:pPr>
        <w:pStyle w:val="ListParagraph"/>
        <w:spacing w:line="276" w:lineRule="auto"/>
        <w:ind w:left="0" w:right="-1"/>
        <w:rPr>
          <w:b/>
        </w:rPr>
      </w:pPr>
    </w:p>
    <w:p w:rsidR="00B93701" w:rsidRDefault="00B93701" w:rsidP="00250316">
      <w:pPr>
        <w:pStyle w:val="ListParagraph"/>
        <w:spacing w:line="276" w:lineRule="auto"/>
        <w:ind w:left="0" w:right="-1"/>
        <w:rPr>
          <w:b/>
        </w:rPr>
      </w:pPr>
    </w:p>
    <w:p w:rsidR="00B93701" w:rsidRDefault="00B93701" w:rsidP="00250316">
      <w:pPr>
        <w:pStyle w:val="ListParagraph"/>
        <w:spacing w:line="276" w:lineRule="auto"/>
        <w:ind w:left="0" w:right="-1"/>
        <w:rPr>
          <w:b/>
        </w:rPr>
      </w:pPr>
    </w:p>
    <w:p w:rsidR="00B93701" w:rsidRPr="00635882" w:rsidRDefault="00B93701" w:rsidP="00250316">
      <w:pPr>
        <w:spacing w:line="360" w:lineRule="auto"/>
        <w:ind w:right="-1"/>
        <w:jc w:val="center"/>
        <w:outlineLvl w:val="0"/>
        <w:rPr>
          <w:b/>
          <w:sz w:val="32"/>
          <w:szCs w:val="32"/>
        </w:rPr>
      </w:pPr>
      <w:r w:rsidRPr="00635882">
        <w:rPr>
          <w:b/>
          <w:sz w:val="32"/>
          <w:szCs w:val="32"/>
        </w:rPr>
        <w:t>Краткое содержание курса</w:t>
      </w:r>
    </w:p>
    <w:p w:rsidR="00B93701" w:rsidRDefault="00B93701" w:rsidP="00250316">
      <w:pPr>
        <w:spacing w:line="360" w:lineRule="auto"/>
        <w:ind w:right="-1"/>
        <w:outlineLvl w:val="0"/>
        <w:rPr>
          <w:b/>
          <w:sz w:val="28"/>
          <w:szCs w:val="28"/>
        </w:rPr>
      </w:pPr>
      <w:r w:rsidRPr="00240D9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изучаемых тем:</w:t>
      </w:r>
    </w:p>
    <w:p w:rsidR="00B93701" w:rsidRPr="00635882" w:rsidRDefault="00B93701" w:rsidP="00250316">
      <w:pPr>
        <w:spacing w:line="276" w:lineRule="auto"/>
        <w:ind w:right="-1" w:firstLine="709"/>
        <w:jc w:val="both"/>
        <w:rPr>
          <w:sz w:val="28"/>
          <w:szCs w:val="28"/>
        </w:rPr>
      </w:pPr>
      <w:r w:rsidRPr="00635882">
        <w:rPr>
          <w:sz w:val="28"/>
          <w:szCs w:val="28"/>
        </w:rPr>
        <w:t>Химический состав нефти и ее свойства и переработка. Виды топлива для ДВС: бензин, дизельное топливо, газовое топливо, альтернативные виды топлив. Масла и смазки. Технические жидкости. Вопросы экологии и техники безопасности.</w:t>
      </w:r>
    </w:p>
    <w:p w:rsidR="00B93701" w:rsidRDefault="00B93701" w:rsidP="00250316">
      <w:pPr>
        <w:spacing w:line="276" w:lineRule="auto"/>
        <w:ind w:right="-1"/>
      </w:pPr>
    </w:p>
    <w:p w:rsidR="00B93701" w:rsidRDefault="00B93701" w:rsidP="00250316">
      <w:pPr>
        <w:ind w:right="-1"/>
        <w:jc w:val="center"/>
        <w:outlineLvl w:val="0"/>
        <w:rPr>
          <w:b/>
          <w:sz w:val="32"/>
          <w:szCs w:val="32"/>
        </w:rPr>
      </w:pPr>
      <w:r w:rsidRPr="00176409">
        <w:rPr>
          <w:b/>
          <w:sz w:val="32"/>
          <w:szCs w:val="32"/>
        </w:rPr>
        <w:t>Форма текущего контроля</w:t>
      </w:r>
    </w:p>
    <w:p w:rsidR="00B93701" w:rsidRDefault="00B93701" w:rsidP="00250316">
      <w:pPr>
        <w:ind w:right="-1"/>
        <w:jc w:val="center"/>
        <w:rPr>
          <w:b/>
          <w:sz w:val="32"/>
          <w:szCs w:val="32"/>
        </w:rPr>
      </w:pPr>
    </w:p>
    <w:p w:rsidR="00B93701" w:rsidRDefault="00B93701" w:rsidP="00250316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самостоятельной работы и текущего контроля в семестре является реферат. Номер темы реферата определяется по сумме трех последних цифр номера зачетной книжки.</w:t>
      </w:r>
    </w:p>
    <w:p w:rsidR="00B93701" w:rsidRDefault="00B93701" w:rsidP="00250316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B93701" w:rsidRDefault="00B93701" w:rsidP="00250316">
      <w:pPr>
        <w:tabs>
          <w:tab w:val="left" w:pos="709"/>
        </w:tabs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написания реферата: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1.Химический состав и свойства нефти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2.Очистка и переработка нефти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3.Понятие о химмотологии как современной науке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4.Топливо: назначение, классификация топлив для ДВС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5.Бензины: свойства, требования, предъявляемые к бензинам, маркировка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6.Дизельные топлива: свойства, требования к ним, маркировка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7.Применение газообразных топлив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8.Альтернативные виды топлив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9.Масла для двигателей: свойства, марки, условия работы, марки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10.Пластичные смазки: классификация, свойства, маркировка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11.Специальные жидкости для СДКМ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12.Конструкционно-ремонтные материалы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13.Резиновые материалы и их физико-механические свойства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14.Организация рационального применения топлива и смазочных материалов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15.Экономия топлив и смазочных материалов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 xml:space="preserve">16.ТБ и охрана окружающей среды при использовании ЭМ 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17.Восстановление качеств топлив и масел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18.Подготовка и процесс сгорания смеси в карбюраторных двигателях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19.Сгорание смеси и оценка самовоспламеняемости дизельных топлив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20.Организация топливо-смазочного хозяйства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21.Детонация и детонационная стойкость топлив. Применение антидетонаторов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22.Перевод двигателя на газообразное топливо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23.Утилизация различных видов эксплуатационных материалов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24.Прямая перегонка нефти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25.Регенерация отработанных масел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26.Виды трения и износ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27.Вторичные процессы перегонки нефти</w:t>
      </w:r>
    </w:p>
    <w:p w:rsidR="00B93701" w:rsidRDefault="00B93701" w:rsidP="00250316">
      <w:pPr>
        <w:ind w:right="-1"/>
      </w:pPr>
    </w:p>
    <w:p w:rsidR="00B93701" w:rsidRDefault="00B93701" w:rsidP="00250316">
      <w:pPr>
        <w:tabs>
          <w:tab w:val="left" w:pos="284"/>
        </w:tabs>
        <w:ind w:right="-1"/>
        <w:jc w:val="center"/>
        <w:outlineLvl w:val="0"/>
        <w:rPr>
          <w:sz w:val="28"/>
          <w:szCs w:val="28"/>
        </w:rPr>
      </w:pPr>
      <w:r w:rsidRPr="00C1085D">
        <w:rPr>
          <w:sz w:val="28"/>
          <w:szCs w:val="28"/>
        </w:rPr>
        <w:t>Реферат должен содержать</w:t>
      </w:r>
      <w:r>
        <w:rPr>
          <w:sz w:val="28"/>
          <w:szCs w:val="28"/>
        </w:rPr>
        <w:t>:</w:t>
      </w:r>
    </w:p>
    <w:p w:rsidR="00B93701" w:rsidRDefault="00B93701" w:rsidP="00250316">
      <w:pPr>
        <w:tabs>
          <w:tab w:val="left" w:pos="28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- титульный лист;</w:t>
      </w:r>
    </w:p>
    <w:p w:rsidR="00B93701" w:rsidRDefault="00B93701" w:rsidP="00250316">
      <w:pPr>
        <w:tabs>
          <w:tab w:val="left" w:pos="28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- содержание;</w:t>
      </w:r>
    </w:p>
    <w:p w:rsidR="00B93701" w:rsidRDefault="00B93701" w:rsidP="00250316">
      <w:pPr>
        <w:tabs>
          <w:tab w:val="left" w:pos="28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- введение;</w:t>
      </w:r>
    </w:p>
    <w:p w:rsidR="00B93701" w:rsidRDefault="00B93701" w:rsidP="00250316">
      <w:pPr>
        <w:tabs>
          <w:tab w:val="left" w:pos="28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- основную часть;</w:t>
      </w:r>
    </w:p>
    <w:p w:rsidR="00B93701" w:rsidRDefault="00B93701" w:rsidP="00250316">
      <w:pPr>
        <w:tabs>
          <w:tab w:val="left" w:pos="28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- заключение;</w:t>
      </w:r>
    </w:p>
    <w:p w:rsidR="00B93701" w:rsidRDefault="00B93701" w:rsidP="00250316">
      <w:pPr>
        <w:tabs>
          <w:tab w:val="left" w:pos="284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- список использованной литературы. </w:t>
      </w:r>
    </w:p>
    <w:p w:rsidR="00B93701" w:rsidRDefault="00B93701" w:rsidP="00250316">
      <w:pPr>
        <w:tabs>
          <w:tab w:val="left" w:pos="284"/>
        </w:tabs>
        <w:ind w:right="-1"/>
        <w:rPr>
          <w:sz w:val="28"/>
          <w:szCs w:val="28"/>
        </w:rPr>
      </w:pPr>
    </w:p>
    <w:p w:rsidR="00B93701" w:rsidRDefault="00B93701" w:rsidP="00250316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изложенная в основной части, должна в полной мере соответствовать и раскрывать тему реферата. Текст реферата должен быть иллюстрирован рисунками, схемами, диаграммами. Цифровой материал целесообразно сводить в таблицы. Ссылки на использованные источники приводятся в квадратных скобках непосредственно после заимствованного материала.</w:t>
      </w:r>
    </w:p>
    <w:p w:rsidR="00B93701" w:rsidRDefault="00B93701" w:rsidP="00250316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реферата должен составлять не менее 20-25 стр. текста формата А4, выполненного в редакторе 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ШРИФТ – 14 </w:t>
      </w:r>
      <w:r>
        <w:rPr>
          <w:sz w:val="28"/>
          <w:szCs w:val="28"/>
          <w:lang w:val="en-US"/>
        </w:rPr>
        <w:t>Times</w:t>
      </w:r>
      <w:r w:rsidRPr="00FD5F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FD5F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интервал 1,5 строки.</w:t>
      </w:r>
    </w:p>
    <w:p w:rsidR="00B93701" w:rsidRDefault="00B93701" w:rsidP="00250316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реферата должно быть выполнено в соответствии с требованиями документа – СМК. Методическая инструкция «Общие требования к построению и оформлению учебной текстовой документации» МИ 01-02-2018. </w:t>
      </w:r>
    </w:p>
    <w:p w:rsidR="00B93701" w:rsidRPr="00C1085D" w:rsidRDefault="00B93701" w:rsidP="00250316">
      <w:pPr>
        <w:tabs>
          <w:tab w:val="left" w:pos="284"/>
        </w:tabs>
        <w:ind w:right="-1"/>
        <w:rPr>
          <w:sz w:val="28"/>
          <w:szCs w:val="28"/>
        </w:rPr>
      </w:pPr>
    </w:p>
    <w:p w:rsidR="00B93701" w:rsidRDefault="00B93701" w:rsidP="00250316">
      <w:pPr>
        <w:spacing w:line="360" w:lineRule="auto"/>
        <w:ind w:right="-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Форма промежуточного контроля</w:t>
      </w:r>
    </w:p>
    <w:p w:rsidR="00B93701" w:rsidRPr="00250316" w:rsidRDefault="00B93701" w:rsidP="00250316">
      <w:pPr>
        <w:spacing w:line="360" w:lineRule="auto"/>
        <w:ind w:right="-1" w:firstLine="709"/>
        <w:outlineLvl w:val="0"/>
        <w:rPr>
          <w:b/>
          <w:sz w:val="32"/>
          <w:szCs w:val="32"/>
        </w:rPr>
      </w:pPr>
      <w:r w:rsidRPr="008E7DFD">
        <w:rPr>
          <w:sz w:val="28"/>
          <w:szCs w:val="28"/>
        </w:rPr>
        <w:t>Ф</w:t>
      </w:r>
      <w:r>
        <w:rPr>
          <w:sz w:val="28"/>
          <w:szCs w:val="28"/>
        </w:rPr>
        <w:t>ормой промежуточного контроля является зачет.</w:t>
      </w:r>
    </w:p>
    <w:p w:rsidR="00B93701" w:rsidRDefault="00B93701" w:rsidP="00250316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B93701" w:rsidRDefault="00B93701" w:rsidP="00250316">
      <w:pPr>
        <w:pStyle w:val="ListParagraph"/>
        <w:spacing w:line="276" w:lineRule="auto"/>
        <w:ind w:left="0"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E7D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примерных вопросов для подготовки к зачету:</w:t>
      </w:r>
    </w:p>
    <w:p w:rsidR="00B93701" w:rsidRDefault="00B93701" w:rsidP="00250316">
      <w:pPr>
        <w:pStyle w:val="ListParagraph"/>
        <w:tabs>
          <w:tab w:val="left" w:pos="1701"/>
        </w:tabs>
        <w:ind w:left="0" w:right="-1"/>
        <w:rPr>
          <w:sz w:val="28"/>
          <w:szCs w:val="28"/>
        </w:rPr>
      </w:pPr>
      <w:r w:rsidRPr="00C21DDD">
        <w:rPr>
          <w:sz w:val="28"/>
          <w:szCs w:val="28"/>
        </w:rPr>
        <w:t xml:space="preserve"> 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Химический состав и свойства нефти.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Очистка нефти и ее переработка.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Классификация видов топлива для ДВС.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Эксплуатационные требования, предъявляемые к бензинам.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Детонационное сгорание и калильное зажигание.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Ассортимент бензинов.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Эксплуатационные требования к качеству дизельного топлива.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Самовоспламеняемость и цетановое число.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Ассортимент видов дизельного топлива.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Классификация видов газового топлива.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Перевод работы двигателя на газовое топливо.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Разновидности альтернативных видов топлива.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Взаимодействие смазки с трущейся поверхностью.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Присадки к маслам и их назначение.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Маркировка и классификация моторных масел.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Пластичные смазки: назначение, маркировка.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Охлаждающие жидкости: свойства, требования к ним.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Жидкости для тормозных систем.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54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Приготовление электролита необходимой плотности.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36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Техника безопасности при работе с ГСМ.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360"/>
        </w:tabs>
        <w:ind w:left="426" w:right="-1" w:hanging="426"/>
        <w:rPr>
          <w:sz w:val="28"/>
          <w:szCs w:val="28"/>
        </w:rPr>
      </w:pPr>
      <w:r w:rsidRPr="00635882">
        <w:rPr>
          <w:sz w:val="28"/>
          <w:szCs w:val="28"/>
        </w:rPr>
        <w:t>Воздействие ГСМ на человека и окружающую среду.</w:t>
      </w:r>
    </w:p>
    <w:p w:rsidR="00B93701" w:rsidRPr="00635882" w:rsidRDefault="00B93701" w:rsidP="00635882">
      <w:pPr>
        <w:pStyle w:val="ListParagraph"/>
        <w:numPr>
          <w:ilvl w:val="0"/>
          <w:numId w:val="5"/>
        </w:numPr>
        <w:tabs>
          <w:tab w:val="left" w:pos="360"/>
        </w:tabs>
        <w:ind w:left="426" w:right="-1" w:hanging="426"/>
        <w:jc w:val="both"/>
        <w:rPr>
          <w:sz w:val="28"/>
          <w:szCs w:val="28"/>
        </w:rPr>
      </w:pPr>
      <w:r w:rsidRPr="00635882">
        <w:rPr>
          <w:sz w:val="28"/>
          <w:szCs w:val="28"/>
        </w:rPr>
        <w:t>Экономия топливосмазочных материалов.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23.Достоинства и недостатки газообразного топлива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24.Мероприятия по переводу работы двигателя на газообразное топливо.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25.Достоинства метилтретичнобутилового эфира.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26.Условия хранения газового топлива.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27.Назовите перспективные альтернативные виды топлива.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28.Какие масла используют для получения базовых масел ?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29.Назовите марки базовых масел селективной очистки.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30.Перечислите виды очистки масел.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31.Какие цели преследуют различные виды очистки масел ?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32.Какими свойствами обладают масла ?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33.Как определяется зольность масел ?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34.Как проявляются коррозионные свойства масел ?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35.Требования, предъявляемые к моторным маслам.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36.Обозначение моторных масел.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37.Назовите присадки к маслам и их восстановительные свойства.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38.Что служит браковочными признаками, определяющими необходимость замены масла?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39.Обозначения трансмиссионных масел.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40.По каким признакам классифицируют трансмиссионные масла ?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41.Как маркируют индустриальные масла ?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42.Расскажите о компрессорных маслах и их свойствах.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43.Индексация характеристик смазки.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44.Как обозначают пластичные смазки ?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45.Перечислите технические жидкости, применяемые в СДКМ.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46.В чем заключаются достоинства и недостатки воды как охлаждающей жидкости.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47.Что представляют собой антифризы, какими свойствами они обладают ?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48.Какие свойства тормозных жидкостейобеспечивают надежную работу тормозной системы ?</w:t>
      </w:r>
    </w:p>
    <w:p w:rsidR="00B93701" w:rsidRPr="00635882" w:rsidRDefault="00B93701" w:rsidP="00250316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49.Маркировка тормозных жидкостей.</w:t>
      </w:r>
    </w:p>
    <w:p w:rsidR="00B93701" w:rsidRPr="00635882" w:rsidRDefault="00B93701" w:rsidP="004A75AC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50.Характеристики амортизационных жидкостей.</w:t>
      </w:r>
    </w:p>
    <w:p w:rsidR="00B93701" w:rsidRPr="00635882" w:rsidRDefault="00B93701" w:rsidP="004A75AC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51.Каково назначение пусковых жидкостей ?</w:t>
      </w:r>
    </w:p>
    <w:p w:rsidR="00B93701" w:rsidRPr="00635882" w:rsidRDefault="00B93701" w:rsidP="004A75AC">
      <w:pPr>
        <w:tabs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52.Как приготовить электролит требуемой плотности ?»</w:t>
      </w:r>
    </w:p>
    <w:p w:rsidR="00B93701" w:rsidRPr="00635882" w:rsidRDefault="00B93701" w:rsidP="004A75AC">
      <w:pPr>
        <w:tabs>
          <w:tab w:val="left" w:pos="1418"/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53.Каковы экологические свойства ТСМ и в чем они заключаются ?</w:t>
      </w:r>
    </w:p>
    <w:p w:rsidR="00B93701" w:rsidRPr="00635882" w:rsidRDefault="00B93701" w:rsidP="004A75AC">
      <w:pPr>
        <w:tabs>
          <w:tab w:val="left" w:pos="1418"/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54.Как проявляются экологические свойства ТСМ при контакте с человеком и окружающей средой ? Какие меры безопасности необходимо соблюдать при работе с горючесмазочными материалами ?</w:t>
      </w:r>
    </w:p>
    <w:p w:rsidR="00B93701" w:rsidRPr="00635882" w:rsidRDefault="00B93701" w:rsidP="004A75AC">
      <w:pPr>
        <w:tabs>
          <w:tab w:val="left" w:pos="1418"/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55.Что такое ПДК ?</w:t>
      </w:r>
    </w:p>
    <w:p w:rsidR="00B93701" w:rsidRPr="00635882" w:rsidRDefault="00B93701" w:rsidP="004A75AC">
      <w:pPr>
        <w:tabs>
          <w:tab w:val="left" w:pos="1418"/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56.Каковы основные направления борьбы с загрязнениями атмосферы ?</w:t>
      </w:r>
    </w:p>
    <w:p w:rsidR="00B93701" w:rsidRPr="00635882" w:rsidRDefault="00B93701" w:rsidP="004A75AC">
      <w:pPr>
        <w:tabs>
          <w:tab w:val="left" w:pos="1418"/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57.Принципы экономии топлива при эксплуатации СДКМ.</w:t>
      </w:r>
    </w:p>
    <w:p w:rsidR="00B93701" w:rsidRPr="00635882" w:rsidRDefault="00B93701" w:rsidP="004A75AC">
      <w:pPr>
        <w:tabs>
          <w:tab w:val="left" w:pos="1418"/>
          <w:tab w:val="left" w:pos="1701"/>
        </w:tabs>
        <w:ind w:right="-1"/>
        <w:rPr>
          <w:sz w:val="28"/>
          <w:szCs w:val="28"/>
        </w:rPr>
      </w:pPr>
      <w:r w:rsidRPr="00635882">
        <w:rPr>
          <w:sz w:val="28"/>
          <w:szCs w:val="28"/>
        </w:rPr>
        <w:t>58.В каких резервуарах необходимо хранить топливо для предотвращения его потерь ?</w:t>
      </w:r>
    </w:p>
    <w:p w:rsidR="00B93701" w:rsidRPr="00635882" w:rsidRDefault="00B93701" w:rsidP="004A75AC">
      <w:pPr>
        <w:tabs>
          <w:tab w:val="left" w:pos="1418"/>
          <w:tab w:val="left" w:pos="1701"/>
        </w:tabs>
        <w:ind w:right="-1"/>
        <w:rPr>
          <w:b/>
          <w:sz w:val="28"/>
          <w:szCs w:val="28"/>
        </w:rPr>
      </w:pPr>
      <w:r w:rsidRPr="00635882">
        <w:rPr>
          <w:sz w:val="28"/>
          <w:szCs w:val="28"/>
        </w:rPr>
        <w:t>59.Как производится утилизация отработанных ТСМ ?</w:t>
      </w:r>
    </w:p>
    <w:p w:rsidR="00B93701" w:rsidRDefault="00B93701" w:rsidP="00250316">
      <w:pPr>
        <w:tabs>
          <w:tab w:val="left" w:pos="1701"/>
        </w:tabs>
        <w:ind w:right="-1"/>
        <w:jc w:val="center"/>
        <w:rPr>
          <w:sz w:val="28"/>
          <w:szCs w:val="28"/>
        </w:rPr>
      </w:pPr>
    </w:p>
    <w:p w:rsidR="00B93701" w:rsidRDefault="00B93701" w:rsidP="00250316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:rsidR="00B93701" w:rsidRPr="00001133" w:rsidRDefault="00B93701" w:rsidP="004A75AC">
      <w:pPr>
        <w:ind w:right="-1"/>
        <w:jc w:val="center"/>
        <w:outlineLvl w:val="0"/>
        <w:rPr>
          <w:b/>
          <w:sz w:val="32"/>
          <w:szCs w:val="32"/>
        </w:rPr>
      </w:pPr>
      <w:r w:rsidRPr="00001133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B93701" w:rsidRDefault="00B93701" w:rsidP="00250316">
      <w:pPr>
        <w:ind w:right="-1"/>
        <w:rPr>
          <w:b/>
        </w:rPr>
      </w:pPr>
      <w:r>
        <w:rPr>
          <w:b/>
        </w:rPr>
        <w:t xml:space="preserve">      </w:t>
      </w:r>
    </w:p>
    <w:p w:rsidR="00B93701" w:rsidRPr="00635882" w:rsidRDefault="00B93701" w:rsidP="00250316">
      <w:pPr>
        <w:ind w:right="-1"/>
        <w:rPr>
          <w:b/>
          <w:sz w:val="28"/>
          <w:szCs w:val="28"/>
        </w:rPr>
      </w:pPr>
      <w:r w:rsidRPr="00635882">
        <w:rPr>
          <w:b/>
          <w:sz w:val="28"/>
          <w:szCs w:val="28"/>
        </w:rPr>
        <w:t xml:space="preserve"> Основная литература:</w:t>
      </w:r>
    </w:p>
    <w:p w:rsidR="00B93701" w:rsidRPr="00635882" w:rsidRDefault="00B93701" w:rsidP="00250316">
      <w:pPr>
        <w:ind w:right="-1"/>
        <w:rPr>
          <w:b/>
          <w:sz w:val="28"/>
          <w:szCs w:val="28"/>
        </w:rPr>
      </w:pPr>
    </w:p>
    <w:p w:rsidR="00B93701" w:rsidRPr="00635882" w:rsidRDefault="00B93701" w:rsidP="004A75AC">
      <w:pPr>
        <w:ind w:right="-1"/>
        <w:jc w:val="both"/>
        <w:rPr>
          <w:sz w:val="28"/>
          <w:szCs w:val="28"/>
        </w:rPr>
      </w:pPr>
      <w:r w:rsidRPr="00635882">
        <w:rPr>
          <w:sz w:val="28"/>
          <w:szCs w:val="28"/>
        </w:rPr>
        <w:t>1.Эксплуатационные материалы и экономия топливно-энергетических ресурсов: метод. указания к выполнению лабор. работ / Воронеж. Гос. арх.-строит. ун.-т.; сост.: Ю.Ф. Устинов, Н.</w:t>
      </w:r>
      <w:r>
        <w:rPr>
          <w:sz w:val="28"/>
          <w:szCs w:val="28"/>
        </w:rPr>
        <w:t xml:space="preserve">М. Волков, Дёгтев,С.А. Никитин. </w:t>
      </w:r>
      <w:r w:rsidRPr="00635882">
        <w:rPr>
          <w:sz w:val="28"/>
          <w:szCs w:val="28"/>
        </w:rPr>
        <w:t>Воронеж, 2010.-30с.</w:t>
      </w:r>
    </w:p>
    <w:p w:rsidR="00B93701" w:rsidRPr="00635882" w:rsidRDefault="00B93701" w:rsidP="004A75AC">
      <w:pPr>
        <w:ind w:right="-1"/>
        <w:jc w:val="both"/>
        <w:rPr>
          <w:sz w:val="28"/>
          <w:szCs w:val="28"/>
        </w:rPr>
      </w:pPr>
      <w:r w:rsidRPr="00635882">
        <w:rPr>
          <w:sz w:val="28"/>
          <w:szCs w:val="28"/>
        </w:rPr>
        <w:t>2.Химмотология горюче-смазочных материалов. Сафонов А.С.Ушаков А.И., Гришин В.В. НПИКЦ, 2007.-488с.</w:t>
      </w:r>
    </w:p>
    <w:p w:rsidR="00B93701" w:rsidRPr="00635882" w:rsidRDefault="00B93701" w:rsidP="004A75AC">
      <w:pPr>
        <w:ind w:right="-1"/>
        <w:jc w:val="both"/>
        <w:rPr>
          <w:sz w:val="28"/>
          <w:szCs w:val="28"/>
        </w:rPr>
      </w:pPr>
      <w:r w:rsidRPr="00635882">
        <w:rPr>
          <w:sz w:val="28"/>
          <w:szCs w:val="28"/>
        </w:rPr>
        <w:t>3.Кириченко Н.Б. Автомобильные эксплуатационные материалы: учеб. пособие / Кириченко Н.Б.-5-е изд. стер.-Москва: Академия, 2008.-208с.</w:t>
      </w:r>
    </w:p>
    <w:p w:rsidR="00B93701" w:rsidRPr="00635882" w:rsidRDefault="00B93701" w:rsidP="004A75AC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4.Обельницкий А.М., Егорушкин Е.А., Чернявский Ю.Н. Топливо, смазочные, смазочные материалы и охлаждающие жидкости.-Москва ИПО «Полигран»,1995.-272с.</w:t>
      </w:r>
    </w:p>
    <w:p w:rsidR="00B93701" w:rsidRPr="00635882" w:rsidRDefault="00B93701" w:rsidP="004A75AC">
      <w:pPr>
        <w:ind w:right="-1"/>
        <w:rPr>
          <w:sz w:val="28"/>
          <w:szCs w:val="28"/>
        </w:rPr>
      </w:pPr>
    </w:p>
    <w:p w:rsidR="00B93701" w:rsidRPr="00635882" w:rsidRDefault="00B93701" w:rsidP="00250316">
      <w:pPr>
        <w:ind w:right="-1"/>
        <w:rPr>
          <w:b/>
          <w:sz w:val="28"/>
          <w:szCs w:val="28"/>
        </w:rPr>
      </w:pPr>
      <w:r w:rsidRPr="00635882">
        <w:rPr>
          <w:sz w:val="28"/>
          <w:szCs w:val="28"/>
        </w:rPr>
        <w:t xml:space="preserve"> Д</w:t>
      </w:r>
      <w:r w:rsidRPr="00635882">
        <w:rPr>
          <w:b/>
          <w:sz w:val="28"/>
          <w:szCs w:val="28"/>
        </w:rPr>
        <w:t>ополнительная литература:</w:t>
      </w:r>
    </w:p>
    <w:p w:rsidR="00B93701" w:rsidRPr="00635882" w:rsidRDefault="00B93701" w:rsidP="00250316">
      <w:pPr>
        <w:ind w:right="-1"/>
        <w:rPr>
          <w:b/>
          <w:sz w:val="28"/>
          <w:szCs w:val="28"/>
        </w:rPr>
      </w:pPr>
    </w:p>
    <w:p w:rsidR="00B93701" w:rsidRPr="00635882" w:rsidRDefault="00B93701" w:rsidP="004A75AC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1.Покровский Г.П. Топливо, смазочные материалы и охлаждающие жидкости. Учебник для вузов. - Москва: Машиностроение, 1985.-200с.</w:t>
      </w:r>
    </w:p>
    <w:p w:rsidR="00B93701" w:rsidRPr="00635882" w:rsidRDefault="00B93701" w:rsidP="004A75AC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2.Ананьев с.И. Эксплуатационные материалы для автомобилей и тракторов: учеб. пособие / С.И. Ананьев, В.Г.Безсонов, В,В.Беднарский.-Ростов н/Д. Феникс, 2006.-384с.</w:t>
      </w:r>
    </w:p>
    <w:p w:rsidR="00B93701" w:rsidRPr="00635882" w:rsidRDefault="00B93701" w:rsidP="004A75AC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3.Киселёв М.М. Топливо-смазочные материалы для строительных машин.Справочник.-Москва:Стройиздат,1988.-271с.</w:t>
      </w:r>
    </w:p>
    <w:p w:rsidR="00B93701" w:rsidRPr="00635882" w:rsidRDefault="00B93701" w:rsidP="004A75AC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4.Топливо, смазочные материалы и технические жидкости. Ассортимент и применение. Справочник / К.М.Бадыштова, Я.А.Берштадт, Ш.К.Богданов и др.-Москва: Химия,1989.-432с.</w:t>
      </w:r>
    </w:p>
    <w:p w:rsidR="00B93701" w:rsidRPr="00635882" w:rsidRDefault="00B93701" w:rsidP="004A75AC">
      <w:pPr>
        <w:ind w:right="-1"/>
        <w:rPr>
          <w:sz w:val="28"/>
          <w:szCs w:val="28"/>
        </w:rPr>
      </w:pPr>
      <w:r w:rsidRPr="00635882">
        <w:rPr>
          <w:sz w:val="28"/>
          <w:szCs w:val="28"/>
        </w:rPr>
        <w:t>5.Василева Л.С, Краткий справочник по автомобильным эксплуатационным материалам.-Москва:Транспорт,1992.</w:t>
      </w:r>
    </w:p>
    <w:p w:rsidR="00B93701" w:rsidRPr="00635882" w:rsidRDefault="00B93701" w:rsidP="00250316">
      <w:pPr>
        <w:ind w:right="-1"/>
        <w:rPr>
          <w:sz w:val="28"/>
          <w:szCs w:val="28"/>
        </w:rPr>
      </w:pPr>
    </w:p>
    <w:p w:rsidR="00B93701" w:rsidRPr="00635882" w:rsidRDefault="00B93701" w:rsidP="00250316">
      <w:pPr>
        <w:ind w:right="-1"/>
        <w:outlineLvl w:val="0"/>
        <w:rPr>
          <w:b/>
          <w:sz w:val="28"/>
          <w:szCs w:val="28"/>
        </w:rPr>
      </w:pPr>
      <w:r w:rsidRPr="00635882">
        <w:rPr>
          <w:b/>
          <w:sz w:val="28"/>
          <w:szCs w:val="28"/>
        </w:rPr>
        <w:t>Собственные учебные издания</w:t>
      </w:r>
    </w:p>
    <w:p w:rsidR="00B93701" w:rsidRPr="00635882" w:rsidRDefault="00B93701" w:rsidP="00250316">
      <w:pPr>
        <w:ind w:right="-1"/>
        <w:rPr>
          <w:b/>
          <w:sz w:val="28"/>
          <w:szCs w:val="28"/>
        </w:rPr>
      </w:pPr>
    </w:p>
    <w:p w:rsidR="00B93701" w:rsidRPr="00635882" w:rsidRDefault="00B93701" w:rsidP="00635882">
      <w:pPr>
        <w:pStyle w:val="ListParagraph"/>
        <w:numPr>
          <w:ilvl w:val="0"/>
          <w:numId w:val="8"/>
        </w:numPr>
        <w:tabs>
          <w:tab w:val="left" w:pos="360"/>
        </w:tabs>
        <w:ind w:left="0" w:right="-1" w:firstLine="0"/>
        <w:jc w:val="both"/>
        <w:rPr>
          <w:sz w:val="28"/>
          <w:szCs w:val="28"/>
        </w:rPr>
      </w:pPr>
      <w:r w:rsidRPr="00635882">
        <w:rPr>
          <w:sz w:val="28"/>
          <w:szCs w:val="28"/>
        </w:rPr>
        <w:t>Глушков Ю.П. Эксплуатационные материалы: учеб. пособие. Ч.1: Масла и смазки / ГлушковЮ.П.-Чита:ЧитГУ,2006.-145с.</w:t>
      </w:r>
    </w:p>
    <w:p w:rsidR="00B93701" w:rsidRPr="00635882" w:rsidRDefault="00B93701" w:rsidP="00635882">
      <w:pPr>
        <w:pStyle w:val="ListParagraph"/>
        <w:numPr>
          <w:ilvl w:val="0"/>
          <w:numId w:val="8"/>
        </w:numPr>
        <w:tabs>
          <w:tab w:val="left" w:pos="360"/>
        </w:tabs>
        <w:ind w:left="0" w:right="-1" w:firstLine="0"/>
        <w:jc w:val="both"/>
        <w:outlineLvl w:val="0"/>
        <w:rPr>
          <w:sz w:val="28"/>
          <w:szCs w:val="28"/>
        </w:rPr>
      </w:pPr>
      <w:r w:rsidRPr="00635882">
        <w:rPr>
          <w:sz w:val="28"/>
          <w:szCs w:val="28"/>
        </w:rPr>
        <w:t xml:space="preserve">Глушков Ю.П. Эксплуатационные материалы: учеб. пособие: в 2 ч. – Ч. 2. Топливо для ДВС и специальные жидкости / Забайкал. гос. ун-т. – Чита: ЗабГУ, 2013. – 79 с. </w:t>
      </w:r>
    </w:p>
    <w:p w:rsidR="00B93701" w:rsidRPr="004A75AC" w:rsidRDefault="00B93701" w:rsidP="004A75AC">
      <w:pPr>
        <w:pStyle w:val="ListParagraph"/>
        <w:tabs>
          <w:tab w:val="left" w:pos="993"/>
          <w:tab w:val="left" w:pos="7513"/>
        </w:tabs>
        <w:spacing w:line="360" w:lineRule="auto"/>
        <w:ind w:left="0"/>
        <w:jc w:val="center"/>
        <w:outlineLvl w:val="0"/>
        <w:rPr>
          <w:b/>
          <w:sz w:val="32"/>
          <w:szCs w:val="32"/>
        </w:rPr>
      </w:pPr>
      <w:r w:rsidRPr="004A75AC">
        <w:rPr>
          <w:b/>
          <w:sz w:val="32"/>
          <w:szCs w:val="32"/>
        </w:rPr>
        <w:t>Базы данных, информационно-справочные и поисковые системы</w:t>
      </w:r>
    </w:p>
    <w:p w:rsidR="00B93701" w:rsidRPr="003E7DDC" w:rsidRDefault="00B93701" w:rsidP="00075922">
      <w:pPr>
        <w:pStyle w:val="ListParagraph"/>
        <w:tabs>
          <w:tab w:val="left" w:pos="993"/>
          <w:tab w:val="left" w:pos="7513"/>
        </w:tabs>
        <w:ind w:left="0"/>
      </w:pPr>
      <w:r w:rsidRPr="003E7DDC">
        <w:t>1.</w:t>
      </w:r>
      <w:r>
        <w:rPr>
          <w:lang w:val="en-US"/>
        </w:rPr>
        <w:t>http</w:t>
      </w:r>
      <w:r w:rsidRPr="003E7DDC">
        <w:t>://</w:t>
      </w:r>
      <w:r>
        <w:rPr>
          <w:lang w:val="en-US"/>
        </w:rPr>
        <w:t>www</w:t>
      </w:r>
      <w:r w:rsidRPr="003E7DDC">
        <w:t>.</w:t>
      </w:r>
      <w:r>
        <w:rPr>
          <w:lang w:val="en-US"/>
        </w:rPr>
        <w:t>iprbookshop</w:t>
      </w:r>
      <w:r w:rsidRPr="003E7DDC">
        <w:t>.</w:t>
      </w:r>
      <w:r>
        <w:rPr>
          <w:lang w:val="en-US"/>
        </w:rPr>
        <w:t>ru</w:t>
      </w:r>
    </w:p>
    <w:p w:rsidR="00B93701" w:rsidRPr="002205E8" w:rsidRDefault="00B93701" w:rsidP="00075922">
      <w:pPr>
        <w:pStyle w:val="ListParagraph"/>
        <w:tabs>
          <w:tab w:val="left" w:pos="993"/>
          <w:tab w:val="left" w:pos="7513"/>
        </w:tabs>
        <w:ind w:left="0"/>
      </w:pPr>
      <w:r w:rsidRPr="003E7DDC">
        <w:t>2.</w:t>
      </w:r>
      <w:r>
        <w:rPr>
          <w:lang w:val="en-US"/>
        </w:rPr>
        <w:t>http</w:t>
      </w:r>
      <w:r w:rsidRPr="003E7DDC">
        <w:t>://</w:t>
      </w:r>
      <w:r>
        <w:rPr>
          <w:lang w:val="en-US"/>
        </w:rPr>
        <w:t>eknigi</w:t>
      </w:r>
      <w:r w:rsidRPr="002205E8">
        <w:t>.</w:t>
      </w:r>
      <w:r>
        <w:rPr>
          <w:lang w:val="en-US"/>
        </w:rPr>
        <w:t>org</w:t>
      </w:r>
    </w:p>
    <w:p w:rsidR="00B93701" w:rsidRDefault="00B93701" w:rsidP="00075922">
      <w:pPr>
        <w:pStyle w:val="ListParagraph"/>
        <w:tabs>
          <w:tab w:val="left" w:pos="993"/>
          <w:tab w:val="left" w:pos="7513"/>
        </w:tabs>
        <w:ind w:left="0"/>
      </w:pPr>
      <w:r w:rsidRPr="002205E8">
        <w:t>3.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window</w:t>
      </w:r>
      <w:r w:rsidRPr="002205E8">
        <w:t>.</w:t>
      </w:r>
      <w:r>
        <w:rPr>
          <w:lang w:val="en-US"/>
        </w:rPr>
        <w:t>edu</w:t>
      </w:r>
      <w:r w:rsidRPr="002205E8">
        <w:t>.</w:t>
      </w:r>
      <w:r>
        <w:rPr>
          <w:lang w:val="en-US"/>
        </w:rPr>
        <w:t>ru</w:t>
      </w:r>
    </w:p>
    <w:p w:rsidR="00B93701" w:rsidRPr="002205E8" w:rsidRDefault="00B93701" w:rsidP="00075922">
      <w:pPr>
        <w:pStyle w:val="ListParagraph"/>
        <w:tabs>
          <w:tab w:val="left" w:pos="993"/>
          <w:tab w:val="left" w:pos="7513"/>
        </w:tabs>
        <w:ind w:left="0"/>
      </w:pPr>
      <w:r w:rsidRPr="002205E8">
        <w:t>4.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Libraru</w:t>
      </w:r>
      <w:r w:rsidRPr="002205E8">
        <w:t>.</w:t>
      </w:r>
      <w:r>
        <w:rPr>
          <w:lang w:val="en-US"/>
        </w:rPr>
        <w:t>ru</w:t>
      </w:r>
    </w:p>
    <w:p w:rsidR="00B93701" w:rsidRDefault="00B93701" w:rsidP="00075922">
      <w:pPr>
        <w:pStyle w:val="ListParagraph"/>
        <w:tabs>
          <w:tab w:val="left" w:pos="993"/>
          <w:tab w:val="left" w:pos="7513"/>
        </w:tabs>
        <w:ind w:left="0"/>
      </w:pPr>
      <w:r w:rsidRPr="002205E8">
        <w:t>5.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Mirknig</w:t>
      </w:r>
      <w:r w:rsidRPr="002205E8">
        <w:t>.</w:t>
      </w:r>
      <w:r>
        <w:rPr>
          <w:lang w:val="en-US"/>
        </w:rPr>
        <w:t>com</w:t>
      </w:r>
    </w:p>
    <w:p w:rsidR="00B93701" w:rsidRDefault="00B93701" w:rsidP="004A75AC">
      <w:pPr>
        <w:pStyle w:val="ListParagraph"/>
        <w:tabs>
          <w:tab w:val="left" w:pos="993"/>
          <w:tab w:val="left" w:pos="7513"/>
        </w:tabs>
        <w:spacing w:line="360" w:lineRule="auto"/>
        <w:ind w:left="0"/>
      </w:pPr>
    </w:p>
    <w:p w:rsidR="00B93701" w:rsidRPr="00001133" w:rsidRDefault="00B93701" w:rsidP="00250316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</w:p>
    <w:p w:rsidR="00B93701" w:rsidRPr="00B32E8A" w:rsidRDefault="00B93701" w:rsidP="00250316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</w:p>
    <w:p w:rsidR="00B93701" w:rsidRDefault="00B93701" w:rsidP="00250316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  <w:rPr>
          <w:sz w:val="28"/>
          <w:szCs w:val="28"/>
        </w:rPr>
      </w:pPr>
      <w:r w:rsidRPr="004D3A60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 xml:space="preserve">                      В.Г. Масленников</w:t>
      </w:r>
    </w:p>
    <w:p w:rsidR="00B93701" w:rsidRDefault="00B93701" w:rsidP="00250316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  <w:rPr>
          <w:sz w:val="28"/>
          <w:szCs w:val="28"/>
        </w:rPr>
      </w:pPr>
    </w:p>
    <w:p w:rsidR="00B93701" w:rsidRDefault="00B93701" w:rsidP="00250316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Зав. кафедрой                                        А.Г. Рубцов</w:t>
      </w:r>
    </w:p>
    <w:sectPr w:rsidR="00B93701" w:rsidSect="0063588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133"/>
    <w:multiLevelType w:val="hybridMultilevel"/>
    <w:tmpl w:val="605E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87923"/>
    <w:multiLevelType w:val="hybridMultilevel"/>
    <w:tmpl w:val="1DD6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C06C5"/>
    <w:multiLevelType w:val="hybridMultilevel"/>
    <w:tmpl w:val="D4A6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DA03DB"/>
    <w:multiLevelType w:val="hybridMultilevel"/>
    <w:tmpl w:val="0F9E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5F37A5"/>
    <w:multiLevelType w:val="hybridMultilevel"/>
    <w:tmpl w:val="FB52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D69DA"/>
    <w:multiLevelType w:val="hybridMultilevel"/>
    <w:tmpl w:val="46A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4C5096"/>
    <w:multiLevelType w:val="hybridMultilevel"/>
    <w:tmpl w:val="52B4337C"/>
    <w:lvl w:ilvl="0" w:tplc="0E7E3ECA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316"/>
    <w:rsid w:val="00001133"/>
    <w:rsid w:val="00075922"/>
    <w:rsid w:val="00176409"/>
    <w:rsid w:val="002205E8"/>
    <w:rsid w:val="002327F7"/>
    <w:rsid w:val="00240D92"/>
    <w:rsid w:val="00250316"/>
    <w:rsid w:val="003733A6"/>
    <w:rsid w:val="003E7DDC"/>
    <w:rsid w:val="00442C5A"/>
    <w:rsid w:val="004A75AC"/>
    <w:rsid w:val="004D3A60"/>
    <w:rsid w:val="0056708E"/>
    <w:rsid w:val="00567A25"/>
    <w:rsid w:val="00635882"/>
    <w:rsid w:val="006C44A9"/>
    <w:rsid w:val="0086295E"/>
    <w:rsid w:val="0089643F"/>
    <w:rsid w:val="008E7DFD"/>
    <w:rsid w:val="00975D5D"/>
    <w:rsid w:val="00A054EB"/>
    <w:rsid w:val="00A542B2"/>
    <w:rsid w:val="00AD3652"/>
    <w:rsid w:val="00B32E8A"/>
    <w:rsid w:val="00B61C2F"/>
    <w:rsid w:val="00B93701"/>
    <w:rsid w:val="00C1085D"/>
    <w:rsid w:val="00C21DDD"/>
    <w:rsid w:val="00C9479D"/>
    <w:rsid w:val="00CF739F"/>
    <w:rsid w:val="00D760FC"/>
    <w:rsid w:val="00D764E9"/>
    <w:rsid w:val="00FD3124"/>
    <w:rsid w:val="00FD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0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6</Pages>
  <Words>1272</Words>
  <Characters>7255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8</cp:revision>
  <dcterms:created xsi:type="dcterms:W3CDTF">2015-12-02T06:22:00Z</dcterms:created>
  <dcterms:modified xsi:type="dcterms:W3CDTF">2019-09-27T04:52:00Z</dcterms:modified>
</cp:coreProperties>
</file>