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02" w:rsidRPr="009E169B" w:rsidRDefault="000C6C02" w:rsidP="00A904FF">
      <w:pPr>
        <w:jc w:val="center"/>
        <w:outlineLvl w:val="0"/>
      </w:pPr>
      <w:r w:rsidRPr="009E169B">
        <w:t xml:space="preserve">МИНИСТЕРСТВО НАУКИ И </w:t>
      </w:r>
      <w:r>
        <w:t xml:space="preserve">ВЫСШЕГО </w:t>
      </w:r>
      <w:r w:rsidRPr="009E169B">
        <w:t>ОБРАЗОВАНИЯ РОССИЙСКОЙ ФЕДЕРАЦИИ</w:t>
      </w:r>
    </w:p>
    <w:p w:rsidR="000C6C02" w:rsidRPr="009E169B" w:rsidRDefault="000C6C02" w:rsidP="00A904FF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0C6C02" w:rsidRPr="009E169B" w:rsidRDefault="000C6C02" w:rsidP="00A904FF">
      <w:pPr>
        <w:jc w:val="center"/>
      </w:pPr>
      <w:r w:rsidRPr="009E169B">
        <w:t>высшего образования</w:t>
      </w:r>
    </w:p>
    <w:p w:rsidR="000C6C02" w:rsidRPr="009E169B" w:rsidRDefault="000C6C02" w:rsidP="00A904FF">
      <w:pPr>
        <w:jc w:val="center"/>
      </w:pPr>
      <w:r w:rsidRPr="009E169B">
        <w:t>«Забайкальский государственный университет»</w:t>
      </w:r>
    </w:p>
    <w:p w:rsidR="000C6C02" w:rsidRDefault="000C6C02" w:rsidP="00A904FF">
      <w:pPr>
        <w:jc w:val="center"/>
        <w:outlineLvl w:val="0"/>
      </w:pPr>
      <w:r w:rsidRPr="009E169B">
        <w:t>(ФГБОУ ВО «ЗабГУ»)</w:t>
      </w:r>
    </w:p>
    <w:p w:rsidR="000C6C02" w:rsidRDefault="000C6C02" w:rsidP="00FE61A5">
      <w:pPr>
        <w:spacing w:line="360" w:lineRule="auto"/>
        <w:rPr>
          <w:sz w:val="28"/>
          <w:szCs w:val="28"/>
        </w:rPr>
      </w:pPr>
    </w:p>
    <w:p w:rsidR="000C6C02" w:rsidRPr="00FE61A5" w:rsidRDefault="000C6C02" w:rsidP="00FE61A5">
      <w:pPr>
        <w:spacing w:line="360" w:lineRule="auto"/>
        <w:rPr>
          <w:sz w:val="28"/>
          <w:szCs w:val="28"/>
        </w:rPr>
      </w:pPr>
      <w:r w:rsidRPr="00FE61A5">
        <w:rPr>
          <w:sz w:val="28"/>
          <w:szCs w:val="28"/>
        </w:rPr>
        <w:t xml:space="preserve">Факультет  </w:t>
      </w:r>
      <w:r>
        <w:rPr>
          <w:sz w:val="28"/>
          <w:szCs w:val="28"/>
        </w:rPr>
        <w:t>с</w:t>
      </w:r>
      <w:r w:rsidRPr="00FE61A5">
        <w:rPr>
          <w:sz w:val="28"/>
          <w:szCs w:val="28"/>
        </w:rPr>
        <w:t>троительства и экологии</w:t>
      </w:r>
    </w:p>
    <w:p w:rsidR="000C6C02" w:rsidRPr="00B9651B" w:rsidRDefault="000C6C02" w:rsidP="00FE61A5">
      <w:pPr>
        <w:spacing w:line="360" w:lineRule="auto"/>
        <w:rPr>
          <w:sz w:val="28"/>
          <w:szCs w:val="28"/>
        </w:rPr>
      </w:pPr>
      <w:r w:rsidRPr="00B9651B">
        <w:rPr>
          <w:sz w:val="28"/>
          <w:szCs w:val="28"/>
        </w:rPr>
        <w:t xml:space="preserve">Кафедра  водного хозяйства, экологической и промышленной безопасности </w:t>
      </w:r>
    </w:p>
    <w:p w:rsidR="000C6C02" w:rsidRDefault="000C6C02" w:rsidP="00A904FF">
      <w:pPr>
        <w:jc w:val="center"/>
        <w:outlineLvl w:val="0"/>
      </w:pPr>
    </w:p>
    <w:p w:rsidR="000C6C02" w:rsidRDefault="000C6C02" w:rsidP="00A904FF">
      <w:pPr>
        <w:jc w:val="center"/>
        <w:outlineLvl w:val="0"/>
      </w:pPr>
    </w:p>
    <w:p w:rsidR="000C6C02" w:rsidRDefault="000C6C02" w:rsidP="00A904FF">
      <w:pPr>
        <w:jc w:val="center"/>
        <w:outlineLvl w:val="0"/>
      </w:pPr>
    </w:p>
    <w:p w:rsidR="000C6C02" w:rsidRDefault="000C6C02" w:rsidP="00A904FF">
      <w:pPr>
        <w:jc w:val="center"/>
        <w:outlineLvl w:val="0"/>
        <w:rPr>
          <w:sz w:val="28"/>
          <w:szCs w:val="28"/>
        </w:rPr>
      </w:pPr>
    </w:p>
    <w:p w:rsidR="000C6C02" w:rsidRPr="00015B89" w:rsidRDefault="000C6C02" w:rsidP="00A904FF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>УЧЕБНЫЕ МАТЕРИАЛЫ</w:t>
      </w:r>
    </w:p>
    <w:p w:rsidR="000C6C02" w:rsidRDefault="000C6C02" w:rsidP="00A904FF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0C6C02" w:rsidRDefault="000C6C02" w:rsidP="00A904FF">
      <w:pPr>
        <w:jc w:val="center"/>
        <w:outlineLvl w:val="0"/>
        <w:rPr>
          <w:sz w:val="28"/>
          <w:szCs w:val="28"/>
        </w:rPr>
      </w:pPr>
    </w:p>
    <w:p w:rsidR="000C6C02" w:rsidRDefault="000C6C02" w:rsidP="00A904FF">
      <w:pPr>
        <w:jc w:val="center"/>
        <w:outlineLvl w:val="0"/>
        <w:rPr>
          <w:sz w:val="28"/>
          <w:szCs w:val="28"/>
        </w:rPr>
      </w:pPr>
    </w:p>
    <w:p w:rsidR="000C6C02" w:rsidRPr="00FE61A5" w:rsidRDefault="000C6C02" w:rsidP="00FE61A5">
      <w:pPr>
        <w:jc w:val="center"/>
        <w:rPr>
          <w:sz w:val="28"/>
          <w:szCs w:val="28"/>
        </w:rPr>
      </w:pPr>
      <w:r w:rsidRPr="00FE61A5">
        <w:rPr>
          <w:sz w:val="28"/>
          <w:szCs w:val="28"/>
        </w:rPr>
        <w:t>по дисциплине «Экология»</w:t>
      </w:r>
    </w:p>
    <w:p w:rsidR="000C6C02" w:rsidRPr="00FE61A5" w:rsidRDefault="000C6C02" w:rsidP="00FE61A5">
      <w:pPr>
        <w:jc w:val="center"/>
        <w:rPr>
          <w:sz w:val="28"/>
          <w:szCs w:val="28"/>
        </w:rPr>
      </w:pPr>
    </w:p>
    <w:p w:rsidR="000C6C02" w:rsidRPr="00FE61A5" w:rsidRDefault="000C6C02" w:rsidP="00FE61A5">
      <w:pPr>
        <w:jc w:val="center"/>
        <w:rPr>
          <w:sz w:val="28"/>
          <w:szCs w:val="28"/>
        </w:rPr>
      </w:pPr>
    </w:p>
    <w:p w:rsidR="000C6C02" w:rsidRPr="00FE61A5" w:rsidRDefault="000C6C02" w:rsidP="00FE61A5">
      <w:pPr>
        <w:spacing w:line="240" w:lineRule="atLeast"/>
        <w:jc w:val="center"/>
        <w:outlineLvl w:val="0"/>
        <w:rPr>
          <w:sz w:val="28"/>
          <w:szCs w:val="28"/>
        </w:rPr>
      </w:pPr>
      <w:r w:rsidRPr="00FE61A5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специальности </w:t>
      </w:r>
      <w:r w:rsidRPr="00FE61A5">
        <w:rPr>
          <w:sz w:val="28"/>
          <w:szCs w:val="28"/>
        </w:rPr>
        <w:t>23.05.01</w:t>
      </w:r>
      <w:r>
        <w:rPr>
          <w:sz w:val="28"/>
          <w:szCs w:val="28"/>
        </w:rPr>
        <w:t xml:space="preserve"> </w:t>
      </w:r>
      <w:r w:rsidRPr="00FE61A5">
        <w:rPr>
          <w:sz w:val="28"/>
          <w:szCs w:val="28"/>
        </w:rPr>
        <w:t>Наземные транспортно-технологические средства</w:t>
      </w:r>
    </w:p>
    <w:p w:rsidR="000C6C02" w:rsidRDefault="000C6C02" w:rsidP="00A904FF">
      <w:pPr>
        <w:spacing w:line="240" w:lineRule="atLeast"/>
        <w:rPr>
          <w:sz w:val="28"/>
          <w:szCs w:val="28"/>
          <w:vertAlign w:val="superscript"/>
        </w:rPr>
      </w:pPr>
    </w:p>
    <w:p w:rsidR="000C6C02" w:rsidRDefault="000C6C02" w:rsidP="00A904FF">
      <w:pPr>
        <w:spacing w:line="240" w:lineRule="atLeast"/>
        <w:rPr>
          <w:sz w:val="28"/>
          <w:szCs w:val="28"/>
          <w:vertAlign w:val="superscript"/>
        </w:rPr>
      </w:pPr>
    </w:p>
    <w:p w:rsidR="000C6C02" w:rsidRDefault="000C6C02" w:rsidP="00B965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–  2 зачетные единицы.</w:t>
      </w:r>
    </w:p>
    <w:p w:rsidR="000C6C02" w:rsidRDefault="000C6C02" w:rsidP="00B965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Форма текущего контроля в семестре – контрольная работа</w:t>
      </w:r>
    </w:p>
    <w:p w:rsidR="000C6C02" w:rsidRDefault="000C6C02" w:rsidP="00B965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Курсовая работа (курсовой проект) (КР, КП) – нет.</w:t>
      </w:r>
    </w:p>
    <w:p w:rsidR="000C6C02" w:rsidRDefault="000C6C02" w:rsidP="00B965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Форма промежуточного контроля в семестре – зачет.</w:t>
      </w:r>
    </w:p>
    <w:p w:rsidR="000C6C02" w:rsidRDefault="000C6C02" w:rsidP="00A904FF">
      <w:pPr>
        <w:spacing w:line="240" w:lineRule="atLeast"/>
        <w:rPr>
          <w:sz w:val="28"/>
          <w:szCs w:val="28"/>
          <w:vertAlign w:val="superscript"/>
        </w:rPr>
      </w:pPr>
    </w:p>
    <w:p w:rsidR="000C6C02" w:rsidRDefault="000C6C02" w:rsidP="00F92A21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</w:p>
    <w:p w:rsidR="000C6C02" w:rsidRDefault="000C6C02" w:rsidP="00F92A21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</w:p>
    <w:p w:rsidR="000C6C02" w:rsidRDefault="000C6C02" w:rsidP="00F92A21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</w:p>
    <w:p w:rsidR="000C6C02" w:rsidRDefault="000C6C02" w:rsidP="00F92A21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</w:p>
    <w:p w:rsidR="000C6C02" w:rsidRDefault="000C6C02" w:rsidP="00F92A21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</w:p>
    <w:p w:rsidR="000C6C02" w:rsidRDefault="000C6C02" w:rsidP="00F92A21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</w:p>
    <w:p w:rsidR="000C6C02" w:rsidRDefault="000C6C02" w:rsidP="00F92A21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</w:p>
    <w:p w:rsidR="000C6C02" w:rsidRDefault="000C6C02" w:rsidP="00F92A21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</w:p>
    <w:p w:rsidR="000C6C02" w:rsidRDefault="000C6C02" w:rsidP="00F92A21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</w:p>
    <w:p w:rsidR="000C6C02" w:rsidRDefault="000C6C02" w:rsidP="00F92A21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</w:p>
    <w:p w:rsidR="000C6C02" w:rsidRDefault="000C6C02" w:rsidP="00F92A21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</w:p>
    <w:p w:rsidR="000C6C02" w:rsidRDefault="000C6C02" w:rsidP="00F92A21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</w:p>
    <w:p w:rsidR="000C6C02" w:rsidRDefault="000C6C02" w:rsidP="00F92A21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</w:p>
    <w:p w:rsidR="000C6C02" w:rsidRDefault="000C6C02" w:rsidP="00F92A21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</w:p>
    <w:p w:rsidR="000C6C02" w:rsidRDefault="000C6C02" w:rsidP="00F92A21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</w:p>
    <w:p w:rsidR="000C6C02" w:rsidRDefault="000C6C02" w:rsidP="00B9651B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6B4214">
        <w:rPr>
          <w:b/>
          <w:sz w:val="28"/>
          <w:szCs w:val="28"/>
        </w:rPr>
        <w:t>Краткое содержание курса</w:t>
      </w:r>
    </w:p>
    <w:p w:rsidR="000C6C02" w:rsidRPr="006B4214" w:rsidRDefault="000C6C02" w:rsidP="00A904FF">
      <w:pPr>
        <w:spacing w:line="240" w:lineRule="atLeast"/>
        <w:contextualSpacing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5693"/>
        <w:gridCol w:w="3260"/>
      </w:tblGrid>
      <w:tr w:rsidR="000C6C02" w:rsidRPr="001004BA" w:rsidTr="00FE61A5">
        <w:trPr>
          <w:trHeight w:val="79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C02" w:rsidRPr="001004BA" w:rsidRDefault="000C6C02" w:rsidP="00FE61A5">
            <w:pPr>
              <w:spacing w:line="240" w:lineRule="atLeast"/>
              <w:contextualSpacing/>
              <w:jc w:val="center"/>
              <w:rPr>
                <w:lang w:eastAsia="en-US"/>
              </w:rPr>
            </w:pPr>
            <w:r w:rsidRPr="001004BA">
              <w:rPr>
                <w:lang w:eastAsia="en-US"/>
              </w:rPr>
              <w:t>№ п/п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C02" w:rsidRPr="001004BA" w:rsidRDefault="000C6C02" w:rsidP="00FE61A5">
            <w:pPr>
              <w:spacing w:line="240" w:lineRule="atLeast"/>
              <w:contextualSpacing/>
              <w:jc w:val="center"/>
              <w:rPr>
                <w:lang w:eastAsia="en-US"/>
              </w:rPr>
            </w:pPr>
            <w:r w:rsidRPr="001004BA">
              <w:rPr>
                <w:lang w:eastAsia="en-US"/>
              </w:rPr>
              <w:t>Контролируемые разделы (темы) дисциплины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C02" w:rsidRPr="001004BA" w:rsidRDefault="000C6C02" w:rsidP="00FE61A5">
            <w:pPr>
              <w:spacing w:line="240" w:lineRule="atLeast"/>
              <w:contextualSpacing/>
              <w:jc w:val="center"/>
              <w:rPr>
                <w:lang w:eastAsia="en-US"/>
              </w:rPr>
            </w:pPr>
            <w:r w:rsidRPr="001004BA">
              <w:rPr>
                <w:lang w:eastAsia="en-US"/>
              </w:rPr>
              <w:t>Наименование</w:t>
            </w:r>
          </w:p>
          <w:p w:rsidR="000C6C02" w:rsidRPr="001004BA" w:rsidRDefault="000C6C02" w:rsidP="00FE61A5">
            <w:pPr>
              <w:spacing w:line="240" w:lineRule="atLeast"/>
              <w:contextualSpacing/>
              <w:jc w:val="center"/>
              <w:rPr>
                <w:lang w:eastAsia="en-US"/>
              </w:rPr>
            </w:pPr>
            <w:r w:rsidRPr="001004BA">
              <w:rPr>
                <w:lang w:eastAsia="en-US"/>
              </w:rPr>
              <w:t>оценочного средства</w:t>
            </w:r>
          </w:p>
        </w:tc>
      </w:tr>
      <w:tr w:rsidR="000C6C02" w:rsidRPr="001004BA" w:rsidTr="00FE61A5">
        <w:trPr>
          <w:trHeight w:val="71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2" w:rsidRPr="001004BA" w:rsidRDefault="000C6C02" w:rsidP="00FE61A5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C02" w:rsidRPr="001004BA" w:rsidRDefault="000C6C02" w:rsidP="00FE61A5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1004BA">
              <w:rPr>
                <w:sz w:val="28"/>
                <w:szCs w:val="28"/>
              </w:rPr>
              <w:t>Современные экологические проблемы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C02" w:rsidRPr="001004BA" w:rsidRDefault="000C6C02" w:rsidP="00FE61A5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1004BA">
              <w:rPr>
                <w:sz w:val="28"/>
                <w:szCs w:val="28"/>
              </w:rPr>
              <w:t>Доклад с презентацией</w:t>
            </w:r>
          </w:p>
          <w:p w:rsidR="000C6C02" w:rsidRPr="001004BA" w:rsidRDefault="000C6C02" w:rsidP="00FE61A5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1004BA">
              <w:rPr>
                <w:sz w:val="28"/>
                <w:szCs w:val="28"/>
              </w:rPr>
              <w:t>Собеседование</w:t>
            </w:r>
          </w:p>
        </w:tc>
      </w:tr>
      <w:tr w:rsidR="000C6C02" w:rsidRPr="001004BA" w:rsidTr="00FE61A5">
        <w:trPr>
          <w:trHeight w:val="84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2" w:rsidRPr="001004BA" w:rsidRDefault="000C6C02" w:rsidP="00FE61A5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C02" w:rsidRPr="001004BA" w:rsidRDefault="000C6C02" w:rsidP="00FE61A5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1004BA">
              <w:rPr>
                <w:sz w:val="28"/>
                <w:szCs w:val="28"/>
              </w:rPr>
              <w:t>Биологические аспекты экологии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2" w:rsidRPr="001004BA" w:rsidRDefault="000C6C02" w:rsidP="00FE61A5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1004BA">
              <w:rPr>
                <w:sz w:val="28"/>
                <w:szCs w:val="28"/>
              </w:rPr>
              <w:t>Доклад с презентацией</w:t>
            </w:r>
          </w:p>
          <w:p w:rsidR="000C6C02" w:rsidRPr="001004BA" w:rsidRDefault="000C6C02" w:rsidP="00FE61A5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1004BA">
              <w:rPr>
                <w:sz w:val="28"/>
                <w:szCs w:val="28"/>
              </w:rPr>
              <w:t>Собеседование</w:t>
            </w:r>
          </w:p>
          <w:p w:rsidR="000C6C02" w:rsidRPr="001004BA" w:rsidRDefault="000C6C02" w:rsidP="00FE61A5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1004BA">
              <w:rPr>
                <w:sz w:val="28"/>
                <w:szCs w:val="28"/>
              </w:rPr>
              <w:t>Тест</w:t>
            </w:r>
          </w:p>
        </w:tc>
      </w:tr>
      <w:tr w:rsidR="000C6C02" w:rsidRPr="001004BA" w:rsidTr="00FE61A5">
        <w:trPr>
          <w:trHeight w:val="86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2" w:rsidRPr="001004BA" w:rsidRDefault="000C6C02" w:rsidP="00FE61A5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C02" w:rsidRPr="001004BA" w:rsidRDefault="000C6C02" w:rsidP="00FE61A5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1004BA">
              <w:rPr>
                <w:sz w:val="28"/>
                <w:szCs w:val="28"/>
              </w:rPr>
              <w:t>Основы прикладной экологии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2" w:rsidRPr="001004BA" w:rsidRDefault="000C6C02" w:rsidP="00FE61A5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1004BA">
              <w:rPr>
                <w:sz w:val="28"/>
                <w:szCs w:val="28"/>
              </w:rPr>
              <w:t>Доклад с презентацией</w:t>
            </w:r>
          </w:p>
          <w:p w:rsidR="000C6C02" w:rsidRPr="001004BA" w:rsidRDefault="000C6C02" w:rsidP="00FE61A5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1004BA">
              <w:rPr>
                <w:sz w:val="28"/>
                <w:szCs w:val="28"/>
              </w:rPr>
              <w:t>Кейс-задача</w:t>
            </w:r>
          </w:p>
          <w:p w:rsidR="000C6C02" w:rsidRPr="001004BA" w:rsidRDefault="000C6C02" w:rsidP="00FE61A5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1004BA">
              <w:rPr>
                <w:sz w:val="28"/>
                <w:szCs w:val="28"/>
              </w:rPr>
              <w:t>Тест</w:t>
            </w:r>
          </w:p>
        </w:tc>
      </w:tr>
      <w:tr w:rsidR="000C6C02" w:rsidRPr="001004BA" w:rsidTr="00FE61A5">
        <w:trPr>
          <w:trHeight w:val="50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2" w:rsidRPr="001004BA" w:rsidRDefault="000C6C02" w:rsidP="00FE61A5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rPr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C02" w:rsidRPr="001004BA" w:rsidRDefault="000C6C02" w:rsidP="00FE61A5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1004BA">
              <w:rPr>
                <w:sz w:val="28"/>
                <w:szCs w:val="28"/>
              </w:rPr>
              <w:t>Организационные, правовые и экологические методы решения экологических проблем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2" w:rsidRPr="001004BA" w:rsidRDefault="000C6C02" w:rsidP="00FE61A5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1004BA">
              <w:rPr>
                <w:sz w:val="28"/>
                <w:szCs w:val="28"/>
              </w:rPr>
              <w:t>Доклад с презентацией</w:t>
            </w:r>
          </w:p>
          <w:p w:rsidR="000C6C02" w:rsidRPr="001004BA" w:rsidRDefault="000C6C02" w:rsidP="00FE61A5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1004BA">
              <w:rPr>
                <w:sz w:val="28"/>
                <w:szCs w:val="28"/>
              </w:rPr>
              <w:t>Собеседование</w:t>
            </w:r>
          </w:p>
          <w:p w:rsidR="000C6C02" w:rsidRPr="001004BA" w:rsidRDefault="000C6C02" w:rsidP="00FE61A5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1004BA">
              <w:rPr>
                <w:sz w:val="28"/>
                <w:szCs w:val="28"/>
              </w:rPr>
              <w:t>Тест</w:t>
            </w:r>
          </w:p>
        </w:tc>
      </w:tr>
      <w:tr w:rsidR="000C6C02" w:rsidRPr="001004BA" w:rsidTr="00FE61A5">
        <w:trPr>
          <w:trHeight w:val="26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2" w:rsidRPr="001004BA" w:rsidRDefault="000C6C02" w:rsidP="00FE61A5">
            <w:pPr>
              <w:spacing w:line="240" w:lineRule="atLeast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004BA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2" w:rsidRPr="001004BA" w:rsidRDefault="000C6C02" w:rsidP="00FE61A5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1004BA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2" w:rsidRPr="001004BA" w:rsidRDefault="000C6C02" w:rsidP="00FE61A5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1004BA">
              <w:rPr>
                <w:sz w:val="28"/>
                <w:szCs w:val="28"/>
              </w:rPr>
              <w:t>Зач</w:t>
            </w:r>
            <w:r>
              <w:rPr>
                <w:sz w:val="28"/>
                <w:szCs w:val="28"/>
              </w:rPr>
              <w:t>ё</w:t>
            </w:r>
            <w:r w:rsidRPr="001004BA">
              <w:rPr>
                <w:sz w:val="28"/>
                <w:szCs w:val="28"/>
              </w:rPr>
              <w:t>т</w:t>
            </w:r>
          </w:p>
        </w:tc>
      </w:tr>
    </w:tbl>
    <w:p w:rsidR="000C6C02" w:rsidRDefault="000C6C02" w:rsidP="00A904FF">
      <w:pPr>
        <w:spacing w:line="240" w:lineRule="atLeast"/>
        <w:contextualSpacing/>
        <w:rPr>
          <w:b/>
          <w:sz w:val="28"/>
          <w:szCs w:val="28"/>
        </w:rPr>
      </w:pPr>
    </w:p>
    <w:p w:rsidR="000C6C02" w:rsidRPr="004132FA" w:rsidRDefault="000C6C02" w:rsidP="00A904FF">
      <w:pPr>
        <w:spacing w:line="240" w:lineRule="atLeast"/>
        <w:contextualSpacing/>
        <w:rPr>
          <w:b/>
          <w:sz w:val="28"/>
          <w:szCs w:val="28"/>
        </w:rPr>
      </w:pPr>
      <w:r w:rsidRPr="00B734FC">
        <w:rPr>
          <w:b/>
          <w:sz w:val="28"/>
          <w:szCs w:val="28"/>
        </w:rPr>
        <w:t>Наименование раздел</w:t>
      </w:r>
      <w:r>
        <w:rPr>
          <w:b/>
          <w:sz w:val="28"/>
          <w:szCs w:val="28"/>
        </w:rPr>
        <w:t>ов</w:t>
      </w:r>
      <w:r w:rsidRPr="00B734FC">
        <w:rPr>
          <w:b/>
          <w:sz w:val="28"/>
          <w:szCs w:val="28"/>
        </w:rPr>
        <w:t xml:space="preserve"> дисциплины</w:t>
      </w:r>
      <w:r>
        <w:rPr>
          <w:b/>
          <w:sz w:val="28"/>
          <w:szCs w:val="28"/>
        </w:rPr>
        <w:t xml:space="preserve"> (модуля)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7"/>
        <w:gridCol w:w="4383"/>
        <w:gridCol w:w="993"/>
        <w:gridCol w:w="992"/>
        <w:gridCol w:w="708"/>
        <w:gridCol w:w="992"/>
        <w:gridCol w:w="1020"/>
      </w:tblGrid>
      <w:tr w:rsidR="000C6C02" w:rsidRPr="00BC5D8E" w:rsidTr="00A904FF">
        <w:trPr>
          <w:trHeight w:val="720"/>
          <w:jc w:val="center"/>
        </w:trPr>
        <w:tc>
          <w:tcPr>
            <w:tcW w:w="607" w:type="dxa"/>
            <w:vMerge w:val="restart"/>
            <w:tcBorders>
              <w:bottom w:val="double" w:sz="4" w:space="0" w:color="auto"/>
            </w:tcBorders>
            <w:vAlign w:val="center"/>
          </w:tcPr>
          <w:p w:rsidR="000C6C02" w:rsidRPr="00BC5D8E" w:rsidRDefault="000C6C02" w:rsidP="00FE61A5">
            <w:pPr>
              <w:spacing w:line="240" w:lineRule="atLeast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BC5D8E">
              <w:rPr>
                <w:sz w:val="20"/>
                <w:szCs w:val="20"/>
                <w:lang w:eastAsia="en-US"/>
              </w:rPr>
              <w:t>№ темы</w:t>
            </w:r>
          </w:p>
        </w:tc>
        <w:tc>
          <w:tcPr>
            <w:tcW w:w="4383" w:type="dxa"/>
            <w:vMerge w:val="restart"/>
            <w:tcBorders>
              <w:bottom w:val="double" w:sz="4" w:space="0" w:color="auto"/>
            </w:tcBorders>
            <w:vAlign w:val="center"/>
          </w:tcPr>
          <w:p w:rsidR="000C6C02" w:rsidRPr="00BC5D8E" w:rsidRDefault="000C6C02" w:rsidP="00FE61A5">
            <w:pPr>
              <w:spacing w:line="240" w:lineRule="atLeast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BC5D8E">
              <w:rPr>
                <w:sz w:val="20"/>
                <w:szCs w:val="20"/>
                <w:lang w:eastAsia="en-US"/>
              </w:rPr>
              <w:t>Наименование темы</w:t>
            </w:r>
          </w:p>
        </w:tc>
        <w:tc>
          <w:tcPr>
            <w:tcW w:w="993" w:type="dxa"/>
            <w:vMerge w:val="restart"/>
            <w:tcBorders>
              <w:bottom w:val="double" w:sz="4" w:space="0" w:color="auto"/>
            </w:tcBorders>
            <w:vAlign w:val="center"/>
          </w:tcPr>
          <w:p w:rsidR="000C6C02" w:rsidRPr="00BC5D8E" w:rsidRDefault="000C6C02" w:rsidP="00FE61A5">
            <w:pPr>
              <w:spacing w:line="240" w:lineRule="atLeast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BC5D8E">
              <w:rPr>
                <w:sz w:val="20"/>
                <w:szCs w:val="20"/>
                <w:lang w:eastAsia="en-US"/>
              </w:rPr>
              <w:t xml:space="preserve">Всего часов </w:t>
            </w:r>
          </w:p>
        </w:tc>
        <w:tc>
          <w:tcPr>
            <w:tcW w:w="992" w:type="dxa"/>
            <w:vMerge w:val="restart"/>
            <w:tcBorders>
              <w:bottom w:val="double" w:sz="4" w:space="0" w:color="auto"/>
            </w:tcBorders>
            <w:vAlign w:val="center"/>
          </w:tcPr>
          <w:p w:rsidR="000C6C02" w:rsidRPr="00BC5D8E" w:rsidRDefault="000C6C02" w:rsidP="00FE61A5">
            <w:pPr>
              <w:spacing w:line="240" w:lineRule="atLeast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BC5D8E">
              <w:rPr>
                <w:sz w:val="20"/>
                <w:szCs w:val="20"/>
                <w:lang w:eastAsia="en-US"/>
              </w:rPr>
              <w:t>Аудиторные занятия</w:t>
            </w:r>
          </w:p>
        </w:tc>
        <w:tc>
          <w:tcPr>
            <w:tcW w:w="708" w:type="dxa"/>
            <w:vMerge w:val="restart"/>
            <w:tcBorders>
              <w:bottom w:val="double" w:sz="4" w:space="0" w:color="auto"/>
            </w:tcBorders>
            <w:vAlign w:val="center"/>
          </w:tcPr>
          <w:p w:rsidR="000C6C02" w:rsidRPr="00BC5D8E" w:rsidRDefault="000C6C02" w:rsidP="00FE61A5">
            <w:pPr>
              <w:spacing w:line="240" w:lineRule="atLeast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BC5D8E">
              <w:rPr>
                <w:sz w:val="20"/>
                <w:szCs w:val="20"/>
                <w:lang w:eastAsia="en-US"/>
              </w:rPr>
              <w:t>СРС</w:t>
            </w:r>
          </w:p>
        </w:tc>
        <w:tc>
          <w:tcPr>
            <w:tcW w:w="2012" w:type="dxa"/>
            <w:gridSpan w:val="2"/>
            <w:vAlign w:val="center"/>
          </w:tcPr>
          <w:p w:rsidR="000C6C02" w:rsidRPr="00BC5D8E" w:rsidRDefault="000C6C02" w:rsidP="00FE61A5">
            <w:pPr>
              <w:spacing w:line="240" w:lineRule="atLeast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BC5D8E">
              <w:rPr>
                <w:sz w:val="20"/>
                <w:szCs w:val="20"/>
                <w:lang w:eastAsia="en-US"/>
              </w:rPr>
              <w:t xml:space="preserve">Аудиторные занятия </w:t>
            </w:r>
          </w:p>
          <w:p w:rsidR="000C6C02" w:rsidRPr="00BC5D8E" w:rsidRDefault="000C6C02" w:rsidP="00FE61A5">
            <w:pPr>
              <w:spacing w:line="240" w:lineRule="atLeast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BC5D8E">
              <w:rPr>
                <w:sz w:val="20"/>
                <w:szCs w:val="20"/>
                <w:lang w:eastAsia="en-US"/>
              </w:rPr>
              <w:t>в т.ч.</w:t>
            </w:r>
          </w:p>
        </w:tc>
      </w:tr>
      <w:tr w:rsidR="000C6C02" w:rsidRPr="00BC5D8E" w:rsidTr="00A904FF">
        <w:trPr>
          <w:trHeight w:val="230"/>
          <w:jc w:val="center"/>
        </w:trPr>
        <w:tc>
          <w:tcPr>
            <w:tcW w:w="607" w:type="dxa"/>
            <w:vMerge/>
            <w:tcBorders>
              <w:bottom w:val="single" w:sz="8" w:space="0" w:color="auto"/>
            </w:tcBorders>
            <w:vAlign w:val="center"/>
          </w:tcPr>
          <w:p w:rsidR="000C6C02" w:rsidRPr="00BC5D8E" w:rsidRDefault="000C6C02" w:rsidP="00FE61A5">
            <w:pPr>
              <w:spacing w:line="240" w:lineRule="atLeast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3" w:type="dxa"/>
            <w:vMerge/>
            <w:tcBorders>
              <w:bottom w:val="single" w:sz="8" w:space="0" w:color="auto"/>
            </w:tcBorders>
            <w:vAlign w:val="center"/>
          </w:tcPr>
          <w:p w:rsidR="000C6C02" w:rsidRPr="00BC5D8E" w:rsidRDefault="000C6C02" w:rsidP="00FE61A5">
            <w:pPr>
              <w:spacing w:line="240" w:lineRule="atLeast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bottom w:val="single" w:sz="8" w:space="0" w:color="auto"/>
            </w:tcBorders>
            <w:vAlign w:val="center"/>
          </w:tcPr>
          <w:p w:rsidR="000C6C02" w:rsidRPr="00BC5D8E" w:rsidRDefault="000C6C02" w:rsidP="00FE61A5">
            <w:pPr>
              <w:spacing w:line="240" w:lineRule="atLeast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vAlign w:val="center"/>
          </w:tcPr>
          <w:p w:rsidR="000C6C02" w:rsidRPr="00BC5D8E" w:rsidRDefault="000C6C02" w:rsidP="00FE61A5">
            <w:pPr>
              <w:spacing w:line="240" w:lineRule="atLeast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bottom w:val="single" w:sz="8" w:space="0" w:color="auto"/>
            </w:tcBorders>
            <w:vAlign w:val="center"/>
          </w:tcPr>
          <w:p w:rsidR="000C6C02" w:rsidRPr="00BC5D8E" w:rsidRDefault="000C6C02" w:rsidP="00FE61A5">
            <w:pPr>
              <w:spacing w:line="240" w:lineRule="atLeast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0C6C02" w:rsidRPr="00BC5D8E" w:rsidRDefault="000C6C02" w:rsidP="00FE61A5">
            <w:pPr>
              <w:spacing w:line="240" w:lineRule="atLeast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BC5D8E">
              <w:rPr>
                <w:sz w:val="20"/>
                <w:szCs w:val="20"/>
                <w:lang w:eastAsia="en-US"/>
              </w:rPr>
              <w:t>Лекции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center"/>
          </w:tcPr>
          <w:p w:rsidR="000C6C02" w:rsidRPr="00BC5D8E" w:rsidRDefault="000C6C02" w:rsidP="00FE61A5">
            <w:pPr>
              <w:spacing w:line="240" w:lineRule="atLeast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</w:t>
            </w:r>
          </w:p>
        </w:tc>
      </w:tr>
      <w:tr w:rsidR="000C6C02" w:rsidRPr="00BC5D8E" w:rsidTr="00A904FF">
        <w:trPr>
          <w:trHeight w:val="1289"/>
          <w:jc w:val="center"/>
        </w:trPr>
        <w:tc>
          <w:tcPr>
            <w:tcW w:w="607" w:type="dxa"/>
            <w:tcBorders>
              <w:top w:val="single" w:sz="8" w:space="0" w:color="auto"/>
            </w:tcBorders>
            <w:vAlign w:val="center"/>
          </w:tcPr>
          <w:p w:rsidR="000C6C02" w:rsidRPr="00BC5D8E" w:rsidRDefault="000C6C02" w:rsidP="00FE61A5">
            <w:pPr>
              <w:numPr>
                <w:ilvl w:val="0"/>
                <w:numId w:val="7"/>
              </w:numPr>
              <w:tabs>
                <w:tab w:val="num" w:pos="360"/>
              </w:tabs>
              <w:spacing w:line="240" w:lineRule="atLeast"/>
              <w:ind w:left="416" w:hanging="276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3" w:type="dxa"/>
            <w:tcBorders>
              <w:top w:val="single" w:sz="8" w:space="0" w:color="auto"/>
            </w:tcBorders>
            <w:vAlign w:val="center"/>
          </w:tcPr>
          <w:p w:rsidR="000C6C02" w:rsidRPr="00BC5D8E" w:rsidRDefault="000C6C02" w:rsidP="00FE61A5">
            <w:pPr>
              <w:spacing w:line="240" w:lineRule="atLeast"/>
              <w:contextualSpacing/>
              <w:rPr>
                <w:lang w:eastAsia="en-US"/>
              </w:rPr>
            </w:pPr>
            <w:r w:rsidRPr="00BC5D8E">
              <w:rPr>
                <w:lang w:eastAsia="en-US"/>
              </w:rPr>
              <w:t>Современные экологические проблемы</w:t>
            </w:r>
          </w:p>
          <w:p w:rsidR="000C6C02" w:rsidRPr="00BC5D8E" w:rsidRDefault="000C6C02" w:rsidP="00FE61A5">
            <w:pPr>
              <w:spacing w:line="240" w:lineRule="atLeast"/>
              <w:contextualSpacing/>
              <w:rPr>
                <w:lang w:eastAsia="en-US"/>
              </w:rPr>
            </w:pPr>
            <w:r w:rsidRPr="00BC5D8E">
              <w:rPr>
                <w:lang w:eastAsia="en-US"/>
              </w:rPr>
              <w:t>Биологические аспекты экологии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0C6C02" w:rsidRPr="00BC5D8E" w:rsidRDefault="000C6C02" w:rsidP="00FE61A5">
            <w:pPr>
              <w:spacing w:line="240" w:lineRule="atLeast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0C6C02" w:rsidRPr="00BC5D8E" w:rsidRDefault="000C6C02" w:rsidP="00FE61A5">
            <w:pPr>
              <w:spacing w:line="240" w:lineRule="atLeast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:rsidR="000C6C02" w:rsidRPr="00BC5D8E" w:rsidRDefault="000C6C02" w:rsidP="00FE61A5">
            <w:pPr>
              <w:spacing w:line="240" w:lineRule="atLeast"/>
              <w:contextualSpacing/>
              <w:jc w:val="center"/>
              <w:rPr>
                <w:lang w:eastAsia="en-US"/>
              </w:rPr>
            </w:pPr>
            <w:r w:rsidRPr="00BC5D8E">
              <w:rPr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0C6C02" w:rsidRPr="00BC5D8E" w:rsidRDefault="000C6C02" w:rsidP="00FE61A5">
            <w:pPr>
              <w:spacing w:line="240" w:lineRule="atLeast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center"/>
          </w:tcPr>
          <w:p w:rsidR="000C6C02" w:rsidRPr="00BC5D8E" w:rsidRDefault="000C6C02" w:rsidP="00FE61A5">
            <w:pPr>
              <w:spacing w:line="240" w:lineRule="atLeast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C6C02" w:rsidRPr="00BC5D8E" w:rsidTr="00A904FF">
        <w:trPr>
          <w:trHeight w:val="1498"/>
          <w:jc w:val="center"/>
        </w:trPr>
        <w:tc>
          <w:tcPr>
            <w:tcW w:w="607" w:type="dxa"/>
            <w:vAlign w:val="center"/>
          </w:tcPr>
          <w:p w:rsidR="000C6C02" w:rsidRPr="00BC5D8E" w:rsidRDefault="000C6C02" w:rsidP="00FE61A5">
            <w:pPr>
              <w:numPr>
                <w:ilvl w:val="0"/>
                <w:numId w:val="7"/>
              </w:numPr>
              <w:tabs>
                <w:tab w:val="num" w:pos="360"/>
              </w:tabs>
              <w:spacing w:line="240" w:lineRule="atLeast"/>
              <w:ind w:left="416" w:hanging="276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3" w:type="dxa"/>
            <w:vAlign w:val="center"/>
          </w:tcPr>
          <w:p w:rsidR="000C6C02" w:rsidRPr="00BC5D8E" w:rsidRDefault="000C6C02" w:rsidP="00FE61A5">
            <w:pPr>
              <w:spacing w:line="240" w:lineRule="atLeast"/>
              <w:contextualSpacing/>
              <w:rPr>
                <w:lang w:eastAsia="en-US"/>
              </w:rPr>
            </w:pPr>
            <w:r w:rsidRPr="00BC5D8E">
              <w:rPr>
                <w:lang w:eastAsia="en-US"/>
              </w:rPr>
              <w:t>Основы прикладной экологии</w:t>
            </w:r>
          </w:p>
          <w:p w:rsidR="000C6C02" w:rsidRPr="00BC5D8E" w:rsidRDefault="000C6C02" w:rsidP="00FE61A5">
            <w:pPr>
              <w:spacing w:line="240" w:lineRule="atLeast"/>
              <w:contextualSpacing/>
              <w:rPr>
                <w:lang w:eastAsia="en-US"/>
              </w:rPr>
            </w:pPr>
            <w:r w:rsidRPr="00BC5D8E">
              <w:rPr>
                <w:lang w:eastAsia="en-US"/>
              </w:rPr>
              <w:t>Организационные, правовые и экологические методы решения экологических проблем</w:t>
            </w:r>
          </w:p>
        </w:tc>
        <w:tc>
          <w:tcPr>
            <w:tcW w:w="993" w:type="dxa"/>
            <w:vAlign w:val="center"/>
          </w:tcPr>
          <w:p w:rsidR="000C6C02" w:rsidRPr="00BC5D8E" w:rsidRDefault="000C6C02" w:rsidP="00FE61A5">
            <w:pPr>
              <w:spacing w:line="240" w:lineRule="atLeast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992" w:type="dxa"/>
            <w:vAlign w:val="center"/>
          </w:tcPr>
          <w:p w:rsidR="000C6C02" w:rsidRPr="00BC5D8E" w:rsidRDefault="000C6C02" w:rsidP="00FE61A5">
            <w:pPr>
              <w:spacing w:line="240" w:lineRule="atLeast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8" w:type="dxa"/>
            <w:vAlign w:val="center"/>
          </w:tcPr>
          <w:p w:rsidR="000C6C02" w:rsidRPr="00BC5D8E" w:rsidRDefault="000C6C02" w:rsidP="00FE61A5">
            <w:pPr>
              <w:spacing w:line="240" w:lineRule="atLeast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92" w:type="dxa"/>
            <w:vAlign w:val="center"/>
          </w:tcPr>
          <w:p w:rsidR="000C6C02" w:rsidRPr="00BC5D8E" w:rsidRDefault="000C6C02" w:rsidP="00FE61A5">
            <w:pPr>
              <w:spacing w:line="240" w:lineRule="atLeast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20" w:type="dxa"/>
            <w:vAlign w:val="center"/>
          </w:tcPr>
          <w:p w:rsidR="000C6C02" w:rsidRPr="00BC5D8E" w:rsidRDefault="000C6C02" w:rsidP="00FE61A5">
            <w:pPr>
              <w:spacing w:line="240" w:lineRule="atLeast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C6C02" w:rsidRPr="00BC5D8E" w:rsidTr="00A904FF">
        <w:trPr>
          <w:trHeight w:val="737"/>
          <w:jc w:val="center"/>
        </w:trPr>
        <w:tc>
          <w:tcPr>
            <w:tcW w:w="607" w:type="dxa"/>
            <w:vAlign w:val="center"/>
          </w:tcPr>
          <w:p w:rsidR="000C6C02" w:rsidRPr="00BC5D8E" w:rsidRDefault="000C6C02" w:rsidP="00FE61A5">
            <w:pPr>
              <w:spacing w:line="240" w:lineRule="atLeast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3" w:type="dxa"/>
            <w:vAlign w:val="center"/>
          </w:tcPr>
          <w:p w:rsidR="000C6C02" w:rsidRPr="00BC5D8E" w:rsidRDefault="000C6C02" w:rsidP="00FE61A5">
            <w:pPr>
              <w:spacing w:line="240" w:lineRule="atLeast"/>
              <w:contextualSpacing/>
              <w:rPr>
                <w:lang w:eastAsia="en-US"/>
              </w:rPr>
            </w:pPr>
            <w:r w:rsidRPr="00BC5D8E">
              <w:rPr>
                <w:lang w:eastAsia="en-US"/>
              </w:rPr>
              <w:t xml:space="preserve">Итого часов </w:t>
            </w:r>
            <w:r w:rsidRPr="00202ECD">
              <w:t xml:space="preserve">по </w:t>
            </w:r>
            <w:r>
              <w:t>2</w:t>
            </w:r>
            <w:r w:rsidRPr="00202ECD">
              <w:t xml:space="preserve"> семестру</w:t>
            </w:r>
          </w:p>
        </w:tc>
        <w:tc>
          <w:tcPr>
            <w:tcW w:w="993" w:type="dxa"/>
            <w:vAlign w:val="center"/>
          </w:tcPr>
          <w:p w:rsidR="000C6C02" w:rsidRPr="00BC5D8E" w:rsidRDefault="000C6C02" w:rsidP="00426402">
            <w:pPr>
              <w:spacing w:line="240" w:lineRule="atLeast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992" w:type="dxa"/>
            <w:vAlign w:val="center"/>
          </w:tcPr>
          <w:p w:rsidR="000C6C02" w:rsidRPr="00BC5D8E" w:rsidRDefault="000C6C02" w:rsidP="00FE61A5">
            <w:pPr>
              <w:spacing w:line="240" w:lineRule="atLeast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0C6C02" w:rsidRPr="00BC5D8E" w:rsidRDefault="000C6C02" w:rsidP="00FE61A5">
            <w:pPr>
              <w:spacing w:line="240" w:lineRule="atLeast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992" w:type="dxa"/>
            <w:vAlign w:val="center"/>
          </w:tcPr>
          <w:p w:rsidR="000C6C02" w:rsidRPr="00BC5D8E" w:rsidRDefault="000C6C02" w:rsidP="00FE61A5">
            <w:pPr>
              <w:spacing w:line="240" w:lineRule="atLeast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20" w:type="dxa"/>
            <w:vAlign w:val="center"/>
          </w:tcPr>
          <w:p w:rsidR="000C6C02" w:rsidRPr="00BC5D8E" w:rsidRDefault="000C6C02" w:rsidP="00FE61A5">
            <w:pPr>
              <w:spacing w:line="240" w:lineRule="atLeast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0C6C02" w:rsidRDefault="000C6C02" w:rsidP="00A904FF">
      <w:pPr>
        <w:spacing w:line="240" w:lineRule="atLeast"/>
        <w:contextualSpacing/>
        <w:rPr>
          <w:b/>
          <w:sz w:val="28"/>
          <w:szCs w:val="28"/>
        </w:rPr>
      </w:pPr>
    </w:p>
    <w:p w:rsidR="000C6C02" w:rsidRDefault="000C6C02" w:rsidP="00A904FF">
      <w:pPr>
        <w:spacing w:line="240" w:lineRule="atLeast"/>
        <w:contextualSpacing/>
        <w:rPr>
          <w:b/>
          <w:sz w:val="28"/>
          <w:szCs w:val="28"/>
        </w:rPr>
      </w:pPr>
    </w:p>
    <w:p w:rsidR="000C6C02" w:rsidRDefault="000C6C02" w:rsidP="00A904FF">
      <w:pPr>
        <w:spacing w:line="24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изучаемых тем</w:t>
      </w:r>
    </w:p>
    <w:p w:rsidR="000C6C02" w:rsidRDefault="000C6C02" w:rsidP="00A904FF">
      <w:pPr>
        <w:spacing w:line="240" w:lineRule="atLeast"/>
        <w:contextualSpacing/>
        <w:rPr>
          <w:b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8037"/>
        <w:gridCol w:w="1100"/>
      </w:tblGrid>
      <w:tr w:rsidR="000C6C02" w:rsidRPr="00BC5D8E" w:rsidTr="00FE61A5">
        <w:trPr>
          <w:trHeight w:val="726"/>
          <w:tblHeader/>
        </w:trPr>
        <w:tc>
          <w:tcPr>
            <w:tcW w:w="644" w:type="dxa"/>
            <w:tcBorders>
              <w:bottom w:val="single" w:sz="8" w:space="0" w:color="auto"/>
            </w:tcBorders>
            <w:vAlign w:val="center"/>
          </w:tcPr>
          <w:p w:rsidR="000C6C02" w:rsidRPr="00BC5D8E" w:rsidRDefault="000C6C02" w:rsidP="00FE61A5">
            <w:pPr>
              <w:spacing w:line="240" w:lineRule="atLeast"/>
              <w:contextualSpacing/>
              <w:jc w:val="center"/>
              <w:rPr>
                <w:lang w:eastAsia="en-US"/>
              </w:rPr>
            </w:pPr>
            <w:r w:rsidRPr="00BC5D8E">
              <w:rPr>
                <w:lang w:eastAsia="en-US"/>
              </w:rPr>
              <w:t>№ п/п</w:t>
            </w:r>
          </w:p>
        </w:tc>
        <w:tc>
          <w:tcPr>
            <w:tcW w:w="8037" w:type="dxa"/>
            <w:tcBorders>
              <w:bottom w:val="single" w:sz="8" w:space="0" w:color="auto"/>
            </w:tcBorders>
            <w:vAlign w:val="center"/>
          </w:tcPr>
          <w:p w:rsidR="000C6C02" w:rsidRPr="00BC5D8E" w:rsidRDefault="000C6C02" w:rsidP="00FE61A5">
            <w:pPr>
              <w:spacing w:line="240" w:lineRule="atLeast"/>
              <w:contextualSpacing/>
              <w:jc w:val="center"/>
              <w:rPr>
                <w:lang w:eastAsia="en-US"/>
              </w:rPr>
            </w:pPr>
            <w:r w:rsidRPr="00697B1F">
              <w:t>Содержание лекци</w:t>
            </w:r>
            <w:r w:rsidRPr="00A93F06">
              <w:t>й</w:t>
            </w:r>
            <w:r w:rsidRPr="00BC5D8E">
              <w:rPr>
                <w:lang w:eastAsia="en-US"/>
              </w:rPr>
              <w:t xml:space="preserve"> 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center"/>
          </w:tcPr>
          <w:p w:rsidR="000C6C02" w:rsidRPr="00BC5D8E" w:rsidRDefault="000C6C02" w:rsidP="00FE61A5">
            <w:pPr>
              <w:spacing w:line="240" w:lineRule="atLeast"/>
              <w:contextualSpacing/>
              <w:jc w:val="center"/>
              <w:rPr>
                <w:lang w:eastAsia="en-US"/>
              </w:rPr>
            </w:pPr>
            <w:r w:rsidRPr="00BC5D8E">
              <w:rPr>
                <w:lang w:eastAsia="en-US"/>
              </w:rPr>
              <w:t>Кол-во часов</w:t>
            </w:r>
          </w:p>
        </w:tc>
      </w:tr>
      <w:tr w:rsidR="000C6C02" w:rsidRPr="00BC5D8E" w:rsidTr="00FE61A5">
        <w:trPr>
          <w:trHeight w:val="1530"/>
        </w:trPr>
        <w:tc>
          <w:tcPr>
            <w:tcW w:w="644" w:type="dxa"/>
            <w:tcBorders>
              <w:top w:val="single" w:sz="8" w:space="0" w:color="auto"/>
            </w:tcBorders>
            <w:vAlign w:val="center"/>
          </w:tcPr>
          <w:p w:rsidR="000C6C02" w:rsidRPr="00BC5D8E" w:rsidRDefault="000C6C02" w:rsidP="00FE61A5">
            <w:pPr>
              <w:spacing w:line="240" w:lineRule="atLeast"/>
              <w:contextualSpacing/>
              <w:jc w:val="center"/>
              <w:rPr>
                <w:lang w:eastAsia="en-US"/>
              </w:rPr>
            </w:pPr>
            <w:r w:rsidRPr="00BC5D8E">
              <w:rPr>
                <w:lang w:eastAsia="en-US"/>
              </w:rPr>
              <w:t>1</w:t>
            </w:r>
          </w:p>
        </w:tc>
        <w:tc>
          <w:tcPr>
            <w:tcW w:w="8037" w:type="dxa"/>
            <w:tcBorders>
              <w:top w:val="single" w:sz="8" w:space="0" w:color="auto"/>
            </w:tcBorders>
            <w:vAlign w:val="center"/>
          </w:tcPr>
          <w:p w:rsidR="000C6C02" w:rsidRPr="00BC5D8E" w:rsidRDefault="000C6C02" w:rsidP="00FE61A5">
            <w:pPr>
              <w:spacing w:line="240" w:lineRule="atLeast"/>
              <w:contextualSpacing/>
              <w:jc w:val="both"/>
              <w:rPr>
                <w:lang w:eastAsia="en-US"/>
              </w:rPr>
            </w:pPr>
            <w:r w:rsidRPr="00BC5D8E">
              <w:rPr>
                <w:lang w:eastAsia="en-US"/>
              </w:rPr>
              <w:t xml:space="preserve">Важнейшие экологические проблемы современности: причины и последствия демографического взрыва; истощение ресурсов, необходимых для жизнедеятельности человечества; антропогенное загрязнение атмосферы, гидросферы и литосферы; влияние выбросов загрязняющих веществ на животный и растительный мир. </w:t>
            </w:r>
            <w:r w:rsidRPr="00BC5D8E">
              <w:rPr>
                <w:spacing w:val="-6"/>
                <w:lang w:eastAsia="en-US"/>
              </w:rPr>
              <w:t xml:space="preserve">Особые виды воздействия на биосферу. 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center"/>
          </w:tcPr>
          <w:p w:rsidR="000C6C02" w:rsidRPr="00BC5D8E" w:rsidRDefault="000C6C02" w:rsidP="00FE61A5">
            <w:pPr>
              <w:spacing w:line="240" w:lineRule="atLeast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C6C02" w:rsidRPr="00BC5D8E" w:rsidTr="00FE61A5">
        <w:trPr>
          <w:trHeight w:val="1489"/>
        </w:trPr>
        <w:tc>
          <w:tcPr>
            <w:tcW w:w="644" w:type="dxa"/>
            <w:tcBorders>
              <w:top w:val="single" w:sz="8" w:space="0" w:color="auto"/>
            </w:tcBorders>
            <w:vAlign w:val="center"/>
          </w:tcPr>
          <w:p w:rsidR="000C6C02" w:rsidRPr="00BC5D8E" w:rsidRDefault="000C6C02" w:rsidP="00FE61A5">
            <w:pPr>
              <w:spacing w:line="240" w:lineRule="atLeast"/>
              <w:contextualSpacing/>
              <w:jc w:val="center"/>
              <w:rPr>
                <w:lang w:eastAsia="en-US"/>
              </w:rPr>
            </w:pPr>
            <w:r w:rsidRPr="00BC5D8E">
              <w:rPr>
                <w:lang w:eastAsia="en-US"/>
              </w:rPr>
              <w:t>2</w:t>
            </w:r>
          </w:p>
        </w:tc>
        <w:tc>
          <w:tcPr>
            <w:tcW w:w="8037" w:type="dxa"/>
            <w:tcBorders>
              <w:top w:val="single" w:sz="8" w:space="0" w:color="auto"/>
            </w:tcBorders>
            <w:vAlign w:val="center"/>
          </w:tcPr>
          <w:p w:rsidR="000C6C02" w:rsidRPr="00BC5D8E" w:rsidRDefault="000C6C02" w:rsidP="00FE61A5">
            <w:pPr>
              <w:spacing w:line="240" w:lineRule="atLeast"/>
              <w:contextualSpacing/>
              <w:jc w:val="both"/>
              <w:rPr>
                <w:lang w:eastAsia="en-US"/>
              </w:rPr>
            </w:pPr>
            <w:r w:rsidRPr="00BC5D8E">
              <w:rPr>
                <w:lang w:eastAsia="en-US"/>
              </w:rPr>
              <w:t xml:space="preserve">Основы экологического права: источники экологического права; государственная система управления охраной окружающей природной среды и методы управления природопользованием. Экологический контроль: цели, формы, объекты; экологический паспорт предприятия; экологическая экспертиза (виды, задачи, принципы); оценка воздействия на окружающую среду. Мониторинг окружающей среды. 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center"/>
          </w:tcPr>
          <w:p w:rsidR="000C6C02" w:rsidRPr="00BC5D8E" w:rsidRDefault="000C6C02" w:rsidP="00FE61A5">
            <w:pPr>
              <w:spacing w:line="240" w:lineRule="atLeast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C6C02" w:rsidRPr="00BC5D8E" w:rsidTr="00FE61A5">
        <w:trPr>
          <w:trHeight w:val="1389"/>
        </w:trPr>
        <w:tc>
          <w:tcPr>
            <w:tcW w:w="644" w:type="dxa"/>
            <w:tcBorders>
              <w:top w:val="single" w:sz="8" w:space="0" w:color="auto"/>
            </w:tcBorders>
            <w:vAlign w:val="center"/>
          </w:tcPr>
          <w:p w:rsidR="000C6C02" w:rsidRPr="00BC5D8E" w:rsidRDefault="000C6C02" w:rsidP="00FE61A5">
            <w:pPr>
              <w:spacing w:line="240" w:lineRule="atLeast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037" w:type="dxa"/>
            <w:tcBorders>
              <w:top w:val="single" w:sz="8" w:space="0" w:color="auto"/>
            </w:tcBorders>
            <w:vAlign w:val="center"/>
          </w:tcPr>
          <w:p w:rsidR="000C6C02" w:rsidRPr="00BC5D8E" w:rsidRDefault="000C6C02" w:rsidP="00FE61A5">
            <w:pPr>
              <w:spacing w:line="240" w:lineRule="atLeast"/>
              <w:contextualSpacing/>
              <w:jc w:val="both"/>
              <w:rPr>
                <w:lang w:eastAsia="en-US"/>
              </w:rPr>
            </w:pPr>
            <w:r w:rsidRPr="00BC5D8E">
              <w:rPr>
                <w:lang w:eastAsia="en-US"/>
              </w:rPr>
              <w:t>Нормирование качества окружающей среды: основные экологические нормативы, определяющие качество природной среды; предельно-допустимые концентрации (ПДК) для атмосферного воздуха, водоемов и почвы; допустимые уровни физического воздействия на окружающую среду; понятие «биологической емкости среды».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center"/>
          </w:tcPr>
          <w:p w:rsidR="000C6C02" w:rsidRPr="00BC5D8E" w:rsidRDefault="000C6C02" w:rsidP="00FE61A5">
            <w:pPr>
              <w:spacing w:line="240" w:lineRule="atLeast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C6C02" w:rsidRPr="00BC5D8E" w:rsidTr="00FE61A5">
        <w:trPr>
          <w:trHeight w:val="267"/>
        </w:trPr>
        <w:tc>
          <w:tcPr>
            <w:tcW w:w="8681" w:type="dxa"/>
            <w:gridSpan w:val="2"/>
            <w:vAlign w:val="center"/>
          </w:tcPr>
          <w:p w:rsidR="000C6C02" w:rsidRPr="00BC5D8E" w:rsidRDefault="000C6C02" w:rsidP="00FE61A5">
            <w:pPr>
              <w:spacing w:line="240" w:lineRule="atLeast"/>
              <w:contextualSpacing/>
              <w:jc w:val="both"/>
              <w:rPr>
                <w:lang w:eastAsia="en-US"/>
              </w:rPr>
            </w:pPr>
            <w:r w:rsidRPr="00BC5D8E">
              <w:rPr>
                <w:lang w:eastAsia="en-US"/>
              </w:rPr>
              <w:t>Итого лекций</w:t>
            </w:r>
          </w:p>
        </w:tc>
        <w:tc>
          <w:tcPr>
            <w:tcW w:w="1100" w:type="dxa"/>
            <w:vAlign w:val="center"/>
          </w:tcPr>
          <w:p w:rsidR="000C6C02" w:rsidRPr="00BC5D8E" w:rsidRDefault="000C6C02" w:rsidP="00FE61A5">
            <w:pPr>
              <w:spacing w:line="240" w:lineRule="atLeast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0C6C02" w:rsidRDefault="000C6C02" w:rsidP="00A904FF">
      <w:pPr>
        <w:spacing w:line="240" w:lineRule="atLeast"/>
        <w:contextualSpacing/>
        <w:rPr>
          <w:b/>
          <w:sz w:val="28"/>
          <w:szCs w:val="28"/>
        </w:rPr>
      </w:pPr>
    </w:p>
    <w:p w:rsidR="000C6C02" w:rsidRDefault="000C6C02" w:rsidP="00A904FF">
      <w:pPr>
        <w:spacing w:line="216" w:lineRule="auto"/>
        <w:contextualSpacing/>
        <w:jc w:val="center"/>
        <w:rPr>
          <w:b/>
          <w:sz w:val="28"/>
          <w:szCs w:val="28"/>
        </w:rPr>
      </w:pPr>
    </w:p>
    <w:p w:rsidR="000C6C02" w:rsidRDefault="000C6C02" w:rsidP="00A904FF">
      <w:pPr>
        <w:spacing w:line="216" w:lineRule="auto"/>
        <w:contextualSpacing/>
        <w:jc w:val="center"/>
        <w:rPr>
          <w:b/>
          <w:sz w:val="28"/>
          <w:szCs w:val="28"/>
        </w:rPr>
      </w:pPr>
      <w:r w:rsidRPr="006B4214">
        <w:rPr>
          <w:b/>
          <w:sz w:val="28"/>
          <w:szCs w:val="28"/>
        </w:rPr>
        <w:t>Форма текущего контроля</w:t>
      </w:r>
    </w:p>
    <w:p w:rsidR="000C6C02" w:rsidRPr="006B4214" w:rsidRDefault="000C6C02" w:rsidP="00A904FF">
      <w:pPr>
        <w:spacing w:line="216" w:lineRule="auto"/>
        <w:contextualSpacing/>
        <w:jc w:val="center"/>
        <w:rPr>
          <w:b/>
          <w:sz w:val="28"/>
          <w:szCs w:val="28"/>
        </w:rPr>
      </w:pPr>
    </w:p>
    <w:p w:rsidR="000C6C02" w:rsidRDefault="000C6C02" w:rsidP="00A904FF">
      <w:pPr>
        <w:spacing w:line="216" w:lineRule="auto"/>
        <w:contextualSpacing/>
        <w:rPr>
          <w:b/>
          <w:sz w:val="28"/>
          <w:szCs w:val="28"/>
        </w:rPr>
      </w:pPr>
      <w:r w:rsidRPr="006B4214">
        <w:rPr>
          <w:b/>
          <w:sz w:val="28"/>
          <w:szCs w:val="28"/>
        </w:rPr>
        <w:t>Контрольная работа №___</w:t>
      </w:r>
    </w:p>
    <w:p w:rsidR="000C6C02" w:rsidRDefault="000C6C02" w:rsidP="00A904FF">
      <w:pPr>
        <w:spacing w:line="216" w:lineRule="auto"/>
        <w:contextualSpacing/>
        <w:rPr>
          <w:b/>
          <w:sz w:val="28"/>
          <w:szCs w:val="28"/>
        </w:rPr>
      </w:pPr>
    </w:p>
    <w:p w:rsidR="000C6C02" w:rsidRDefault="000C6C02" w:rsidP="00A904FF">
      <w:pPr>
        <w:spacing w:line="216" w:lineRule="auto"/>
        <w:contextualSpacing/>
        <w:rPr>
          <w:b/>
          <w:sz w:val="28"/>
          <w:szCs w:val="28"/>
        </w:rPr>
      </w:pPr>
      <w:r w:rsidRPr="006B4214">
        <w:rPr>
          <w:b/>
          <w:sz w:val="28"/>
          <w:szCs w:val="28"/>
        </w:rPr>
        <w:t>Рекомендации по определению варианта, задания для выполнения контрольной работы, методические рекомендации по выполнению заданий.</w:t>
      </w:r>
    </w:p>
    <w:p w:rsidR="000C6C02" w:rsidRPr="007E7539" w:rsidRDefault="000C6C02" w:rsidP="00A904FF">
      <w:pPr>
        <w:spacing w:line="216" w:lineRule="auto"/>
        <w:contextualSpacing/>
        <w:rPr>
          <w:b/>
          <w:sz w:val="28"/>
          <w:szCs w:val="28"/>
        </w:rPr>
      </w:pPr>
      <w:r w:rsidRPr="001004BA">
        <w:rPr>
          <w:bCs/>
          <w:sz w:val="28"/>
          <w:szCs w:val="28"/>
        </w:rPr>
        <w:t xml:space="preserve">Контрольная работа включает в себя письменные ответы </w:t>
      </w:r>
      <w:r w:rsidRPr="001004BA">
        <w:rPr>
          <w:spacing w:val="10"/>
          <w:sz w:val="28"/>
          <w:szCs w:val="28"/>
        </w:rPr>
        <w:t xml:space="preserve">на 4 контрольных вопроса. Номер </w:t>
      </w:r>
      <w:r w:rsidRPr="001004BA">
        <w:rPr>
          <w:bCs/>
          <w:sz w:val="28"/>
          <w:szCs w:val="28"/>
        </w:rPr>
        <w:t>варианта выбирается студентом из табли</w:t>
      </w:r>
      <w:r w:rsidRPr="001004BA">
        <w:rPr>
          <w:bCs/>
          <w:sz w:val="28"/>
          <w:szCs w:val="28"/>
        </w:rPr>
        <w:softHyphen/>
        <w:t xml:space="preserve">цы. Он должен </w:t>
      </w:r>
      <w:r w:rsidRPr="001004BA">
        <w:rPr>
          <w:spacing w:val="10"/>
          <w:sz w:val="28"/>
          <w:szCs w:val="28"/>
        </w:rPr>
        <w:t xml:space="preserve">соответствовать последней цифре номера зачетной </w:t>
      </w:r>
      <w:r w:rsidRPr="001004BA">
        <w:rPr>
          <w:bCs/>
          <w:sz w:val="28"/>
          <w:szCs w:val="28"/>
        </w:rPr>
        <w:t>книжки. При оформлении кон</w:t>
      </w:r>
      <w:r w:rsidRPr="001004BA">
        <w:rPr>
          <w:bCs/>
          <w:sz w:val="28"/>
          <w:szCs w:val="28"/>
        </w:rPr>
        <w:softHyphen/>
        <w:t xml:space="preserve">трольной работы </w:t>
      </w:r>
      <w:r w:rsidRPr="001004BA">
        <w:rPr>
          <w:spacing w:val="10"/>
          <w:sz w:val="28"/>
          <w:szCs w:val="28"/>
        </w:rPr>
        <w:t xml:space="preserve">необходимо указать номер варианта и </w:t>
      </w:r>
      <w:r w:rsidRPr="001004BA">
        <w:rPr>
          <w:bCs/>
          <w:sz w:val="28"/>
          <w:szCs w:val="28"/>
        </w:rPr>
        <w:t xml:space="preserve">наименование вопросов. Рекомендуемый объем ответа на </w:t>
      </w:r>
      <w:r w:rsidRPr="001004BA">
        <w:rPr>
          <w:spacing w:val="10"/>
          <w:sz w:val="28"/>
          <w:szCs w:val="28"/>
        </w:rPr>
        <w:t xml:space="preserve">каждый контрольный вопрос - 4...5 страниц </w:t>
      </w:r>
      <w:r w:rsidRPr="001004BA">
        <w:rPr>
          <w:bCs/>
          <w:sz w:val="28"/>
          <w:szCs w:val="28"/>
        </w:rPr>
        <w:t xml:space="preserve">машинописного текста. Выполненная работа сдается для </w:t>
      </w:r>
      <w:r w:rsidRPr="001004BA">
        <w:rPr>
          <w:spacing w:val="10"/>
          <w:sz w:val="28"/>
          <w:szCs w:val="28"/>
        </w:rPr>
        <w:t xml:space="preserve">проверки на кафедру БЖД ЗабГУ. </w:t>
      </w:r>
      <w:r w:rsidRPr="001004BA">
        <w:rPr>
          <w:bCs/>
          <w:sz w:val="28"/>
          <w:szCs w:val="28"/>
        </w:rPr>
        <w:t xml:space="preserve">Предложенный в пособии список литературы рекомендуется </w:t>
      </w:r>
      <w:r w:rsidRPr="001004BA">
        <w:rPr>
          <w:spacing w:val="10"/>
          <w:sz w:val="28"/>
          <w:szCs w:val="28"/>
        </w:rPr>
        <w:t xml:space="preserve">использовать в первую очередь при подготовке </w:t>
      </w:r>
      <w:r w:rsidRPr="001004BA">
        <w:rPr>
          <w:bCs/>
          <w:sz w:val="28"/>
          <w:szCs w:val="28"/>
        </w:rPr>
        <w:t xml:space="preserve">к зачету или экзамену, а также для выполнения </w:t>
      </w:r>
      <w:r w:rsidRPr="001004BA">
        <w:rPr>
          <w:spacing w:val="10"/>
          <w:sz w:val="28"/>
          <w:szCs w:val="28"/>
        </w:rPr>
        <w:t xml:space="preserve">контрольной работы. Студент может использовать </w:t>
      </w:r>
      <w:r w:rsidRPr="001004BA">
        <w:rPr>
          <w:bCs/>
          <w:sz w:val="28"/>
          <w:szCs w:val="28"/>
        </w:rPr>
        <w:t xml:space="preserve">любую литературу по Экологии, но обязательными </w:t>
      </w:r>
      <w:r w:rsidRPr="001004BA">
        <w:rPr>
          <w:spacing w:val="10"/>
          <w:sz w:val="28"/>
          <w:szCs w:val="28"/>
        </w:rPr>
        <w:t xml:space="preserve">остаются контрольные вопросы, предусмотренные </w:t>
      </w:r>
      <w:r w:rsidRPr="001004BA">
        <w:rPr>
          <w:bCs/>
          <w:sz w:val="28"/>
          <w:szCs w:val="28"/>
        </w:rPr>
        <w:t xml:space="preserve">вариантом контрольной работы.  В конце работы </w:t>
      </w:r>
      <w:r w:rsidRPr="001004BA">
        <w:rPr>
          <w:spacing w:val="10"/>
          <w:sz w:val="28"/>
          <w:szCs w:val="28"/>
        </w:rPr>
        <w:t>ставится подпись студента и дата.</w:t>
      </w:r>
    </w:p>
    <w:p w:rsidR="000C6C02" w:rsidRPr="001004BA" w:rsidRDefault="000C6C02" w:rsidP="00A904FF">
      <w:pPr>
        <w:autoSpaceDE w:val="0"/>
        <w:autoSpaceDN w:val="0"/>
        <w:adjustRightInd w:val="0"/>
        <w:spacing w:before="34" w:line="240" w:lineRule="atLeast"/>
        <w:contextualSpacing/>
        <w:jc w:val="center"/>
        <w:rPr>
          <w:b/>
          <w:bCs/>
          <w:sz w:val="28"/>
          <w:szCs w:val="28"/>
        </w:rPr>
      </w:pPr>
      <w:r w:rsidRPr="001004BA">
        <w:rPr>
          <w:b/>
          <w:bCs/>
          <w:sz w:val="28"/>
          <w:szCs w:val="28"/>
        </w:rPr>
        <w:t>Номера контрольных вопросов к выполнению контрольной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4678"/>
      </w:tblGrid>
      <w:tr w:rsidR="000C6C02" w:rsidRPr="001004BA" w:rsidTr="00FE61A5">
        <w:trPr>
          <w:trHeight w:val="29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02" w:rsidRPr="001004BA" w:rsidRDefault="000C6C02" w:rsidP="00FE61A5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pacing w:val="10"/>
                <w:sz w:val="20"/>
                <w:szCs w:val="20"/>
              </w:rPr>
            </w:pPr>
            <w:r w:rsidRPr="001004BA">
              <w:rPr>
                <w:spacing w:val="10"/>
                <w:sz w:val="20"/>
                <w:szCs w:val="20"/>
              </w:rPr>
              <w:t>Номер варианта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02" w:rsidRPr="001004BA" w:rsidRDefault="000C6C02" w:rsidP="00FE61A5">
            <w:pPr>
              <w:autoSpaceDE w:val="0"/>
              <w:autoSpaceDN w:val="0"/>
              <w:adjustRightInd w:val="0"/>
              <w:spacing w:line="240" w:lineRule="atLeast"/>
              <w:ind w:left="312"/>
              <w:contextualSpacing/>
              <w:jc w:val="center"/>
              <w:rPr>
                <w:spacing w:val="10"/>
                <w:sz w:val="20"/>
                <w:szCs w:val="20"/>
              </w:rPr>
            </w:pPr>
            <w:r w:rsidRPr="001004BA">
              <w:rPr>
                <w:spacing w:val="10"/>
                <w:sz w:val="20"/>
                <w:szCs w:val="20"/>
              </w:rPr>
              <w:t>Контрольные вопросы</w:t>
            </w:r>
          </w:p>
        </w:tc>
      </w:tr>
      <w:tr w:rsidR="000C6C02" w:rsidRPr="001004BA" w:rsidTr="00FE61A5">
        <w:trPr>
          <w:trHeight w:val="27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02" w:rsidRPr="001004BA" w:rsidRDefault="000C6C02" w:rsidP="00FE61A5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1004BA"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02" w:rsidRPr="001004BA" w:rsidRDefault="000C6C02" w:rsidP="00FE61A5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1004BA">
              <w:t>1, 11,</w:t>
            </w:r>
            <w:r w:rsidRPr="001004BA">
              <w:rPr>
                <w:lang w:val="en-US"/>
              </w:rPr>
              <w:t xml:space="preserve"> </w:t>
            </w:r>
            <w:r w:rsidRPr="001004BA">
              <w:t>21,31</w:t>
            </w:r>
            <w:r>
              <w:t>,41</w:t>
            </w:r>
            <w:bookmarkStart w:id="0" w:name="_GoBack"/>
            <w:bookmarkEnd w:id="0"/>
          </w:p>
        </w:tc>
      </w:tr>
      <w:tr w:rsidR="000C6C02" w:rsidRPr="001004BA" w:rsidTr="00FE61A5">
        <w:trPr>
          <w:trHeight w:val="29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02" w:rsidRPr="001004BA" w:rsidRDefault="000C6C02" w:rsidP="00FE61A5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1004BA"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02" w:rsidRPr="001004BA" w:rsidRDefault="000C6C02" w:rsidP="00FE61A5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1004BA">
              <w:t>2,</w:t>
            </w:r>
            <w:r w:rsidRPr="001004BA">
              <w:rPr>
                <w:lang w:val="en-US"/>
              </w:rPr>
              <w:t xml:space="preserve"> </w:t>
            </w:r>
            <w:r w:rsidRPr="001004BA">
              <w:t>12,</w:t>
            </w:r>
            <w:r w:rsidRPr="001004BA">
              <w:rPr>
                <w:lang w:val="en-US"/>
              </w:rPr>
              <w:t xml:space="preserve"> </w:t>
            </w:r>
            <w:r w:rsidRPr="001004BA">
              <w:t>22,</w:t>
            </w:r>
            <w:r w:rsidRPr="001004BA">
              <w:rPr>
                <w:lang w:val="en-US"/>
              </w:rPr>
              <w:t xml:space="preserve"> </w:t>
            </w:r>
            <w:r w:rsidRPr="001004BA">
              <w:t>32</w:t>
            </w:r>
          </w:p>
        </w:tc>
      </w:tr>
      <w:tr w:rsidR="000C6C02" w:rsidRPr="001004BA" w:rsidTr="00FE61A5">
        <w:trPr>
          <w:trHeight w:val="27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02" w:rsidRPr="001004BA" w:rsidRDefault="000C6C02" w:rsidP="00FE61A5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1004BA"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02" w:rsidRPr="001004BA" w:rsidRDefault="000C6C02" w:rsidP="00FE61A5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1004BA">
              <w:t>3, 13,</w:t>
            </w:r>
            <w:r w:rsidRPr="001004BA">
              <w:rPr>
                <w:lang w:val="en-US"/>
              </w:rPr>
              <w:t xml:space="preserve"> </w:t>
            </w:r>
            <w:r w:rsidRPr="001004BA">
              <w:t>23,</w:t>
            </w:r>
            <w:r w:rsidRPr="001004BA">
              <w:rPr>
                <w:lang w:val="en-US"/>
              </w:rPr>
              <w:t xml:space="preserve"> </w:t>
            </w:r>
            <w:r w:rsidRPr="001004BA">
              <w:t>33</w:t>
            </w:r>
          </w:p>
        </w:tc>
      </w:tr>
      <w:tr w:rsidR="000C6C02" w:rsidRPr="001004BA" w:rsidTr="00FE61A5">
        <w:trPr>
          <w:trHeight w:val="27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02" w:rsidRPr="001004BA" w:rsidRDefault="000C6C02" w:rsidP="00FE61A5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1004BA"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02" w:rsidRPr="001004BA" w:rsidRDefault="000C6C02" w:rsidP="00FE61A5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1004BA">
              <w:t>4, 14, 24,34</w:t>
            </w:r>
          </w:p>
        </w:tc>
      </w:tr>
      <w:tr w:rsidR="000C6C02" w:rsidRPr="001004BA" w:rsidTr="00FE61A5">
        <w:trPr>
          <w:trHeight w:val="29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02" w:rsidRPr="001004BA" w:rsidRDefault="000C6C02" w:rsidP="00FE61A5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1004BA"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02" w:rsidRPr="001004BA" w:rsidRDefault="000C6C02" w:rsidP="00FE61A5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1004BA">
              <w:t>5, 15,</w:t>
            </w:r>
            <w:r w:rsidRPr="001004BA">
              <w:rPr>
                <w:lang w:val="en-US"/>
              </w:rPr>
              <w:t xml:space="preserve"> </w:t>
            </w:r>
            <w:r w:rsidRPr="001004BA">
              <w:t>25,</w:t>
            </w:r>
            <w:r w:rsidRPr="001004BA">
              <w:rPr>
                <w:lang w:val="en-US"/>
              </w:rPr>
              <w:t xml:space="preserve"> </w:t>
            </w:r>
            <w:r w:rsidRPr="001004BA">
              <w:t>35</w:t>
            </w:r>
          </w:p>
        </w:tc>
      </w:tr>
      <w:tr w:rsidR="000C6C02" w:rsidRPr="001004BA" w:rsidTr="00FE61A5">
        <w:trPr>
          <w:trHeight w:val="27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02" w:rsidRPr="001004BA" w:rsidRDefault="000C6C02" w:rsidP="00FE61A5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lang w:val="en-US"/>
              </w:rPr>
            </w:pPr>
            <w:r w:rsidRPr="001004BA">
              <w:t>б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02" w:rsidRPr="001004BA" w:rsidRDefault="000C6C02" w:rsidP="00FE61A5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1004BA">
              <w:t>6, 16, 26, 36</w:t>
            </w:r>
          </w:p>
        </w:tc>
      </w:tr>
      <w:tr w:rsidR="000C6C02" w:rsidRPr="001004BA" w:rsidTr="00FE61A5">
        <w:trPr>
          <w:trHeight w:val="27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02" w:rsidRPr="001004BA" w:rsidRDefault="000C6C02" w:rsidP="00FE61A5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1004BA"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02" w:rsidRPr="001004BA" w:rsidRDefault="000C6C02" w:rsidP="00FE61A5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1004BA">
              <w:t>7, 17,</w:t>
            </w:r>
            <w:r w:rsidRPr="001004BA">
              <w:rPr>
                <w:lang w:val="en-US"/>
              </w:rPr>
              <w:t xml:space="preserve"> </w:t>
            </w:r>
            <w:r w:rsidRPr="001004BA">
              <w:t>27,</w:t>
            </w:r>
            <w:r w:rsidRPr="001004BA">
              <w:rPr>
                <w:lang w:val="en-US"/>
              </w:rPr>
              <w:t xml:space="preserve"> </w:t>
            </w:r>
            <w:r w:rsidRPr="001004BA">
              <w:t>37</w:t>
            </w:r>
          </w:p>
        </w:tc>
      </w:tr>
      <w:tr w:rsidR="000C6C02" w:rsidRPr="001004BA" w:rsidTr="00FE61A5">
        <w:trPr>
          <w:trHeight w:val="29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02" w:rsidRPr="001004BA" w:rsidRDefault="000C6C02" w:rsidP="00FE61A5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1004BA"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02" w:rsidRPr="001004BA" w:rsidRDefault="000C6C02" w:rsidP="00FE61A5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1004BA">
              <w:t>8, 18,</w:t>
            </w:r>
            <w:r w:rsidRPr="001004BA">
              <w:rPr>
                <w:lang w:val="en-US"/>
              </w:rPr>
              <w:t xml:space="preserve"> </w:t>
            </w:r>
            <w:r w:rsidRPr="001004BA">
              <w:t>28, 38</w:t>
            </w:r>
          </w:p>
        </w:tc>
      </w:tr>
      <w:tr w:rsidR="000C6C02" w:rsidRPr="001004BA" w:rsidTr="00FE61A5">
        <w:trPr>
          <w:trHeight w:val="27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02" w:rsidRPr="001004BA" w:rsidRDefault="000C6C02" w:rsidP="00FE61A5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1004BA"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02" w:rsidRPr="001004BA" w:rsidRDefault="000C6C02" w:rsidP="00FE61A5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1004BA">
              <w:t>9, 19,</w:t>
            </w:r>
            <w:r w:rsidRPr="001004BA">
              <w:rPr>
                <w:lang w:val="en-US"/>
              </w:rPr>
              <w:t xml:space="preserve"> </w:t>
            </w:r>
            <w:r w:rsidRPr="001004BA">
              <w:t>29,</w:t>
            </w:r>
            <w:r w:rsidRPr="001004BA">
              <w:rPr>
                <w:lang w:val="en-US"/>
              </w:rPr>
              <w:t xml:space="preserve"> </w:t>
            </w:r>
            <w:r w:rsidRPr="001004BA">
              <w:t>39</w:t>
            </w:r>
          </w:p>
        </w:tc>
      </w:tr>
      <w:tr w:rsidR="000C6C02" w:rsidRPr="001004BA" w:rsidTr="00FE61A5">
        <w:trPr>
          <w:trHeight w:val="3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02" w:rsidRPr="001004BA" w:rsidRDefault="000C6C02" w:rsidP="00FE61A5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1004BA">
              <w:t>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C02" w:rsidRPr="001004BA" w:rsidRDefault="000C6C02" w:rsidP="00FE61A5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1004BA">
              <w:t>10,</w:t>
            </w:r>
            <w:r w:rsidRPr="001004BA">
              <w:rPr>
                <w:lang w:val="en-US"/>
              </w:rPr>
              <w:t xml:space="preserve"> </w:t>
            </w:r>
            <w:r w:rsidRPr="001004BA">
              <w:t>20,</w:t>
            </w:r>
            <w:r w:rsidRPr="001004BA">
              <w:rPr>
                <w:lang w:val="en-US"/>
              </w:rPr>
              <w:t xml:space="preserve"> </w:t>
            </w:r>
            <w:r w:rsidRPr="001004BA">
              <w:t>30,</w:t>
            </w:r>
            <w:r w:rsidRPr="001004BA">
              <w:rPr>
                <w:lang w:val="en-US"/>
              </w:rPr>
              <w:t xml:space="preserve"> </w:t>
            </w:r>
            <w:r w:rsidRPr="001004BA">
              <w:t>40</w:t>
            </w:r>
          </w:p>
        </w:tc>
      </w:tr>
    </w:tbl>
    <w:p w:rsidR="000C6C02" w:rsidRDefault="000C6C02" w:rsidP="00A904FF">
      <w:pPr>
        <w:autoSpaceDE w:val="0"/>
        <w:autoSpaceDN w:val="0"/>
        <w:adjustRightInd w:val="0"/>
        <w:spacing w:before="163" w:line="240" w:lineRule="atLeast"/>
        <w:contextualSpacing/>
        <w:jc w:val="center"/>
        <w:rPr>
          <w:b/>
          <w:bCs/>
          <w:sz w:val="28"/>
          <w:szCs w:val="28"/>
        </w:rPr>
      </w:pPr>
    </w:p>
    <w:p w:rsidR="000C6C02" w:rsidRDefault="000C6C02" w:rsidP="00A904FF">
      <w:pPr>
        <w:autoSpaceDE w:val="0"/>
        <w:autoSpaceDN w:val="0"/>
        <w:adjustRightInd w:val="0"/>
        <w:spacing w:before="163" w:line="240" w:lineRule="atLeast"/>
        <w:contextualSpacing/>
        <w:jc w:val="center"/>
        <w:rPr>
          <w:b/>
          <w:bCs/>
          <w:sz w:val="28"/>
          <w:szCs w:val="28"/>
        </w:rPr>
      </w:pPr>
      <w:r w:rsidRPr="001004BA">
        <w:rPr>
          <w:b/>
          <w:bCs/>
          <w:sz w:val="28"/>
          <w:szCs w:val="28"/>
        </w:rPr>
        <w:t>Перечень контрольных вопросов по дисциплине «Экология»</w:t>
      </w:r>
    </w:p>
    <w:p w:rsidR="000C6C02" w:rsidRPr="001004BA" w:rsidRDefault="000C6C02" w:rsidP="00A904FF">
      <w:pPr>
        <w:autoSpaceDE w:val="0"/>
        <w:autoSpaceDN w:val="0"/>
        <w:adjustRightInd w:val="0"/>
        <w:spacing w:before="163" w:line="240" w:lineRule="atLeast"/>
        <w:contextualSpacing/>
        <w:jc w:val="center"/>
        <w:rPr>
          <w:b/>
          <w:bCs/>
          <w:sz w:val="28"/>
          <w:szCs w:val="28"/>
        </w:rPr>
      </w:pPr>
    </w:p>
    <w:p w:rsidR="000C6C02" w:rsidRPr="001004BA" w:rsidRDefault="000C6C02" w:rsidP="00A904FF">
      <w:pPr>
        <w:widowControl w:val="0"/>
        <w:numPr>
          <w:ilvl w:val="0"/>
          <w:numId w:val="3"/>
        </w:numPr>
        <w:tabs>
          <w:tab w:val="left" w:pos="1267"/>
        </w:tabs>
        <w:autoSpaceDE w:val="0"/>
        <w:autoSpaceDN w:val="0"/>
        <w:adjustRightInd w:val="0"/>
        <w:spacing w:before="259" w:line="240" w:lineRule="atLeast"/>
        <w:contextualSpacing/>
        <w:rPr>
          <w:sz w:val="28"/>
          <w:szCs w:val="28"/>
        </w:rPr>
      </w:pPr>
      <w:r w:rsidRPr="001004BA">
        <w:rPr>
          <w:sz w:val="28"/>
          <w:szCs w:val="28"/>
        </w:rPr>
        <w:t>Что изучает экология? Кто ввел в науку термин «экология»? Объекты исследо</w:t>
      </w:r>
      <w:r w:rsidRPr="001004BA">
        <w:rPr>
          <w:sz w:val="28"/>
          <w:szCs w:val="28"/>
        </w:rPr>
        <w:softHyphen/>
        <w:t>вания и главные задачи экологии.</w:t>
      </w:r>
    </w:p>
    <w:p w:rsidR="000C6C02" w:rsidRPr="001004BA" w:rsidRDefault="000C6C02" w:rsidP="00A904FF">
      <w:pPr>
        <w:widowControl w:val="0"/>
        <w:numPr>
          <w:ilvl w:val="0"/>
          <w:numId w:val="3"/>
        </w:numPr>
        <w:tabs>
          <w:tab w:val="left" w:pos="1267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1004BA">
        <w:rPr>
          <w:sz w:val="28"/>
          <w:szCs w:val="28"/>
        </w:rPr>
        <w:t>Уровни организации живой материи. Какие из них изучает общая экология?</w:t>
      </w:r>
    </w:p>
    <w:p w:rsidR="000C6C02" w:rsidRPr="001004BA" w:rsidRDefault="000C6C02" w:rsidP="00A904FF">
      <w:pPr>
        <w:widowControl w:val="0"/>
        <w:numPr>
          <w:ilvl w:val="0"/>
          <w:numId w:val="3"/>
        </w:numPr>
        <w:tabs>
          <w:tab w:val="left" w:pos="1267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1004BA">
        <w:rPr>
          <w:sz w:val="28"/>
          <w:szCs w:val="28"/>
        </w:rPr>
        <w:t>Основные разделы общей экологии</w:t>
      </w:r>
    </w:p>
    <w:p w:rsidR="000C6C02" w:rsidRPr="001004BA" w:rsidRDefault="000C6C02" w:rsidP="00A904FF">
      <w:pPr>
        <w:widowControl w:val="0"/>
        <w:numPr>
          <w:ilvl w:val="0"/>
          <w:numId w:val="3"/>
        </w:numPr>
        <w:tabs>
          <w:tab w:val="left" w:pos="1267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1004BA">
        <w:rPr>
          <w:sz w:val="28"/>
          <w:szCs w:val="28"/>
        </w:rPr>
        <w:t>Строение Земли: внутренние и внешние геосферы</w:t>
      </w:r>
    </w:p>
    <w:p w:rsidR="000C6C02" w:rsidRPr="001004BA" w:rsidRDefault="000C6C02" w:rsidP="00A904FF">
      <w:pPr>
        <w:widowControl w:val="0"/>
        <w:numPr>
          <w:ilvl w:val="0"/>
          <w:numId w:val="3"/>
        </w:numPr>
        <w:tabs>
          <w:tab w:val="left" w:pos="1267"/>
        </w:tabs>
        <w:autoSpaceDE w:val="0"/>
        <w:autoSpaceDN w:val="0"/>
        <w:adjustRightInd w:val="0"/>
        <w:spacing w:before="5" w:line="240" w:lineRule="atLeast"/>
        <w:contextualSpacing/>
        <w:rPr>
          <w:sz w:val="28"/>
          <w:szCs w:val="28"/>
        </w:rPr>
      </w:pPr>
      <w:r w:rsidRPr="001004BA">
        <w:rPr>
          <w:sz w:val="28"/>
          <w:szCs w:val="28"/>
        </w:rPr>
        <w:t>Биосфера. Основные функции и свойства живого вещества в биосфере.</w:t>
      </w:r>
    </w:p>
    <w:p w:rsidR="000C6C02" w:rsidRPr="001004BA" w:rsidRDefault="000C6C02" w:rsidP="00A904FF">
      <w:pPr>
        <w:widowControl w:val="0"/>
        <w:numPr>
          <w:ilvl w:val="0"/>
          <w:numId w:val="3"/>
        </w:numPr>
        <w:tabs>
          <w:tab w:val="left" w:pos="1267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К</w:t>
      </w:r>
      <w:r w:rsidRPr="001004BA">
        <w:rPr>
          <w:sz w:val="28"/>
          <w:szCs w:val="28"/>
        </w:rPr>
        <w:t>руговорот веществ в биосфере. Эндогенные и экзогенные процессы</w:t>
      </w:r>
    </w:p>
    <w:p w:rsidR="000C6C02" w:rsidRPr="001004BA" w:rsidRDefault="000C6C02" w:rsidP="00A904FF">
      <w:pPr>
        <w:widowControl w:val="0"/>
        <w:numPr>
          <w:ilvl w:val="0"/>
          <w:numId w:val="3"/>
        </w:numPr>
        <w:tabs>
          <w:tab w:val="left" w:pos="1267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1004BA">
        <w:rPr>
          <w:sz w:val="28"/>
          <w:szCs w:val="28"/>
        </w:rPr>
        <w:t>Биологический (биогеохимический) круговорот веществ, его типы в зависимости от расположения резервного фонда, примеры</w:t>
      </w:r>
    </w:p>
    <w:p w:rsidR="000C6C02" w:rsidRPr="001004BA" w:rsidRDefault="000C6C02" w:rsidP="00A904FF">
      <w:pPr>
        <w:widowControl w:val="0"/>
        <w:numPr>
          <w:ilvl w:val="0"/>
          <w:numId w:val="3"/>
        </w:numPr>
        <w:tabs>
          <w:tab w:val="left" w:pos="1267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1004BA">
        <w:rPr>
          <w:sz w:val="28"/>
          <w:szCs w:val="28"/>
        </w:rPr>
        <w:t>Поняти</w:t>
      </w:r>
      <w:r>
        <w:rPr>
          <w:sz w:val="28"/>
          <w:szCs w:val="28"/>
        </w:rPr>
        <w:t>я:</w:t>
      </w:r>
      <w:r w:rsidRPr="001004BA">
        <w:rPr>
          <w:sz w:val="28"/>
          <w:szCs w:val="28"/>
        </w:rPr>
        <w:t xml:space="preserve"> популяция</w:t>
      </w:r>
      <w:r>
        <w:rPr>
          <w:sz w:val="28"/>
          <w:szCs w:val="28"/>
        </w:rPr>
        <w:t>,</w:t>
      </w:r>
      <w:r w:rsidRPr="00250F3A">
        <w:rPr>
          <w:sz w:val="28"/>
          <w:szCs w:val="28"/>
        </w:rPr>
        <w:t xml:space="preserve"> </w:t>
      </w:r>
      <w:r w:rsidRPr="001004BA">
        <w:rPr>
          <w:sz w:val="28"/>
          <w:szCs w:val="28"/>
        </w:rPr>
        <w:t>генотип и ге</w:t>
      </w:r>
      <w:r w:rsidRPr="001004BA">
        <w:rPr>
          <w:sz w:val="28"/>
          <w:szCs w:val="28"/>
        </w:rPr>
        <w:softHyphen/>
        <w:t>нофонд; статич</w:t>
      </w:r>
      <w:r>
        <w:rPr>
          <w:sz w:val="28"/>
          <w:szCs w:val="28"/>
        </w:rPr>
        <w:t>.</w:t>
      </w:r>
      <w:r w:rsidRPr="001004BA">
        <w:rPr>
          <w:sz w:val="28"/>
          <w:szCs w:val="28"/>
        </w:rPr>
        <w:t xml:space="preserve"> показатели популяций</w:t>
      </w:r>
      <w:r>
        <w:rPr>
          <w:sz w:val="28"/>
          <w:szCs w:val="28"/>
        </w:rPr>
        <w:t>.</w:t>
      </w:r>
      <w:r w:rsidRPr="001004BA">
        <w:rPr>
          <w:sz w:val="28"/>
          <w:szCs w:val="28"/>
        </w:rPr>
        <w:t xml:space="preserve"> </w:t>
      </w:r>
    </w:p>
    <w:p w:rsidR="000C6C02" w:rsidRPr="001004BA" w:rsidRDefault="000C6C02" w:rsidP="00A904FF">
      <w:pPr>
        <w:widowControl w:val="0"/>
        <w:numPr>
          <w:ilvl w:val="0"/>
          <w:numId w:val="3"/>
        </w:numPr>
        <w:tabs>
          <w:tab w:val="left" w:pos="1267"/>
        </w:tabs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1004BA">
        <w:rPr>
          <w:sz w:val="28"/>
          <w:szCs w:val="28"/>
        </w:rPr>
        <w:t>Понятие популяция; динамические показатели популяций; гомеостаз популяции</w:t>
      </w:r>
    </w:p>
    <w:p w:rsidR="000C6C02" w:rsidRPr="001004BA" w:rsidRDefault="000C6C02" w:rsidP="00A904FF">
      <w:pPr>
        <w:widowControl w:val="0"/>
        <w:numPr>
          <w:ilvl w:val="0"/>
          <w:numId w:val="3"/>
        </w:numPr>
        <w:tabs>
          <w:tab w:val="left" w:pos="1267"/>
        </w:tabs>
        <w:autoSpaceDE w:val="0"/>
        <w:autoSpaceDN w:val="0"/>
        <w:adjustRightInd w:val="0"/>
        <w:spacing w:before="5" w:line="240" w:lineRule="atLeast"/>
        <w:contextualSpacing/>
        <w:rPr>
          <w:sz w:val="28"/>
          <w:szCs w:val="28"/>
        </w:rPr>
      </w:pPr>
      <w:r w:rsidRPr="001004BA">
        <w:rPr>
          <w:sz w:val="28"/>
          <w:szCs w:val="28"/>
        </w:rPr>
        <w:t>Понятия: биоценоз, биотоп, компоненты биоценоза</w:t>
      </w:r>
    </w:p>
    <w:p w:rsidR="000C6C02" w:rsidRPr="001004BA" w:rsidRDefault="000C6C02" w:rsidP="00A904FF">
      <w:pPr>
        <w:widowControl w:val="0"/>
        <w:numPr>
          <w:ilvl w:val="0"/>
          <w:numId w:val="3"/>
        </w:numPr>
        <w:tabs>
          <w:tab w:val="left" w:pos="1267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1004BA">
        <w:rPr>
          <w:sz w:val="28"/>
          <w:szCs w:val="28"/>
        </w:rPr>
        <w:t>Биогеоценоз, экосистема, ее подразделение в зависимости от размеров</w:t>
      </w:r>
    </w:p>
    <w:p w:rsidR="000C6C02" w:rsidRPr="001004BA" w:rsidRDefault="000C6C02" w:rsidP="00A904FF">
      <w:pPr>
        <w:widowControl w:val="0"/>
        <w:numPr>
          <w:ilvl w:val="0"/>
          <w:numId w:val="3"/>
        </w:numPr>
        <w:tabs>
          <w:tab w:val="left" w:pos="1267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1004BA">
        <w:rPr>
          <w:sz w:val="28"/>
          <w:szCs w:val="28"/>
        </w:rPr>
        <w:t>Обязательные условия существования экосистемы, важнейшие природные эко</w:t>
      </w:r>
      <w:r w:rsidRPr="001004BA">
        <w:rPr>
          <w:sz w:val="28"/>
          <w:szCs w:val="28"/>
        </w:rPr>
        <w:softHyphen/>
        <w:t>системы Земли (биомы)</w:t>
      </w:r>
    </w:p>
    <w:p w:rsidR="000C6C02" w:rsidRPr="001004BA" w:rsidRDefault="000C6C02" w:rsidP="00A904FF">
      <w:pPr>
        <w:widowControl w:val="0"/>
        <w:numPr>
          <w:ilvl w:val="0"/>
          <w:numId w:val="3"/>
        </w:numPr>
        <w:tabs>
          <w:tab w:val="left" w:pos="1267"/>
        </w:tabs>
        <w:autoSpaceDE w:val="0"/>
        <w:autoSpaceDN w:val="0"/>
        <w:adjustRightInd w:val="0"/>
        <w:spacing w:before="5" w:line="240" w:lineRule="atLeast"/>
        <w:contextualSpacing/>
        <w:rPr>
          <w:sz w:val="28"/>
          <w:szCs w:val="28"/>
        </w:rPr>
      </w:pPr>
      <w:r w:rsidRPr="001004BA">
        <w:rPr>
          <w:sz w:val="28"/>
          <w:szCs w:val="28"/>
        </w:rPr>
        <w:t>Основные типы водных экосистем. Группы водных организмов</w:t>
      </w:r>
    </w:p>
    <w:p w:rsidR="000C6C02" w:rsidRPr="001004BA" w:rsidRDefault="000C6C02" w:rsidP="00A904FF">
      <w:pPr>
        <w:widowControl w:val="0"/>
        <w:numPr>
          <w:ilvl w:val="0"/>
          <w:numId w:val="3"/>
        </w:numPr>
        <w:tabs>
          <w:tab w:val="left" w:pos="1267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1004BA">
        <w:rPr>
          <w:sz w:val="28"/>
          <w:szCs w:val="28"/>
        </w:rPr>
        <w:t>Агроэкосистемы, их отличие от естественных экосистем</w:t>
      </w:r>
    </w:p>
    <w:p w:rsidR="000C6C02" w:rsidRPr="001004BA" w:rsidRDefault="000C6C02" w:rsidP="00A904FF">
      <w:pPr>
        <w:widowControl w:val="0"/>
        <w:numPr>
          <w:ilvl w:val="0"/>
          <w:numId w:val="3"/>
        </w:numPr>
        <w:tabs>
          <w:tab w:val="left" w:pos="1267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1004BA">
        <w:rPr>
          <w:sz w:val="28"/>
          <w:szCs w:val="28"/>
        </w:rPr>
        <w:t>Динамика экосистем, сукцессии, их виды</w:t>
      </w:r>
    </w:p>
    <w:p w:rsidR="000C6C02" w:rsidRPr="001004BA" w:rsidRDefault="000C6C02" w:rsidP="00A904FF">
      <w:pPr>
        <w:widowControl w:val="0"/>
        <w:numPr>
          <w:ilvl w:val="0"/>
          <w:numId w:val="3"/>
        </w:numPr>
        <w:tabs>
          <w:tab w:val="left" w:pos="1267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1004BA">
        <w:rPr>
          <w:sz w:val="28"/>
          <w:szCs w:val="28"/>
        </w:rPr>
        <w:t>Типы связей между организмами в экосистемах</w:t>
      </w:r>
    </w:p>
    <w:p w:rsidR="000C6C02" w:rsidRPr="001004BA" w:rsidRDefault="000C6C02" w:rsidP="00A904FF">
      <w:pPr>
        <w:widowControl w:val="0"/>
        <w:numPr>
          <w:ilvl w:val="0"/>
          <w:numId w:val="3"/>
        </w:numPr>
        <w:tabs>
          <w:tab w:val="left" w:pos="1267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1004BA">
        <w:rPr>
          <w:sz w:val="28"/>
          <w:szCs w:val="28"/>
        </w:rPr>
        <w:t>Трофические (пищевые цепи). Продуценты, консументы, редуценты.</w:t>
      </w:r>
    </w:p>
    <w:p w:rsidR="000C6C02" w:rsidRPr="001004BA" w:rsidRDefault="000C6C02" w:rsidP="00A904FF">
      <w:pPr>
        <w:widowControl w:val="0"/>
        <w:numPr>
          <w:ilvl w:val="0"/>
          <w:numId w:val="3"/>
        </w:numPr>
        <w:tabs>
          <w:tab w:val="left" w:pos="1267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1004BA">
        <w:rPr>
          <w:sz w:val="28"/>
          <w:szCs w:val="28"/>
        </w:rPr>
        <w:t>Водная среда жизни.</w:t>
      </w:r>
    </w:p>
    <w:p w:rsidR="000C6C02" w:rsidRPr="001004BA" w:rsidRDefault="000C6C02" w:rsidP="00A904FF">
      <w:pPr>
        <w:widowControl w:val="0"/>
        <w:numPr>
          <w:ilvl w:val="0"/>
          <w:numId w:val="3"/>
        </w:numPr>
        <w:tabs>
          <w:tab w:val="left" w:pos="132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1004BA">
        <w:rPr>
          <w:sz w:val="28"/>
          <w:szCs w:val="28"/>
        </w:rPr>
        <w:t>Почва как среда обитания.</w:t>
      </w:r>
    </w:p>
    <w:p w:rsidR="000C6C02" w:rsidRPr="001004BA" w:rsidRDefault="000C6C02" w:rsidP="00A904FF">
      <w:pPr>
        <w:widowControl w:val="0"/>
        <w:numPr>
          <w:ilvl w:val="0"/>
          <w:numId w:val="3"/>
        </w:numPr>
        <w:tabs>
          <w:tab w:val="left" w:pos="132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1004BA">
        <w:rPr>
          <w:sz w:val="28"/>
          <w:szCs w:val="28"/>
        </w:rPr>
        <w:t>Наземно-воздушная и почвенная среды жизни</w:t>
      </w:r>
    </w:p>
    <w:p w:rsidR="000C6C02" w:rsidRPr="001004BA" w:rsidRDefault="000C6C02" w:rsidP="00A904FF">
      <w:pPr>
        <w:widowControl w:val="0"/>
        <w:numPr>
          <w:ilvl w:val="0"/>
          <w:numId w:val="3"/>
        </w:numPr>
        <w:tabs>
          <w:tab w:val="left" w:pos="132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1004BA">
        <w:rPr>
          <w:sz w:val="28"/>
          <w:szCs w:val="28"/>
        </w:rPr>
        <w:t>Экологические факторы среды. Абиотические факторы.</w:t>
      </w:r>
    </w:p>
    <w:p w:rsidR="000C6C02" w:rsidRPr="001004BA" w:rsidRDefault="000C6C02" w:rsidP="00A904FF">
      <w:pPr>
        <w:widowControl w:val="0"/>
        <w:numPr>
          <w:ilvl w:val="0"/>
          <w:numId w:val="3"/>
        </w:numPr>
        <w:tabs>
          <w:tab w:val="left" w:pos="132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1004BA">
        <w:rPr>
          <w:sz w:val="28"/>
          <w:szCs w:val="28"/>
        </w:rPr>
        <w:t>Экологические факторы среды. Биотические факторы.</w:t>
      </w:r>
    </w:p>
    <w:p w:rsidR="000C6C02" w:rsidRPr="001004BA" w:rsidRDefault="000C6C02" w:rsidP="00A904FF">
      <w:pPr>
        <w:widowControl w:val="0"/>
        <w:numPr>
          <w:ilvl w:val="0"/>
          <w:numId w:val="3"/>
        </w:numPr>
        <w:tabs>
          <w:tab w:val="left" w:pos="132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1004BA">
        <w:rPr>
          <w:sz w:val="28"/>
          <w:szCs w:val="28"/>
        </w:rPr>
        <w:t>Приспособление организмов к окружающей среде. Типы адаптации</w:t>
      </w:r>
    </w:p>
    <w:p w:rsidR="000C6C02" w:rsidRPr="001004BA" w:rsidRDefault="000C6C02" w:rsidP="00A904FF">
      <w:pPr>
        <w:widowControl w:val="0"/>
        <w:numPr>
          <w:ilvl w:val="0"/>
          <w:numId w:val="3"/>
        </w:numPr>
        <w:tabs>
          <w:tab w:val="left" w:pos="132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1004BA">
        <w:rPr>
          <w:sz w:val="28"/>
          <w:szCs w:val="28"/>
        </w:rPr>
        <w:t>Основные законы лимитирующих факторов</w:t>
      </w:r>
    </w:p>
    <w:p w:rsidR="000C6C02" w:rsidRPr="001004BA" w:rsidRDefault="000C6C02" w:rsidP="00A904FF">
      <w:pPr>
        <w:widowControl w:val="0"/>
        <w:numPr>
          <w:ilvl w:val="0"/>
          <w:numId w:val="3"/>
        </w:numPr>
        <w:tabs>
          <w:tab w:val="left" w:pos="1320"/>
        </w:tabs>
        <w:autoSpaceDE w:val="0"/>
        <w:autoSpaceDN w:val="0"/>
        <w:adjustRightInd w:val="0"/>
        <w:spacing w:before="5" w:line="240" w:lineRule="atLeast"/>
        <w:contextualSpacing/>
        <w:rPr>
          <w:sz w:val="28"/>
          <w:szCs w:val="28"/>
        </w:rPr>
      </w:pPr>
      <w:r w:rsidRPr="001004BA">
        <w:rPr>
          <w:sz w:val="28"/>
          <w:szCs w:val="28"/>
        </w:rPr>
        <w:t>Парниковый эффект и подъем уровня Мирового океана</w:t>
      </w:r>
    </w:p>
    <w:p w:rsidR="000C6C02" w:rsidRPr="001004BA" w:rsidRDefault="000C6C02" w:rsidP="00A904FF">
      <w:pPr>
        <w:widowControl w:val="0"/>
        <w:numPr>
          <w:ilvl w:val="0"/>
          <w:numId w:val="3"/>
        </w:numPr>
        <w:tabs>
          <w:tab w:val="left" w:pos="132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1004BA">
        <w:rPr>
          <w:sz w:val="28"/>
          <w:szCs w:val="28"/>
        </w:rPr>
        <w:t>Антропогенное загрязнение атмосферы. Кислотные осадки</w:t>
      </w:r>
    </w:p>
    <w:p w:rsidR="000C6C02" w:rsidRPr="001004BA" w:rsidRDefault="000C6C02" w:rsidP="00A904FF">
      <w:pPr>
        <w:widowControl w:val="0"/>
        <w:numPr>
          <w:ilvl w:val="0"/>
          <w:numId w:val="3"/>
        </w:numPr>
        <w:tabs>
          <w:tab w:val="left" w:pos="132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1004BA">
        <w:rPr>
          <w:sz w:val="28"/>
          <w:szCs w:val="28"/>
        </w:rPr>
        <w:t>Автотранспорт как один из главных загрязнителей атмосферы.</w:t>
      </w:r>
    </w:p>
    <w:p w:rsidR="000C6C02" w:rsidRPr="001004BA" w:rsidRDefault="000C6C02" w:rsidP="00A904FF">
      <w:pPr>
        <w:widowControl w:val="0"/>
        <w:numPr>
          <w:ilvl w:val="0"/>
          <w:numId w:val="3"/>
        </w:numPr>
        <w:tabs>
          <w:tab w:val="left" w:pos="132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1004BA">
        <w:rPr>
          <w:sz w:val="28"/>
          <w:szCs w:val="28"/>
        </w:rPr>
        <w:t>Разновидности смога и их особенности</w:t>
      </w:r>
    </w:p>
    <w:p w:rsidR="000C6C02" w:rsidRPr="001004BA" w:rsidRDefault="000C6C02" w:rsidP="00A904FF">
      <w:pPr>
        <w:widowControl w:val="0"/>
        <w:numPr>
          <w:ilvl w:val="0"/>
          <w:numId w:val="3"/>
        </w:numPr>
        <w:tabs>
          <w:tab w:val="left" w:pos="1320"/>
        </w:tabs>
        <w:autoSpaceDE w:val="0"/>
        <w:autoSpaceDN w:val="0"/>
        <w:adjustRightInd w:val="0"/>
        <w:spacing w:before="5" w:line="240" w:lineRule="atLeast"/>
        <w:contextualSpacing/>
        <w:rPr>
          <w:sz w:val="28"/>
          <w:szCs w:val="28"/>
        </w:rPr>
      </w:pPr>
      <w:r w:rsidRPr="001004BA">
        <w:rPr>
          <w:sz w:val="28"/>
          <w:szCs w:val="28"/>
        </w:rPr>
        <w:t>Разрушение озонового слоя Земли</w:t>
      </w:r>
    </w:p>
    <w:p w:rsidR="000C6C02" w:rsidRPr="001004BA" w:rsidRDefault="000C6C02" w:rsidP="00A904FF">
      <w:pPr>
        <w:widowControl w:val="0"/>
        <w:numPr>
          <w:ilvl w:val="0"/>
          <w:numId w:val="3"/>
        </w:numPr>
        <w:tabs>
          <w:tab w:val="left" w:pos="132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1004BA">
        <w:rPr>
          <w:sz w:val="28"/>
          <w:szCs w:val="28"/>
        </w:rPr>
        <w:t>Накопление отходов антропогенной деятельности</w:t>
      </w:r>
    </w:p>
    <w:p w:rsidR="000C6C02" w:rsidRPr="001004BA" w:rsidRDefault="000C6C02" w:rsidP="00A904FF">
      <w:pPr>
        <w:widowControl w:val="0"/>
        <w:numPr>
          <w:ilvl w:val="0"/>
          <w:numId w:val="3"/>
        </w:numPr>
        <w:tabs>
          <w:tab w:val="left" w:pos="132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1004BA">
        <w:rPr>
          <w:sz w:val="28"/>
          <w:szCs w:val="28"/>
        </w:rPr>
        <w:t>Радиоактивное загрязнение окружающей среды</w:t>
      </w:r>
    </w:p>
    <w:p w:rsidR="000C6C02" w:rsidRPr="001004BA" w:rsidRDefault="000C6C02" w:rsidP="00A904FF">
      <w:pPr>
        <w:widowControl w:val="0"/>
        <w:numPr>
          <w:ilvl w:val="0"/>
          <w:numId w:val="3"/>
        </w:numPr>
        <w:tabs>
          <w:tab w:val="left" w:pos="132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1004BA">
        <w:rPr>
          <w:sz w:val="28"/>
          <w:szCs w:val="28"/>
        </w:rPr>
        <w:t>Переработка и утилизация отходов производства и потребления</w:t>
      </w:r>
    </w:p>
    <w:p w:rsidR="000C6C02" w:rsidRPr="001004BA" w:rsidRDefault="000C6C02" w:rsidP="00A904FF">
      <w:pPr>
        <w:widowControl w:val="0"/>
        <w:numPr>
          <w:ilvl w:val="0"/>
          <w:numId w:val="3"/>
        </w:numPr>
        <w:tabs>
          <w:tab w:val="left" w:pos="132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1004BA">
        <w:rPr>
          <w:sz w:val="28"/>
          <w:szCs w:val="28"/>
        </w:rPr>
        <w:t>Виды антропогенного загрязнения водоемов</w:t>
      </w:r>
    </w:p>
    <w:p w:rsidR="000C6C02" w:rsidRPr="001004BA" w:rsidRDefault="000C6C02" w:rsidP="00A904FF">
      <w:pPr>
        <w:widowControl w:val="0"/>
        <w:numPr>
          <w:ilvl w:val="0"/>
          <w:numId w:val="3"/>
        </w:numPr>
        <w:tabs>
          <w:tab w:val="left" w:pos="132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1004BA">
        <w:rPr>
          <w:sz w:val="28"/>
          <w:szCs w:val="28"/>
        </w:rPr>
        <w:t>Способы очистки воздуха от пыли</w:t>
      </w:r>
    </w:p>
    <w:p w:rsidR="000C6C02" w:rsidRPr="001004BA" w:rsidRDefault="000C6C02" w:rsidP="00A904FF">
      <w:pPr>
        <w:widowControl w:val="0"/>
        <w:numPr>
          <w:ilvl w:val="0"/>
          <w:numId w:val="3"/>
        </w:numPr>
        <w:tabs>
          <w:tab w:val="left" w:pos="1320"/>
        </w:tabs>
        <w:autoSpaceDE w:val="0"/>
        <w:autoSpaceDN w:val="0"/>
        <w:adjustRightInd w:val="0"/>
        <w:spacing w:before="5" w:line="240" w:lineRule="atLeast"/>
        <w:contextualSpacing/>
        <w:rPr>
          <w:sz w:val="28"/>
          <w:szCs w:val="28"/>
        </w:rPr>
      </w:pPr>
      <w:r w:rsidRPr="001004BA">
        <w:rPr>
          <w:sz w:val="28"/>
          <w:szCs w:val="28"/>
        </w:rPr>
        <w:t>Способы очистки выбросов от токсичных примесей</w:t>
      </w:r>
    </w:p>
    <w:p w:rsidR="000C6C02" w:rsidRPr="001004BA" w:rsidRDefault="000C6C02" w:rsidP="00A904FF">
      <w:pPr>
        <w:widowControl w:val="0"/>
        <w:numPr>
          <w:ilvl w:val="0"/>
          <w:numId w:val="3"/>
        </w:numPr>
        <w:tabs>
          <w:tab w:val="left" w:pos="1320"/>
        </w:tabs>
        <w:autoSpaceDE w:val="0"/>
        <w:autoSpaceDN w:val="0"/>
        <w:adjustRightInd w:val="0"/>
        <w:spacing w:before="5" w:line="240" w:lineRule="atLeast"/>
        <w:contextualSpacing/>
        <w:rPr>
          <w:sz w:val="28"/>
          <w:szCs w:val="28"/>
        </w:rPr>
      </w:pPr>
      <w:r w:rsidRPr="001004BA">
        <w:rPr>
          <w:sz w:val="28"/>
          <w:szCs w:val="28"/>
        </w:rPr>
        <w:t>Виды очистки сточных вод</w:t>
      </w:r>
    </w:p>
    <w:p w:rsidR="000C6C02" w:rsidRDefault="000C6C02" w:rsidP="00A904FF">
      <w:pPr>
        <w:widowControl w:val="0"/>
        <w:numPr>
          <w:ilvl w:val="0"/>
          <w:numId w:val="3"/>
        </w:numPr>
        <w:tabs>
          <w:tab w:val="left" w:pos="1258"/>
          <w:tab w:val="left" w:pos="1320"/>
        </w:tabs>
        <w:autoSpaceDE w:val="0"/>
        <w:autoSpaceDN w:val="0"/>
        <w:adjustRightInd w:val="0"/>
        <w:spacing w:before="10" w:line="240" w:lineRule="atLeast"/>
        <w:ind w:right="2400"/>
        <w:contextualSpacing/>
        <w:rPr>
          <w:sz w:val="28"/>
          <w:szCs w:val="28"/>
        </w:rPr>
      </w:pPr>
      <w:r w:rsidRPr="001004BA">
        <w:rPr>
          <w:sz w:val="28"/>
          <w:szCs w:val="28"/>
        </w:rPr>
        <w:t>Нормирование качес</w:t>
      </w:r>
      <w:r>
        <w:rPr>
          <w:sz w:val="28"/>
          <w:szCs w:val="28"/>
        </w:rPr>
        <w:t>тва окружающей природной среды.</w:t>
      </w:r>
    </w:p>
    <w:p w:rsidR="000C6C02" w:rsidRPr="001004BA" w:rsidRDefault="000C6C02" w:rsidP="00A904FF">
      <w:pPr>
        <w:widowControl w:val="0"/>
        <w:numPr>
          <w:ilvl w:val="0"/>
          <w:numId w:val="3"/>
        </w:numPr>
        <w:tabs>
          <w:tab w:val="left" w:pos="1258"/>
          <w:tab w:val="left" w:pos="1320"/>
        </w:tabs>
        <w:autoSpaceDE w:val="0"/>
        <w:autoSpaceDN w:val="0"/>
        <w:adjustRightInd w:val="0"/>
        <w:spacing w:before="10" w:line="240" w:lineRule="atLeast"/>
        <w:ind w:right="2400"/>
        <w:contextualSpacing/>
        <w:rPr>
          <w:sz w:val="28"/>
          <w:szCs w:val="28"/>
        </w:rPr>
      </w:pPr>
      <w:r w:rsidRPr="001004BA">
        <w:rPr>
          <w:sz w:val="28"/>
          <w:szCs w:val="28"/>
        </w:rPr>
        <w:t>Экологическое право и его основные источники</w:t>
      </w:r>
    </w:p>
    <w:p w:rsidR="000C6C02" w:rsidRPr="001004BA" w:rsidRDefault="000C6C02" w:rsidP="00A904FF">
      <w:pPr>
        <w:widowControl w:val="0"/>
        <w:numPr>
          <w:ilvl w:val="0"/>
          <w:numId w:val="3"/>
        </w:numPr>
        <w:tabs>
          <w:tab w:val="left" w:pos="1258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1004BA">
        <w:rPr>
          <w:sz w:val="28"/>
          <w:szCs w:val="28"/>
        </w:rPr>
        <w:t>Экологический паспорт предприятия</w:t>
      </w:r>
    </w:p>
    <w:p w:rsidR="000C6C02" w:rsidRPr="001004BA" w:rsidRDefault="000C6C02" w:rsidP="00A904FF">
      <w:pPr>
        <w:widowControl w:val="0"/>
        <w:numPr>
          <w:ilvl w:val="0"/>
          <w:numId w:val="3"/>
        </w:numPr>
        <w:tabs>
          <w:tab w:val="left" w:pos="1325"/>
        </w:tabs>
        <w:autoSpaceDE w:val="0"/>
        <w:autoSpaceDN w:val="0"/>
        <w:adjustRightInd w:val="0"/>
        <w:spacing w:before="5" w:line="240" w:lineRule="atLeast"/>
        <w:contextualSpacing/>
        <w:rPr>
          <w:sz w:val="28"/>
          <w:szCs w:val="28"/>
        </w:rPr>
      </w:pPr>
      <w:r w:rsidRPr="001004BA">
        <w:rPr>
          <w:sz w:val="28"/>
          <w:szCs w:val="28"/>
        </w:rPr>
        <w:t>Экологически</w:t>
      </w:r>
      <w:r>
        <w:rPr>
          <w:sz w:val="28"/>
          <w:szCs w:val="28"/>
        </w:rPr>
        <w:t>е</w:t>
      </w:r>
      <w:r w:rsidRPr="001004BA">
        <w:rPr>
          <w:sz w:val="28"/>
          <w:szCs w:val="28"/>
        </w:rPr>
        <w:t xml:space="preserve"> контроль и экспертиза (цели, формы, объекты)</w:t>
      </w:r>
    </w:p>
    <w:p w:rsidR="000C6C02" w:rsidRPr="001004BA" w:rsidRDefault="000C6C02" w:rsidP="00A904FF">
      <w:pPr>
        <w:widowControl w:val="0"/>
        <w:numPr>
          <w:ilvl w:val="0"/>
          <w:numId w:val="3"/>
        </w:numPr>
        <w:tabs>
          <w:tab w:val="left" w:pos="1325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1004BA">
        <w:rPr>
          <w:sz w:val="28"/>
          <w:szCs w:val="28"/>
        </w:rPr>
        <w:t>Экологический мониторинг. Виды, задачи.</w:t>
      </w:r>
    </w:p>
    <w:p w:rsidR="000C6C02" w:rsidRDefault="000C6C02" w:rsidP="00A904FF">
      <w:pPr>
        <w:autoSpaceDE w:val="0"/>
        <w:autoSpaceDN w:val="0"/>
        <w:adjustRightInd w:val="0"/>
        <w:spacing w:line="240" w:lineRule="atLeast"/>
        <w:contextualSpacing/>
        <w:jc w:val="center"/>
        <w:rPr>
          <w:sz w:val="28"/>
          <w:szCs w:val="28"/>
        </w:rPr>
      </w:pPr>
    </w:p>
    <w:p w:rsidR="000C6C02" w:rsidRDefault="000C6C02" w:rsidP="00A904FF">
      <w:pPr>
        <w:autoSpaceDE w:val="0"/>
        <w:autoSpaceDN w:val="0"/>
        <w:adjustRightInd w:val="0"/>
        <w:spacing w:line="240" w:lineRule="atLeast"/>
        <w:contextualSpacing/>
        <w:jc w:val="center"/>
        <w:rPr>
          <w:sz w:val="28"/>
          <w:szCs w:val="28"/>
        </w:rPr>
      </w:pPr>
    </w:p>
    <w:p w:rsidR="000C6C02" w:rsidRDefault="000C6C02" w:rsidP="00A904FF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промежуточного контроля – з</w:t>
      </w:r>
      <w:r w:rsidRPr="006B4214">
        <w:rPr>
          <w:b/>
          <w:sz w:val="28"/>
          <w:szCs w:val="28"/>
        </w:rPr>
        <w:t>ачёт</w:t>
      </w:r>
    </w:p>
    <w:p w:rsidR="000C6C02" w:rsidRPr="006B4214" w:rsidRDefault="000C6C02" w:rsidP="00A904FF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0C6C02" w:rsidRPr="00D86C2C" w:rsidRDefault="000C6C02" w:rsidP="00D86C2C">
      <w:pPr>
        <w:spacing w:line="240" w:lineRule="atLeast"/>
        <w:contextualSpacing/>
        <w:jc w:val="both"/>
        <w:rPr>
          <w:sz w:val="28"/>
          <w:szCs w:val="28"/>
        </w:rPr>
      </w:pPr>
      <w:r w:rsidRPr="00D86C2C">
        <w:rPr>
          <w:sz w:val="28"/>
          <w:szCs w:val="28"/>
        </w:rPr>
        <w:t>Перечень примерных вопросов для подготовки к зачёту:</w:t>
      </w:r>
    </w:p>
    <w:p w:rsidR="000C6C02" w:rsidRPr="006D73D1" w:rsidRDefault="000C6C02" w:rsidP="00A904FF">
      <w:pPr>
        <w:numPr>
          <w:ilvl w:val="0"/>
          <w:numId w:val="4"/>
        </w:numPr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 xml:space="preserve">   </w:t>
      </w:r>
      <w:r w:rsidRPr="006D73D1">
        <w:rPr>
          <w:sz w:val="28"/>
          <w:szCs w:val="28"/>
        </w:rPr>
        <w:t>Особое значение экологических знаний в современном обществе. Что такое «антропогенное воздействие» на окружающую среду?</w:t>
      </w:r>
    </w:p>
    <w:p w:rsidR="000C6C02" w:rsidRPr="006D73D1" w:rsidRDefault="000C6C02" w:rsidP="00A904FF">
      <w:pPr>
        <w:numPr>
          <w:ilvl w:val="0"/>
          <w:numId w:val="4"/>
        </w:numPr>
        <w:spacing w:line="240" w:lineRule="atLeast"/>
        <w:contextualSpacing/>
        <w:rPr>
          <w:sz w:val="28"/>
          <w:szCs w:val="28"/>
        </w:rPr>
      </w:pPr>
      <w:r w:rsidRPr="006D73D1">
        <w:rPr>
          <w:sz w:val="28"/>
          <w:szCs w:val="28"/>
        </w:rPr>
        <w:t>Автор термина «Экология»? Современное определение «Экологии».</w:t>
      </w:r>
    </w:p>
    <w:p w:rsidR="000C6C02" w:rsidRPr="006D73D1" w:rsidRDefault="000C6C02" w:rsidP="00A904FF">
      <w:pPr>
        <w:numPr>
          <w:ilvl w:val="0"/>
          <w:numId w:val="4"/>
        </w:numPr>
        <w:spacing w:line="240" w:lineRule="atLeast"/>
        <w:contextualSpacing/>
        <w:rPr>
          <w:sz w:val="28"/>
          <w:szCs w:val="28"/>
        </w:rPr>
      </w:pPr>
      <w:r w:rsidRPr="006D73D1">
        <w:rPr>
          <w:sz w:val="28"/>
          <w:szCs w:val="28"/>
        </w:rPr>
        <w:t>Уровни организации живой материи. Какие уровни изучает общая экология?</w:t>
      </w:r>
    </w:p>
    <w:p w:rsidR="000C6C02" w:rsidRPr="006D73D1" w:rsidRDefault="000C6C02" w:rsidP="00A904FF">
      <w:pPr>
        <w:numPr>
          <w:ilvl w:val="0"/>
          <w:numId w:val="4"/>
        </w:numPr>
        <w:spacing w:line="240" w:lineRule="atLeast"/>
        <w:contextualSpacing/>
        <w:rPr>
          <w:sz w:val="28"/>
          <w:szCs w:val="28"/>
        </w:rPr>
      </w:pPr>
      <w:r w:rsidRPr="006D73D1">
        <w:rPr>
          <w:sz w:val="28"/>
          <w:szCs w:val="28"/>
        </w:rPr>
        <w:t>Основные разделы общей экологии.</w:t>
      </w:r>
    </w:p>
    <w:p w:rsidR="000C6C02" w:rsidRPr="006D73D1" w:rsidRDefault="000C6C02" w:rsidP="00A904FF">
      <w:pPr>
        <w:numPr>
          <w:ilvl w:val="0"/>
          <w:numId w:val="4"/>
        </w:numPr>
        <w:spacing w:line="240" w:lineRule="atLeast"/>
        <w:contextualSpacing/>
        <w:rPr>
          <w:sz w:val="28"/>
          <w:szCs w:val="28"/>
        </w:rPr>
      </w:pPr>
      <w:r w:rsidRPr="006D73D1">
        <w:rPr>
          <w:sz w:val="28"/>
          <w:szCs w:val="28"/>
        </w:rPr>
        <w:t>Законы Барри Коммонера.</w:t>
      </w:r>
    </w:p>
    <w:p w:rsidR="000C6C02" w:rsidRPr="006D73D1" w:rsidRDefault="000C6C02" w:rsidP="00A904FF">
      <w:pPr>
        <w:numPr>
          <w:ilvl w:val="0"/>
          <w:numId w:val="4"/>
        </w:numPr>
        <w:spacing w:line="240" w:lineRule="atLeast"/>
        <w:contextualSpacing/>
        <w:rPr>
          <w:sz w:val="28"/>
          <w:szCs w:val="28"/>
        </w:rPr>
      </w:pPr>
      <w:r w:rsidRPr="006D73D1">
        <w:rPr>
          <w:sz w:val="28"/>
          <w:szCs w:val="28"/>
        </w:rPr>
        <w:t>Геосферы Земли. Литосфера</w:t>
      </w:r>
    </w:p>
    <w:p w:rsidR="000C6C02" w:rsidRPr="006D73D1" w:rsidRDefault="000C6C02" w:rsidP="00A904FF">
      <w:pPr>
        <w:numPr>
          <w:ilvl w:val="0"/>
          <w:numId w:val="4"/>
        </w:numPr>
        <w:spacing w:line="240" w:lineRule="atLeast"/>
        <w:contextualSpacing/>
        <w:rPr>
          <w:sz w:val="28"/>
          <w:szCs w:val="28"/>
        </w:rPr>
      </w:pPr>
      <w:r w:rsidRPr="006D73D1">
        <w:rPr>
          <w:sz w:val="28"/>
          <w:szCs w:val="28"/>
        </w:rPr>
        <w:t>Геосферы Земли. Атмосфера</w:t>
      </w:r>
    </w:p>
    <w:p w:rsidR="000C6C02" w:rsidRPr="006D73D1" w:rsidRDefault="000C6C02" w:rsidP="00A904FF">
      <w:pPr>
        <w:numPr>
          <w:ilvl w:val="0"/>
          <w:numId w:val="4"/>
        </w:numPr>
        <w:spacing w:line="240" w:lineRule="atLeast"/>
        <w:contextualSpacing/>
        <w:rPr>
          <w:sz w:val="28"/>
          <w:szCs w:val="28"/>
        </w:rPr>
      </w:pPr>
      <w:r w:rsidRPr="006D73D1">
        <w:rPr>
          <w:sz w:val="28"/>
          <w:szCs w:val="28"/>
        </w:rPr>
        <w:t>Почвенный покров (педосфера)</w:t>
      </w:r>
    </w:p>
    <w:p w:rsidR="000C6C02" w:rsidRPr="006D73D1" w:rsidRDefault="000C6C02" w:rsidP="00A904FF">
      <w:pPr>
        <w:numPr>
          <w:ilvl w:val="0"/>
          <w:numId w:val="4"/>
        </w:numPr>
        <w:spacing w:line="240" w:lineRule="atLeast"/>
        <w:contextualSpacing/>
        <w:rPr>
          <w:sz w:val="28"/>
          <w:szCs w:val="28"/>
        </w:rPr>
      </w:pPr>
      <w:r w:rsidRPr="006D73D1">
        <w:rPr>
          <w:sz w:val="28"/>
          <w:szCs w:val="28"/>
        </w:rPr>
        <w:t>Основные понятия о биосфере.</w:t>
      </w:r>
    </w:p>
    <w:p w:rsidR="000C6C02" w:rsidRPr="006D73D1" w:rsidRDefault="000C6C02" w:rsidP="00A904FF">
      <w:pPr>
        <w:numPr>
          <w:ilvl w:val="0"/>
          <w:numId w:val="4"/>
        </w:numPr>
        <w:spacing w:line="240" w:lineRule="atLeast"/>
        <w:contextualSpacing/>
        <w:rPr>
          <w:sz w:val="28"/>
          <w:szCs w:val="28"/>
        </w:rPr>
      </w:pPr>
      <w:r w:rsidRPr="006D73D1">
        <w:rPr>
          <w:sz w:val="28"/>
          <w:szCs w:val="28"/>
        </w:rPr>
        <w:t>Основные свойства живого вещества.</w:t>
      </w:r>
    </w:p>
    <w:p w:rsidR="000C6C02" w:rsidRPr="006D73D1" w:rsidRDefault="000C6C02" w:rsidP="00A904FF">
      <w:pPr>
        <w:numPr>
          <w:ilvl w:val="0"/>
          <w:numId w:val="4"/>
        </w:numPr>
        <w:spacing w:line="240" w:lineRule="atLeast"/>
        <w:contextualSpacing/>
        <w:rPr>
          <w:sz w:val="28"/>
          <w:szCs w:val="28"/>
        </w:rPr>
      </w:pPr>
      <w:r w:rsidRPr="006D73D1">
        <w:rPr>
          <w:sz w:val="28"/>
          <w:szCs w:val="28"/>
        </w:rPr>
        <w:t>Круговороты веществ в биосфере. Большой (геологический) круговорот, эндогенные и экзогенные процессы.</w:t>
      </w:r>
    </w:p>
    <w:p w:rsidR="000C6C02" w:rsidRPr="006D73D1" w:rsidRDefault="000C6C02" w:rsidP="00A904FF">
      <w:pPr>
        <w:numPr>
          <w:ilvl w:val="0"/>
          <w:numId w:val="4"/>
        </w:numPr>
        <w:spacing w:line="240" w:lineRule="atLeast"/>
        <w:contextualSpacing/>
        <w:rPr>
          <w:sz w:val="28"/>
          <w:szCs w:val="28"/>
        </w:rPr>
      </w:pPr>
      <w:r w:rsidRPr="006D73D1">
        <w:rPr>
          <w:sz w:val="28"/>
          <w:szCs w:val="28"/>
        </w:rPr>
        <w:t xml:space="preserve">Малый (биогеохимический) круговорот. Примеры круговоротов газового и осадочного типов. </w:t>
      </w:r>
    </w:p>
    <w:p w:rsidR="000C6C02" w:rsidRPr="006D73D1" w:rsidRDefault="000C6C02" w:rsidP="00A904FF">
      <w:pPr>
        <w:numPr>
          <w:ilvl w:val="0"/>
          <w:numId w:val="4"/>
        </w:numPr>
        <w:spacing w:line="240" w:lineRule="atLeast"/>
        <w:contextualSpacing/>
        <w:rPr>
          <w:sz w:val="28"/>
          <w:szCs w:val="28"/>
        </w:rPr>
      </w:pPr>
      <w:r w:rsidRPr="006D73D1">
        <w:rPr>
          <w:sz w:val="28"/>
          <w:szCs w:val="28"/>
        </w:rPr>
        <w:t xml:space="preserve">Основные геохимические функции живого вещества. </w:t>
      </w:r>
    </w:p>
    <w:p w:rsidR="000C6C02" w:rsidRPr="006D73D1" w:rsidRDefault="000C6C02" w:rsidP="00A904FF">
      <w:pPr>
        <w:numPr>
          <w:ilvl w:val="0"/>
          <w:numId w:val="4"/>
        </w:numPr>
        <w:spacing w:line="240" w:lineRule="atLeast"/>
        <w:contextualSpacing/>
        <w:rPr>
          <w:sz w:val="28"/>
          <w:szCs w:val="28"/>
        </w:rPr>
      </w:pPr>
      <w:r w:rsidRPr="006D73D1">
        <w:rPr>
          <w:sz w:val="28"/>
          <w:szCs w:val="28"/>
        </w:rPr>
        <w:t>Специфические свойства воды как среды обитания. Зоны воды по освещенности.</w:t>
      </w:r>
    </w:p>
    <w:p w:rsidR="000C6C02" w:rsidRPr="006D73D1" w:rsidRDefault="000C6C02" w:rsidP="00A904FF">
      <w:pPr>
        <w:numPr>
          <w:ilvl w:val="0"/>
          <w:numId w:val="4"/>
        </w:numPr>
        <w:spacing w:line="240" w:lineRule="atLeast"/>
        <w:contextualSpacing/>
        <w:rPr>
          <w:sz w:val="28"/>
          <w:szCs w:val="28"/>
        </w:rPr>
      </w:pPr>
      <w:r w:rsidRPr="006D73D1">
        <w:rPr>
          <w:sz w:val="28"/>
          <w:szCs w:val="28"/>
        </w:rPr>
        <w:t>Экологические группы организмов по отношению к воде. Группы водных организмов.</w:t>
      </w:r>
    </w:p>
    <w:p w:rsidR="000C6C02" w:rsidRPr="006D73D1" w:rsidRDefault="000C6C02" w:rsidP="00A904FF">
      <w:pPr>
        <w:numPr>
          <w:ilvl w:val="0"/>
          <w:numId w:val="4"/>
        </w:numPr>
        <w:spacing w:line="240" w:lineRule="atLeast"/>
        <w:contextualSpacing/>
        <w:rPr>
          <w:sz w:val="28"/>
          <w:szCs w:val="28"/>
        </w:rPr>
      </w:pPr>
      <w:r w:rsidRPr="006D73D1">
        <w:rPr>
          <w:sz w:val="28"/>
          <w:szCs w:val="28"/>
        </w:rPr>
        <w:t xml:space="preserve">Характеристика наземно-воздушной среды. Адаптации организмов к среде жизни. </w:t>
      </w:r>
    </w:p>
    <w:p w:rsidR="000C6C02" w:rsidRPr="006D73D1" w:rsidRDefault="000C6C02" w:rsidP="00A904FF">
      <w:pPr>
        <w:numPr>
          <w:ilvl w:val="0"/>
          <w:numId w:val="4"/>
        </w:numPr>
        <w:spacing w:line="240" w:lineRule="atLeast"/>
        <w:contextualSpacing/>
        <w:rPr>
          <w:sz w:val="28"/>
          <w:szCs w:val="28"/>
        </w:rPr>
      </w:pPr>
      <w:r w:rsidRPr="006D73D1">
        <w:rPr>
          <w:sz w:val="28"/>
          <w:szCs w:val="28"/>
        </w:rPr>
        <w:t>Экологические группы почвенной фауны.</w:t>
      </w:r>
    </w:p>
    <w:p w:rsidR="000C6C02" w:rsidRPr="006D73D1" w:rsidRDefault="000C6C02" w:rsidP="00A904FF">
      <w:pPr>
        <w:numPr>
          <w:ilvl w:val="0"/>
          <w:numId w:val="4"/>
        </w:numPr>
        <w:spacing w:line="240" w:lineRule="atLeast"/>
        <w:contextualSpacing/>
        <w:rPr>
          <w:sz w:val="28"/>
          <w:szCs w:val="28"/>
        </w:rPr>
      </w:pPr>
      <w:r w:rsidRPr="006D73D1">
        <w:rPr>
          <w:sz w:val="28"/>
          <w:szCs w:val="28"/>
        </w:rPr>
        <w:t>Основные абиотические факторы. Экологические группы организмов по условиям освещенности. Что такое фотопериодизм</w:t>
      </w:r>
      <w:r w:rsidRPr="006D73D1">
        <w:rPr>
          <w:sz w:val="28"/>
          <w:szCs w:val="28"/>
          <w:lang w:val="en-US"/>
        </w:rPr>
        <w:t>?</w:t>
      </w:r>
    </w:p>
    <w:p w:rsidR="000C6C02" w:rsidRPr="006D73D1" w:rsidRDefault="000C6C02" w:rsidP="00A904FF">
      <w:pPr>
        <w:numPr>
          <w:ilvl w:val="0"/>
          <w:numId w:val="4"/>
        </w:numPr>
        <w:spacing w:line="240" w:lineRule="atLeast"/>
        <w:contextualSpacing/>
        <w:rPr>
          <w:sz w:val="28"/>
          <w:szCs w:val="28"/>
        </w:rPr>
      </w:pPr>
      <w:r w:rsidRPr="006D73D1">
        <w:rPr>
          <w:sz w:val="28"/>
          <w:szCs w:val="28"/>
        </w:rPr>
        <w:t>Группы организмов по отношению к температуре. Что такое гомойотермные и пойкилотермные организмы?</w:t>
      </w:r>
    </w:p>
    <w:p w:rsidR="000C6C02" w:rsidRPr="006D73D1" w:rsidRDefault="000C6C02" w:rsidP="00A904FF">
      <w:pPr>
        <w:numPr>
          <w:ilvl w:val="0"/>
          <w:numId w:val="4"/>
        </w:numPr>
        <w:spacing w:line="240" w:lineRule="atLeast"/>
        <w:contextualSpacing/>
        <w:rPr>
          <w:sz w:val="28"/>
          <w:szCs w:val="28"/>
        </w:rPr>
      </w:pPr>
      <w:r w:rsidRPr="006D73D1">
        <w:rPr>
          <w:sz w:val="28"/>
          <w:szCs w:val="28"/>
        </w:rPr>
        <w:t>Механизмы терморегуляции организмов.</w:t>
      </w:r>
    </w:p>
    <w:p w:rsidR="000C6C02" w:rsidRPr="006D73D1" w:rsidRDefault="000C6C02" w:rsidP="00A904FF">
      <w:pPr>
        <w:numPr>
          <w:ilvl w:val="0"/>
          <w:numId w:val="4"/>
        </w:numPr>
        <w:spacing w:line="240" w:lineRule="atLeast"/>
        <w:contextualSpacing/>
        <w:rPr>
          <w:sz w:val="28"/>
          <w:szCs w:val="28"/>
        </w:rPr>
      </w:pPr>
      <w:r w:rsidRPr="006D73D1">
        <w:rPr>
          <w:sz w:val="28"/>
          <w:szCs w:val="28"/>
        </w:rPr>
        <w:t>Биотические факторы. Основные типы биотических факторов.</w:t>
      </w:r>
    </w:p>
    <w:p w:rsidR="000C6C02" w:rsidRPr="006D73D1" w:rsidRDefault="000C6C02" w:rsidP="00A904FF">
      <w:pPr>
        <w:numPr>
          <w:ilvl w:val="0"/>
          <w:numId w:val="4"/>
        </w:numPr>
        <w:spacing w:line="240" w:lineRule="atLeast"/>
        <w:contextualSpacing/>
        <w:rPr>
          <w:sz w:val="28"/>
          <w:szCs w:val="28"/>
        </w:rPr>
      </w:pPr>
      <w:r w:rsidRPr="006D73D1">
        <w:rPr>
          <w:sz w:val="28"/>
          <w:szCs w:val="28"/>
        </w:rPr>
        <w:t xml:space="preserve"> Антагонистический тип отношений между организмами. Принцип Гаузе.</w:t>
      </w:r>
    </w:p>
    <w:p w:rsidR="000C6C02" w:rsidRPr="006D73D1" w:rsidRDefault="000C6C02" w:rsidP="00A904FF">
      <w:pPr>
        <w:numPr>
          <w:ilvl w:val="0"/>
          <w:numId w:val="4"/>
        </w:numPr>
        <w:spacing w:line="240" w:lineRule="atLeast"/>
        <w:contextualSpacing/>
        <w:rPr>
          <w:sz w:val="28"/>
          <w:szCs w:val="28"/>
        </w:rPr>
      </w:pPr>
      <w:r w:rsidRPr="006D73D1">
        <w:rPr>
          <w:sz w:val="28"/>
          <w:szCs w:val="28"/>
        </w:rPr>
        <w:t>Неантагонистические отношения между организмами.</w:t>
      </w:r>
    </w:p>
    <w:p w:rsidR="000C6C02" w:rsidRPr="006D73D1" w:rsidRDefault="000C6C02" w:rsidP="00A904FF">
      <w:pPr>
        <w:numPr>
          <w:ilvl w:val="0"/>
          <w:numId w:val="4"/>
        </w:numPr>
        <w:spacing w:line="240" w:lineRule="atLeast"/>
        <w:contextualSpacing/>
        <w:rPr>
          <w:sz w:val="28"/>
          <w:szCs w:val="28"/>
        </w:rPr>
      </w:pPr>
      <w:r w:rsidRPr="006D73D1">
        <w:rPr>
          <w:sz w:val="28"/>
          <w:szCs w:val="28"/>
        </w:rPr>
        <w:t>Лимитирующие факторы. Диапазон устойчивости. Эврибионтные и стенобионтные организмы.</w:t>
      </w:r>
    </w:p>
    <w:p w:rsidR="000C6C02" w:rsidRPr="006D73D1" w:rsidRDefault="000C6C02" w:rsidP="00A904FF">
      <w:pPr>
        <w:numPr>
          <w:ilvl w:val="0"/>
          <w:numId w:val="4"/>
        </w:numPr>
        <w:spacing w:line="240" w:lineRule="atLeast"/>
        <w:contextualSpacing/>
        <w:rPr>
          <w:sz w:val="28"/>
          <w:szCs w:val="28"/>
        </w:rPr>
      </w:pPr>
      <w:r w:rsidRPr="006D73D1">
        <w:rPr>
          <w:sz w:val="28"/>
          <w:szCs w:val="28"/>
        </w:rPr>
        <w:t>Основные законы лимитирующих факторов, закон Либиха и закон толерантности.</w:t>
      </w:r>
    </w:p>
    <w:p w:rsidR="000C6C02" w:rsidRPr="006D73D1" w:rsidRDefault="000C6C02" w:rsidP="00A904FF">
      <w:pPr>
        <w:numPr>
          <w:ilvl w:val="0"/>
          <w:numId w:val="4"/>
        </w:numPr>
        <w:spacing w:line="240" w:lineRule="atLeast"/>
        <w:contextualSpacing/>
        <w:rPr>
          <w:sz w:val="28"/>
          <w:szCs w:val="28"/>
        </w:rPr>
      </w:pPr>
      <w:r w:rsidRPr="006D73D1">
        <w:rPr>
          <w:sz w:val="28"/>
          <w:szCs w:val="28"/>
        </w:rPr>
        <w:t>Пути приспособления организмов к условиям среды и виды адаптаций.</w:t>
      </w:r>
    </w:p>
    <w:p w:rsidR="000C6C02" w:rsidRPr="006D73D1" w:rsidRDefault="000C6C02" w:rsidP="00A904FF">
      <w:pPr>
        <w:numPr>
          <w:ilvl w:val="0"/>
          <w:numId w:val="4"/>
        </w:numPr>
        <w:spacing w:line="240" w:lineRule="atLeast"/>
        <w:contextualSpacing/>
        <w:rPr>
          <w:sz w:val="28"/>
          <w:szCs w:val="28"/>
        </w:rPr>
      </w:pPr>
      <w:r w:rsidRPr="006D73D1">
        <w:rPr>
          <w:sz w:val="28"/>
          <w:szCs w:val="28"/>
        </w:rPr>
        <w:t>Популяция. Статические показатели популяции.</w:t>
      </w:r>
    </w:p>
    <w:p w:rsidR="000C6C02" w:rsidRPr="006D73D1" w:rsidRDefault="000C6C02" w:rsidP="00A904FF">
      <w:pPr>
        <w:numPr>
          <w:ilvl w:val="0"/>
          <w:numId w:val="4"/>
        </w:numPr>
        <w:spacing w:line="240" w:lineRule="atLeast"/>
        <w:contextualSpacing/>
        <w:rPr>
          <w:sz w:val="28"/>
          <w:szCs w:val="28"/>
        </w:rPr>
      </w:pPr>
      <w:r w:rsidRPr="006D73D1">
        <w:rPr>
          <w:sz w:val="28"/>
          <w:szCs w:val="28"/>
        </w:rPr>
        <w:t>Популяция. Динамические показатели популяции. Кривые роста популяции.</w:t>
      </w:r>
    </w:p>
    <w:p w:rsidR="000C6C02" w:rsidRPr="006D73D1" w:rsidRDefault="000C6C02" w:rsidP="00A904FF">
      <w:pPr>
        <w:numPr>
          <w:ilvl w:val="0"/>
          <w:numId w:val="4"/>
        </w:numPr>
        <w:spacing w:line="240" w:lineRule="atLeast"/>
        <w:contextualSpacing/>
        <w:rPr>
          <w:sz w:val="28"/>
          <w:szCs w:val="28"/>
        </w:rPr>
      </w:pPr>
      <w:r w:rsidRPr="006D73D1">
        <w:rPr>
          <w:sz w:val="28"/>
          <w:szCs w:val="28"/>
        </w:rPr>
        <w:t xml:space="preserve">Гомеостаз популяции, динамическое равновесие. </w:t>
      </w:r>
    </w:p>
    <w:p w:rsidR="000C6C02" w:rsidRPr="006D73D1" w:rsidRDefault="000C6C02" w:rsidP="00A904FF">
      <w:pPr>
        <w:numPr>
          <w:ilvl w:val="0"/>
          <w:numId w:val="4"/>
        </w:numPr>
        <w:spacing w:line="240" w:lineRule="atLeast"/>
        <w:contextualSpacing/>
        <w:rPr>
          <w:sz w:val="28"/>
          <w:szCs w:val="28"/>
        </w:rPr>
      </w:pPr>
      <w:r w:rsidRPr="006D73D1">
        <w:rPr>
          <w:sz w:val="28"/>
          <w:szCs w:val="28"/>
        </w:rPr>
        <w:t xml:space="preserve">Понятия «биоценоз», «биотоп». Компоненты биоценоза. </w:t>
      </w:r>
    </w:p>
    <w:p w:rsidR="000C6C02" w:rsidRPr="006D73D1" w:rsidRDefault="000C6C02" w:rsidP="00A904FF">
      <w:pPr>
        <w:numPr>
          <w:ilvl w:val="0"/>
          <w:numId w:val="4"/>
        </w:numPr>
        <w:spacing w:line="240" w:lineRule="atLeast"/>
        <w:contextualSpacing/>
        <w:rPr>
          <w:sz w:val="28"/>
          <w:szCs w:val="28"/>
        </w:rPr>
      </w:pPr>
      <w:r w:rsidRPr="006D73D1">
        <w:rPr>
          <w:sz w:val="28"/>
          <w:szCs w:val="28"/>
        </w:rPr>
        <w:t xml:space="preserve">Структуры биоценоза. Понятия: видовая насыщенность, доминирующие виды, викарирующие виды, ярусность, мозаичность. </w:t>
      </w:r>
    </w:p>
    <w:p w:rsidR="000C6C02" w:rsidRPr="006D73D1" w:rsidRDefault="000C6C02" w:rsidP="00A904FF">
      <w:pPr>
        <w:numPr>
          <w:ilvl w:val="0"/>
          <w:numId w:val="4"/>
        </w:numPr>
        <w:spacing w:line="240" w:lineRule="atLeast"/>
        <w:contextualSpacing/>
        <w:rPr>
          <w:sz w:val="28"/>
          <w:szCs w:val="28"/>
        </w:rPr>
      </w:pPr>
      <w:r w:rsidRPr="006D73D1">
        <w:rPr>
          <w:sz w:val="28"/>
          <w:szCs w:val="28"/>
        </w:rPr>
        <w:t xml:space="preserve">Основные типы пресноводных экосистем. </w:t>
      </w:r>
    </w:p>
    <w:p w:rsidR="000C6C02" w:rsidRPr="006D73D1" w:rsidRDefault="000C6C02" w:rsidP="00A904FF">
      <w:pPr>
        <w:numPr>
          <w:ilvl w:val="0"/>
          <w:numId w:val="4"/>
        </w:numPr>
        <w:spacing w:line="240" w:lineRule="atLeast"/>
        <w:contextualSpacing/>
        <w:rPr>
          <w:sz w:val="28"/>
          <w:szCs w:val="28"/>
        </w:rPr>
      </w:pPr>
      <w:r w:rsidRPr="006D73D1">
        <w:rPr>
          <w:sz w:val="28"/>
          <w:szCs w:val="28"/>
        </w:rPr>
        <w:t xml:space="preserve">Отличия агроценозов от естественных биоценозов. </w:t>
      </w:r>
    </w:p>
    <w:p w:rsidR="000C6C02" w:rsidRPr="006D73D1" w:rsidRDefault="000C6C02" w:rsidP="00A904FF">
      <w:pPr>
        <w:numPr>
          <w:ilvl w:val="0"/>
          <w:numId w:val="4"/>
        </w:numPr>
        <w:spacing w:line="240" w:lineRule="atLeast"/>
        <w:contextualSpacing/>
        <w:rPr>
          <w:sz w:val="28"/>
          <w:szCs w:val="28"/>
        </w:rPr>
      </w:pPr>
      <w:r w:rsidRPr="006D73D1">
        <w:rPr>
          <w:sz w:val="28"/>
          <w:szCs w:val="28"/>
        </w:rPr>
        <w:t xml:space="preserve">Типы связей между организмами в экосистемах. </w:t>
      </w:r>
    </w:p>
    <w:p w:rsidR="000C6C02" w:rsidRPr="006D73D1" w:rsidRDefault="000C6C02" w:rsidP="00A904FF">
      <w:pPr>
        <w:numPr>
          <w:ilvl w:val="0"/>
          <w:numId w:val="4"/>
        </w:numPr>
        <w:spacing w:line="240" w:lineRule="atLeast"/>
        <w:contextualSpacing/>
        <w:rPr>
          <w:sz w:val="28"/>
          <w:szCs w:val="28"/>
        </w:rPr>
      </w:pPr>
      <w:r w:rsidRPr="006D73D1">
        <w:rPr>
          <w:sz w:val="28"/>
          <w:szCs w:val="28"/>
        </w:rPr>
        <w:t xml:space="preserve">Трофические уровни. Виды трофических цепей </w:t>
      </w:r>
    </w:p>
    <w:p w:rsidR="000C6C02" w:rsidRPr="006D73D1" w:rsidRDefault="000C6C02" w:rsidP="00A904FF">
      <w:pPr>
        <w:numPr>
          <w:ilvl w:val="0"/>
          <w:numId w:val="4"/>
        </w:numPr>
        <w:spacing w:line="240" w:lineRule="atLeast"/>
        <w:contextualSpacing/>
        <w:rPr>
          <w:sz w:val="28"/>
          <w:szCs w:val="28"/>
        </w:rPr>
      </w:pPr>
      <w:r w:rsidRPr="006D73D1">
        <w:rPr>
          <w:sz w:val="28"/>
          <w:szCs w:val="28"/>
        </w:rPr>
        <w:t xml:space="preserve">Основные признаки, характерные для естественной экосистемы. </w:t>
      </w:r>
    </w:p>
    <w:p w:rsidR="000C6C02" w:rsidRPr="006D73D1" w:rsidRDefault="000C6C02" w:rsidP="00A904FF">
      <w:pPr>
        <w:numPr>
          <w:ilvl w:val="0"/>
          <w:numId w:val="4"/>
        </w:numPr>
        <w:spacing w:line="240" w:lineRule="atLeast"/>
        <w:contextualSpacing/>
        <w:rPr>
          <w:sz w:val="28"/>
          <w:szCs w:val="28"/>
        </w:rPr>
      </w:pPr>
      <w:r w:rsidRPr="006D73D1">
        <w:rPr>
          <w:sz w:val="28"/>
          <w:szCs w:val="28"/>
        </w:rPr>
        <w:t xml:space="preserve">Основные типы морских экосистем. </w:t>
      </w:r>
    </w:p>
    <w:p w:rsidR="000C6C02" w:rsidRPr="006D73D1" w:rsidRDefault="000C6C02" w:rsidP="00A904FF">
      <w:pPr>
        <w:numPr>
          <w:ilvl w:val="0"/>
          <w:numId w:val="4"/>
        </w:numPr>
        <w:spacing w:line="240" w:lineRule="atLeast"/>
        <w:contextualSpacing/>
        <w:rPr>
          <w:sz w:val="28"/>
          <w:szCs w:val="28"/>
        </w:rPr>
      </w:pPr>
      <w:r w:rsidRPr="006D73D1">
        <w:rPr>
          <w:sz w:val="28"/>
          <w:szCs w:val="28"/>
        </w:rPr>
        <w:t>Основные типы наземных биомов.</w:t>
      </w:r>
    </w:p>
    <w:p w:rsidR="000C6C02" w:rsidRPr="006D73D1" w:rsidRDefault="000C6C02" w:rsidP="00A904FF">
      <w:pPr>
        <w:numPr>
          <w:ilvl w:val="0"/>
          <w:numId w:val="4"/>
        </w:numPr>
        <w:spacing w:line="240" w:lineRule="atLeast"/>
        <w:contextualSpacing/>
        <w:rPr>
          <w:sz w:val="28"/>
          <w:szCs w:val="28"/>
        </w:rPr>
      </w:pPr>
      <w:r w:rsidRPr="006D73D1">
        <w:rPr>
          <w:sz w:val="28"/>
          <w:szCs w:val="28"/>
        </w:rPr>
        <w:t xml:space="preserve">Виды изменений в биоценозах. Что такое сукцессия? Климаксные сообщества? </w:t>
      </w:r>
    </w:p>
    <w:p w:rsidR="000C6C02" w:rsidRPr="006D73D1" w:rsidRDefault="000C6C02" w:rsidP="00A904FF">
      <w:pPr>
        <w:numPr>
          <w:ilvl w:val="0"/>
          <w:numId w:val="4"/>
        </w:numPr>
        <w:spacing w:line="240" w:lineRule="atLeast"/>
        <w:contextualSpacing/>
        <w:rPr>
          <w:sz w:val="28"/>
          <w:szCs w:val="28"/>
        </w:rPr>
      </w:pPr>
      <w:r w:rsidRPr="006D73D1">
        <w:rPr>
          <w:sz w:val="28"/>
          <w:szCs w:val="28"/>
        </w:rPr>
        <w:t xml:space="preserve">Основные функциональные группы организмов, осуществляющие поток вещества и энергии. </w:t>
      </w:r>
    </w:p>
    <w:p w:rsidR="000C6C02" w:rsidRPr="006D73D1" w:rsidRDefault="000C6C02" w:rsidP="00A904FF">
      <w:pPr>
        <w:numPr>
          <w:ilvl w:val="0"/>
          <w:numId w:val="4"/>
        </w:numPr>
        <w:spacing w:line="240" w:lineRule="atLeast"/>
        <w:contextualSpacing/>
        <w:rPr>
          <w:sz w:val="28"/>
          <w:szCs w:val="28"/>
        </w:rPr>
      </w:pPr>
      <w:r w:rsidRPr="006D73D1">
        <w:rPr>
          <w:sz w:val="28"/>
          <w:szCs w:val="28"/>
        </w:rPr>
        <w:t xml:space="preserve">Что такое биологическая продуктивность экосистем, первичная и вторичная продукция? </w:t>
      </w:r>
    </w:p>
    <w:p w:rsidR="000C6C02" w:rsidRPr="006D73D1" w:rsidRDefault="000C6C02" w:rsidP="00A904FF">
      <w:pPr>
        <w:numPr>
          <w:ilvl w:val="0"/>
          <w:numId w:val="4"/>
        </w:numPr>
        <w:spacing w:line="240" w:lineRule="atLeast"/>
        <w:contextualSpacing/>
        <w:rPr>
          <w:sz w:val="28"/>
          <w:szCs w:val="28"/>
        </w:rPr>
      </w:pPr>
      <w:r w:rsidRPr="006D73D1">
        <w:rPr>
          <w:sz w:val="28"/>
          <w:szCs w:val="28"/>
        </w:rPr>
        <w:t>Основные антропогенные загрязнители атмосферного воздуха.</w:t>
      </w:r>
    </w:p>
    <w:p w:rsidR="000C6C02" w:rsidRPr="006D73D1" w:rsidRDefault="000C6C02" w:rsidP="00A904FF">
      <w:pPr>
        <w:numPr>
          <w:ilvl w:val="0"/>
          <w:numId w:val="4"/>
        </w:numPr>
        <w:spacing w:line="240" w:lineRule="atLeast"/>
        <w:contextualSpacing/>
        <w:rPr>
          <w:sz w:val="28"/>
          <w:szCs w:val="28"/>
        </w:rPr>
      </w:pPr>
      <w:r w:rsidRPr="006D73D1">
        <w:rPr>
          <w:sz w:val="28"/>
          <w:szCs w:val="28"/>
        </w:rPr>
        <w:t>Что такое «смог»? Виды смогов.</w:t>
      </w:r>
    </w:p>
    <w:p w:rsidR="000C6C02" w:rsidRPr="006D73D1" w:rsidRDefault="000C6C02" w:rsidP="00A904FF">
      <w:pPr>
        <w:numPr>
          <w:ilvl w:val="0"/>
          <w:numId w:val="4"/>
        </w:numPr>
        <w:spacing w:line="240" w:lineRule="atLeast"/>
        <w:contextualSpacing/>
        <w:rPr>
          <w:sz w:val="28"/>
          <w:szCs w:val="28"/>
        </w:rPr>
      </w:pPr>
      <w:r w:rsidRPr="006D73D1">
        <w:rPr>
          <w:sz w:val="28"/>
          <w:szCs w:val="28"/>
        </w:rPr>
        <w:t>Основные виды антропогенного загрязнения воды.</w:t>
      </w:r>
    </w:p>
    <w:p w:rsidR="000C6C02" w:rsidRPr="006D73D1" w:rsidRDefault="000C6C02" w:rsidP="00A904FF">
      <w:pPr>
        <w:numPr>
          <w:ilvl w:val="0"/>
          <w:numId w:val="4"/>
        </w:numPr>
        <w:spacing w:line="240" w:lineRule="atLeast"/>
        <w:contextualSpacing/>
        <w:rPr>
          <w:sz w:val="28"/>
          <w:szCs w:val="28"/>
        </w:rPr>
      </w:pPr>
      <w:r w:rsidRPr="006D73D1">
        <w:rPr>
          <w:sz w:val="28"/>
          <w:szCs w:val="28"/>
        </w:rPr>
        <w:t xml:space="preserve"> Две основные группы инженерных природоохранных мероприятий </w:t>
      </w:r>
    </w:p>
    <w:p w:rsidR="000C6C02" w:rsidRPr="006D73D1" w:rsidRDefault="000C6C02" w:rsidP="00A904FF">
      <w:pPr>
        <w:numPr>
          <w:ilvl w:val="0"/>
          <w:numId w:val="4"/>
        </w:numPr>
        <w:spacing w:line="240" w:lineRule="atLeast"/>
        <w:contextualSpacing/>
        <w:rPr>
          <w:sz w:val="28"/>
          <w:szCs w:val="28"/>
        </w:rPr>
      </w:pPr>
      <w:r w:rsidRPr="006D73D1">
        <w:rPr>
          <w:sz w:val="28"/>
          <w:szCs w:val="28"/>
        </w:rPr>
        <w:t xml:space="preserve">Способы очистки газовых выбросов от пыли </w:t>
      </w:r>
    </w:p>
    <w:p w:rsidR="000C6C02" w:rsidRPr="006D73D1" w:rsidRDefault="000C6C02" w:rsidP="00A904FF">
      <w:pPr>
        <w:numPr>
          <w:ilvl w:val="0"/>
          <w:numId w:val="4"/>
        </w:numPr>
        <w:spacing w:line="240" w:lineRule="atLeast"/>
        <w:contextualSpacing/>
        <w:rPr>
          <w:sz w:val="28"/>
          <w:szCs w:val="28"/>
        </w:rPr>
      </w:pPr>
      <w:r w:rsidRPr="006D73D1">
        <w:rPr>
          <w:sz w:val="28"/>
          <w:szCs w:val="28"/>
        </w:rPr>
        <w:t xml:space="preserve">Способы очистки газообразных выбросов от токсичных примесей </w:t>
      </w:r>
    </w:p>
    <w:p w:rsidR="000C6C02" w:rsidRPr="006D73D1" w:rsidRDefault="000C6C02" w:rsidP="00A904FF">
      <w:pPr>
        <w:numPr>
          <w:ilvl w:val="0"/>
          <w:numId w:val="4"/>
        </w:numPr>
        <w:spacing w:line="240" w:lineRule="atLeast"/>
        <w:contextualSpacing/>
        <w:rPr>
          <w:sz w:val="28"/>
          <w:szCs w:val="28"/>
        </w:rPr>
      </w:pPr>
      <w:r w:rsidRPr="006D73D1">
        <w:rPr>
          <w:sz w:val="28"/>
          <w:szCs w:val="28"/>
        </w:rPr>
        <w:t xml:space="preserve">Механическая и химическая очистка сточных вод </w:t>
      </w:r>
    </w:p>
    <w:p w:rsidR="000C6C02" w:rsidRPr="006D73D1" w:rsidRDefault="000C6C02" w:rsidP="00A904FF">
      <w:pPr>
        <w:numPr>
          <w:ilvl w:val="0"/>
          <w:numId w:val="4"/>
        </w:numPr>
        <w:spacing w:line="240" w:lineRule="atLeast"/>
        <w:contextualSpacing/>
        <w:rPr>
          <w:sz w:val="28"/>
          <w:szCs w:val="28"/>
        </w:rPr>
      </w:pPr>
      <w:r w:rsidRPr="006D73D1">
        <w:rPr>
          <w:sz w:val="28"/>
          <w:szCs w:val="28"/>
        </w:rPr>
        <w:t xml:space="preserve">Физико-химические методы очистки сточных вод </w:t>
      </w:r>
    </w:p>
    <w:p w:rsidR="000C6C02" w:rsidRPr="006D73D1" w:rsidRDefault="000C6C02" w:rsidP="00A904FF">
      <w:pPr>
        <w:numPr>
          <w:ilvl w:val="0"/>
          <w:numId w:val="4"/>
        </w:numPr>
        <w:spacing w:line="240" w:lineRule="atLeast"/>
        <w:contextualSpacing/>
        <w:rPr>
          <w:sz w:val="28"/>
          <w:szCs w:val="28"/>
        </w:rPr>
      </w:pPr>
      <w:r w:rsidRPr="006D73D1">
        <w:rPr>
          <w:sz w:val="28"/>
          <w:szCs w:val="28"/>
        </w:rPr>
        <w:t xml:space="preserve">Поля фильтрации и биологические пруды </w:t>
      </w:r>
    </w:p>
    <w:p w:rsidR="000C6C02" w:rsidRPr="006D73D1" w:rsidRDefault="000C6C02" w:rsidP="00A904FF">
      <w:pPr>
        <w:numPr>
          <w:ilvl w:val="0"/>
          <w:numId w:val="4"/>
        </w:numPr>
        <w:spacing w:line="240" w:lineRule="atLeast"/>
        <w:contextualSpacing/>
        <w:rPr>
          <w:sz w:val="28"/>
          <w:szCs w:val="28"/>
        </w:rPr>
      </w:pPr>
      <w:r w:rsidRPr="006D73D1">
        <w:rPr>
          <w:sz w:val="28"/>
          <w:szCs w:val="28"/>
        </w:rPr>
        <w:t xml:space="preserve">Биофильтры и аэротенки </w:t>
      </w:r>
    </w:p>
    <w:p w:rsidR="000C6C02" w:rsidRPr="006D73D1" w:rsidRDefault="000C6C02" w:rsidP="00A904FF">
      <w:pPr>
        <w:numPr>
          <w:ilvl w:val="0"/>
          <w:numId w:val="4"/>
        </w:numPr>
        <w:spacing w:line="240" w:lineRule="atLeast"/>
        <w:contextualSpacing/>
        <w:rPr>
          <w:sz w:val="28"/>
          <w:szCs w:val="28"/>
        </w:rPr>
      </w:pPr>
      <w:r w:rsidRPr="006D73D1">
        <w:rPr>
          <w:sz w:val="28"/>
          <w:szCs w:val="28"/>
        </w:rPr>
        <w:t xml:space="preserve">Обеззараживание сточных вод и обработка осадков </w:t>
      </w:r>
    </w:p>
    <w:p w:rsidR="000C6C02" w:rsidRPr="006D73D1" w:rsidRDefault="000C6C02" w:rsidP="00A904FF">
      <w:pPr>
        <w:numPr>
          <w:ilvl w:val="0"/>
          <w:numId w:val="4"/>
        </w:numPr>
        <w:spacing w:line="240" w:lineRule="atLeast"/>
        <w:contextualSpacing/>
        <w:rPr>
          <w:sz w:val="28"/>
          <w:szCs w:val="28"/>
        </w:rPr>
      </w:pPr>
      <w:r w:rsidRPr="006D73D1">
        <w:rPr>
          <w:sz w:val="28"/>
          <w:szCs w:val="28"/>
        </w:rPr>
        <w:t xml:space="preserve">Общие методы защиты населения от вредных выбросов предприятий </w:t>
      </w:r>
    </w:p>
    <w:p w:rsidR="000C6C02" w:rsidRPr="006D73D1" w:rsidRDefault="000C6C02" w:rsidP="00A904FF">
      <w:pPr>
        <w:numPr>
          <w:ilvl w:val="0"/>
          <w:numId w:val="4"/>
        </w:numPr>
        <w:spacing w:line="240" w:lineRule="atLeast"/>
        <w:contextualSpacing/>
        <w:rPr>
          <w:sz w:val="28"/>
          <w:szCs w:val="28"/>
        </w:rPr>
      </w:pPr>
      <w:r w:rsidRPr="006D73D1">
        <w:rPr>
          <w:sz w:val="28"/>
          <w:szCs w:val="28"/>
        </w:rPr>
        <w:t xml:space="preserve">Способы переработки твердых бытовых отходов </w:t>
      </w:r>
    </w:p>
    <w:p w:rsidR="000C6C02" w:rsidRPr="006D73D1" w:rsidRDefault="000C6C02" w:rsidP="00A904FF">
      <w:pPr>
        <w:numPr>
          <w:ilvl w:val="0"/>
          <w:numId w:val="4"/>
        </w:numPr>
        <w:spacing w:line="240" w:lineRule="atLeast"/>
        <w:contextualSpacing/>
        <w:rPr>
          <w:sz w:val="28"/>
          <w:szCs w:val="28"/>
        </w:rPr>
      </w:pPr>
      <w:r w:rsidRPr="006D73D1">
        <w:rPr>
          <w:sz w:val="28"/>
          <w:szCs w:val="28"/>
        </w:rPr>
        <w:t xml:space="preserve">Источники экологического права </w:t>
      </w:r>
    </w:p>
    <w:p w:rsidR="000C6C02" w:rsidRPr="006D73D1" w:rsidRDefault="000C6C02" w:rsidP="00A904FF">
      <w:pPr>
        <w:numPr>
          <w:ilvl w:val="0"/>
          <w:numId w:val="4"/>
        </w:numPr>
        <w:spacing w:line="240" w:lineRule="atLeast"/>
        <w:contextualSpacing/>
        <w:rPr>
          <w:sz w:val="28"/>
          <w:szCs w:val="28"/>
        </w:rPr>
      </w:pPr>
      <w:r w:rsidRPr="006D73D1">
        <w:rPr>
          <w:sz w:val="28"/>
          <w:szCs w:val="28"/>
        </w:rPr>
        <w:t>Государственная система управления охраной окружающей природной среды в России</w:t>
      </w:r>
    </w:p>
    <w:p w:rsidR="000C6C02" w:rsidRPr="006D73D1" w:rsidRDefault="000C6C02" w:rsidP="00A904FF">
      <w:pPr>
        <w:numPr>
          <w:ilvl w:val="0"/>
          <w:numId w:val="4"/>
        </w:numPr>
        <w:spacing w:line="240" w:lineRule="atLeast"/>
        <w:contextualSpacing/>
        <w:rPr>
          <w:sz w:val="28"/>
          <w:szCs w:val="28"/>
        </w:rPr>
      </w:pPr>
      <w:r w:rsidRPr="006D73D1">
        <w:rPr>
          <w:sz w:val="28"/>
          <w:szCs w:val="28"/>
        </w:rPr>
        <w:t xml:space="preserve">Экологический паспорт предприятия </w:t>
      </w:r>
    </w:p>
    <w:p w:rsidR="000C6C02" w:rsidRPr="006D73D1" w:rsidRDefault="000C6C02" w:rsidP="00A904FF">
      <w:pPr>
        <w:numPr>
          <w:ilvl w:val="0"/>
          <w:numId w:val="4"/>
        </w:numPr>
        <w:spacing w:line="240" w:lineRule="atLeast"/>
        <w:contextualSpacing/>
        <w:rPr>
          <w:sz w:val="28"/>
          <w:szCs w:val="28"/>
        </w:rPr>
      </w:pPr>
      <w:r w:rsidRPr="006D73D1">
        <w:rPr>
          <w:sz w:val="28"/>
          <w:szCs w:val="28"/>
        </w:rPr>
        <w:t xml:space="preserve">Экологический контроль, его цели, формы и объекты.  </w:t>
      </w:r>
    </w:p>
    <w:p w:rsidR="000C6C02" w:rsidRPr="006D73D1" w:rsidRDefault="000C6C02" w:rsidP="00A904FF">
      <w:pPr>
        <w:numPr>
          <w:ilvl w:val="0"/>
          <w:numId w:val="4"/>
        </w:numPr>
        <w:spacing w:line="240" w:lineRule="atLeast"/>
        <w:contextualSpacing/>
        <w:rPr>
          <w:sz w:val="28"/>
          <w:szCs w:val="28"/>
        </w:rPr>
      </w:pPr>
      <w:r w:rsidRPr="006D73D1">
        <w:rPr>
          <w:sz w:val="28"/>
          <w:szCs w:val="28"/>
        </w:rPr>
        <w:t xml:space="preserve">Экологическая экспертиза, ее задача, объекты, принципы. </w:t>
      </w:r>
    </w:p>
    <w:p w:rsidR="000C6C02" w:rsidRPr="006D73D1" w:rsidRDefault="000C6C02" w:rsidP="00A904FF">
      <w:pPr>
        <w:numPr>
          <w:ilvl w:val="0"/>
          <w:numId w:val="4"/>
        </w:numPr>
        <w:spacing w:line="240" w:lineRule="atLeast"/>
        <w:contextualSpacing/>
        <w:rPr>
          <w:sz w:val="28"/>
          <w:szCs w:val="28"/>
        </w:rPr>
      </w:pPr>
      <w:r w:rsidRPr="006D73D1">
        <w:rPr>
          <w:sz w:val="28"/>
          <w:szCs w:val="28"/>
        </w:rPr>
        <w:t xml:space="preserve">Оценка воздействия на окружающую среду. </w:t>
      </w:r>
    </w:p>
    <w:p w:rsidR="000C6C02" w:rsidRPr="006D73D1" w:rsidRDefault="000C6C02" w:rsidP="00A904FF">
      <w:pPr>
        <w:numPr>
          <w:ilvl w:val="0"/>
          <w:numId w:val="4"/>
        </w:numPr>
        <w:spacing w:line="240" w:lineRule="atLeast"/>
        <w:contextualSpacing/>
        <w:rPr>
          <w:sz w:val="28"/>
          <w:szCs w:val="28"/>
        </w:rPr>
      </w:pPr>
      <w:r w:rsidRPr="006D73D1">
        <w:rPr>
          <w:sz w:val="28"/>
          <w:szCs w:val="28"/>
        </w:rPr>
        <w:t>Экологический мониторинг. Виды мониторинга.</w:t>
      </w:r>
    </w:p>
    <w:p w:rsidR="000C6C02" w:rsidRPr="006D73D1" w:rsidRDefault="000C6C02" w:rsidP="00A904FF">
      <w:pPr>
        <w:numPr>
          <w:ilvl w:val="0"/>
          <w:numId w:val="4"/>
        </w:numPr>
        <w:spacing w:line="240" w:lineRule="atLeast"/>
        <w:contextualSpacing/>
        <w:rPr>
          <w:sz w:val="28"/>
          <w:szCs w:val="28"/>
        </w:rPr>
      </w:pPr>
      <w:r w:rsidRPr="006D73D1">
        <w:rPr>
          <w:sz w:val="28"/>
          <w:szCs w:val="28"/>
        </w:rPr>
        <w:t>Нормирование качества окружающей природной среды. Основные экологические нормативы.</w:t>
      </w:r>
    </w:p>
    <w:p w:rsidR="000C6C02" w:rsidRDefault="000C6C02" w:rsidP="00A904FF">
      <w:pPr>
        <w:numPr>
          <w:ilvl w:val="0"/>
          <w:numId w:val="4"/>
        </w:numPr>
        <w:spacing w:line="240" w:lineRule="atLeast"/>
        <w:contextualSpacing/>
        <w:rPr>
          <w:sz w:val="28"/>
          <w:szCs w:val="28"/>
        </w:rPr>
      </w:pPr>
      <w:r w:rsidRPr="006D73D1">
        <w:rPr>
          <w:sz w:val="28"/>
          <w:szCs w:val="28"/>
        </w:rPr>
        <w:t>Предельно допустимая концентрация. Что такое разовый и среднесуточный норматив ПДК?</w:t>
      </w:r>
    </w:p>
    <w:p w:rsidR="000C6C02" w:rsidRPr="006D73D1" w:rsidRDefault="000C6C02" w:rsidP="00A904FF">
      <w:pPr>
        <w:spacing w:line="240" w:lineRule="atLeast"/>
        <w:contextualSpacing/>
        <w:rPr>
          <w:sz w:val="28"/>
          <w:szCs w:val="28"/>
        </w:rPr>
      </w:pPr>
    </w:p>
    <w:p w:rsidR="000C6C02" w:rsidRPr="006B4214" w:rsidRDefault="000C6C02" w:rsidP="00A904FF">
      <w:pPr>
        <w:widowControl w:val="0"/>
        <w:autoSpaceDE w:val="0"/>
        <w:autoSpaceDN w:val="0"/>
        <w:adjustRightInd w:val="0"/>
        <w:spacing w:line="240" w:lineRule="atLeast"/>
        <w:contextualSpacing/>
        <w:rPr>
          <w:b/>
          <w:sz w:val="28"/>
          <w:szCs w:val="28"/>
        </w:rPr>
      </w:pPr>
      <w:r w:rsidRPr="006B4214">
        <w:rPr>
          <w:b/>
          <w:sz w:val="28"/>
          <w:szCs w:val="28"/>
        </w:rPr>
        <w:t>Оформление письменной работы согласно МИ 01-</w:t>
      </w:r>
      <w:r>
        <w:rPr>
          <w:b/>
          <w:sz w:val="28"/>
          <w:szCs w:val="28"/>
        </w:rPr>
        <w:t>02-</w:t>
      </w:r>
      <w:r w:rsidRPr="006B421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6B4214">
        <w:rPr>
          <w:b/>
          <w:sz w:val="28"/>
          <w:szCs w:val="28"/>
        </w:rPr>
        <w:t xml:space="preserve"> </w:t>
      </w:r>
      <w:hyperlink r:id="rId5" w:tgtFrame="_blank" w:history="1">
        <w:r w:rsidRPr="006B4214">
          <w:rPr>
            <w:rStyle w:val="Hyperlink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0C6C02" w:rsidRDefault="000C6C02" w:rsidP="00A904FF">
      <w:pPr>
        <w:spacing w:line="240" w:lineRule="atLeast"/>
        <w:ind w:right="-284"/>
        <w:contextualSpacing/>
        <w:rPr>
          <w:b/>
          <w:sz w:val="28"/>
          <w:szCs w:val="28"/>
        </w:rPr>
      </w:pPr>
    </w:p>
    <w:p w:rsidR="000C6C02" w:rsidRPr="006B4214" w:rsidRDefault="000C6C02" w:rsidP="00A904FF">
      <w:pPr>
        <w:spacing w:line="240" w:lineRule="atLeast"/>
        <w:ind w:right="-284"/>
        <w:contextualSpacing/>
        <w:rPr>
          <w:b/>
          <w:sz w:val="28"/>
          <w:szCs w:val="28"/>
        </w:rPr>
      </w:pPr>
      <w:r w:rsidRPr="006B4214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0C6C02" w:rsidRDefault="000C6C02" w:rsidP="00A904FF">
      <w:pPr>
        <w:pStyle w:val="ListParagraph"/>
        <w:tabs>
          <w:tab w:val="left" w:pos="426"/>
        </w:tabs>
        <w:spacing w:after="0" w:line="240" w:lineRule="atLeast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p w:rsidR="000C6C02" w:rsidRPr="00584D11" w:rsidRDefault="000C6C02" w:rsidP="00A904FF">
      <w:pPr>
        <w:pStyle w:val="ListParagraph"/>
        <w:tabs>
          <w:tab w:val="left" w:pos="426"/>
        </w:tabs>
        <w:spacing w:after="0" w:line="240" w:lineRule="atLeast"/>
        <w:ind w:left="0"/>
        <w:outlineLvl w:val="1"/>
        <w:rPr>
          <w:rFonts w:ascii="Times New Roman" w:hAnsi="Times New Roman"/>
          <w:b/>
          <w:sz w:val="28"/>
          <w:szCs w:val="28"/>
        </w:rPr>
      </w:pPr>
      <w:r w:rsidRPr="006B4214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0C6C02" w:rsidRPr="006D73D1" w:rsidRDefault="000C6C02" w:rsidP="00A904FF">
      <w:pPr>
        <w:numPr>
          <w:ilvl w:val="0"/>
          <w:numId w:val="5"/>
        </w:numPr>
        <w:tabs>
          <w:tab w:val="left" w:pos="1080"/>
        </w:tabs>
        <w:spacing w:line="240" w:lineRule="atLeast"/>
        <w:contextualSpacing/>
        <w:jc w:val="both"/>
        <w:rPr>
          <w:spacing w:val="-4"/>
          <w:sz w:val="28"/>
          <w:szCs w:val="28"/>
        </w:rPr>
      </w:pPr>
      <w:r w:rsidRPr="006D73D1">
        <w:rPr>
          <w:spacing w:val="-4"/>
          <w:sz w:val="28"/>
          <w:szCs w:val="28"/>
        </w:rPr>
        <w:t xml:space="preserve">Колесников С.И. Экология: Учебное пособие. – Ростов-н/Д: Академцентр, 2008. – 384 с.   </w:t>
      </w:r>
    </w:p>
    <w:p w:rsidR="000C6C02" w:rsidRPr="00F1047A" w:rsidRDefault="000C6C02" w:rsidP="00A904FF">
      <w:pPr>
        <w:numPr>
          <w:ilvl w:val="0"/>
          <w:numId w:val="5"/>
        </w:numPr>
        <w:tabs>
          <w:tab w:val="left" w:pos="1080"/>
        </w:tabs>
        <w:spacing w:line="240" w:lineRule="atLeast"/>
        <w:contextualSpacing/>
        <w:jc w:val="both"/>
        <w:rPr>
          <w:spacing w:val="-4"/>
          <w:sz w:val="28"/>
          <w:szCs w:val="28"/>
        </w:rPr>
      </w:pPr>
      <w:r w:rsidRPr="00F1047A">
        <w:rPr>
          <w:color w:val="000000"/>
          <w:sz w:val="28"/>
          <w:szCs w:val="28"/>
        </w:rPr>
        <w:t>Коробкин В.И. Экология : учебник / Коробкин Владимир Иванович, Передельский Леонид Васильевич. - 18-е изд., доп. и перераб. - Ростов-на-Дону : Феникс, 2005 - 2012. - 601 с. : ил.</w:t>
      </w:r>
    </w:p>
    <w:p w:rsidR="000C6C02" w:rsidRPr="00547525" w:rsidRDefault="000C6C02" w:rsidP="00A904FF">
      <w:pPr>
        <w:widowControl w:val="0"/>
        <w:numPr>
          <w:ilvl w:val="0"/>
          <w:numId w:val="5"/>
        </w:numPr>
        <w:tabs>
          <w:tab w:val="left" w:pos="845"/>
        </w:tabs>
        <w:autoSpaceDE w:val="0"/>
        <w:autoSpaceDN w:val="0"/>
        <w:adjustRightInd w:val="0"/>
        <w:spacing w:before="403" w:line="240" w:lineRule="atLeast"/>
        <w:contextualSpacing/>
        <w:jc w:val="both"/>
        <w:rPr>
          <w:sz w:val="28"/>
          <w:szCs w:val="28"/>
        </w:rPr>
      </w:pPr>
      <w:r w:rsidRPr="006D73D1">
        <w:rPr>
          <w:spacing w:val="-4"/>
          <w:sz w:val="28"/>
          <w:szCs w:val="28"/>
        </w:rPr>
        <w:t xml:space="preserve">Коробкин В.И., Передельский Л.В. Экология в вопросах и ответах. – Ростов н/Д: Феникс,  2005. – 379 с.   </w:t>
      </w:r>
    </w:p>
    <w:p w:rsidR="000C6C02" w:rsidRDefault="000C6C02" w:rsidP="00A904FF">
      <w:pPr>
        <w:widowControl w:val="0"/>
        <w:numPr>
          <w:ilvl w:val="0"/>
          <w:numId w:val="5"/>
        </w:numPr>
        <w:tabs>
          <w:tab w:val="left" w:pos="845"/>
        </w:tabs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F1047A">
        <w:rPr>
          <w:sz w:val="28"/>
          <w:szCs w:val="28"/>
        </w:rPr>
        <w:t>Экология: Учебник для технических ВУЗов / Цветкова, Алексеев и др. Под ред. Л.И. Цветковой. - М.: Изд-во АСВ; СПб.: Химиздат, 1999. - 488 с.</w:t>
      </w:r>
    </w:p>
    <w:p w:rsidR="000C6C02" w:rsidRPr="00E01F63" w:rsidRDefault="000C6C02" w:rsidP="00A904FF">
      <w:pPr>
        <w:numPr>
          <w:ilvl w:val="0"/>
          <w:numId w:val="5"/>
        </w:numPr>
        <w:tabs>
          <w:tab w:val="left" w:pos="1080"/>
        </w:tabs>
        <w:spacing w:line="240" w:lineRule="atLeast"/>
        <w:contextualSpacing/>
        <w:jc w:val="both"/>
        <w:rPr>
          <w:b/>
          <w:i/>
          <w:color w:val="000000"/>
          <w:sz w:val="28"/>
          <w:szCs w:val="28"/>
        </w:rPr>
      </w:pPr>
      <w:r w:rsidRPr="001D3F3B">
        <w:rPr>
          <w:sz w:val="28"/>
          <w:szCs w:val="28"/>
        </w:rPr>
        <w:t xml:space="preserve">Резник Ю.Н., Бондарь И.А. Общая экология. Учебное пособие для технических специальностей. - Чита: ЧитГУ, </w:t>
      </w:r>
      <w:smartTag w:uri="urn:schemas-microsoft-com:office:smarttags" w:element="metricconverter">
        <w:smartTagPr>
          <w:attr w:name="ProductID" w:val="2007 г"/>
        </w:smartTagPr>
        <w:r w:rsidRPr="001D3F3B">
          <w:rPr>
            <w:sz w:val="28"/>
            <w:szCs w:val="28"/>
          </w:rPr>
          <w:t>2007 г</w:t>
        </w:r>
      </w:smartTag>
      <w:r w:rsidRPr="001D3F3B">
        <w:rPr>
          <w:sz w:val="28"/>
          <w:szCs w:val="28"/>
        </w:rPr>
        <w:t>., - 275 с.</w:t>
      </w:r>
      <w:r>
        <w:rPr>
          <w:sz w:val="28"/>
          <w:szCs w:val="28"/>
        </w:rPr>
        <w:t xml:space="preserve"> </w:t>
      </w:r>
      <w:r w:rsidRPr="00E01F63">
        <w:rPr>
          <w:b/>
          <w:i/>
          <w:sz w:val="28"/>
          <w:szCs w:val="28"/>
        </w:rPr>
        <w:t>(Размещено в электронной бибилиотеке ЗабГУ).</w:t>
      </w:r>
    </w:p>
    <w:p w:rsidR="000C6C02" w:rsidRPr="00E01F63" w:rsidRDefault="000C6C02" w:rsidP="00A904FF">
      <w:pPr>
        <w:numPr>
          <w:ilvl w:val="0"/>
          <w:numId w:val="5"/>
        </w:numPr>
        <w:tabs>
          <w:tab w:val="left" w:pos="1080"/>
        </w:tabs>
        <w:spacing w:line="240" w:lineRule="atLeast"/>
        <w:contextualSpacing/>
        <w:jc w:val="both"/>
        <w:rPr>
          <w:b/>
          <w:i/>
          <w:color w:val="000000"/>
          <w:sz w:val="28"/>
          <w:szCs w:val="28"/>
        </w:rPr>
      </w:pPr>
      <w:r w:rsidRPr="001D3F3B">
        <w:rPr>
          <w:sz w:val="28"/>
          <w:szCs w:val="28"/>
        </w:rPr>
        <w:t>Резник Ю.Н., Бондарь И.А. Основы общей экологии.</w:t>
      </w:r>
      <w:r>
        <w:rPr>
          <w:sz w:val="28"/>
          <w:szCs w:val="28"/>
        </w:rPr>
        <w:t xml:space="preserve"> </w:t>
      </w:r>
      <w:r w:rsidRPr="001D3F3B">
        <w:rPr>
          <w:sz w:val="28"/>
          <w:szCs w:val="28"/>
        </w:rPr>
        <w:t xml:space="preserve">–Чита: ЧитГУ, 2009. 287с. </w:t>
      </w:r>
      <w:r w:rsidRPr="00E01F63">
        <w:rPr>
          <w:b/>
          <w:i/>
          <w:sz w:val="28"/>
          <w:szCs w:val="28"/>
        </w:rPr>
        <w:t>(Размещено в электронной бибилиотеке ЗабГУ).</w:t>
      </w:r>
    </w:p>
    <w:p w:rsidR="000C6C02" w:rsidRPr="001D3F3B" w:rsidRDefault="000C6C02" w:rsidP="00A904FF">
      <w:pPr>
        <w:tabs>
          <w:tab w:val="left" w:pos="1080"/>
        </w:tabs>
        <w:spacing w:line="240" w:lineRule="atLeast"/>
        <w:ind w:left="720"/>
        <w:contextualSpacing/>
        <w:jc w:val="both"/>
        <w:rPr>
          <w:color w:val="000000"/>
          <w:sz w:val="28"/>
          <w:szCs w:val="28"/>
        </w:rPr>
      </w:pPr>
      <w:r w:rsidRPr="001D3F3B">
        <w:rPr>
          <w:sz w:val="28"/>
          <w:szCs w:val="28"/>
        </w:rPr>
        <w:t xml:space="preserve"> </w:t>
      </w:r>
    </w:p>
    <w:p w:rsidR="000C6C02" w:rsidRPr="001D3F3B" w:rsidRDefault="000C6C02" w:rsidP="00A904FF">
      <w:pPr>
        <w:spacing w:line="360" w:lineRule="auto"/>
        <w:contextualSpacing/>
        <w:jc w:val="both"/>
        <w:rPr>
          <w:b/>
          <w:sz w:val="28"/>
          <w:szCs w:val="28"/>
        </w:rPr>
      </w:pPr>
      <w:r w:rsidRPr="001D3F3B">
        <w:rPr>
          <w:b/>
          <w:sz w:val="28"/>
          <w:szCs w:val="28"/>
        </w:rPr>
        <w:t>Дополнительная литература:</w:t>
      </w:r>
    </w:p>
    <w:p w:rsidR="000C6C02" w:rsidRPr="001D3F3B" w:rsidRDefault="000C6C02" w:rsidP="00A904FF">
      <w:pPr>
        <w:numPr>
          <w:ilvl w:val="0"/>
          <w:numId w:val="6"/>
        </w:numPr>
        <w:tabs>
          <w:tab w:val="left" w:pos="1080"/>
        </w:tabs>
        <w:spacing w:line="240" w:lineRule="atLeast"/>
        <w:contextualSpacing/>
        <w:jc w:val="both"/>
        <w:rPr>
          <w:color w:val="000000"/>
          <w:sz w:val="28"/>
          <w:szCs w:val="28"/>
        </w:rPr>
      </w:pPr>
      <w:r w:rsidRPr="001D3F3B">
        <w:rPr>
          <w:bCs/>
          <w:color w:val="000000"/>
          <w:sz w:val="28"/>
          <w:szCs w:val="28"/>
        </w:rPr>
        <w:t xml:space="preserve">Прохоров, Борис Борисович. </w:t>
      </w:r>
      <w:r w:rsidRPr="001D3F3B">
        <w:rPr>
          <w:color w:val="000000"/>
          <w:sz w:val="28"/>
          <w:szCs w:val="28"/>
        </w:rPr>
        <w:t xml:space="preserve">Экология человека: учебник / Прохоров Борис Борисович. - 4-е изд., стер. - М.: Академия, 2008. - 320с. </w:t>
      </w:r>
    </w:p>
    <w:p w:rsidR="000C6C02" w:rsidRPr="001D3F3B" w:rsidRDefault="000C6C02" w:rsidP="00A904FF">
      <w:pPr>
        <w:numPr>
          <w:ilvl w:val="0"/>
          <w:numId w:val="6"/>
        </w:numPr>
        <w:tabs>
          <w:tab w:val="left" w:pos="1080"/>
        </w:tabs>
        <w:spacing w:line="240" w:lineRule="atLeast"/>
        <w:contextualSpacing/>
        <w:jc w:val="both"/>
        <w:rPr>
          <w:color w:val="000000"/>
          <w:sz w:val="28"/>
          <w:szCs w:val="28"/>
        </w:rPr>
      </w:pPr>
      <w:r w:rsidRPr="001D3F3B">
        <w:rPr>
          <w:bCs/>
          <w:color w:val="000000"/>
          <w:sz w:val="28"/>
          <w:szCs w:val="28"/>
        </w:rPr>
        <w:t xml:space="preserve">Прищеп Н.И. </w:t>
      </w:r>
      <w:r w:rsidRPr="001D3F3B">
        <w:rPr>
          <w:color w:val="000000"/>
          <w:sz w:val="28"/>
          <w:szCs w:val="28"/>
        </w:rPr>
        <w:t xml:space="preserve">Экология: учеб. пособие / Прищеп Н.И. - М.: Аспект Пресс, 2007. - 272с. </w:t>
      </w:r>
    </w:p>
    <w:p w:rsidR="000C6C02" w:rsidRPr="001D3F3B" w:rsidRDefault="000C6C02" w:rsidP="00A904FF">
      <w:pPr>
        <w:numPr>
          <w:ilvl w:val="0"/>
          <w:numId w:val="6"/>
        </w:numPr>
        <w:tabs>
          <w:tab w:val="left" w:pos="1080"/>
        </w:tabs>
        <w:spacing w:line="240" w:lineRule="atLeast"/>
        <w:contextualSpacing/>
        <w:jc w:val="both"/>
        <w:rPr>
          <w:color w:val="000000"/>
          <w:sz w:val="28"/>
          <w:szCs w:val="28"/>
        </w:rPr>
      </w:pPr>
      <w:r w:rsidRPr="001D3F3B">
        <w:rPr>
          <w:bCs/>
          <w:color w:val="000000"/>
          <w:sz w:val="28"/>
          <w:szCs w:val="28"/>
        </w:rPr>
        <w:t xml:space="preserve">Потапов, А.Д. </w:t>
      </w:r>
      <w:r w:rsidRPr="001D3F3B">
        <w:rPr>
          <w:color w:val="000000"/>
          <w:sz w:val="28"/>
          <w:szCs w:val="28"/>
        </w:rPr>
        <w:t xml:space="preserve">Экология: учебник / Потапов А.Д. - 2-е изд. испр. и доп. - М.: Высшая школа, 2004. </w:t>
      </w:r>
    </w:p>
    <w:p w:rsidR="000C6C02" w:rsidRPr="007E7539" w:rsidRDefault="000C6C02" w:rsidP="00A904FF">
      <w:pPr>
        <w:tabs>
          <w:tab w:val="left" w:pos="1080"/>
        </w:tabs>
        <w:spacing w:line="240" w:lineRule="atLeast"/>
        <w:ind w:left="720"/>
        <w:contextualSpacing/>
        <w:jc w:val="both"/>
        <w:rPr>
          <w:color w:val="000000"/>
        </w:rPr>
      </w:pPr>
    </w:p>
    <w:p w:rsidR="000C6C02" w:rsidRPr="00547525" w:rsidRDefault="000C6C02" w:rsidP="00A904FF">
      <w:pPr>
        <w:pStyle w:val="ListParagraph"/>
        <w:tabs>
          <w:tab w:val="left" w:pos="426"/>
        </w:tabs>
        <w:spacing w:after="0" w:line="36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  <w:r w:rsidRPr="006B4214">
        <w:rPr>
          <w:rFonts w:ascii="Times New Roman" w:hAnsi="Times New Roman"/>
          <w:b/>
          <w:sz w:val="28"/>
          <w:szCs w:val="28"/>
        </w:rPr>
        <w:t>Собственные учебные пособия:</w:t>
      </w:r>
    </w:p>
    <w:p w:rsidR="000C6C02" w:rsidRPr="00547525" w:rsidRDefault="000C6C02" w:rsidP="00A904FF">
      <w:pPr>
        <w:widowControl w:val="0"/>
        <w:numPr>
          <w:ilvl w:val="0"/>
          <w:numId w:val="1"/>
        </w:numPr>
        <w:tabs>
          <w:tab w:val="left" w:pos="845"/>
        </w:tabs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547525">
        <w:rPr>
          <w:sz w:val="28"/>
          <w:szCs w:val="28"/>
        </w:rPr>
        <w:t>Резник Ю.Н., Бондарь И.А. Общая экология. Учебное пособие для технических спе</w:t>
      </w:r>
      <w:r w:rsidRPr="00547525">
        <w:rPr>
          <w:sz w:val="28"/>
          <w:szCs w:val="28"/>
        </w:rPr>
        <w:softHyphen/>
        <w:t xml:space="preserve">циальностей. - Чита: ЧитГУ, </w:t>
      </w:r>
      <w:smartTag w:uri="urn:schemas-microsoft-com:office:smarttags" w:element="metricconverter">
        <w:smartTagPr>
          <w:attr w:name="ProductID" w:val="2007 г"/>
        </w:smartTagPr>
        <w:r w:rsidRPr="00547525">
          <w:rPr>
            <w:sz w:val="28"/>
            <w:szCs w:val="28"/>
          </w:rPr>
          <w:t>2007 г</w:t>
        </w:r>
      </w:smartTag>
      <w:r w:rsidRPr="00547525">
        <w:rPr>
          <w:sz w:val="28"/>
          <w:szCs w:val="28"/>
        </w:rPr>
        <w:t>., - 275 с.</w:t>
      </w:r>
    </w:p>
    <w:p w:rsidR="000C6C02" w:rsidRPr="00E01F63" w:rsidRDefault="000C6C02" w:rsidP="00A904FF">
      <w:pPr>
        <w:widowControl w:val="0"/>
        <w:numPr>
          <w:ilvl w:val="0"/>
          <w:numId w:val="1"/>
        </w:numPr>
        <w:tabs>
          <w:tab w:val="left" w:pos="845"/>
        </w:tabs>
        <w:autoSpaceDE w:val="0"/>
        <w:autoSpaceDN w:val="0"/>
        <w:adjustRightInd w:val="0"/>
        <w:spacing w:before="403" w:line="240" w:lineRule="atLeast"/>
        <w:contextualSpacing/>
        <w:jc w:val="both"/>
        <w:rPr>
          <w:sz w:val="28"/>
          <w:szCs w:val="28"/>
        </w:rPr>
      </w:pPr>
      <w:r w:rsidRPr="006D73D1">
        <w:rPr>
          <w:spacing w:val="-4"/>
          <w:sz w:val="28"/>
          <w:szCs w:val="28"/>
        </w:rPr>
        <w:t xml:space="preserve">Резник Ю.Н., </w:t>
      </w:r>
      <w:r>
        <w:rPr>
          <w:spacing w:val="-4"/>
          <w:sz w:val="28"/>
          <w:szCs w:val="28"/>
        </w:rPr>
        <w:t xml:space="preserve"> </w:t>
      </w:r>
      <w:r w:rsidRPr="006D73D1">
        <w:rPr>
          <w:spacing w:val="-4"/>
          <w:sz w:val="28"/>
          <w:szCs w:val="28"/>
        </w:rPr>
        <w:t>Бондар</w:t>
      </w:r>
      <w:r>
        <w:rPr>
          <w:spacing w:val="-4"/>
          <w:sz w:val="28"/>
          <w:szCs w:val="28"/>
        </w:rPr>
        <w:t>ь И.А. Основы общей экологии.–</w:t>
      </w:r>
      <w:r w:rsidRPr="006D73D1">
        <w:rPr>
          <w:spacing w:val="-4"/>
          <w:sz w:val="28"/>
          <w:szCs w:val="28"/>
        </w:rPr>
        <w:t xml:space="preserve">Чита: ЧитГУ, 2009. </w:t>
      </w:r>
      <w:r>
        <w:rPr>
          <w:spacing w:val="-4"/>
          <w:sz w:val="28"/>
          <w:szCs w:val="28"/>
        </w:rPr>
        <w:t>287</w:t>
      </w:r>
      <w:r w:rsidRPr="006D73D1">
        <w:rPr>
          <w:spacing w:val="-4"/>
          <w:sz w:val="28"/>
          <w:szCs w:val="28"/>
        </w:rPr>
        <w:t xml:space="preserve">с.  </w:t>
      </w:r>
    </w:p>
    <w:p w:rsidR="000C6C02" w:rsidRPr="001D3F3B" w:rsidRDefault="000C6C02" w:rsidP="00A904FF">
      <w:pPr>
        <w:widowControl w:val="0"/>
        <w:numPr>
          <w:ilvl w:val="0"/>
          <w:numId w:val="1"/>
        </w:numPr>
        <w:tabs>
          <w:tab w:val="left" w:pos="845"/>
        </w:tabs>
        <w:autoSpaceDE w:val="0"/>
        <w:autoSpaceDN w:val="0"/>
        <w:adjustRightInd w:val="0"/>
        <w:spacing w:before="403" w:line="240" w:lineRule="atLeast"/>
        <w:contextualSpacing/>
        <w:jc w:val="both"/>
        <w:rPr>
          <w:sz w:val="28"/>
          <w:szCs w:val="28"/>
        </w:rPr>
      </w:pPr>
      <w:r w:rsidRPr="001D3F3B">
        <w:rPr>
          <w:sz w:val="28"/>
          <w:szCs w:val="28"/>
        </w:rPr>
        <w:t xml:space="preserve">Добрынина Н.А. Лабораторно-практические работы по курсу "Экология" : метод. указания / Н. А. Добрынина, А. С. Воронкова, И. В. Романова. - +. - Чита : ЧитГУ, 2006. - 80с. </w:t>
      </w:r>
    </w:p>
    <w:p w:rsidR="000C6C02" w:rsidRPr="001D3F3B" w:rsidRDefault="000C6C02" w:rsidP="00A904FF">
      <w:pPr>
        <w:widowControl w:val="0"/>
        <w:numPr>
          <w:ilvl w:val="0"/>
          <w:numId w:val="1"/>
        </w:numPr>
        <w:tabs>
          <w:tab w:val="left" w:pos="845"/>
        </w:tabs>
        <w:autoSpaceDE w:val="0"/>
        <w:autoSpaceDN w:val="0"/>
        <w:adjustRightInd w:val="0"/>
        <w:spacing w:before="403" w:line="240" w:lineRule="atLeast"/>
        <w:contextualSpacing/>
        <w:jc w:val="both"/>
        <w:rPr>
          <w:sz w:val="28"/>
          <w:szCs w:val="28"/>
        </w:rPr>
      </w:pPr>
      <w:r w:rsidRPr="001D3F3B">
        <w:rPr>
          <w:sz w:val="28"/>
          <w:szCs w:val="28"/>
        </w:rPr>
        <w:t xml:space="preserve">Добрынина Н.А., Перминов В.В., Романова И.В., Крюков Е.В. Экология. – Чита: ЧитГУ, 2004. – 176 с. </w:t>
      </w:r>
    </w:p>
    <w:p w:rsidR="000C6C02" w:rsidRDefault="000C6C02" w:rsidP="00A904FF">
      <w:pPr>
        <w:widowControl w:val="0"/>
        <w:tabs>
          <w:tab w:val="left" w:pos="845"/>
        </w:tabs>
        <w:autoSpaceDE w:val="0"/>
        <w:autoSpaceDN w:val="0"/>
        <w:adjustRightInd w:val="0"/>
        <w:spacing w:before="403" w:line="240" w:lineRule="atLeast"/>
        <w:ind w:left="720"/>
        <w:contextualSpacing/>
        <w:jc w:val="both"/>
        <w:rPr>
          <w:sz w:val="28"/>
          <w:szCs w:val="28"/>
        </w:rPr>
      </w:pPr>
    </w:p>
    <w:p w:rsidR="000C6C02" w:rsidRPr="006B4214" w:rsidRDefault="000C6C02" w:rsidP="00A904FF">
      <w:pPr>
        <w:shd w:val="clear" w:color="auto" w:fill="FFFFFF"/>
        <w:spacing w:line="240" w:lineRule="atLeast"/>
        <w:contextualSpacing/>
        <w:jc w:val="both"/>
        <w:rPr>
          <w:bCs/>
          <w:color w:val="000000"/>
          <w:sz w:val="28"/>
          <w:szCs w:val="28"/>
        </w:rPr>
      </w:pPr>
    </w:p>
    <w:p w:rsidR="000C6C02" w:rsidRPr="006B4214" w:rsidRDefault="000C6C02" w:rsidP="00A904FF">
      <w:pPr>
        <w:pStyle w:val="ListParagraph"/>
        <w:tabs>
          <w:tab w:val="left" w:pos="426"/>
        </w:tabs>
        <w:spacing w:after="0" w:line="240" w:lineRule="atLeast"/>
        <w:ind w:left="0"/>
        <w:outlineLvl w:val="1"/>
        <w:rPr>
          <w:rFonts w:ascii="Times New Roman" w:hAnsi="Times New Roman"/>
          <w:b/>
          <w:sz w:val="28"/>
          <w:szCs w:val="28"/>
        </w:rPr>
      </w:pPr>
      <w:r w:rsidRPr="006B4214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0C6C02" w:rsidRPr="006B4214" w:rsidRDefault="000C6C02" w:rsidP="00A904FF">
      <w:pPr>
        <w:spacing w:line="240" w:lineRule="atLeast"/>
        <w:ind w:left="720"/>
        <w:contextualSpacing/>
        <w:jc w:val="both"/>
        <w:rPr>
          <w:sz w:val="28"/>
          <w:szCs w:val="28"/>
        </w:rPr>
      </w:pPr>
      <w:r w:rsidRPr="006B4214">
        <w:rPr>
          <w:sz w:val="28"/>
          <w:szCs w:val="28"/>
        </w:rPr>
        <w:t>(*Указываются базы данных,  информационно-справочные и поисковые системы необходимые для проведения конкретных видов занятий по дисциплине)</w:t>
      </w:r>
    </w:p>
    <w:p w:rsidR="000C6C02" w:rsidRPr="006B4214" w:rsidRDefault="000C6C02" w:rsidP="00A904FF">
      <w:pPr>
        <w:shd w:val="clear" w:color="auto" w:fill="FFFFFF"/>
        <w:spacing w:line="240" w:lineRule="atLeast"/>
        <w:contextualSpacing/>
        <w:jc w:val="both"/>
        <w:rPr>
          <w:bCs/>
          <w:color w:val="000000"/>
          <w:sz w:val="28"/>
          <w:szCs w:val="28"/>
        </w:rPr>
      </w:pPr>
    </w:p>
    <w:p w:rsidR="000C6C02" w:rsidRDefault="000C6C02" w:rsidP="00A904FF">
      <w:pPr>
        <w:shd w:val="clear" w:color="auto" w:fill="FFFFFF"/>
        <w:spacing w:line="240" w:lineRule="atLeast"/>
        <w:ind w:firstLine="720"/>
        <w:contextualSpacing/>
        <w:jc w:val="both"/>
        <w:rPr>
          <w:bCs/>
          <w:color w:val="000000"/>
          <w:sz w:val="28"/>
          <w:szCs w:val="28"/>
        </w:rPr>
      </w:pPr>
      <w:r w:rsidRPr="006B4214">
        <w:rPr>
          <w:bCs/>
          <w:color w:val="000000"/>
          <w:sz w:val="28"/>
          <w:szCs w:val="28"/>
        </w:rPr>
        <w:t xml:space="preserve">Операционные системы </w:t>
      </w:r>
      <w:r w:rsidRPr="006B4214">
        <w:rPr>
          <w:bCs/>
          <w:color w:val="000000"/>
          <w:sz w:val="28"/>
          <w:szCs w:val="28"/>
          <w:lang w:val="en-US"/>
        </w:rPr>
        <w:t>Windows</w:t>
      </w:r>
      <w:r w:rsidRPr="006B4214">
        <w:rPr>
          <w:bCs/>
          <w:color w:val="000000"/>
          <w:sz w:val="28"/>
          <w:szCs w:val="28"/>
        </w:rPr>
        <w:t xml:space="preserve">, стандартные офисные программы, законодательно-правовая электронно-поисковая база по безопасности жизнедеятельности и охране труда (ГАРАНТ, КОНСУЛЬТАНТ), электронные версии учебников, пособий, методических разработок, указаний и рекомендаций по всем видам учебной работы, предусмотренных рабочей программой, находящиеся в свободном доступе для студентов, обучающихся в вузе. </w:t>
      </w:r>
    </w:p>
    <w:p w:rsidR="000C6C02" w:rsidRDefault="000C6C02" w:rsidP="00A904FF">
      <w:pPr>
        <w:shd w:val="clear" w:color="auto" w:fill="FFFFFF"/>
        <w:spacing w:line="240" w:lineRule="atLeast"/>
        <w:ind w:firstLine="720"/>
        <w:contextualSpacing/>
        <w:jc w:val="both"/>
        <w:rPr>
          <w:bCs/>
          <w:color w:val="000000"/>
          <w:sz w:val="28"/>
          <w:szCs w:val="28"/>
        </w:rPr>
      </w:pPr>
    </w:p>
    <w:p w:rsidR="000C6C02" w:rsidRDefault="000C6C02" w:rsidP="00A904FF">
      <w:pPr>
        <w:shd w:val="clear" w:color="auto" w:fill="FFFFFF"/>
        <w:spacing w:line="240" w:lineRule="atLeast"/>
        <w:ind w:firstLine="720"/>
        <w:contextualSpacing/>
        <w:jc w:val="both"/>
        <w:rPr>
          <w:bCs/>
          <w:color w:val="000000"/>
          <w:sz w:val="28"/>
          <w:szCs w:val="28"/>
        </w:rPr>
      </w:pPr>
    </w:p>
    <w:p w:rsidR="000C6C02" w:rsidRPr="006B4214" w:rsidRDefault="000C6C02" w:rsidP="00A904FF">
      <w:pPr>
        <w:shd w:val="clear" w:color="auto" w:fill="FFFFFF"/>
        <w:spacing w:line="240" w:lineRule="atLeast"/>
        <w:ind w:firstLine="720"/>
        <w:contextualSpacing/>
        <w:jc w:val="both"/>
        <w:rPr>
          <w:bCs/>
          <w:color w:val="000000"/>
          <w:sz w:val="28"/>
          <w:szCs w:val="28"/>
        </w:rPr>
      </w:pPr>
    </w:p>
    <w:p w:rsidR="000C6C02" w:rsidRPr="006B4214" w:rsidRDefault="000C6C02" w:rsidP="00A904FF">
      <w:pPr>
        <w:spacing w:line="240" w:lineRule="atLeast"/>
        <w:contextualSpacing/>
        <w:jc w:val="both"/>
        <w:rPr>
          <w:sz w:val="28"/>
          <w:szCs w:val="28"/>
        </w:rPr>
      </w:pPr>
    </w:p>
    <w:p w:rsidR="000C6C02" w:rsidRDefault="000C6C02" w:rsidP="00A904FF">
      <w:pPr>
        <w:spacing w:line="240" w:lineRule="atLeast"/>
        <w:contextualSpacing/>
        <w:jc w:val="both"/>
        <w:rPr>
          <w:sz w:val="28"/>
          <w:szCs w:val="28"/>
        </w:rPr>
      </w:pPr>
      <w:r w:rsidRPr="006B4214">
        <w:rPr>
          <w:sz w:val="28"/>
          <w:szCs w:val="28"/>
        </w:rPr>
        <w:t>Ведущий преподаватель</w:t>
      </w:r>
      <w:r>
        <w:rPr>
          <w:sz w:val="28"/>
          <w:szCs w:val="28"/>
        </w:rPr>
        <w:t>,</w:t>
      </w:r>
    </w:p>
    <w:p w:rsidR="000C6C02" w:rsidRPr="006B4214" w:rsidRDefault="000C6C02" w:rsidP="00A904FF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к.б.н., доцент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Звягинцева О.Ю.</w:t>
      </w:r>
      <w:r w:rsidRPr="006B4214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4214">
        <w:rPr>
          <w:sz w:val="28"/>
          <w:szCs w:val="28"/>
        </w:rPr>
        <w:t xml:space="preserve">                              </w:t>
      </w:r>
    </w:p>
    <w:p w:rsidR="000C6C02" w:rsidRPr="006B4214" w:rsidRDefault="000C6C02" w:rsidP="00A904FF">
      <w:pPr>
        <w:spacing w:line="240" w:lineRule="atLeast"/>
        <w:contextualSpacing/>
        <w:jc w:val="both"/>
        <w:rPr>
          <w:sz w:val="28"/>
          <w:szCs w:val="28"/>
        </w:rPr>
      </w:pPr>
    </w:p>
    <w:p w:rsidR="000C6C02" w:rsidRDefault="000C6C02" w:rsidP="00A904FF">
      <w:pPr>
        <w:spacing w:line="240" w:lineRule="atLeast"/>
        <w:contextualSpacing/>
        <w:jc w:val="both"/>
        <w:rPr>
          <w:sz w:val="28"/>
          <w:szCs w:val="28"/>
        </w:rPr>
      </w:pPr>
      <w:r w:rsidRPr="006B4214">
        <w:rPr>
          <w:sz w:val="28"/>
          <w:szCs w:val="28"/>
        </w:rPr>
        <w:t>Заведующий</w:t>
      </w:r>
      <w:r>
        <w:rPr>
          <w:sz w:val="28"/>
          <w:szCs w:val="28"/>
        </w:rPr>
        <w:t xml:space="preserve"> кафедрой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Курганович К.А.</w:t>
      </w:r>
    </w:p>
    <w:p w:rsidR="000C6C02" w:rsidRPr="006D73D1" w:rsidRDefault="000C6C02" w:rsidP="00A904FF">
      <w:pPr>
        <w:tabs>
          <w:tab w:val="left" w:pos="1080"/>
        </w:tabs>
        <w:jc w:val="both"/>
        <w:rPr>
          <w:spacing w:val="-4"/>
        </w:rPr>
      </w:pPr>
    </w:p>
    <w:p w:rsidR="000C6C02" w:rsidRPr="00547525" w:rsidRDefault="000C6C02" w:rsidP="00A904FF">
      <w:pPr>
        <w:widowControl w:val="0"/>
        <w:tabs>
          <w:tab w:val="left" w:pos="869"/>
        </w:tabs>
        <w:autoSpaceDE w:val="0"/>
        <w:autoSpaceDN w:val="0"/>
        <w:adjustRightInd w:val="0"/>
        <w:spacing w:after="1128" w:line="274" w:lineRule="exact"/>
        <w:rPr>
          <w:sz w:val="28"/>
          <w:szCs w:val="28"/>
        </w:rPr>
      </w:pPr>
    </w:p>
    <w:p w:rsidR="000C6C02" w:rsidRDefault="000C6C02"/>
    <w:sectPr w:rsidR="000C6C02" w:rsidSect="00B9651B">
      <w:pgSz w:w="11906" w:h="16838"/>
      <w:pgMar w:top="1276" w:right="56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D2BB8"/>
    <w:multiLevelType w:val="hybridMultilevel"/>
    <w:tmpl w:val="3F18E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3D0694"/>
    <w:multiLevelType w:val="hybridMultilevel"/>
    <w:tmpl w:val="2FEAA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D736EF"/>
    <w:multiLevelType w:val="hybridMultilevel"/>
    <w:tmpl w:val="6254C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91000A"/>
    <w:multiLevelType w:val="hybridMultilevel"/>
    <w:tmpl w:val="7C0C7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E96289"/>
    <w:multiLevelType w:val="hybridMultilevel"/>
    <w:tmpl w:val="FB0A5D76"/>
    <w:lvl w:ilvl="0" w:tplc="2BF6F01C">
      <w:start w:val="1"/>
      <w:numFmt w:val="decimal"/>
      <w:lvlText w:val="%1"/>
      <w:lvlJc w:val="left"/>
      <w:pPr>
        <w:tabs>
          <w:tab w:val="num" w:pos="284"/>
        </w:tabs>
        <w:ind w:left="340" w:hanging="56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3645BF8"/>
    <w:multiLevelType w:val="hybridMultilevel"/>
    <w:tmpl w:val="2EBA1906"/>
    <w:lvl w:ilvl="0" w:tplc="43B02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6B82704"/>
    <w:multiLevelType w:val="hybridMultilevel"/>
    <w:tmpl w:val="DED05EBC"/>
    <w:lvl w:ilvl="0" w:tplc="D844297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3C5"/>
    <w:rsid w:val="00015B89"/>
    <w:rsid w:val="000C6B4C"/>
    <w:rsid w:val="000C6C02"/>
    <w:rsid w:val="001004BA"/>
    <w:rsid w:val="001D3F3B"/>
    <w:rsid w:val="00202ECD"/>
    <w:rsid w:val="00250F3A"/>
    <w:rsid w:val="002D0425"/>
    <w:rsid w:val="002D485C"/>
    <w:rsid w:val="002F0E98"/>
    <w:rsid w:val="0031264E"/>
    <w:rsid w:val="00347450"/>
    <w:rsid w:val="004132FA"/>
    <w:rsid w:val="00426402"/>
    <w:rsid w:val="00450349"/>
    <w:rsid w:val="00472E78"/>
    <w:rsid w:val="00547525"/>
    <w:rsid w:val="00547720"/>
    <w:rsid w:val="00584D11"/>
    <w:rsid w:val="00697B1F"/>
    <w:rsid w:val="006B4214"/>
    <w:rsid w:val="006C04AC"/>
    <w:rsid w:val="006D73D1"/>
    <w:rsid w:val="007E7539"/>
    <w:rsid w:val="0093152F"/>
    <w:rsid w:val="009E169B"/>
    <w:rsid w:val="00A21826"/>
    <w:rsid w:val="00A857F7"/>
    <w:rsid w:val="00A904FF"/>
    <w:rsid w:val="00A93F06"/>
    <w:rsid w:val="00AA6BFB"/>
    <w:rsid w:val="00AB68CF"/>
    <w:rsid w:val="00B734FC"/>
    <w:rsid w:val="00B9651B"/>
    <w:rsid w:val="00BC5D8E"/>
    <w:rsid w:val="00D70E1D"/>
    <w:rsid w:val="00D86C2C"/>
    <w:rsid w:val="00E01F63"/>
    <w:rsid w:val="00EB0017"/>
    <w:rsid w:val="00EC69FF"/>
    <w:rsid w:val="00F1047A"/>
    <w:rsid w:val="00F92A21"/>
    <w:rsid w:val="00FC03C5"/>
    <w:rsid w:val="00FE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3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04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A904F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8</Pages>
  <Words>1892</Words>
  <Characters>10791</Characters>
  <Application>Microsoft Office Outlook</Application>
  <DocSecurity>0</DocSecurity>
  <Lines>0</Lines>
  <Paragraphs>0</Paragraphs>
  <ScaleCrop>false</ScaleCrop>
  <Company>ВХ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KupriyanovaTG</cp:lastModifiedBy>
  <cp:revision>11</cp:revision>
  <dcterms:created xsi:type="dcterms:W3CDTF">2015-10-11T20:58:00Z</dcterms:created>
  <dcterms:modified xsi:type="dcterms:W3CDTF">2019-10-09T04:13:00Z</dcterms:modified>
</cp:coreProperties>
</file>