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C4" w:rsidRDefault="001D27C4" w:rsidP="00807CF3">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1D27C4" w:rsidRDefault="001D27C4" w:rsidP="00807CF3">
      <w:pPr>
        <w:pStyle w:val="Title"/>
        <w:rPr>
          <w:rFonts w:ascii="Times New Roman" w:hAnsi="Times New Roman"/>
          <w:sz w:val="24"/>
          <w:szCs w:val="24"/>
        </w:rPr>
      </w:pPr>
      <w:r>
        <w:rPr>
          <w:rFonts w:ascii="Times New Roman" w:hAnsi="Times New Roman"/>
          <w:sz w:val="24"/>
          <w:szCs w:val="24"/>
        </w:rPr>
        <w:t>РОССИЙСКОЙ ФЕДЕРАЦИИ</w:t>
      </w:r>
    </w:p>
    <w:p w:rsidR="001D27C4" w:rsidRPr="00795CCF" w:rsidRDefault="001D27C4" w:rsidP="00B82FAD">
      <w:pPr>
        <w:pStyle w:val="Title"/>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1D27C4" w:rsidRPr="00795CCF" w:rsidRDefault="001D27C4" w:rsidP="00B82FAD">
      <w:pPr>
        <w:pStyle w:val="Title"/>
        <w:rPr>
          <w:rFonts w:ascii="Times New Roman" w:hAnsi="Times New Roman"/>
          <w:sz w:val="24"/>
          <w:szCs w:val="24"/>
        </w:rPr>
      </w:pPr>
      <w:r w:rsidRPr="00795CCF">
        <w:rPr>
          <w:rFonts w:ascii="Times New Roman" w:hAnsi="Times New Roman"/>
          <w:sz w:val="24"/>
          <w:szCs w:val="24"/>
        </w:rPr>
        <w:t>высшего образования</w:t>
      </w:r>
    </w:p>
    <w:p w:rsidR="001D27C4" w:rsidRPr="00795CCF" w:rsidRDefault="001D27C4"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1D27C4" w:rsidRPr="00795CCF" w:rsidRDefault="001D27C4" w:rsidP="00B82FAD">
      <w:pPr>
        <w:rPr>
          <w:sz w:val="24"/>
          <w:szCs w:val="24"/>
        </w:rPr>
      </w:pPr>
      <w:r w:rsidRPr="00795CCF">
        <w:rPr>
          <w:sz w:val="24"/>
          <w:szCs w:val="24"/>
        </w:rPr>
        <w:t xml:space="preserve">                                                (ФГБОУ ВО «ЗабГУ»)</w:t>
      </w:r>
    </w:p>
    <w:p w:rsidR="001D27C4" w:rsidRDefault="001D27C4" w:rsidP="00B82FAD">
      <w:pPr>
        <w:rPr>
          <w:sz w:val="24"/>
          <w:szCs w:val="24"/>
        </w:rPr>
      </w:pPr>
    </w:p>
    <w:p w:rsidR="001D27C4" w:rsidRPr="00E00BFD" w:rsidRDefault="001D27C4" w:rsidP="00B82FAD">
      <w:pPr>
        <w:rPr>
          <w:sz w:val="28"/>
          <w:szCs w:val="28"/>
        </w:rPr>
      </w:pPr>
      <w:r w:rsidRPr="00E00BFD">
        <w:rPr>
          <w:sz w:val="28"/>
          <w:szCs w:val="28"/>
        </w:rPr>
        <w:t>Факультет: Юридический</w:t>
      </w:r>
    </w:p>
    <w:p w:rsidR="001D27C4" w:rsidRPr="00E00BFD" w:rsidRDefault="001D27C4" w:rsidP="00B82FAD">
      <w:pPr>
        <w:rPr>
          <w:sz w:val="28"/>
          <w:szCs w:val="28"/>
        </w:rPr>
      </w:pPr>
      <w:r w:rsidRPr="00E00BFD">
        <w:rPr>
          <w:sz w:val="28"/>
          <w:szCs w:val="28"/>
        </w:rPr>
        <w:t>Кафедра: Уголовного права и уголовного процесса</w:t>
      </w:r>
    </w:p>
    <w:p w:rsidR="001D27C4" w:rsidRPr="00E00BFD" w:rsidRDefault="001D27C4" w:rsidP="00B82FAD">
      <w:pPr>
        <w:autoSpaceDE w:val="0"/>
        <w:autoSpaceDN w:val="0"/>
        <w:adjustRightInd w:val="0"/>
        <w:jc w:val="center"/>
        <w:rPr>
          <w:sz w:val="28"/>
          <w:szCs w:val="28"/>
        </w:rPr>
      </w:pPr>
    </w:p>
    <w:p w:rsidR="001D27C4" w:rsidRDefault="001D27C4" w:rsidP="00B82FAD">
      <w:pPr>
        <w:autoSpaceDE w:val="0"/>
        <w:autoSpaceDN w:val="0"/>
        <w:adjustRightInd w:val="0"/>
        <w:rPr>
          <w:sz w:val="28"/>
          <w:szCs w:val="28"/>
        </w:rPr>
      </w:pPr>
    </w:p>
    <w:p w:rsidR="001D27C4" w:rsidRDefault="001D27C4" w:rsidP="00B82FAD">
      <w:pPr>
        <w:autoSpaceDE w:val="0"/>
        <w:autoSpaceDN w:val="0"/>
        <w:adjustRightInd w:val="0"/>
        <w:rPr>
          <w:sz w:val="28"/>
          <w:szCs w:val="28"/>
        </w:rPr>
      </w:pPr>
    </w:p>
    <w:p w:rsidR="001D27C4" w:rsidRDefault="001D27C4" w:rsidP="00B82FAD">
      <w:pPr>
        <w:autoSpaceDE w:val="0"/>
        <w:autoSpaceDN w:val="0"/>
        <w:adjustRightInd w:val="0"/>
        <w:rPr>
          <w:sz w:val="28"/>
          <w:szCs w:val="28"/>
        </w:rPr>
      </w:pPr>
    </w:p>
    <w:p w:rsidR="001D27C4" w:rsidRPr="00E00BFD" w:rsidRDefault="001D27C4" w:rsidP="00B82FAD">
      <w:pPr>
        <w:autoSpaceDE w:val="0"/>
        <w:autoSpaceDN w:val="0"/>
        <w:adjustRightInd w:val="0"/>
        <w:rPr>
          <w:sz w:val="28"/>
          <w:szCs w:val="28"/>
        </w:rPr>
      </w:pPr>
    </w:p>
    <w:p w:rsidR="001D27C4" w:rsidRPr="00E00BFD" w:rsidRDefault="001D27C4" w:rsidP="00B82FAD">
      <w:pPr>
        <w:jc w:val="right"/>
        <w:rPr>
          <w:sz w:val="28"/>
          <w:szCs w:val="28"/>
        </w:rPr>
      </w:pPr>
    </w:p>
    <w:p w:rsidR="001D27C4" w:rsidRPr="00015B89" w:rsidRDefault="001D27C4" w:rsidP="00B82FAD">
      <w:pPr>
        <w:jc w:val="center"/>
        <w:outlineLvl w:val="0"/>
        <w:rPr>
          <w:b/>
          <w:spacing w:val="24"/>
          <w:sz w:val="40"/>
          <w:szCs w:val="40"/>
        </w:rPr>
      </w:pPr>
      <w:r w:rsidRPr="00015B89">
        <w:rPr>
          <w:b/>
          <w:spacing w:val="24"/>
          <w:sz w:val="40"/>
          <w:szCs w:val="40"/>
        </w:rPr>
        <w:t xml:space="preserve">УЧЕБНЫЕ МАТЕРИАЛЫ </w:t>
      </w:r>
    </w:p>
    <w:p w:rsidR="001D27C4" w:rsidRDefault="001D27C4" w:rsidP="00B82FAD">
      <w:pPr>
        <w:jc w:val="center"/>
        <w:outlineLvl w:val="0"/>
        <w:rPr>
          <w:sz w:val="28"/>
          <w:szCs w:val="28"/>
        </w:rPr>
      </w:pPr>
      <w:r>
        <w:rPr>
          <w:b/>
          <w:spacing w:val="24"/>
          <w:sz w:val="28"/>
          <w:szCs w:val="28"/>
        </w:rPr>
        <w:t>для магистрантов заочной формы обучения</w:t>
      </w:r>
    </w:p>
    <w:p w:rsidR="001D27C4" w:rsidRPr="005B6EFC" w:rsidRDefault="001D27C4" w:rsidP="00B82FAD">
      <w:pPr>
        <w:jc w:val="center"/>
        <w:rPr>
          <w:b/>
          <w:sz w:val="28"/>
          <w:szCs w:val="28"/>
        </w:rPr>
      </w:pPr>
      <w:r w:rsidRPr="005B6EFC">
        <w:rPr>
          <w:b/>
          <w:sz w:val="32"/>
          <w:szCs w:val="32"/>
        </w:rPr>
        <w:t>по</w:t>
      </w:r>
      <w:r w:rsidRPr="005B6EFC">
        <w:rPr>
          <w:b/>
          <w:bCs/>
          <w:sz w:val="28"/>
          <w:szCs w:val="28"/>
        </w:rPr>
        <w:t xml:space="preserve"> дисциплине «</w:t>
      </w:r>
      <w:r w:rsidRPr="00F13167">
        <w:rPr>
          <w:b/>
          <w:sz w:val="28"/>
        </w:rPr>
        <w:t>Квалификация преступлений против общественной безопасности</w:t>
      </w:r>
      <w:r w:rsidRPr="005B6EFC">
        <w:rPr>
          <w:b/>
          <w:sz w:val="28"/>
          <w:szCs w:val="28"/>
        </w:rPr>
        <w:t>»</w:t>
      </w:r>
    </w:p>
    <w:p w:rsidR="001D27C4" w:rsidRPr="00EE2293" w:rsidRDefault="001D27C4"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1D27C4" w:rsidRDefault="001D27C4" w:rsidP="00B82FAD">
      <w:pPr>
        <w:spacing w:line="360" w:lineRule="auto"/>
        <w:jc w:val="center"/>
        <w:rPr>
          <w:sz w:val="24"/>
          <w:szCs w:val="24"/>
        </w:rPr>
      </w:pPr>
    </w:p>
    <w:p w:rsidR="001D27C4" w:rsidRDefault="001D27C4" w:rsidP="00B82FAD">
      <w:pPr>
        <w:spacing w:line="360" w:lineRule="auto"/>
        <w:rPr>
          <w:sz w:val="24"/>
          <w:szCs w:val="24"/>
        </w:rPr>
      </w:pPr>
    </w:p>
    <w:p w:rsidR="001D27C4" w:rsidRDefault="001D27C4" w:rsidP="00B82FAD">
      <w:pPr>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40.04.01 «</w:t>
      </w:r>
      <w:r w:rsidRPr="00795CCF">
        <w:rPr>
          <w:sz w:val="24"/>
          <w:szCs w:val="24"/>
        </w:rPr>
        <w:t>Юриспруденция</w:t>
      </w:r>
      <w:r>
        <w:rPr>
          <w:sz w:val="24"/>
          <w:szCs w:val="24"/>
        </w:rPr>
        <w:t>»</w:t>
      </w:r>
    </w:p>
    <w:p w:rsidR="001D27C4" w:rsidRPr="00133FE3" w:rsidRDefault="001D27C4" w:rsidP="00133FE3">
      <w:pPr>
        <w:jc w:val="both"/>
        <w:rPr>
          <w:sz w:val="24"/>
          <w:szCs w:val="24"/>
        </w:rPr>
      </w:pPr>
      <w:r w:rsidRPr="00133FE3">
        <w:rPr>
          <w:sz w:val="24"/>
          <w:szCs w:val="24"/>
        </w:rPr>
        <w:t>Магистерская программа: Уголовное право и криминология; уголовно-исполнительное право.</w:t>
      </w:r>
    </w:p>
    <w:p w:rsidR="001D27C4" w:rsidRDefault="001D27C4" w:rsidP="00B82FAD">
      <w:pPr>
        <w:jc w:val="cente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Default="001D27C4">
      <w:pPr>
        <w:rPr>
          <w:sz w:val="24"/>
          <w:szCs w:val="24"/>
        </w:rPr>
      </w:pPr>
    </w:p>
    <w:p w:rsidR="001D27C4" w:rsidRPr="00D513FC" w:rsidRDefault="001D27C4">
      <w:pPr>
        <w:rPr>
          <w:sz w:val="24"/>
          <w:szCs w:val="24"/>
        </w:rPr>
      </w:pPr>
    </w:p>
    <w:p w:rsidR="001D27C4" w:rsidRDefault="001D27C4"/>
    <w:p w:rsidR="001D27C4" w:rsidRDefault="001D27C4"/>
    <w:p w:rsidR="001D27C4" w:rsidRDefault="001D27C4"/>
    <w:p w:rsidR="001D27C4" w:rsidRDefault="001D27C4"/>
    <w:p w:rsidR="001D27C4" w:rsidRDefault="001D27C4"/>
    <w:p w:rsidR="001D27C4" w:rsidRDefault="001D27C4"/>
    <w:p w:rsidR="001D27C4" w:rsidRDefault="001D27C4"/>
    <w:p w:rsidR="001D27C4" w:rsidRDefault="001D27C4"/>
    <w:p w:rsidR="001D27C4" w:rsidRDefault="001D27C4"/>
    <w:p w:rsidR="001D27C4" w:rsidRDefault="001D27C4">
      <w:bookmarkStart w:id="0" w:name="_GoBack"/>
      <w:bookmarkEnd w:id="0"/>
    </w:p>
    <w:p w:rsidR="001D27C4" w:rsidRDefault="001D27C4"/>
    <w:p w:rsidR="001D27C4" w:rsidRPr="00C66DD5" w:rsidRDefault="001D27C4" w:rsidP="002B4C8A">
      <w:pPr>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8639"/>
      </w:tblGrid>
      <w:tr w:rsidR="001D27C4" w:rsidRPr="00D513FC" w:rsidTr="00031C1C">
        <w:trPr>
          <w:trHeight w:val="207"/>
        </w:trPr>
        <w:tc>
          <w:tcPr>
            <w:tcW w:w="0" w:type="auto"/>
            <w:vAlign w:val="center"/>
          </w:tcPr>
          <w:p w:rsidR="001D27C4" w:rsidRPr="00D513FC" w:rsidRDefault="001D27C4" w:rsidP="005F6B36">
            <w:pPr>
              <w:contextualSpacing/>
              <w:jc w:val="center"/>
              <w:rPr>
                <w:sz w:val="24"/>
                <w:szCs w:val="24"/>
              </w:rPr>
            </w:pPr>
            <w:r w:rsidRPr="00D513FC">
              <w:rPr>
                <w:sz w:val="24"/>
                <w:szCs w:val="24"/>
              </w:rPr>
              <w:t>№ п\п</w:t>
            </w:r>
          </w:p>
        </w:tc>
        <w:tc>
          <w:tcPr>
            <w:tcW w:w="8639" w:type="dxa"/>
            <w:vAlign w:val="center"/>
          </w:tcPr>
          <w:p w:rsidR="001D27C4" w:rsidRPr="00D513FC" w:rsidRDefault="001D27C4" w:rsidP="005F6B36">
            <w:pPr>
              <w:contextualSpacing/>
              <w:jc w:val="center"/>
              <w:rPr>
                <w:sz w:val="24"/>
                <w:szCs w:val="24"/>
              </w:rPr>
            </w:pPr>
            <w:r w:rsidRPr="00D513FC">
              <w:rPr>
                <w:sz w:val="24"/>
                <w:szCs w:val="24"/>
              </w:rPr>
              <w:t>Тема занятия</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1</w:t>
            </w:r>
          </w:p>
        </w:tc>
        <w:tc>
          <w:tcPr>
            <w:tcW w:w="8639" w:type="dxa"/>
            <w:vAlign w:val="center"/>
          </w:tcPr>
          <w:p w:rsidR="001D27C4" w:rsidRPr="00D513FC" w:rsidRDefault="001D27C4" w:rsidP="005F6B36">
            <w:pPr>
              <w:contextualSpacing/>
              <w:jc w:val="center"/>
              <w:rPr>
                <w:sz w:val="24"/>
                <w:szCs w:val="24"/>
              </w:rPr>
            </w:pPr>
            <w:r w:rsidRPr="00D513FC">
              <w:rPr>
                <w:sz w:val="24"/>
                <w:szCs w:val="24"/>
              </w:rPr>
              <w:t>2</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1</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1: Понятие, общая характеристика и система преступлений против общественной безопасности и общественного порядка</w:t>
            </w:r>
          </w:p>
          <w:p w:rsidR="001D27C4" w:rsidRPr="00D513FC" w:rsidRDefault="001D27C4" w:rsidP="005F6B36">
            <w:pPr>
              <w:jc w:val="both"/>
              <w:rPr>
                <w:color w:val="000000"/>
                <w:sz w:val="24"/>
                <w:szCs w:val="24"/>
              </w:rPr>
            </w:pPr>
            <w:r w:rsidRPr="00D513FC">
              <w:rPr>
                <w:color w:val="000000"/>
                <w:sz w:val="24"/>
                <w:szCs w:val="24"/>
              </w:rPr>
              <w:t>Понятие общественной безопасности. Понятие общественного порядка. Виды и система преступлений, ответственность за которые предусмотрена разделом 9 УК РФ, их общая характеристика.</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2</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2: Квалификация преступлений против общественной безопасности</w:t>
            </w:r>
          </w:p>
          <w:p w:rsidR="001D27C4" w:rsidRPr="00D513FC" w:rsidRDefault="001D27C4" w:rsidP="005F6B36">
            <w:pPr>
              <w:jc w:val="both"/>
              <w:rPr>
                <w:color w:val="000000"/>
                <w:sz w:val="24"/>
                <w:szCs w:val="24"/>
              </w:rPr>
            </w:pPr>
            <w:r w:rsidRPr="00D513FC">
              <w:rPr>
                <w:color w:val="000000"/>
                <w:sz w:val="24"/>
                <w:szCs w:val="24"/>
              </w:rPr>
              <w:t>Террористический акт (ст.205 УК). Захват заложника (ст. 206 УК), отличие от похищения человека (ст. 126 УК) и незаконного лишения свободы (ст. 127 УК). Особенности квалификации преступлений, связанных с организацией преступных сообществ и участием в них (ст. 208-210 УК). Угон судна воздушного или водного транспорта либо железнодорожного подвижного состава (ст. 211 УК). Пиратство (ст. 227 УК). Массовые беспорядки (ст. 212 УК). Хулиганство (ст. 2013 УК), разграничение с вандализмом. Преступления, связанные с нарушением правил производства различного рода работ (ст. 215 – 217, 219 УК). Преступления, связанные с нарушением правил обращения с общеопасными предметами (ст. 218, 220, 221). Преступления, сопряженные с незаконным оборотом оружия (222– 226 УК).</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3</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3: Квалификация преступлений против здоровья населения и общественной нравственности</w:t>
            </w:r>
          </w:p>
          <w:p w:rsidR="001D27C4" w:rsidRPr="00D513FC" w:rsidRDefault="001D27C4" w:rsidP="005F6B36">
            <w:pPr>
              <w:jc w:val="both"/>
              <w:rPr>
                <w:color w:val="000000"/>
                <w:sz w:val="24"/>
                <w:szCs w:val="24"/>
              </w:rPr>
            </w:pPr>
            <w:r w:rsidRPr="00D513FC">
              <w:rPr>
                <w:color w:val="000000"/>
                <w:sz w:val="24"/>
                <w:szCs w:val="24"/>
              </w:rPr>
              <w:t>Преступления, связанные с незаконным оборотом наркотических средств, психотропных веществ и их аналогов (ст. 228-233 УК): проблемы квалификации и разграничения. Незаконное занятие частной медицинской практикой и частной фармацевтической деятельностью (ст. 235 УК). Нарушение санитарно-эпидемиологических правил (ст. 236 УК). Выпуск или продажа товаров, выполнение работ или оказание услуг, не отвечающих требованиям безопасности (ст. 238 УК). Вовлечение в занятие проституцией (ст. 240 УК). Организация занятия проституцией (ст. 241 УК). Преступления, связанные с незаконным оборотом порнографических материалов и предметов (ст. 242, 242.1 УК). Уничтожение или повреждение памятников истории и культуры (ст. 243 УК): разграничение с вандализмом и хулиганством. Надругательство над телами умерших и местами их захоронения (ст. 244 УК). Жестокое обращение с животными (ст. 245 УК).</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4</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4: Квалификация экологических преступлений</w:t>
            </w:r>
          </w:p>
          <w:p w:rsidR="001D27C4" w:rsidRPr="00D513FC" w:rsidRDefault="001D27C4" w:rsidP="005F6B36">
            <w:pPr>
              <w:jc w:val="both"/>
              <w:rPr>
                <w:color w:val="000000"/>
                <w:sz w:val="24"/>
                <w:szCs w:val="24"/>
              </w:rPr>
            </w:pPr>
            <w:r w:rsidRPr="00D513FC">
              <w:rPr>
                <w:color w:val="000000"/>
                <w:sz w:val="24"/>
                <w:szCs w:val="24"/>
              </w:rPr>
              <w:t>Преступления, нарушающие правила экологически значимой деятельности (ст. 246 – 248 УК). Преступления, посягающие на отдельные объекты окружающей среды (ст. 250 –255, 261, 262 УК). Преступления, посягающие на объекты флоры и фауны (ст. 256 – 260 УК).</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5</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5: Квалификация преступлений против безопасности движения и эксплуатации транспорта</w:t>
            </w:r>
          </w:p>
          <w:p w:rsidR="001D27C4" w:rsidRPr="00D513FC" w:rsidRDefault="001D27C4" w:rsidP="005F6B36">
            <w:pPr>
              <w:jc w:val="both"/>
              <w:rPr>
                <w:color w:val="000000"/>
                <w:sz w:val="24"/>
                <w:szCs w:val="24"/>
              </w:rPr>
            </w:pPr>
            <w:r w:rsidRPr="00D513FC">
              <w:rPr>
                <w:color w:val="000000"/>
                <w:sz w:val="24"/>
                <w:szCs w:val="24"/>
              </w:rPr>
              <w:t>Нарушение правил безопасности движения и эксплуатации железнодорожного, воздушного или водного транспорта (ст.263 УК). Нарушение правил дорожного движения и эксплуатации транспортных средств (ст.264 УК). Приведение в негодность транспортных средств или путей сообщения (ст. 267 УК). Преступления, связанные с нарушением правил безопасности (ст.268, 269, 271 УК).</w:t>
            </w:r>
          </w:p>
        </w:tc>
      </w:tr>
      <w:tr w:rsidR="001D27C4" w:rsidRPr="00D513FC" w:rsidTr="00031C1C">
        <w:trPr>
          <w:trHeight w:val="77"/>
        </w:trPr>
        <w:tc>
          <w:tcPr>
            <w:tcW w:w="0" w:type="auto"/>
            <w:vAlign w:val="center"/>
          </w:tcPr>
          <w:p w:rsidR="001D27C4" w:rsidRPr="00D513FC" w:rsidRDefault="001D27C4" w:rsidP="005F6B36">
            <w:pPr>
              <w:contextualSpacing/>
              <w:jc w:val="center"/>
              <w:rPr>
                <w:sz w:val="24"/>
                <w:szCs w:val="24"/>
              </w:rPr>
            </w:pPr>
            <w:r w:rsidRPr="00D513FC">
              <w:rPr>
                <w:sz w:val="24"/>
                <w:szCs w:val="24"/>
              </w:rPr>
              <w:t>6</w:t>
            </w:r>
          </w:p>
        </w:tc>
        <w:tc>
          <w:tcPr>
            <w:tcW w:w="8639" w:type="dxa"/>
            <w:vAlign w:val="center"/>
          </w:tcPr>
          <w:p w:rsidR="001D27C4" w:rsidRPr="00D513FC" w:rsidRDefault="001D27C4" w:rsidP="005F6B36">
            <w:pPr>
              <w:jc w:val="center"/>
              <w:rPr>
                <w:color w:val="000000"/>
                <w:sz w:val="24"/>
                <w:szCs w:val="24"/>
              </w:rPr>
            </w:pPr>
            <w:r w:rsidRPr="00D513FC">
              <w:rPr>
                <w:b/>
                <w:bCs/>
                <w:color w:val="000000"/>
                <w:sz w:val="24"/>
                <w:szCs w:val="24"/>
              </w:rPr>
              <w:t>Тема 6: Квалификация преступлений в сфере компьютерной безопасности</w:t>
            </w:r>
          </w:p>
          <w:p w:rsidR="001D27C4" w:rsidRPr="00D513FC" w:rsidRDefault="001D27C4" w:rsidP="005F6B36">
            <w:pPr>
              <w:jc w:val="both"/>
              <w:rPr>
                <w:color w:val="000000"/>
                <w:sz w:val="24"/>
                <w:szCs w:val="24"/>
              </w:rPr>
            </w:pPr>
            <w:r w:rsidRPr="00D513FC">
              <w:rPr>
                <w:color w:val="000000"/>
                <w:sz w:val="24"/>
                <w:szCs w:val="24"/>
              </w:rPr>
              <w:t>Неправомерный доступ к компьютерной информации (ст. 272 УК). Создание, использование и распространение вредоносных программ для ЭВМ (ст. 273 УК). Нарушение правил эксплуатации ЭВМ, системы ЭВМ или их сети (ст. 274 УК).</w:t>
            </w:r>
          </w:p>
        </w:tc>
      </w:tr>
    </w:tbl>
    <w:p w:rsidR="001D27C4" w:rsidRPr="00D513FC" w:rsidRDefault="001D27C4" w:rsidP="00D513FC">
      <w:pPr>
        <w:pStyle w:val="ListParagraph"/>
        <w:tabs>
          <w:tab w:val="left" w:pos="426"/>
        </w:tabs>
        <w:ind w:left="709"/>
        <w:jc w:val="center"/>
        <w:outlineLvl w:val="1"/>
        <w:rPr>
          <w:rFonts w:ascii="Times New Roman" w:hAnsi="Times New Roman"/>
          <w:b/>
          <w:sz w:val="24"/>
          <w:szCs w:val="24"/>
        </w:rPr>
      </w:pPr>
      <w:r w:rsidRPr="00D513FC">
        <w:rPr>
          <w:rFonts w:ascii="Times New Roman" w:hAnsi="Times New Roman"/>
          <w:b/>
          <w:sz w:val="24"/>
          <w:szCs w:val="24"/>
        </w:rPr>
        <w:t>Организация самостоятельной работы</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955"/>
        <w:gridCol w:w="1532"/>
        <w:gridCol w:w="3270"/>
      </w:tblGrid>
      <w:tr w:rsidR="001D27C4" w:rsidRPr="00D513FC" w:rsidTr="005F6B36">
        <w:trPr>
          <w:trHeight w:val="845"/>
        </w:trPr>
        <w:tc>
          <w:tcPr>
            <w:tcW w:w="627" w:type="dxa"/>
          </w:tcPr>
          <w:p w:rsidR="001D27C4" w:rsidRPr="00D513FC" w:rsidRDefault="001D27C4" w:rsidP="005F6B36">
            <w:pPr>
              <w:jc w:val="center"/>
              <w:rPr>
                <w:sz w:val="24"/>
                <w:szCs w:val="24"/>
              </w:rPr>
            </w:pPr>
            <w:r w:rsidRPr="00D513FC">
              <w:rPr>
                <w:sz w:val="24"/>
                <w:szCs w:val="24"/>
              </w:rPr>
              <w:t>№</w:t>
            </w:r>
          </w:p>
        </w:tc>
        <w:tc>
          <w:tcPr>
            <w:tcW w:w="3955" w:type="dxa"/>
          </w:tcPr>
          <w:p w:rsidR="001D27C4" w:rsidRPr="00D513FC" w:rsidRDefault="001D27C4" w:rsidP="005F6B36">
            <w:pPr>
              <w:jc w:val="center"/>
              <w:rPr>
                <w:sz w:val="24"/>
                <w:szCs w:val="24"/>
              </w:rPr>
            </w:pPr>
            <w:r w:rsidRPr="00D513FC">
              <w:rPr>
                <w:sz w:val="24"/>
                <w:szCs w:val="24"/>
              </w:rPr>
              <w:t>Вид самостоятельной работы</w:t>
            </w:r>
          </w:p>
        </w:tc>
        <w:tc>
          <w:tcPr>
            <w:tcW w:w="1532" w:type="dxa"/>
          </w:tcPr>
          <w:p w:rsidR="001D27C4" w:rsidRPr="00D513FC" w:rsidRDefault="001D27C4" w:rsidP="005F6B36">
            <w:pPr>
              <w:ind w:hanging="10"/>
              <w:jc w:val="both"/>
              <w:rPr>
                <w:sz w:val="24"/>
                <w:szCs w:val="24"/>
              </w:rPr>
            </w:pPr>
            <w:r w:rsidRPr="00D513FC">
              <w:rPr>
                <w:sz w:val="24"/>
                <w:szCs w:val="24"/>
              </w:rPr>
              <w:t>Разделы или темы рабочей программы</w:t>
            </w:r>
          </w:p>
        </w:tc>
        <w:tc>
          <w:tcPr>
            <w:tcW w:w="3270" w:type="dxa"/>
          </w:tcPr>
          <w:p w:rsidR="001D27C4" w:rsidRPr="00D513FC" w:rsidRDefault="001D27C4" w:rsidP="005F6B36">
            <w:pPr>
              <w:jc w:val="center"/>
              <w:rPr>
                <w:sz w:val="24"/>
                <w:szCs w:val="24"/>
              </w:rPr>
            </w:pPr>
            <w:r w:rsidRPr="00D513FC">
              <w:rPr>
                <w:sz w:val="24"/>
                <w:szCs w:val="24"/>
              </w:rPr>
              <w:t xml:space="preserve">Форма </w:t>
            </w:r>
          </w:p>
          <w:p w:rsidR="001D27C4" w:rsidRPr="00D513FC" w:rsidRDefault="001D27C4" w:rsidP="005F6B36">
            <w:pPr>
              <w:jc w:val="center"/>
              <w:rPr>
                <w:sz w:val="24"/>
                <w:szCs w:val="24"/>
              </w:rPr>
            </w:pPr>
            <w:r w:rsidRPr="00D513FC">
              <w:rPr>
                <w:sz w:val="24"/>
                <w:szCs w:val="24"/>
              </w:rPr>
              <w:t>отчётности</w:t>
            </w:r>
          </w:p>
        </w:tc>
      </w:tr>
      <w:tr w:rsidR="001D27C4" w:rsidRPr="00D513FC" w:rsidTr="005F6B36">
        <w:trPr>
          <w:trHeight w:val="564"/>
        </w:trPr>
        <w:tc>
          <w:tcPr>
            <w:tcW w:w="627" w:type="dxa"/>
          </w:tcPr>
          <w:p w:rsidR="001D27C4" w:rsidRPr="00D513FC" w:rsidRDefault="001D27C4" w:rsidP="005F6B36">
            <w:pPr>
              <w:jc w:val="center"/>
              <w:rPr>
                <w:sz w:val="24"/>
                <w:szCs w:val="24"/>
              </w:rPr>
            </w:pPr>
            <w:r w:rsidRPr="00D513FC">
              <w:rPr>
                <w:sz w:val="24"/>
                <w:szCs w:val="24"/>
              </w:rPr>
              <w:t>1</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1</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r w:rsidR="001D27C4" w:rsidRPr="00D513FC" w:rsidTr="005F6B36">
        <w:trPr>
          <w:trHeight w:val="549"/>
        </w:trPr>
        <w:tc>
          <w:tcPr>
            <w:tcW w:w="627" w:type="dxa"/>
          </w:tcPr>
          <w:p w:rsidR="001D27C4" w:rsidRPr="00D513FC" w:rsidRDefault="001D27C4" w:rsidP="005F6B36">
            <w:pPr>
              <w:jc w:val="center"/>
              <w:rPr>
                <w:sz w:val="24"/>
                <w:szCs w:val="24"/>
              </w:rPr>
            </w:pPr>
            <w:r w:rsidRPr="00D513FC">
              <w:rPr>
                <w:sz w:val="24"/>
                <w:szCs w:val="24"/>
              </w:rPr>
              <w:t>2</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2</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r w:rsidR="001D27C4" w:rsidRPr="00D513FC" w:rsidTr="005F6B36">
        <w:trPr>
          <w:trHeight w:val="564"/>
        </w:trPr>
        <w:tc>
          <w:tcPr>
            <w:tcW w:w="627" w:type="dxa"/>
          </w:tcPr>
          <w:p w:rsidR="001D27C4" w:rsidRPr="00D513FC" w:rsidRDefault="001D27C4" w:rsidP="005F6B36">
            <w:pPr>
              <w:jc w:val="center"/>
              <w:rPr>
                <w:sz w:val="24"/>
                <w:szCs w:val="24"/>
              </w:rPr>
            </w:pPr>
            <w:r w:rsidRPr="00D513FC">
              <w:rPr>
                <w:sz w:val="24"/>
                <w:szCs w:val="24"/>
              </w:rPr>
              <w:t>3</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3</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r w:rsidR="001D27C4" w:rsidRPr="00D513FC" w:rsidTr="005F6B36">
        <w:trPr>
          <w:trHeight w:val="549"/>
        </w:trPr>
        <w:tc>
          <w:tcPr>
            <w:tcW w:w="627" w:type="dxa"/>
          </w:tcPr>
          <w:p w:rsidR="001D27C4" w:rsidRPr="00D513FC" w:rsidRDefault="001D27C4" w:rsidP="005F6B36">
            <w:pPr>
              <w:jc w:val="center"/>
              <w:rPr>
                <w:sz w:val="24"/>
                <w:szCs w:val="24"/>
              </w:rPr>
            </w:pPr>
            <w:r w:rsidRPr="00D513FC">
              <w:rPr>
                <w:sz w:val="24"/>
                <w:szCs w:val="24"/>
              </w:rPr>
              <w:t>4</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4</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r w:rsidR="001D27C4" w:rsidRPr="00D513FC" w:rsidTr="005F6B36">
        <w:trPr>
          <w:trHeight w:val="564"/>
        </w:trPr>
        <w:tc>
          <w:tcPr>
            <w:tcW w:w="627" w:type="dxa"/>
          </w:tcPr>
          <w:p w:rsidR="001D27C4" w:rsidRPr="00D513FC" w:rsidRDefault="001D27C4" w:rsidP="005F6B36">
            <w:pPr>
              <w:jc w:val="center"/>
              <w:rPr>
                <w:sz w:val="24"/>
                <w:szCs w:val="24"/>
              </w:rPr>
            </w:pPr>
            <w:r w:rsidRPr="00D513FC">
              <w:rPr>
                <w:sz w:val="24"/>
                <w:szCs w:val="24"/>
              </w:rPr>
              <w:t>5</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5</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r w:rsidR="001D27C4" w:rsidRPr="00D513FC" w:rsidTr="005F6B36">
        <w:trPr>
          <w:trHeight w:val="564"/>
        </w:trPr>
        <w:tc>
          <w:tcPr>
            <w:tcW w:w="627" w:type="dxa"/>
          </w:tcPr>
          <w:p w:rsidR="001D27C4" w:rsidRPr="00D513FC" w:rsidRDefault="001D27C4" w:rsidP="005F6B36">
            <w:pPr>
              <w:jc w:val="center"/>
              <w:rPr>
                <w:sz w:val="24"/>
                <w:szCs w:val="24"/>
              </w:rPr>
            </w:pPr>
            <w:r w:rsidRPr="00D513FC">
              <w:rPr>
                <w:sz w:val="24"/>
                <w:szCs w:val="24"/>
              </w:rPr>
              <w:t>6</w:t>
            </w:r>
          </w:p>
        </w:tc>
        <w:tc>
          <w:tcPr>
            <w:tcW w:w="3955" w:type="dxa"/>
          </w:tcPr>
          <w:p w:rsidR="001D27C4" w:rsidRPr="00D513FC" w:rsidRDefault="001D27C4" w:rsidP="005F6B36">
            <w:pPr>
              <w:ind w:firstLine="20"/>
              <w:rPr>
                <w:sz w:val="24"/>
                <w:szCs w:val="24"/>
              </w:rPr>
            </w:pPr>
            <w:r w:rsidRPr="00D513FC">
              <w:rPr>
                <w:sz w:val="24"/>
                <w:szCs w:val="24"/>
              </w:rPr>
              <w:t>Самостоятельное изучение, написание контрольной работы</w:t>
            </w:r>
          </w:p>
        </w:tc>
        <w:tc>
          <w:tcPr>
            <w:tcW w:w="1532" w:type="dxa"/>
          </w:tcPr>
          <w:p w:rsidR="001D27C4" w:rsidRPr="00D513FC" w:rsidRDefault="001D27C4" w:rsidP="005F6B36">
            <w:pPr>
              <w:jc w:val="center"/>
              <w:rPr>
                <w:sz w:val="24"/>
                <w:szCs w:val="24"/>
              </w:rPr>
            </w:pPr>
            <w:r w:rsidRPr="00D513FC">
              <w:rPr>
                <w:sz w:val="24"/>
                <w:szCs w:val="24"/>
              </w:rPr>
              <w:t>Тема 6</w:t>
            </w:r>
          </w:p>
        </w:tc>
        <w:tc>
          <w:tcPr>
            <w:tcW w:w="3270" w:type="dxa"/>
          </w:tcPr>
          <w:p w:rsidR="001D27C4" w:rsidRPr="00D513FC" w:rsidRDefault="001D27C4" w:rsidP="005F6B36">
            <w:pPr>
              <w:ind w:firstLine="42"/>
              <w:rPr>
                <w:sz w:val="24"/>
                <w:szCs w:val="24"/>
              </w:rPr>
            </w:pPr>
            <w:r w:rsidRPr="00D513FC">
              <w:rPr>
                <w:sz w:val="24"/>
                <w:szCs w:val="24"/>
              </w:rPr>
              <w:t>Защита контрольной работы, доклад на занятии</w:t>
            </w:r>
          </w:p>
        </w:tc>
      </w:tr>
    </w:tbl>
    <w:p w:rsidR="001D27C4" w:rsidRPr="00D513FC" w:rsidRDefault="001D27C4" w:rsidP="002B4C8A">
      <w:pPr>
        <w:tabs>
          <w:tab w:val="left" w:pos="426"/>
        </w:tabs>
        <w:spacing w:line="276" w:lineRule="auto"/>
        <w:contextualSpacing/>
        <w:jc w:val="center"/>
        <w:outlineLvl w:val="1"/>
        <w:rPr>
          <w:b/>
          <w:sz w:val="24"/>
          <w:szCs w:val="24"/>
        </w:rPr>
      </w:pPr>
    </w:p>
    <w:p w:rsidR="001D27C4" w:rsidRPr="00860313" w:rsidRDefault="001D27C4"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1D27C4" w:rsidRPr="00AA5E3F" w:rsidRDefault="001D27C4" w:rsidP="00C03A16">
      <w:pPr>
        <w:pStyle w:val="BodyTextIndent"/>
        <w:spacing w:after="0"/>
        <w:ind w:left="720"/>
        <w:rPr>
          <w:b/>
          <w:sz w:val="24"/>
          <w:szCs w:val="24"/>
        </w:rPr>
      </w:pPr>
      <w:r w:rsidRPr="00AA5E3F">
        <w:rPr>
          <w:b/>
          <w:sz w:val="24"/>
          <w:szCs w:val="24"/>
        </w:rPr>
        <w:t>Тестовые задания</w:t>
      </w:r>
    </w:p>
    <w:p w:rsidR="001D27C4" w:rsidRPr="00AA5E3F" w:rsidRDefault="001D27C4" w:rsidP="00C03A16">
      <w:pPr>
        <w:pStyle w:val="BodyTextIndent"/>
        <w:spacing w:after="0"/>
        <w:rPr>
          <w:sz w:val="24"/>
          <w:szCs w:val="24"/>
        </w:rPr>
      </w:pPr>
      <w:r w:rsidRPr="00AA5E3F">
        <w:rPr>
          <w:sz w:val="24"/>
          <w:szCs w:val="24"/>
        </w:rPr>
        <w:t>(возможно несколько правильных вариантов ответа)</w:t>
      </w:r>
    </w:p>
    <w:p w:rsidR="001D27C4" w:rsidRPr="00AA5E3F" w:rsidRDefault="001D27C4" w:rsidP="00C03A16">
      <w:pPr>
        <w:pStyle w:val="BodyTextIndent"/>
        <w:spacing w:after="0"/>
        <w:rPr>
          <w:b/>
          <w:color w:val="0070C0"/>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1. Родовым объектом преступлений против общественной безопасности являются:</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общественные отношения в сфере охраны общественной безопасности;</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общественные отношения в сфере охраны жизни и здоровья;</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общественные отношения в сфере охраны общественной нравственности;</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общественные отношения в сфере охраны общественной безопасности и общественного порядка.</w:t>
      </w:r>
    </w:p>
    <w:p w:rsidR="001D27C4" w:rsidRPr="00AA5E3F" w:rsidRDefault="001D27C4" w:rsidP="00C03A16">
      <w:pPr>
        <w:widowControl w:val="0"/>
        <w:shd w:val="clear" w:color="auto" w:fill="FFFFFF"/>
        <w:tabs>
          <w:tab w:val="center" w:pos="8035"/>
        </w:tabs>
        <w:ind w:right="-1" w:firstLine="709"/>
        <w:jc w:val="both"/>
        <w:rPr>
          <w:snapToGrid w:val="0"/>
          <w:spacing w:val="-12"/>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2. Что понимается под террористическим актом (ст. 205 УК РФ):</w:t>
      </w:r>
      <w:r w:rsidRPr="00AA5E3F">
        <w:rPr>
          <w:b/>
          <w:snapToGrid w:val="0"/>
          <w:spacing w:val="-12"/>
          <w:sz w:val="24"/>
          <w:szCs w:val="24"/>
        </w:rPr>
        <w:tab/>
      </w:r>
      <w:r w:rsidRPr="00AA5E3F">
        <w:rPr>
          <w:b/>
          <w:snapToGrid w:val="0"/>
          <w:spacing w:val="-12"/>
          <w:sz w:val="24"/>
          <w:szCs w:val="24"/>
        </w:rPr>
        <w:tab/>
      </w:r>
      <w:r w:rsidRPr="00AA5E3F">
        <w:rPr>
          <w:b/>
          <w:snapToGrid w:val="0"/>
          <w:spacing w:val="-12"/>
          <w:sz w:val="24"/>
          <w:szCs w:val="24"/>
        </w:rPr>
        <w:tab/>
      </w:r>
      <w:r w:rsidRPr="00AA5E3F">
        <w:rPr>
          <w:b/>
          <w:snapToGrid w:val="0"/>
          <w:spacing w:val="-12"/>
          <w:sz w:val="24"/>
          <w:szCs w:val="24"/>
        </w:rPr>
        <w:tab/>
        <w:t xml:space="preserve">                </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публичные призывы к осуществлению террористической деятельности или публичное оправдание терроризма;</w:t>
      </w:r>
    </w:p>
    <w:p w:rsidR="001D27C4" w:rsidRPr="00AA5E3F" w:rsidRDefault="001D27C4" w:rsidP="00C03A16">
      <w:pPr>
        <w:ind w:right="-1" w:firstLine="709"/>
        <w:jc w:val="both"/>
        <w:rPr>
          <w:sz w:val="24"/>
          <w:szCs w:val="24"/>
        </w:rPr>
      </w:pPr>
      <w:r w:rsidRPr="00AA5E3F">
        <w:rPr>
          <w:spacing w:val="-12"/>
          <w:sz w:val="24"/>
          <w:szCs w:val="24"/>
        </w:rPr>
        <w:t xml:space="preserve">в) </w:t>
      </w:r>
      <w:r w:rsidRPr="00AA5E3F">
        <w:rPr>
          <w:sz w:val="24"/>
          <w:szCs w:val="24"/>
        </w:rPr>
        <w:t xml:space="preserve">угроза совершения </w:t>
      </w:r>
      <w:r w:rsidRPr="00AA5E3F">
        <w:rPr>
          <w:spacing w:val="-12"/>
          <w:sz w:val="24"/>
          <w:szCs w:val="24"/>
        </w:rPr>
        <w:t>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w:t>
      </w:r>
      <w:r w:rsidRPr="00AA5E3F">
        <w:rPr>
          <w:sz w:val="24"/>
          <w:szCs w:val="24"/>
        </w:rPr>
        <w:t xml:space="preserve"> </w:t>
      </w:r>
      <w:r w:rsidRPr="00AA5E3F">
        <w:rPr>
          <w:spacing w:val="-12"/>
          <w:sz w:val="24"/>
          <w:szCs w:val="24"/>
        </w:rPr>
        <w:t>в целях дестабилизации деятельности органов власти или международных организаций либо воздействия на принятие ими решений</w:t>
      </w:r>
      <w:r w:rsidRPr="00AA5E3F">
        <w:rPr>
          <w:sz w:val="24"/>
          <w:szCs w:val="24"/>
        </w:rPr>
        <w:t>;</w:t>
      </w:r>
    </w:p>
    <w:p w:rsidR="001D27C4" w:rsidRPr="00AA5E3F" w:rsidRDefault="001D27C4" w:rsidP="00C03A16">
      <w:pPr>
        <w:ind w:right="-1" w:firstLine="709"/>
        <w:jc w:val="both"/>
        <w:rPr>
          <w:sz w:val="24"/>
          <w:szCs w:val="24"/>
        </w:rPr>
      </w:pPr>
      <w:r w:rsidRPr="00AA5E3F">
        <w:rPr>
          <w:sz w:val="24"/>
          <w:szCs w:val="24"/>
        </w:rPr>
        <w:t>г)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D27C4" w:rsidRPr="00AA5E3F" w:rsidRDefault="001D27C4" w:rsidP="00C03A16">
      <w:pPr>
        <w:widowControl w:val="0"/>
        <w:shd w:val="clear" w:color="auto" w:fill="FFFFFF"/>
        <w:tabs>
          <w:tab w:val="center" w:pos="8035"/>
        </w:tabs>
        <w:ind w:right="-1" w:firstLine="709"/>
        <w:jc w:val="both"/>
        <w:rPr>
          <w:snapToGrid w:val="0"/>
          <w:spacing w:val="-12"/>
          <w:sz w:val="24"/>
          <w:szCs w:val="24"/>
        </w:rPr>
      </w:pPr>
    </w:p>
    <w:p w:rsidR="001D27C4" w:rsidRPr="00AA5E3F" w:rsidRDefault="001D27C4" w:rsidP="00C03A16">
      <w:pPr>
        <w:widowControl w:val="0"/>
        <w:shd w:val="clear" w:color="auto" w:fill="FFFFFF"/>
        <w:ind w:right="-1" w:firstLine="709"/>
        <w:rPr>
          <w:b/>
          <w:snapToGrid w:val="0"/>
          <w:spacing w:val="-7"/>
          <w:sz w:val="24"/>
          <w:szCs w:val="24"/>
        </w:rPr>
      </w:pPr>
      <w:r w:rsidRPr="00AA5E3F">
        <w:rPr>
          <w:b/>
          <w:snapToGrid w:val="0"/>
          <w:spacing w:val="-7"/>
          <w:sz w:val="24"/>
          <w:szCs w:val="24"/>
        </w:rPr>
        <w:t>3. Субъектом террористического акта (ст. 205 УК РФ) является:</w:t>
      </w:r>
    </w:p>
    <w:p w:rsidR="001D27C4" w:rsidRPr="00AA5E3F" w:rsidRDefault="001D27C4" w:rsidP="00C03A16">
      <w:pPr>
        <w:widowControl w:val="0"/>
        <w:shd w:val="clear" w:color="auto" w:fill="FFFFFF"/>
        <w:ind w:right="-1" w:firstLine="709"/>
        <w:rPr>
          <w:snapToGrid w:val="0"/>
          <w:spacing w:val="-7"/>
          <w:sz w:val="24"/>
          <w:szCs w:val="24"/>
        </w:rPr>
      </w:pPr>
      <w:r w:rsidRPr="00AA5E3F">
        <w:rPr>
          <w:snapToGrid w:val="0"/>
          <w:spacing w:val="-7"/>
          <w:sz w:val="24"/>
          <w:szCs w:val="24"/>
        </w:rPr>
        <w:t>а) физическое вменяемое лицо, достигшее 18 лет;</w:t>
      </w:r>
    </w:p>
    <w:p w:rsidR="001D27C4" w:rsidRPr="00AA5E3F" w:rsidRDefault="001D27C4" w:rsidP="00C03A16">
      <w:pPr>
        <w:widowControl w:val="0"/>
        <w:shd w:val="clear" w:color="auto" w:fill="FFFFFF"/>
        <w:ind w:right="-1" w:firstLine="709"/>
        <w:rPr>
          <w:snapToGrid w:val="0"/>
          <w:spacing w:val="-7"/>
          <w:sz w:val="24"/>
          <w:szCs w:val="24"/>
        </w:rPr>
      </w:pPr>
      <w:r w:rsidRPr="00AA5E3F">
        <w:rPr>
          <w:snapToGrid w:val="0"/>
          <w:spacing w:val="-7"/>
          <w:sz w:val="24"/>
          <w:szCs w:val="24"/>
        </w:rPr>
        <w:t>б) физическое вменяемое лицо, достигшее 16 лет;</w:t>
      </w:r>
    </w:p>
    <w:p w:rsidR="001D27C4" w:rsidRPr="00AA5E3F" w:rsidRDefault="001D27C4" w:rsidP="00C03A16">
      <w:pPr>
        <w:widowControl w:val="0"/>
        <w:shd w:val="clear" w:color="auto" w:fill="FFFFFF"/>
        <w:ind w:right="-1" w:firstLine="709"/>
        <w:rPr>
          <w:snapToGrid w:val="0"/>
          <w:spacing w:val="-7"/>
          <w:sz w:val="24"/>
          <w:szCs w:val="24"/>
        </w:rPr>
      </w:pPr>
      <w:r w:rsidRPr="00AA5E3F">
        <w:rPr>
          <w:snapToGrid w:val="0"/>
          <w:spacing w:val="-7"/>
          <w:sz w:val="24"/>
          <w:szCs w:val="24"/>
        </w:rPr>
        <w:t>в) физическое вменяемое лицо, достигшее 14 лет;</w:t>
      </w:r>
    </w:p>
    <w:p w:rsidR="001D27C4" w:rsidRPr="00AA5E3F" w:rsidRDefault="001D27C4" w:rsidP="00C03A16">
      <w:pPr>
        <w:widowControl w:val="0"/>
        <w:shd w:val="clear" w:color="auto" w:fill="FFFFFF"/>
        <w:ind w:right="-1" w:firstLine="709"/>
        <w:rPr>
          <w:snapToGrid w:val="0"/>
          <w:spacing w:val="-7"/>
          <w:sz w:val="24"/>
          <w:szCs w:val="24"/>
        </w:rPr>
      </w:pPr>
      <w:r w:rsidRPr="00AA5E3F">
        <w:rPr>
          <w:snapToGrid w:val="0"/>
          <w:spacing w:val="-7"/>
          <w:sz w:val="24"/>
          <w:szCs w:val="24"/>
        </w:rPr>
        <w:t xml:space="preserve">г) физическое вменяемое лицо, достигшее 21 года. </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4. Склонение лица к совершению террористического акта квалифицируется как:</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приготовление к террористическому акту;</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 xml:space="preserve">б) </w:t>
      </w:r>
      <w:r w:rsidRPr="00AA5E3F">
        <w:rPr>
          <w:bCs/>
          <w:snapToGrid w:val="0"/>
          <w:sz w:val="24"/>
          <w:szCs w:val="24"/>
          <w:shd w:val="clear" w:color="auto" w:fill="FFFFFF"/>
        </w:rPr>
        <w:t>публичные призывы к осуществлению террористической деятельности или публичное оправдание терроризма</w:t>
      </w:r>
      <w:r w:rsidRPr="00AA5E3F">
        <w:rPr>
          <w:snapToGrid w:val="0"/>
          <w:spacing w:val="-12"/>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 xml:space="preserve">в) </w:t>
      </w:r>
      <w:r w:rsidRPr="00AA5E3F">
        <w:rPr>
          <w:bCs/>
          <w:snapToGrid w:val="0"/>
          <w:sz w:val="24"/>
          <w:szCs w:val="24"/>
          <w:shd w:val="clear" w:color="auto" w:fill="FFFFFF"/>
        </w:rPr>
        <w:t>содействие террористической деятельности</w:t>
      </w:r>
      <w:r w:rsidRPr="00AA5E3F">
        <w:rPr>
          <w:snapToGrid w:val="0"/>
          <w:spacing w:val="-12"/>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покушение на террористический акт.</w:t>
      </w:r>
    </w:p>
    <w:p w:rsidR="001D27C4" w:rsidRPr="00AA5E3F" w:rsidRDefault="001D27C4" w:rsidP="00C03A16">
      <w:pPr>
        <w:widowControl w:val="0"/>
        <w:shd w:val="clear" w:color="auto" w:fill="FFFFFF"/>
        <w:ind w:right="-1" w:firstLine="709"/>
        <w:jc w:val="both"/>
        <w:rPr>
          <w:snapToGrid w:val="0"/>
          <w:spacing w:val="-7"/>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5. Какая из перечисленных целей преступления, предусмотренного статьей 206 УК РФ «Захват заложника», является обязательным признаком состава преступления:</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дестабилизация деятельности органов власти или международных организаций либо воздействие на принятие ими решений</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корысть;</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устрашение населения;</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1D27C4" w:rsidRPr="00AA5E3F" w:rsidRDefault="001D27C4" w:rsidP="00C03A16">
      <w:pPr>
        <w:widowControl w:val="0"/>
        <w:shd w:val="clear" w:color="auto" w:fill="FFFFFF"/>
        <w:ind w:right="-1" w:firstLine="709"/>
        <w:jc w:val="both"/>
        <w:rPr>
          <w:snapToGrid w:val="0"/>
          <w:spacing w:val="-7"/>
          <w:sz w:val="24"/>
          <w:szCs w:val="24"/>
        </w:rPr>
      </w:pPr>
    </w:p>
    <w:p w:rsidR="001D27C4" w:rsidRPr="00AA5E3F" w:rsidRDefault="001D27C4"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6. Субъективная сторона преступления, предусмотренного ст. 207 УК РФ («Заведомо ложное сообщение об акте терроризма») характеризуется:</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а) прямым умыслом;</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б) легкомыслием;</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в) небрежностью;</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г) косвенным умыслом.</w:t>
      </w:r>
    </w:p>
    <w:p w:rsidR="001D27C4" w:rsidRPr="00AA5E3F" w:rsidRDefault="001D27C4" w:rsidP="00C03A16">
      <w:pPr>
        <w:widowControl w:val="0"/>
        <w:shd w:val="clear" w:color="auto" w:fill="FFFFFF"/>
        <w:ind w:right="-1" w:firstLine="709"/>
        <w:jc w:val="both"/>
        <w:rPr>
          <w:b/>
          <w:snapToGrid w:val="0"/>
          <w:spacing w:val="-7"/>
          <w:sz w:val="24"/>
          <w:szCs w:val="24"/>
        </w:rPr>
      </w:pPr>
    </w:p>
    <w:p w:rsidR="001D27C4" w:rsidRPr="00AA5E3F" w:rsidRDefault="001D27C4"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7. Бандой признается:</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а) </w:t>
      </w:r>
      <w:r w:rsidRPr="00AA5E3F">
        <w:rPr>
          <w:snapToGrid w:val="0"/>
          <w:sz w:val="24"/>
          <w:szCs w:val="24"/>
          <w:shd w:val="clear" w:color="auto" w:fill="FFFFFF"/>
        </w:rPr>
        <w:t>вооруженное формирование (объединение, отряд, дружина), не предусмотренное федеральным законом</w:t>
      </w:r>
      <w:r w:rsidRPr="00AA5E3F">
        <w:rPr>
          <w:snapToGrid w:val="0"/>
          <w:spacing w:val="-7"/>
          <w:sz w:val="24"/>
          <w:szCs w:val="24"/>
        </w:rPr>
        <w:t>;</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б) </w:t>
      </w:r>
      <w:r w:rsidRPr="00AA5E3F">
        <w:rPr>
          <w:snapToGrid w:val="0"/>
          <w:sz w:val="24"/>
          <w:szCs w:val="24"/>
          <w:shd w:val="clear" w:color="auto" w:fill="FFFFFF"/>
        </w:rPr>
        <w:t>устойчивая вооруженная группа, созданная в целях </w:t>
      </w:r>
      <w:hyperlink r:id="rId5" w:anchor="dst100013" w:history="1">
        <w:r w:rsidRPr="00AA5E3F">
          <w:rPr>
            <w:snapToGrid w:val="0"/>
            <w:sz w:val="24"/>
            <w:szCs w:val="24"/>
            <w:shd w:val="clear" w:color="auto" w:fill="FFFFFF"/>
          </w:rPr>
          <w:t>нападения</w:t>
        </w:r>
      </w:hyperlink>
      <w:r w:rsidRPr="00AA5E3F">
        <w:rPr>
          <w:snapToGrid w:val="0"/>
          <w:sz w:val="24"/>
          <w:szCs w:val="24"/>
          <w:shd w:val="clear" w:color="auto" w:fill="FFFFFF"/>
        </w:rPr>
        <w:t> на граждан или организации</w:t>
      </w:r>
      <w:r w:rsidRPr="00AA5E3F">
        <w:rPr>
          <w:snapToGrid w:val="0"/>
          <w:spacing w:val="-7"/>
          <w:sz w:val="24"/>
          <w:szCs w:val="24"/>
        </w:rPr>
        <w:t>;</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в) с</w:t>
      </w:r>
      <w:r w:rsidRPr="00AA5E3F">
        <w:rPr>
          <w:snapToGrid w:val="0"/>
          <w:sz w:val="24"/>
          <w:szCs w:val="24"/>
          <w:shd w:val="clear" w:color="auto" w:fill="FFFFFF"/>
        </w:rPr>
        <w:t>труктурированная организованная группа или объединение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r w:rsidRPr="00AA5E3F">
        <w:rPr>
          <w:snapToGrid w:val="0"/>
          <w:spacing w:val="-7"/>
          <w:sz w:val="24"/>
          <w:szCs w:val="24"/>
        </w:rPr>
        <w:t>;</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г) </w:t>
      </w:r>
      <w:r w:rsidRPr="00AA5E3F">
        <w:rPr>
          <w:snapToGrid w:val="0"/>
          <w:sz w:val="24"/>
          <w:szCs w:val="24"/>
          <w:shd w:val="clear" w:color="auto" w:fill="FFFFFF"/>
        </w:rPr>
        <w:t>устойчивая группа лиц, заранее объединившихся для совершения одного или нескольких преступлений</w:t>
      </w:r>
      <w:r w:rsidRPr="00AA5E3F">
        <w:rPr>
          <w:snapToGrid w:val="0"/>
          <w:spacing w:val="-7"/>
          <w:sz w:val="24"/>
          <w:szCs w:val="24"/>
        </w:rPr>
        <w:t>.</w:t>
      </w:r>
    </w:p>
    <w:p w:rsidR="001D27C4" w:rsidRPr="00AA5E3F" w:rsidRDefault="001D27C4" w:rsidP="00C03A16">
      <w:pPr>
        <w:ind w:right="-1" w:firstLine="709"/>
        <w:jc w:val="both"/>
        <w:rPr>
          <w:b/>
          <w:sz w:val="24"/>
          <w:szCs w:val="24"/>
        </w:rPr>
      </w:pPr>
    </w:p>
    <w:p w:rsidR="001D27C4" w:rsidRPr="00AA5E3F" w:rsidRDefault="001D27C4" w:rsidP="00C03A16">
      <w:pPr>
        <w:ind w:right="-1" w:firstLine="709"/>
        <w:jc w:val="both"/>
        <w:rPr>
          <w:b/>
          <w:sz w:val="24"/>
          <w:szCs w:val="24"/>
        </w:rPr>
      </w:pPr>
      <w:r w:rsidRPr="00AA5E3F">
        <w:rPr>
          <w:b/>
          <w:sz w:val="24"/>
          <w:szCs w:val="24"/>
        </w:rPr>
        <w:t>8. Каковы формы бандитизма:</w:t>
      </w:r>
    </w:p>
    <w:p w:rsidR="001D27C4" w:rsidRPr="00AA5E3F" w:rsidRDefault="001D27C4" w:rsidP="00C03A16">
      <w:pPr>
        <w:ind w:right="-1" w:firstLine="709"/>
        <w:jc w:val="both"/>
        <w:rPr>
          <w:sz w:val="24"/>
          <w:szCs w:val="24"/>
        </w:rPr>
      </w:pPr>
      <w:r w:rsidRPr="00AA5E3F">
        <w:rPr>
          <w:sz w:val="24"/>
          <w:szCs w:val="24"/>
        </w:rPr>
        <w:t>а) создание банды, руководство бандой, участие в банде, участие в совершаемых бандой нападениях;</w:t>
      </w:r>
    </w:p>
    <w:p w:rsidR="001D27C4" w:rsidRPr="00AA5E3F" w:rsidRDefault="001D27C4" w:rsidP="00C03A16">
      <w:pPr>
        <w:ind w:right="-1" w:firstLine="709"/>
        <w:jc w:val="both"/>
        <w:rPr>
          <w:sz w:val="24"/>
          <w:szCs w:val="24"/>
        </w:rPr>
      </w:pPr>
      <w:r w:rsidRPr="00AA5E3F">
        <w:rPr>
          <w:sz w:val="24"/>
          <w:szCs w:val="24"/>
        </w:rPr>
        <w:t>б) участие двух и более лиц, устойчивость, вооруженность, цель нападения на граждан и организации;</w:t>
      </w:r>
    </w:p>
    <w:p w:rsidR="001D27C4" w:rsidRPr="00AA5E3F" w:rsidRDefault="001D27C4" w:rsidP="00C03A16">
      <w:pPr>
        <w:ind w:right="-1" w:firstLine="709"/>
        <w:jc w:val="both"/>
        <w:rPr>
          <w:sz w:val="24"/>
          <w:szCs w:val="24"/>
        </w:rPr>
      </w:pPr>
      <w:r w:rsidRPr="00AA5E3F">
        <w:rPr>
          <w:sz w:val="24"/>
          <w:szCs w:val="24"/>
        </w:rPr>
        <w:t>в) грабеж, разбой, вымогательство, убийство;</w:t>
      </w:r>
    </w:p>
    <w:p w:rsidR="001D27C4" w:rsidRPr="00AA5E3F" w:rsidRDefault="001D27C4" w:rsidP="00C03A16">
      <w:pPr>
        <w:widowControl w:val="0"/>
        <w:shd w:val="clear" w:color="auto" w:fill="FFFFFF"/>
        <w:tabs>
          <w:tab w:val="left" w:pos="4882"/>
        </w:tabs>
        <w:spacing w:before="29"/>
        <w:ind w:right="-1" w:firstLine="709"/>
        <w:jc w:val="both"/>
        <w:rPr>
          <w:snapToGrid w:val="0"/>
          <w:spacing w:val="-10"/>
          <w:sz w:val="24"/>
          <w:szCs w:val="24"/>
        </w:rPr>
      </w:pPr>
      <w:r w:rsidRPr="00AA5E3F">
        <w:rPr>
          <w:snapToGrid w:val="0"/>
          <w:spacing w:val="-10"/>
          <w:sz w:val="24"/>
          <w:szCs w:val="24"/>
        </w:rPr>
        <w:t xml:space="preserve">г) организованная группа, преступное сообщество, незаконное вооруженное формирование, экстремистское сообщество. </w:t>
      </w:r>
    </w:p>
    <w:p w:rsidR="001D27C4" w:rsidRPr="00AA5E3F" w:rsidRDefault="001D27C4" w:rsidP="00C03A16">
      <w:pPr>
        <w:widowControl w:val="0"/>
        <w:shd w:val="clear" w:color="auto" w:fill="FFFFFF"/>
        <w:tabs>
          <w:tab w:val="left" w:pos="4421"/>
        </w:tabs>
        <w:ind w:right="-1" w:firstLine="709"/>
        <w:jc w:val="both"/>
        <w:rPr>
          <w:b/>
          <w:snapToGrid w:val="0"/>
          <w:spacing w:val="-10"/>
          <w:sz w:val="24"/>
          <w:szCs w:val="24"/>
        </w:rPr>
      </w:pPr>
    </w:p>
    <w:p w:rsidR="001D27C4" w:rsidRPr="00AA5E3F" w:rsidRDefault="001D27C4" w:rsidP="00C03A16">
      <w:pPr>
        <w:widowControl w:val="0"/>
        <w:shd w:val="clear" w:color="auto" w:fill="FFFFFF"/>
        <w:tabs>
          <w:tab w:val="left" w:pos="4421"/>
        </w:tabs>
        <w:ind w:right="-1" w:firstLine="709"/>
        <w:jc w:val="both"/>
        <w:rPr>
          <w:b/>
          <w:snapToGrid w:val="0"/>
          <w:spacing w:val="-10"/>
          <w:sz w:val="24"/>
          <w:szCs w:val="24"/>
        </w:rPr>
      </w:pPr>
      <w:r w:rsidRPr="00AA5E3F">
        <w:rPr>
          <w:b/>
          <w:snapToGrid w:val="0"/>
          <w:spacing w:val="-10"/>
          <w:sz w:val="24"/>
          <w:szCs w:val="24"/>
        </w:rPr>
        <w:t>9. Предметом угона судна воздушного или водного транспорта либо железнодорожного подвижного состава (ст. 211 УК РФ) является:</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судно водного транспорта;</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б) автомобиль;</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железнодорожный подвижной состав;</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г) судно воздушного транспорта;</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pacing w:val="-10"/>
          <w:sz w:val="24"/>
          <w:szCs w:val="24"/>
        </w:rPr>
        <w:t xml:space="preserve">10. </w:t>
      </w:r>
      <w:r w:rsidRPr="00AA5E3F">
        <w:rPr>
          <w:b/>
          <w:snapToGrid w:val="0"/>
          <w:spacing w:val="-12"/>
          <w:sz w:val="24"/>
          <w:szCs w:val="24"/>
        </w:rPr>
        <w:t>Что понимается под хулиганством (ст. 213 УК РФ):</w:t>
      </w:r>
    </w:p>
    <w:p w:rsidR="001D27C4" w:rsidRPr="00AA5E3F" w:rsidRDefault="001D27C4" w:rsidP="00C03A16">
      <w:pPr>
        <w:widowControl w:val="0"/>
        <w:shd w:val="clear" w:color="auto" w:fill="FFFFFF"/>
        <w:tabs>
          <w:tab w:val="left" w:pos="4795"/>
        </w:tabs>
        <w:ind w:right="-1" w:firstLine="709"/>
        <w:jc w:val="both"/>
        <w:rPr>
          <w:snapToGrid w:val="0"/>
          <w:sz w:val="24"/>
          <w:szCs w:val="24"/>
        </w:rPr>
      </w:pPr>
      <w:r w:rsidRPr="00AA5E3F">
        <w:rPr>
          <w:snapToGrid w:val="0"/>
          <w:spacing w:val="-1"/>
          <w:w w:val="106"/>
          <w:sz w:val="24"/>
          <w:szCs w:val="24"/>
        </w:rPr>
        <w:t>а)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или на железнодорожном, морском, внутреннем водном или воздушном транспорте, а также на любом ином транспорте общего пользования;</w:t>
      </w:r>
    </w:p>
    <w:p w:rsidR="001D27C4" w:rsidRPr="00AA5E3F" w:rsidRDefault="001D27C4" w:rsidP="00C03A16">
      <w:pPr>
        <w:widowControl w:val="0"/>
        <w:shd w:val="clear" w:color="auto" w:fill="FFFFFF"/>
        <w:tabs>
          <w:tab w:val="left" w:pos="4795"/>
        </w:tabs>
        <w:ind w:right="-1" w:firstLine="709"/>
        <w:jc w:val="both"/>
        <w:rPr>
          <w:snapToGrid w:val="0"/>
          <w:sz w:val="24"/>
          <w:szCs w:val="24"/>
        </w:rPr>
      </w:pPr>
      <w:r w:rsidRPr="00AA5E3F">
        <w:rPr>
          <w:snapToGrid w:val="0"/>
          <w:spacing w:val="-5"/>
          <w:w w:val="106"/>
          <w:sz w:val="24"/>
          <w:szCs w:val="24"/>
        </w:rPr>
        <w:t>б)</w:t>
      </w:r>
      <w:r w:rsidRPr="00AA5E3F">
        <w:rPr>
          <w:snapToGrid w:val="0"/>
          <w:spacing w:val="-1"/>
          <w:w w:val="106"/>
          <w:sz w:val="24"/>
          <w:szCs w:val="24"/>
        </w:rPr>
        <w:t xml:space="preserve"> грубое нарушение общественного порядка, выражающее явное неуважение к обществу, совершенное с применением насилия;</w:t>
      </w:r>
    </w:p>
    <w:p w:rsidR="001D27C4" w:rsidRPr="00AA5E3F" w:rsidRDefault="001D27C4" w:rsidP="00C03A16">
      <w:pPr>
        <w:widowControl w:val="0"/>
        <w:shd w:val="clear" w:color="auto" w:fill="FFFFFF"/>
        <w:tabs>
          <w:tab w:val="left" w:pos="4795"/>
        </w:tabs>
        <w:ind w:right="-1" w:firstLine="709"/>
        <w:jc w:val="both"/>
        <w:rPr>
          <w:snapToGrid w:val="0"/>
          <w:spacing w:val="-1"/>
          <w:w w:val="106"/>
          <w:sz w:val="24"/>
          <w:szCs w:val="24"/>
        </w:rPr>
      </w:pPr>
      <w:r w:rsidRPr="00AA5E3F">
        <w:rPr>
          <w:snapToGrid w:val="0"/>
          <w:spacing w:val="-5"/>
          <w:w w:val="106"/>
          <w:sz w:val="24"/>
          <w:szCs w:val="24"/>
        </w:rPr>
        <w:t xml:space="preserve">в) </w:t>
      </w:r>
      <w:r w:rsidRPr="00AA5E3F">
        <w:rPr>
          <w:snapToGrid w:val="0"/>
          <w:spacing w:val="-1"/>
          <w:w w:val="106"/>
          <w:sz w:val="24"/>
          <w:szCs w:val="24"/>
        </w:rPr>
        <w:t xml:space="preserve">грубое нарушение общественного порядка, выражающее явное неуважение к обществу, сопровождающееся </w:t>
      </w:r>
      <w:r w:rsidRPr="00AA5E3F">
        <w:rPr>
          <w:snapToGrid w:val="0"/>
          <w:sz w:val="24"/>
          <w:szCs w:val="24"/>
        </w:rPr>
        <w:t>уничтожением или повреждением чужого имущества</w:t>
      </w:r>
      <w:r w:rsidRPr="00AA5E3F">
        <w:rPr>
          <w:snapToGrid w:val="0"/>
          <w:spacing w:val="-1"/>
          <w:w w:val="106"/>
          <w:sz w:val="24"/>
          <w:szCs w:val="24"/>
        </w:rPr>
        <w:t>;</w:t>
      </w:r>
    </w:p>
    <w:p w:rsidR="001D27C4" w:rsidRPr="00AA5E3F" w:rsidRDefault="001D27C4" w:rsidP="00C03A16">
      <w:pPr>
        <w:ind w:right="-1" w:firstLine="709"/>
        <w:jc w:val="both"/>
        <w:rPr>
          <w:sz w:val="24"/>
          <w:szCs w:val="24"/>
        </w:rPr>
      </w:pPr>
      <w:r w:rsidRPr="00AA5E3F">
        <w:rPr>
          <w:spacing w:val="-1"/>
          <w:w w:val="106"/>
          <w:sz w:val="24"/>
          <w:szCs w:val="24"/>
        </w:rPr>
        <w:t xml:space="preserve">г) </w:t>
      </w:r>
      <w:r w:rsidRPr="00AA5E3F">
        <w:rPr>
          <w:sz w:val="24"/>
          <w:szCs w:val="24"/>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p>
    <w:p w:rsidR="001D27C4" w:rsidRPr="00AA5E3F" w:rsidRDefault="001D27C4" w:rsidP="00C03A16">
      <w:pPr>
        <w:widowControl w:val="0"/>
        <w:shd w:val="clear" w:color="auto" w:fill="FFFFFF"/>
        <w:tabs>
          <w:tab w:val="left" w:pos="4421"/>
        </w:tabs>
        <w:ind w:right="-1" w:firstLine="709"/>
        <w:jc w:val="both"/>
        <w:rPr>
          <w:b/>
          <w:snapToGrid w:val="0"/>
          <w:spacing w:val="-10"/>
          <w:sz w:val="24"/>
          <w:szCs w:val="24"/>
        </w:rPr>
      </w:pPr>
      <w:r w:rsidRPr="00AA5E3F">
        <w:rPr>
          <w:b/>
          <w:snapToGrid w:val="0"/>
          <w:spacing w:val="-10"/>
          <w:sz w:val="24"/>
          <w:szCs w:val="24"/>
        </w:rPr>
        <w:t>11. Объективную сторону вандализма (ст. 214 УК РФ) составляют:</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уничтожение или повреждение памятников истории, культуры, природных комплексов;</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 xml:space="preserve">б) </w:t>
      </w:r>
      <w:r w:rsidRPr="00AA5E3F">
        <w:rPr>
          <w:snapToGrid w:val="0"/>
          <w:sz w:val="24"/>
          <w:szCs w:val="24"/>
          <w:shd w:val="clear" w:color="auto" w:fill="FFFFFF"/>
        </w:rPr>
        <w:t>осквернение зданий или иных сооружений, порча имущества на общественном транспорте или в иных общественных местах;</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надругательство над телами умерших и местами их захоронения;</w:t>
      </w:r>
    </w:p>
    <w:p w:rsidR="001D27C4" w:rsidRPr="00AA5E3F" w:rsidRDefault="001D27C4" w:rsidP="00C03A16">
      <w:pPr>
        <w:widowControl w:val="0"/>
        <w:shd w:val="clear" w:color="auto" w:fill="FFFFFF"/>
        <w:tabs>
          <w:tab w:val="left" w:pos="2578"/>
        </w:tabs>
        <w:spacing w:before="14"/>
        <w:ind w:right="-1" w:firstLine="709"/>
        <w:jc w:val="both"/>
        <w:rPr>
          <w:snapToGrid w:val="0"/>
          <w:spacing w:val="-3"/>
          <w:w w:val="103"/>
          <w:sz w:val="24"/>
          <w:szCs w:val="24"/>
        </w:rPr>
      </w:pPr>
      <w:r w:rsidRPr="00AA5E3F">
        <w:rPr>
          <w:snapToGrid w:val="0"/>
          <w:spacing w:val="-3"/>
          <w:w w:val="103"/>
          <w:sz w:val="24"/>
          <w:szCs w:val="24"/>
        </w:rPr>
        <w:t>д) грубое нарушение общественного порядка, выражающее явное неуважение к обществу.</w:t>
      </w:r>
    </w:p>
    <w:p w:rsidR="001D27C4" w:rsidRPr="00AA5E3F" w:rsidRDefault="001D27C4" w:rsidP="00C03A16">
      <w:pPr>
        <w:spacing w:before="20"/>
        <w:ind w:right="-1" w:firstLine="709"/>
        <w:jc w:val="both"/>
        <w:rPr>
          <w:sz w:val="24"/>
          <w:szCs w:val="24"/>
        </w:rPr>
      </w:pPr>
    </w:p>
    <w:p w:rsidR="001D27C4" w:rsidRPr="00AA5E3F" w:rsidRDefault="001D27C4" w:rsidP="00C03A16">
      <w:pPr>
        <w:spacing w:before="20"/>
        <w:ind w:right="-1" w:firstLine="709"/>
        <w:jc w:val="both"/>
        <w:rPr>
          <w:b/>
          <w:bCs/>
          <w:sz w:val="24"/>
          <w:szCs w:val="24"/>
          <w:shd w:val="clear" w:color="auto" w:fill="FFFFFF"/>
        </w:rPr>
      </w:pPr>
      <w:r w:rsidRPr="00AA5E3F">
        <w:rPr>
          <w:b/>
          <w:sz w:val="24"/>
          <w:szCs w:val="24"/>
        </w:rPr>
        <w:t xml:space="preserve">12. </w:t>
      </w:r>
      <w:r w:rsidRPr="00AA5E3F">
        <w:rPr>
          <w:b/>
          <w:bCs/>
          <w:sz w:val="24"/>
          <w:szCs w:val="24"/>
          <w:shd w:val="clear" w:color="auto" w:fill="FFFFFF"/>
        </w:rPr>
        <w:t>Нарушение правил безопасности при ведении горных, строительных или иных работ (ст. 216 УК РФ) влечет уголовную ответственность в случае причинения:</w:t>
      </w:r>
    </w:p>
    <w:p w:rsidR="001D27C4" w:rsidRPr="00AA5E3F" w:rsidRDefault="001D27C4" w:rsidP="00C03A16">
      <w:pPr>
        <w:spacing w:before="20"/>
        <w:ind w:right="-1" w:firstLine="709"/>
        <w:jc w:val="both"/>
        <w:rPr>
          <w:bCs/>
          <w:sz w:val="24"/>
          <w:szCs w:val="24"/>
          <w:shd w:val="clear" w:color="auto" w:fill="FFFFFF"/>
        </w:rPr>
      </w:pPr>
      <w:r w:rsidRPr="00AA5E3F">
        <w:rPr>
          <w:bCs/>
          <w:sz w:val="24"/>
          <w:szCs w:val="24"/>
          <w:shd w:val="clear" w:color="auto" w:fill="FFFFFF"/>
        </w:rPr>
        <w:t>а) средней тяжести вреда здоровью;</w:t>
      </w:r>
    </w:p>
    <w:p w:rsidR="001D27C4" w:rsidRPr="00AA5E3F" w:rsidRDefault="001D27C4" w:rsidP="00C03A16">
      <w:pPr>
        <w:spacing w:before="20"/>
        <w:ind w:right="-1" w:firstLine="709"/>
        <w:jc w:val="both"/>
        <w:rPr>
          <w:bCs/>
          <w:sz w:val="24"/>
          <w:szCs w:val="24"/>
          <w:shd w:val="clear" w:color="auto" w:fill="FFFFFF"/>
        </w:rPr>
      </w:pPr>
      <w:r w:rsidRPr="00AA5E3F">
        <w:rPr>
          <w:bCs/>
          <w:sz w:val="24"/>
          <w:szCs w:val="24"/>
          <w:shd w:val="clear" w:color="auto" w:fill="FFFFFF"/>
        </w:rPr>
        <w:t>б) крупного ущерба;</w:t>
      </w:r>
    </w:p>
    <w:p w:rsidR="001D27C4" w:rsidRPr="00AA5E3F" w:rsidRDefault="001D27C4" w:rsidP="00C03A16">
      <w:pPr>
        <w:spacing w:before="20"/>
        <w:ind w:right="-1" w:firstLine="709"/>
        <w:jc w:val="both"/>
        <w:rPr>
          <w:bCs/>
          <w:sz w:val="24"/>
          <w:szCs w:val="24"/>
          <w:shd w:val="clear" w:color="auto" w:fill="FFFFFF"/>
        </w:rPr>
      </w:pPr>
      <w:r w:rsidRPr="00AA5E3F">
        <w:rPr>
          <w:bCs/>
          <w:sz w:val="24"/>
          <w:szCs w:val="24"/>
          <w:shd w:val="clear" w:color="auto" w:fill="FFFFFF"/>
        </w:rPr>
        <w:t>в) легкого вреда здоровью;</w:t>
      </w:r>
    </w:p>
    <w:p w:rsidR="001D27C4" w:rsidRPr="00AA5E3F" w:rsidRDefault="001D27C4" w:rsidP="00C03A16">
      <w:pPr>
        <w:spacing w:before="20"/>
        <w:ind w:right="-1" w:firstLine="709"/>
        <w:jc w:val="both"/>
        <w:rPr>
          <w:sz w:val="24"/>
          <w:szCs w:val="24"/>
        </w:rPr>
      </w:pPr>
      <w:r w:rsidRPr="00AA5E3F">
        <w:rPr>
          <w:bCs/>
          <w:sz w:val="24"/>
          <w:szCs w:val="24"/>
          <w:shd w:val="clear" w:color="auto" w:fill="FFFFFF"/>
        </w:rPr>
        <w:t>г) тяжкого вреда здоровью.</w:t>
      </w:r>
    </w:p>
    <w:p w:rsidR="001D27C4" w:rsidRPr="00AA5E3F" w:rsidRDefault="001D27C4" w:rsidP="00C03A16">
      <w:pPr>
        <w:spacing w:before="20"/>
        <w:ind w:right="-1" w:firstLine="709"/>
        <w:jc w:val="both"/>
        <w:rPr>
          <w:sz w:val="24"/>
          <w:szCs w:val="24"/>
        </w:rPr>
      </w:pPr>
    </w:p>
    <w:p w:rsidR="001D27C4" w:rsidRPr="00AA5E3F" w:rsidRDefault="001D27C4" w:rsidP="00C03A16">
      <w:pPr>
        <w:spacing w:before="20"/>
        <w:ind w:right="-1" w:firstLine="709"/>
        <w:jc w:val="both"/>
        <w:rPr>
          <w:b/>
          <w:sz w:val="24"/>
          <w:szCs w:val="24"/>
        </w:rPr>
      </w:pPr>
      <w:r w:rsidRPr="00AA5E3F">
        <w:rPr>
          <w:b/>
          <w:sz w:val="24"/>
          <w:szCs w:val="24"/>
        </w:rPr>
        <w:t>13. Под оружием следует понимать:</w:t>
      </w:r>
    </w:p>
    <w:p w:rsidR="001D27C4" w:rsidRPr="00AA5E3F" w:rsidRDefault="001D27C4" w:rsidP="00C03A16">
      <w:pPr>
        <w:spacing w:before="20"/>
        <w:ind w:right="-1" w:firstLine="709"/>
        <w:jc w:val="both"/>
        <w:rPr>
          <w:bCs/>
          <w:sz w:val="24"/>
          <w:szCs w:val="24"/>
          <w:shd w:val="clear" w:color="auto" w:fill="FFFFFF"/>
        </w:rPr>
      </w:pPr>
      <w:r w:rsidRPr="00AA5E3F">
        <w:rPr>
          <w:sz w:val="24"/>
          <w:szCs w:val="24"/>
        </w:rPr>
        <w:t xml:space="preserve">а) </w:t>
      </w:r>
      <w:r w:rsidRPr="00AA5E3F">
        <w:rPr>
          <w:bCs/>
          <w:sz w:val="24"/>
          <w:szCs w:val="24"/>
          <w:shd w:val="clear" w:color="auto" w:fill="FFFFFF"/>
        </w:rPr>
        <w:t>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1D27C4" w:rsidRPr="00AA5E3F" w:rsidRDefault="001D27C4" w:rsidP="00C03A16">
      <w:pPr>
        <w:spacing w:before="20"/>
        <w:ind w:right="-1" w:firstLine="709"/>
        <w:jc w:val="both"/>
        <w:rPr>
          <w:bCs/>
          <w:sz w:val="24"/>
          <w:szCs w:val="24"/>
          <w:shd w:val="clear" w:color="auto" w:fill="FFFFFF"/>
        </w:rPr>
      </w:pPr>
      <w:r w:rsidRPr="00AA5E3F">
        <w:rPr>
          <w:sz w:val="24"/>
          <w:szCs w:val="24"/>
        </w:rPr>
        <w:t>б) у</w:t>
      </w:r>
      <w:r w:rsidRPr="00AA5E3F">
        <w:rPr>
          <w:bCs/>
          <w:sz w:val="24"/>
          <w:szCs w:val="24"/>
          <w:shd w:val="clear" w:color="auto" w:fill="FFFFFF"/>
        </w:rPr>
        <w:t>стройства и предметы как отечественного, так и иностранного производства, конструктивно предназначенные для поражения живой или иной цели, подачи сигналов;</w:t>
      </w:r>
    </w:p>
    <w:p w:rsidR="001D27C4" w:rsidRPr="00AA5E3F" w:rsidRDefault="001D27C4" w:rsidP="00C03A16">
      <w:pPr>
        <w:spacing w:before="20"/>
        <w:ind w:right="-1" w:firstLine="709"/>
        <w:jc w:val="both"/>
        <w:rPr>
          <w:bCs/>
          <w:sz w:val="24"/>
          <w:szCs w:val="24"/>
          <w:shd w:val="clear" w:color="auto" w:fill="FFFFFF"/>
        </w:rPr>
      </w:pPr>
      <w:r w:rsidRPr="00AA5E3F">
        <w:rPr>
          <w:bCs/>
          <w:sz w:val="24"/>
          <w:szCs w:val="24"/>
        </w:rPr>
        <w:t xml:space="preserve">в) </w:t>
      </w:r>
      <w:r w:rsidRPr="00AA5E3F">
        <w:rPr>
          <w:bCs/>
          <w:sz w:val="24"/>
          <w:szCs w:val="24"/>
          <w:shd w:val="clear" w:color="auto" w:fill="FFFFFF"/>
        </w:rPr>
        <w:t>предметы вооружения и метаемое снаряжение как отечественного, так и иностранного производства, предназначенные для поражения цели и содержащие разрывной, метательный или вышибной заряды либо их сочетание;</w:t>
      </w:r>
    </w:p>
    <w:p w:rsidR="001D27C4" w:rsidRPr="00AA5E3F" w:rsidRDefault="001D27C4" w:rsidP="00C03A16">
      <w:pPr>
        <w:spacing w:before="20"/>
        <w:ind w:right="-1" w:firstLine="709"/>
        <w:jc w:val="both"/>
        <w:rPr>
          <w:bCs/>
          <w:sz w:val="24"/>
          <w:szCs w:val="24"/>
          <w:shd w:val="clear" w:color="auto" w:fill="FFFFFF"/>
        </w:rPr>
      </w:pPr>
      <w:r w:rsidRPr="00AA5E3F">
        <w:rPr>
          <w:bCs/>
          <w:sz w:val="24"/>
          <w:szCs w:val="24"/>
        </w:rPr>
        <w:t xml:space="preserve">г) </w:t>
      </w:r>
      <w:r w:rsidRPr="00AA5E3F">
        <w:rPr>
          <w:bCs/>
          <w:sz w:val="24"/>
          <w:szCs w:val="24"/>
          <w:shd w:val="clear" w:color="auto" w:fill="FFFFFF"/>
        </w:rPr>
        <w:t>промышленные или самодельные изделия, функционально объединяющие взрывчатое вещество и приспособление для инициирования взрыва.</w:t>
      </w:r>
    </w:p>
    <w:p w:rsidR="001D27C4" w:rsidRPr="00AA5E3F" w:rsidRDefault="001D27C4" w:rsidP="00C03A16">
      <w:pPr>
        <w:widowControl w:val="0"/>
        <w:shd w:val="clear" w:color="auto" w:fill="FFFFFF"/>
        <w:tabs>
          <w:tab w:val="left" w:pos="4421"/>
        </w:tabs>
        <w:ind w:right="-1" w:firstLine="709"/>
        <w:jc w:val="both"/>
        <w:rPr>
          <w:b/>
          <w:snapToGrid w:val="0"/>
          <w:sz w:val="24"/>
          <w:szCs w:val="24"/>
          <w:shd w:val="clear" w:color="auto" w:fill="FFFFFF"/>
        </w:rPr>
      </w:pPr>
      <w:r w:rsidRPr="00AA5E3F">
        <w:rPr>
          <w:bCs/>
          <w:snapToGrid w:val="0"/>
          <w:sz w:val="24"/>
          <w:szCs w:val="24"/>
        </w:rPr>
        <w:br/>
      </w:r>
      <w:r w:rsidRPr="00AA5E3F">
        <w:rPr>
          <w:b/>
          <w:snapToGrid w:val="0"/>
          <w:spacing w:val="-10"/>
          <w:sz w:val="24"/>
          <w:szCs w:val="24"/>
        </w:rPr>
        <w:t>14. Под оконченным х</w:t>
      </w:r>
      <w:r w:rsidRPr="00AA5E3F">
        <w:rPr>
          <w:b/>
          <w:snapToGrid w:val="0"/>
          <w:sz w:val="24"/>
          <w:szCs w:val="24"/>
          <w:shd w:val="clear" w:color="auto" w:fill="FFFFFF"/>
        </w:rPr>
        <w:t>ищением огнестрельного оружия, комплектующих </w:t>
      </w:r>
      <w:hyperlink r:id="rId6" w:anchor="dst100073" w:history="1">
        <w:r w:rsidRPr="00AA5E3F">
          <w:rPr>
            <w:b/>
            <w:snapToGrid w:val="0"/>
            <w:sz w:val="24"/>
            <w:szCs w:val="24"/>
            <w:shd w:val="clear" w:color="auto" w:fill="FFFFFF"/>
          </w:rPr>
          <w:t>деталей</w:t>
        </w:r>
      </w:hyperlink>
      <w:r w:rsidRPr="00AA5E3F">
        <w:rPr>
          <w:b/>
          <w:snapToGrid w:val="0"/>
          <w:sz w:val="24"/>
          <w:szCs w:val="24"/>
          <w:shd w:val="clear" w:color="auto" w:fill="FFFFFF"/>
        </w:rPr>
        <w:t> к нему, боеприпасов, взрывчатых веществ или взрывных устройств (ст. 226 УК РФ) следует понимать:</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а) противоправное завладение этими предметами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б) противоправное изъятие этих предметов и получение виновным реальной возможности ими пользоваться или распоряжаться;</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в) противоправное изъятие этих предметов и распоряжение ими по своему усмотрению;</w:t>
      </w:r>
    </w:p>
    <w:p w:rsidR="001D27C4" w:rsidRPr="00AA5E3F" w:rsidRDefault="001D27C4" w:rsidP="00C03A16">
      <w:pPr>
        <w:widowControl w:val="0"/>
        <w:shd w:val="clear" w:color="auto" w:fill="FFFFFF"/>
        <w:tabs>
          <w:tab w:val="left" w:pos="4421"/>
        </w:tabs>
        <w:ind w:right="-1" w:firstLine="709"/>
        <w:jc w:val="both"/>
        <w:rPr>
          <w:snapToGrid w:val="0"/>
          <w:spacing w:val="-10"/>
          <w:sz w:val="24"/>
          <w:szCs w:val="24"/>
        </w:rPr>
      </w:pPr>
      <w:r w:rsidRPr="00AA5E3F">
        <w:rPr>
          <w:snapToGrid w:val="0"/>
          <w:spacing w:val="-10"/>
          <w:sz w:val="24"/>
          <w:szCs w:val="24"/>
        </w:rPr>
        <w:t>г) совершение преступления с применением этих предметов.</w:t>
      </w:r>
    </w:p>
    <w:p w:rsidR="001D27C4" w:rsidRPr="00AA5E3F" w:rsidRDefault="001D27C4" w:rsidP="00C03A16">
      <w:pPr>
        <w:spacing w:before="20"/>
        <w:ind w:right="-1" w:firstLine="709"/>
        <w:jc w:val="both"/>
        <w:rPr>
          <w:b/>
          <w:sz w:val="24"/>
          <w:szCs w:val="24"/>
        </w:rPr>
      </w:pPr>
    </w:p>
    <w:p w:rsidR="001D27C4" w:rsidRPr="00AA5E3F" w:rsidRDefault="001D27C4" w:rsidP="00C03A16">
      <w:pPr>
        <w:spacing w:before="20"/>
        <w:ind w:right="-1" w:firstLine="709"/>
        <w:jc w:val="both"/>
        <w:rPr>
          <w:b/>
          <w:sz w:val="24"/>
          <w:szCs w:val="24"/>
        </w:rPr>
      </w:pPr>
      <w:r w:rsidRPr="00AA5E3F">
        <w:rPr>
          <w:b/>
          <w:sz w:val="24"/>
          <w:szCs w:val="24"/>
        </w:rPr>
        <w:t>15. Какие действия образуют объективную сторону преступления, предусмотренного ч.1 ст.222 УК РФ:</w:t>
      </w:r>
    </w:p>
    <w:p w:rsidR="001D27C4" w:rsidRPr="00AA5E3F" w:rsidRDefault="001D27C4" w:rsidP="00C03A16">
      <w:pPr>
        <w:spacing w:before="20"/>
        <w:ind w:right="-1" w:firstLine="709"/>
        <w:jc w:val="both"/>
        <w:rPr>
          <w:sz w:val="24"/>
          <w:szCs w:val="24"/>
        </w:rPr>
      </w:pPr>
      <w:r w:rsidRPr="00AA5E3F">
        <w:rPr>
          <w:sz w:val="24"/>
          <w:szCs w:val="24"/>
        </w:rPr>
        <w:t>а) незаконные изготовление, переделка или ремонт огнестрельного оружия, его основных частей, боеприпасов;</w:t>
      </w:r>
    </w:p>
    <w:p w:rsidR="001D27C4" w:rsidRPr="00AA5E3F" w:rsidRDefault="001D27C4" w:rsidP="00C03A16">
      <w:pPr>
        <w:spacing w:before="20"/>
        <w:ind w:right="-1" w:firstLine="709"/>
        <w:jc w:val="both"/>
        <w:rPr>
          <w:sz w:val="24"/>
          <w:szCs w:val="24"/>
        </w:rPr>
      </w:pPr>
      <w:r w:rsidRPr="00AA5E3F">
        <w:rPr>
          <w:sz w:val="24"/>
          <w:szCs w:val="24"/>
        </w:rPr>
        <w:t>б) незаконные приобретение, передача, сбыт, хранение, перевозка или ношение огнестрельного оружия, его основных частей, боеприпасов, взрывчатых веществ и взрывных устройств;</w:t>
      </w:r>
    </w:p>
    <w:p w:rsidR="001D27C4" w:rsidRPr="00AA5E3F" w:rsidRDefault="001D27C4" w:rsidP="00C03A16">
      <w:pPr>
        <w:spacing w:before="20"/>
        <w:ind w:right="-1" w:firstLine="709"/>
        <w:jc w:val="both"/>
        <w:rPr>
          <w:sz w:val="24"/>
          <w:szCs w:val="24"/>
        </w:rPr>
      </w:pPr>
      <w:r w:rsidRPr="00AA5E3F">
        <w:rPr>
          <w:sz w:val="24"/>
          <w:szCs w:val="24"/>
        </w:rPr>
        <w:t xml:space="preserve">в) хищение или вымогательство огнестрельного оружии, комплектующих деталей к нему, боеприпасов, взрывчатых веществ и взрывных устройств; </w:t>
      </w:r>
    </w:p>
    <w:p w:rsidR="001D27C4" w:rsidRPr="00AA5E3F" w:rsidRDefault="001D27C4" w:rsidP="00C03A16">
      <w:pPr>
        <w:spacing w:before="20"/>
        <w:ind w:right="-1" w:firstLine="709"/>
        <w:jc w:val="both"/>
        <w:rPr>
          <w:sz w:val="24"/>
          <w:szCs w:val="24"/>
        </w:rPr>
      </w:pPr>
      <w:r w:rsidRPr="00AA5E3F">
        <w:rPr>
          <w:sz w:val="24"/>
          <w:szCs w:val="24"/>
        </w:rPr>
        <w:t>г) незаконные приобретение, передача, сбыт, хранение, перевозка или ношение огнестрельного оружия, его основных частей, боеприпасов.</w:t>
      </w:r>
    </w:p>
    <w:p w:rsidR="001D27C4" w:rsidRPr="00AA5E3F" w:rsidRDefault="001D27C4" w:rsidP="00C03A16">
      <w:pPr>
        <w:spacing w:before="20"/>
        <w:ind w:right="-1" w:firstLine="709"/>
        <w:jc w:val="both"/>
        <w:rPr>
          <w:sz w:val="24"/>
          <w:szCs w:val="24"/>
        </w:rPr>
      </w:pPr>
    </w:p>
    <w:p w:rsidR="001D27C4" w:rsidRPr="00AA5E3F" w:rsidRDefault="001D27C4" w:rsidP="00C03A16">
      <w:pPr>
        <w:spacing w:before="20"/>
        <w:ind w:right="-1" w:firstLine="709"/>
        <w:jc w:val="both"/>
        <w:rPr>
          <w:b/>
          <w:sz w:val="24"/>
          <w:szCs w:val="24"/>
        </w:rPr>
      </w:pPr>
      <w:r w:rsidRPr="00AA5E3F">
        <w:rPr>
          <w:b/>
          <w:sz w:val="24"/>
          <w:szCs w:val="24"/>
        </w:rPr>
        <w:t>16. Что является предметом преступления, предусмотренного ч. 4 ст. 222 УК РФ:</w:t>
      </w:r>
    </w:p>
    <w:p w:rsidR="001D27C4" w:rsidRPr="00AA5E3F" w:rsidRDefault="001D27C4" w:rsidP="00C03A16">
      <w:pPr>
        <w:spacing w:before="20"/>
        <w:ind w:right="-1" w:firstLine="709"/>
        <w:jc w:val="both"/>
        <w:rPr>
          <w:sz w:val="24"/>
          <w:szCs w:val="24"/>
        </w:rPr>
      </w:pPr>
      <w:r w:rsidRPr="00AA5E3F">
        <w:rPr>
          <w:sz w:val="24"/>
          <w:szCs w:val="24"/>
        </w:rPr>
        <w:t xml:space="preserve">а) огнестрельное оружие, </w:t>
      </w:r>
    </w:p>
    <w:p w:rsidR="001D27C4" w:rsidRPr="00AA5E3F" w:rsidRDefault="001D27C4" w:rsidP="00C03A16">
      <w:pPr>
        <w:spacing w:before="20"/>
        <w:ind w:right="-1" w:firstLine="709"/>
        <w:jc w:val="both"/>
        <w:rPr>
          <w:sz w:val="24"/>
          <w:szCs w:val="24"/>
        </w:rPr>
      </w:pPr>
      <w:r w:rsidRPr="00AA5E3F">
        <w:rPr>
          <w:sz w:val="24"/>
          <w:szCs w:val="24"/>
        </w:rPr>
        <w:t xml:space="preserve">б) </w:t>
      </w:r>
      <w:r w:rsidRPr="00AA5E3F">
        <w:rPr>
          <w:sz w:val="24"/>
          <w:szCs w:val="24"/>
          <w:shd w:val="clear" w:color="auto" w:fill="FFFFFF"/>
        </w:rPr>
        <w:t>взрывчатые вещества или взрывные устройства</w:t>
      </w:r>
      <w:r w:rsidRPr="00AA5E3F">
        <w:rPr>
          <w:sz w:val="24"/>
          <w:szCs w:val="24"/>
        </w:rPr>
        <w:t>;</w:t>
      </w:r>
    </w:p>
    <w:p w:rsidR="001D27C4" w:rsidRPr="00AA5E3F" w:rsidRDefault="001D27C4" w:rsidP="00C03A16">
      <w:pPr>
        <w:spacing w:before="20"/>
        <w:ind w:right="-1" w:firstLine="709"/>
        <w:jc w:val="both"/>
        <w:rPr>
          <w:sz w:val="24"/>
          <w:szCs w:val="24"/>
        </w:rPr>
      </w:pPr>
      <w:r w:rsidRPr="00AA5E3F">
        <w:rPr>
          <w:sz w:val="24"/>
          <w:szCs w:val="24"/>
        </w:rPr>
        <w:t xml:space="preserve">в) </w:t>
      </w:r>
      <w:r w:rsidRPr="00AA5E3F">
        <w:rPr>
          <w:sz w:val="24"/>
          <w:szCs w:val="24"/>
          <w:shd w:val="clear" w:color="auto" w:fill="FFFFFF"/>
        </w:rPr>
        <w:t>гражданское огнестрельное гладкоствольное длинноствольное оружие</w:t>
      </w:r>
      <w:r w:rsidRPr="00AA5E3F">
        <w:rPr>
          <w:sz w:val="24"/>
          <w:szCs w:val="24"/>
        </w:rPr>
        <w:t>;</w:t>
      </w:r>
    </w:p>
    <w:p w:rsidR="001D27C4" w:rsidRPr="00AA5E3F" w:rsidRDefault="001D27C4" w:rsidP="00C03A16">
      <w:pPr>
        <w:spacing w:before="20"/>
        <w:ind w:right="-1" w:firstLine="709"/>
        <w:jc w:val="both"/>
        <w:rPr>
          <w:sz w:val="24"/>
          <w:szCs w:val="24"/>
        </w:rPr>
      </w:pPr>
      <w:r w:rsidRPr="00AA5E3F">
        <w:rPr>
          <w:sz w:val="24"/>
          <w:szCs w:val="24"/>
        </w:rPr>
        <w:t>г) огнестрельное оружие ограниченного поражения.</w:t>
      </w:r>
    </w:p>
    <w:p w:rsidR="001D27C4" w:rsidRPr="00AA5E3F" w:rsidRDefault="001D27C4" w:rsidP="00C03A16">
      <w:pPr>
        <w:widowControl w:val="0"/>
        <w:shd w:val="clear" w:color="auto" w:fill="FFFFFF"/>
        <w:tabs>
          <w:tab w:val="center" w:pos="8035"/>
        </w:tabs>
        <w:ind w:right="-1" w:firstLine="709"/>
        <w:jc w:val="both"/>
        <w:rPr>
          <w:snapToGrid w:val="0"/>
          <w:spacing w:val="-12"/>
          <w:sz w:val="24"/>
          <w:szCs w:val="24"/>
        </w:rPr>
      </w:pPr>
    </w:p>
    <w:p w:rsidR="001D27C4" w:rsidRPr="00AA5E3F" w:rsidRDefault="001D27C4" w:rsidP="00C03A16">
      <w:pPr>
        <w:ind w:right="-1" w:firstLine="709"/>
        <w:jc w:val="both"/>
        <w:rPr>
          <w:b/>
          <w:sz w:val="24"/>
          <w:szCs w:val="24"/>
        </w:rPr>
      </w:pPr>
      <w:r w:rsidRPr="00AA5E3F">
        <w:rPr>
          <w:b/>
          <w:sz w:val="24"/>
          <w:szCs w:val="24"/>
        </w:rPr>
        <w:t xml:space="preserve">17. </w:t>
      </w:r>
      <w:r w:rsidRPr="00AA5E3F">
        <w:rPr>
          <w:b/>
          <w:spacing w:val="-12"/>
          <w:sz w:val="24"/>
          <w:szCs w:val="24"/>
        </w:rPr>
        <w:t xml:space="preserve">Видовой объект преступлений, связанных с незаконным оборотом наркотических средств и психотропных веществ, – это: </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общественные отношения в сфере охраны экономической деятельности;</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общественные отношения в сфере охраны общественной безопасности;</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общественные отношения в сфере охраны здоровья;</w:t>
      </w: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snapToGrid w:val="0"/>
          <w:spacing w:val="-12"/>
          <w:sz w:val="24"/>
          <w:szCs w:val="24"/>
        </w:rPr>
        <w:t>г) общественные отношения в сфере охраны здоровья населения и общественной нравственности.</w:t>
      </w:r>
    </w:p>
    <w:p w:rsidR="001D27C4" w:rsidRPr="00AA5E3F" w:rsidRDefault="001D27C4" w:rsidP="00C03A16">
      <w:pPr>
        <w:spacing w:before="20"/>
        <w:ind w:right="-1" w:firstLine="709"/>
        <w:jc w:val="both"/>
        <w:rPr>
          <w:b/>
          <w:sz w:val="24"/>
          <w:szCs w:val="24"/>
        </w:rPr>
      </w:pPr>
    </w:p>
    <w:p w:rsidR="001D27C4" w:rsidRPr="00AA5E3F" w:rsidRDefault="001D27C4" w:rsidP="00C03A16">
      <w:pPr>
        <w:spacing w:before="20"/>
        <w:ind w:right="-1" w:firstLine="709"/>
        <w:jc w:val="both"/>
        <w:rPr>
          <w:b/>
          <w:sz w:val="24"/>
          <w:szCs w:val="24"/>
        </w:rPr>
      </w:pPr>
      <w:r w:rsidRPr="00AA5E3F">
        <w:rPr>
          <w:b/>
          <w:sz w:val="24"/>
          <w:szCs w:val="24"/>
        </w:rPr>
        <w:t>18. Какой признак является обязательным для квалификации преступления, предусмотренного ст.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27C4" w:rsidRPr="00AA5E3F" w:rsidRDefault="001D27C4" w:rsidP="00C03A16">
      <w:pPr>
        <w:spacing w:before="20"/>
        <w:ind w:right="-1" w:firstLine="709"/>
        <w:jc w:val="both"/>
        <w:rPr>
          <w:sz w:val="24"/>
          <w:szCs w:val="24"/>
        </w:rPr>
      </w:pPr>
      <w:r w:rsidRPr="00AA5E3F">
        <w:rPr>
          <w:sz w:val="24"/>
          <w:szCs w:val="24"/>
        </w:rPr>
        <w:t>а) цель сбыта;</w:t>
      </w:r>
    </w:p>
    <w:p w:rsidR="001D27C4" w:rsidRPr="00AA5E3F" w:rsidRDefault="001D27C4" w:rsidP="00C03A16">
      <w:pPr>
        <w:spacing w:before="20"/>
        <w:ind w:right="-1" w:firstLine="709"/>
        <w:jc w:val="both"/>
        <w:rPr>
          <w:sz w:val="24"/>
          <w:szCs w:val="24"/>
        </w:rPr>
      </w:pPr>
      <w:r w:rsidRPr="00AA5E3F">
        <w:rPr>
          <w:sz w:val="24"/>
          <w:szCs w:val="24"/>
        </w:rPr>
        <w:t xml:space="preserve">б) наступление тяжких последствий; </w:t>
      </w:r>
    </w:p>
    <w:p w:rsidR="001D27C4" w:rsidRPr="00AA5E3F" w:rsidRDefault="001D27C4" w:rsidP="00C03A16">
      <w:pPr>
        <w:spacing w:before="20"/>
        <w:ind w:right="-1" w:firstLine="709"/>
        <w:jc w:val="both"/>
        <w:rPr>
          <w:sz w:val="24"/>
          <w:szCs w:val="24"/>
        </w:rPr>
      </w:pPr>
      <w:r w:rsidRPr="00AA5E3F">
        <w:rPr>
          <w:sz w:val="24"/>
          <w:szCs w:val="24"/>
        </w:rPr>
        <w:t>в) отсутствие цели сбыта;</w:t>
      </w:r>
    </w:p>
    <w:p w:rsidR="001D27C4" w:rsidRPr="00AA5E3F" w:rsidRDefault="001D27C4" w:rsidP="00C03A16">
      <w:pPr>
        <w:spacing w:before="20"/>
        <w:ind w:right="-1" w:firstLine="709"/>
        <w:jc w:val="both"/>
        <w:rPr>
          <w:sz w:val="24"/>
          <w:szCs w:val="24"/>
        </w:rPr>
      </w:pPr>
      <w:r w:rsidRPr="00AA5E3F">
        <w:rPr>
          <w:sz w:val="24"/>
          <w:szCs w:val="24"/>
        </w:rPr>
        <w:t>г) совершение преступления лицом, в обязанности которого входит соблюдение правил оборота наркотических средств или психотропных веществ.</w:t>
      </w:r>
    </w:p>
    <w:p w:rsidR="001D27C4" w:rsidRPr="00AA5E3F" w:rsidRDefault="001D27C4" w:rsidP="00C03A16">
      <w:pPr>
        <w:spacing w:before="20"/>
        <w:ind w:right="-1" w:firstLine="709"/>
        <w:jc w:val="both"/>
        <w:rPr>
          <w:sz w:val="24"/>
          <w:szCs w:val="24"/>
        </w:rPr>
      </w:pPr>
    </w:p>
    <w:p w:rsidR="001D27C4" w:rsidRPr="00AA5E3F" w:rsidRDefault="001D27C4" w:rsidP="00C03A16">
      <w:pPr>
        <w:spacing w:before="20"/>
        <w:ind w:right="-1" w:firstLine="709"/>
        <w:jc w:val="both"/>
        <w:rPr>
          <w:b/>
          <w:sz w:val="24"/>
          <w:szCs w:val="24"/>
        </w:rPr>
      </w:pPr>
      <w:r w:rsidRPr="00AA5E3F">
        <w:rPr>
          <w:b/>
          <w:sz w:val="24"/>
          <w:szCs w:val="24"/>
        </w:rPr>
        <w:t>19. Под незаконным производством наркотических средств, психотропных веществ или их аналогов (статья 228.1 УК РФ) следует понимать:</w:t>
      </w:r>
    </w:p>
    <w:p w:rsidR="001D27C4" w:rsidRPr="00AA5E3F" w:rsidRDefault="001D27C4" w:rsidP="00C03A16">
      <w:pPr>
        <w:ind w:right="-1" w:firstLine="709"/>
        <w:jc w:val="both"/>
        <w:rPr>
          <w:sz w:val="24"/>
          <w:szCs w:val="24"/>
        </w:rPr>
      </w:pPr>
      <w:r w:rsidRPr="00AA5E3F">
        <w:rPr>
          <w:sz w:val="24"/>
          <w:szCs w:val="24"/>
        </w:rPr>
        <w:t>а) совершенные в нарушение законодательства РФ умышленные действия, направленные на серийное получение таких средств или веществ из растений, химических и иных веществ;</w:t>
      </w:r>
    </w:p>
    <w:p w:rsidR="001D27C4" w:rsidRPr="00AA5E3F" w:rsidRDefault="001D27C4" w:rsidP="00C03A16">
      <w:pPr>
        <w:ind w:right="-1" w:firstLine="709"/>
        <w:jc w:val="both"/>
        <w:rPr>
          <w:sz w:val="24"/>
          <w:szCs w:val="24"/>
        </w:rPr>
      </w:pPr>
      <w:r w:rsidRPr="00AA5E3F">
        <w:rPr>
          <w:sz w:val="24"/>
          <w:szCs w:val="24"/>
        </w:rPr>
        <w:t>б) совершенные в нарушение законодательства РФ умышленные действия по рафинированию твердой или жидкой смеси, содержащей одно или несколько наркотических средств или психотропных веществ, либо повышению в такой смеси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1D27C4" w:rsidRPr="00AA5E3F" w:rsidRDefault="001D27C4" w:rsidP="00C03A16">
      <w:pPr>
        <w:ind w:right="-1" w:firstLine="709"/>
        <w:jc w:val="both"/>
        <w:rPr>
          <w:sz w:val="24"/>
          <w:szCs w:val="24"/>
        </w:rPr>
      </w:pPr>
      <w:r w:rsidRPr="00AA5E3F">
        <w:rPr>
          <w:sz w:val="24"/>
          <w:szCs w:val="24"/>
        </w:rPr>
        <w:t>в) совершенные в нарушение законодательства РФ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1D27C4" w:rsidRPr="00AA5E3F" w:rsidRDefault="001D27C4" w:rsidP="00C03A16">
      <w:pPr>
        <w:ind w:right="-1" w:firstLine="709"/>
        <w:jc w:val="both"/>
        <w:rPr>
          <w:sz w:val="24"/>
          <w:szCs w:val="24"/>
        </w:rPr>
      </w:pPr>
      <w:r w:rsidRPr="00AA5E3F">
        <w:rPr>
          <w:sz w:val="24"/>
          <w:szCs w:val="24"/>
        </w:rPr>
        <w:t xml:space="preserve">г) 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результате которых не меняется химическая структура вещества. </w:t>
      </w:r>
    </w:p>
    <w:p w:rsidR="001D27C4" w:rsidRPr="00AA5E3F" w:rsidRDefault="001D27C4" w:rsidP="00C03A16">
      <w:pPr>
        <w:widowControl w:val="0"/>
        <w:shd w:val="clear" w:color="auto" w:fill="FFFFFF"/>
        <w:tabs>
          <w:tab w:val="center" w:pos="8035"/>
        </w:tabs>
        <w:ind w:right="-1" w:firstLine="709"/>
        <w:jc w:val="both"/>
        <w:rPr>
          <w:snapToGrid w:val="0"/>
          <w:spacing w:val="-12"/>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snapToGrid w:val="0"/>
          <w:spacing w:val="-12"/>
          <w:sz w:val="24"/>
          <w:szCs w:val="24"/>
        </w:rPr>
        <w:t>20. Состав преступления, предусмотренного ч. 1 ст. 238 УК РФ «</w:t>
      </w:r>
      <w:r w:rsidRPr="00AA5E3F">
        <w:rPr>
          <w:b/>
          <w:bCs/>
          <w:snapToGrid w:val="0"/>
          <w:sz w:val="24"/>
          <w:szCs w:val="24"/>
          <w:shd w:val="clear" w:color="auto" w:fill="FFFFFF"/>
        </w:rPr>
        <w:t>Производство, хранение, перевозка либо сбыт товаров и продукции, выполнение работ или оказание услуг, не отвечающих требованиям безопасности», по законодательной конструкции объективной стороны является:</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а) материальным;</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б) усеченным;</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в) формальным;</w:t>
      </w:r>
    </w:p>
    <w:p w:rsidR="001D27C4" w:rsidRPr="00AA5E3F" w:rsidRDefault="001D27C4" w:rsidP="00C03A16">
      <w:pPr>
        <w:widowControl w:val="0"/>
        <w:shd w:val="clear" w:color="auto" w:fill="FFFFFF"/>
        <w:tabs>
          <w:tab w:val="left" w:pos="4882"/>
        </w:tabs>
        <w:spacing w:before="29"/>
        <w:ind w:right="-1" w:firstLine="709"/>
        <w:jc w:val="both"/>
        <w:rPr>
          <w:snapToGrid w:val="0"/>
          <w:spacing w:val="-12"/>
          <w:sz w:val="24"/>
          <w:szCs w:val="24"/>
        </w:rPr>
      </w:pPr>
      <w:r w:rsidRPr="00AA5E3F">
        <w:rPr>
          <w:snapToGrid w:val="0"/>
          <w:spacing w:val="-12"/>
          <w:sz w:val="24"/>
          <w:szCs w:val="24"/>
        </w:rPr>
        <w:t>г) формально-материальным.</w:t>
      </w: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pacing w:val="-12"/>
          <w:sz w:val="24"/>
          <w:szCs w:val="24"/>
        </w:rPr>
        <w:t xml:space="preserve">21. </w:t>
      </w:r>
      <w:r w:rsidRPr="00AA5E3F">
        <w:rPr>
          <w:b/>
          <w:snapToGrid w:val="0"/>
          <w:sz w:val="24"/>
          <w:szCs w:val="24"/>
        </w:rPr>
        <w:t>Вовлечение в занятие проституцией (ст. 240 УК РФ) влечет уголовную ответственность:</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только если совершается в отношении несовершеннолетнего</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только если сопряжено с извлечением дохода в крупном размере;</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в) независимо от обстоятельств;</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только если совершается с применением насилия или угрозой его применения. </w:t>
      </w:r>
    </w:p>
    <w:p w:rsidR="001D27C4" w:rsidRPr="00AA5E3F" w:rsidRDefault="001D27C4" w:rsidP="00C03A16">
      <w:pPr>
        <w:widowControl w:val="0"/>
        <w:shd w:val="clear" w:color="auto" w:fill="FFFFFF"/>
        <w:tabs>
          <w:tab w:val="left" w:pos="4882"/>
        </w:tabs>
        <w:spacing w:before="29"/>
        <w:ind w:right="-1" w:firstLine="709"/>
        <w:jc w:val="both"/>
        <w:rPr>
          <w:b/>
          <w:bCs/>
          <w:snapToGrid w:val="0"/>
          <w:sz w:val="24"/>
          <w:szCs w:val="24"/>
          <w:shd w:val="clear" w:color="auto" w:fill="FFFFFF"/>
        </w:rPr>
      </w:pPr>
    </w:p>
    <w:p w:rsidR="001D27C4" w:rsidRPr="00AA5E3F" w:rsidRDefault="001D27C4" w:rsidP="00C03A16">
      <w:pPr>
        <w:widowControl w:val="0"/>
        <w:shd w:val="clear" w:color="auto" w:fill="FFFFFF"/>
        <w:tabs>
          <w:tab w:val="left" w:pos="4882"/>
        </w:tabs>
        <w:spacing w:before="29"/>
        <w:ind w:right="-1" w:firstLine="709"/>
        <w:jc w:val="both"/>
        <w:rPr>
          <w:b/>
          <w:snapToGrid w:val="0"/>
          <w:spacing w:val="-12"/>
          <w:sz w:val="24"/>
          <w:szCs w:val="24"/>
        </w:rPr>
      </w:pPr>
      <w:r w:rsidRPr="00AA5E3F">
        <w:rPr>
          <w:b/>
          <w:bCs/>
          <w:snapToGrid w:val="0"/>
          <w:sz w:val="24"/>
          <w:szCs w:val="24"/>
          <w:shd w:val="clear" w:color="auto" w:fill="FFFFFF"/>
        </w:rPr>
        <w:t>22. Использование несовершеннолетнего в целях изготовления порнографических материалов или предметов</w:t>
      </w:r>
      <w:r w:rsidRPr="00AA5E3F">
        <w:rPr>
          <w:b/>
          <w:snapToGrid w:val="0"/>
          <w:spacing w:val="-12"/>
          <w:sz w:val="24"/>
          <w:szCs w:val="24"/>
        </w:rPr>
        <w:t xml:space="preserve"> (ст. 242.2 УК РФ) означает:</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pacing w:val="-12"/>
          <w:sz w:val="24"/>
          <w:szCs w:val="24"/>
        </w:rPr>
        <w:t>а) привлечение несовершеннолетних для рекламирования порнографической продукции</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ф</w:t>
      </w:r>
      <w:r w:rsidRPr="00AA5E3F">
        <w:rPr>
          <w:snapToGrid w:val="0"/>
          <w:sz w:val="24"/>
          <w:szCs w:val="24"/>
          <w:shd w:val="clear" w:color="auto" w:fill="FFFFFF"/>
        </w:rPr>
        <w:t>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pacing w:val="-12"/>
          <w:sz w:val="24"/>
          <w:szCs w:val="24"/>
        </w:rPr>
        <w:t>привлечение несовершеннолетних для публичной демонстрации порнографической продукции</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pacing w:val="-12"/>
          <w:sz w:val="24"/>
          <w:szCs w:val="24"/>
        </w:rPr>
        <w:t>привлечение несовершеннолетних для распространения порнографической продукции</w:t>
      </w:r>
      <w:r w:rsidRPr="00AA5E3F">
        <w:rPr>
          <w:snapToGrid w:val="0"/>
          <w:sz w:val="24"/>
          <w:szCs w:val="24"/>
        </w:rPr>
        <w:t xml:space="preserve">.  </w:t>
      </w: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23. Не относится к экологическим преступлениям:</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нарушение ветеринарных правил и правил, установленных для борьбы с болезнями и вредителями растений</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жестокое обращение с животными;</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в) у</w:t>
      </w:r>
      <w:r w:rsidRPr="00AA5E3F">
        <w:rPr>
          <w:bCs/>
          <w:snapToGrid w:val="0"/>
          <w:sz w:val="24"/>
          <w:szCs w:val="24"/>
          <w:shd w:val="clear" w:color="auto" w:fill="FFFFFF"/>
        </w:rPr>
        <w:t>ничтожение критических местообитаний для организмов, занесенных в Красную книгу РФ</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г) н</w:t>
      </w:r>
      <w:r w:rsidRPr="00AA5E3F">
        <w:rPr>
          <w:bCs/>
          <w:snapToGrid w:val="0"/>
          <w:sz w:val="24"/>
          <w:szCs w:val="24"/>
          <w:shd w:val="clear" w:color="auto" w:fill="FFFFFF"/>
        </w:rPr>
        <w:t>арушение режима особо охраняемых природных территорий и природных объектов</w:t>
      </w:r>
      <w:r w:rsidRPr="00AA5E3F">
        <w:rPr>
          <w:snapToGrid w:val="0"/>
          <w:sz w:val="24"/>
          <w:szCs w:val="24"/>
        </w:rPr>
        <w:t xml:space="preserve">. </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 xml:space="preserve">24. Уголовная ответственность за </w:t>
      </w:r>
      <w:r w:rsidRPr="00AA5E3F">
        <w:rPr>
          <w:b/>
          <w:bCs/>
          <w:snapToGrid w:val="0"/>
          <w:sz w:val="24"/>
          <w:szCs w:val="24"/>
          <w:shd w:val="clear" w:color="auto" w:fill="FFFFFF"/>
        </w:rPr>
        <w:t>незаконную добычу (вылов) водных биологических ресурсов (ст. 256 УК РФ) наступает, если</w:t>
      </w:r>
      <w:r w:rsidRPr="00AA5E3F">
        <w:rPr>
          <w:b/>
          <w:snapToGrid w:val="0"/>
          <w:sz w:val="24"/>
          <w:szCs w:val="24"/>
        </w:rPr>
        <w:t xml:space="preserve"> это деяние совершено:</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snapToGrid w:val="0"/>
          <w:sz w:val="24"/>
          <w:szCs w:val="24"/>
          <w:shd w:val="clear" w:color="auto" w:fill="FFFFFF"/>
        </w:rPr>
        <w:t>в </w:t>
      </w:r>
      <w:hyperlink r:id="rId7" w:anchor="dst100023" w:history="1">
        <w:r w:rsidRPr="00AA5E3F">
          <w:rPr>
            <w:snapToGrid w:val="0"/>
            <w:sz w:val="24"/>
            <w:szCs w:val="24"/>
            <w:shd w:val="clear" w:color="auto" w:fill="FFFFFF"/>
          </w:rPr>
          <w:t>местах нереста</w:t>
        </w:r>
      </w:hyperlink>
      <w:r w:rsidRPr="00AA5E3F">
        <w:rPr>
          <w:snapToGrid w:val="0"/>
          <w:sz w:val="24"/>
          <w:szCs w:val="24"/>
          <w:shd w:val="clear" w:color="auto" w:fill="FFFFFF"/>
        </w:rPr>
        <w:t> или на миграционных путях к ним</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б) </w:t>
      </w:r>
      <w:r w:rsidRPr="00AA5E3F">
        <w:rPr>
          <w:snapToGrid w:val="0"/>
          <w:sz w:val="24"/>
          <w:szCs w:val="24"/>
          <w:shd w:val="clear" w:color="auto" w:fill="FFFFFF"/>
        </w:rPr>
        <w:t>на особо охраняемых природных территориях либо в зоне экологического бедствия или в зоне чрезвычайной экологической ситуации</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z w:val="24"/>
          <w:szCs w:val="24"/>
          <w:shd w:val="clear" w:color="auto" w:fill="FFFFFF"/>
        </w:rPr>
        <w:t>с применением самоходного транспортного </w:t>
      </w:r>
      <w:hyperlink r:id="rId8" w:anchor="dst100018" w:history="1">
        <w:r w:rsidRPr="00AA5E3F">
          <w:rPr>
            <w:snapToGrid w:val="0"/>
            <w:sz w:val="24"/>
            <w:szCs w:val="24"/>
            <w:shd w:val="clear" w:color="auto" w:fill="FFFFFF"/>
          </w:rPr>
          <w:t>плавающего средства</w:t>
        </w:r>
      </w:hyperlink>
      <w:r w:rsidRPr="00AA5E3F">
        <w:rPr>
          <w:snapToGrid w:val="0"/>
          <w:sz w:val="24"/>
          <w:szCs w:val="24"/>
          <w:shd w:val="clear" w:color="auto" w:fill="FFFFFF"/>
        </w:rPr>
        <w:t> или взрывчатых и химических веществ, электротока либо </w:t>
      </w:r>
      <w:hyperlink r:id="rId9" w:anchor="dst100019" w:history="1">
        <w:r w:rsidRPr="00AA5E3F">
          <w:rPr>
            <w:snapToGrid w:val="0"/>
            <w:sz w:val="24"/>
            <w:szCs w:val="24"/>
            <w:shd w:val="clear" w:color="auto" w:fill="FFFFFF"/>
          </w:rPr>
          <w:t>иных</w:t>
        </w:r>
      </w:hyperlink>
      <w:r w:rsidRPr="00AA5E3F">
        <w:rPr>
          <w:snapToGrid w:val="0"/>
          <w:sz w:val="24"/>
          <w:szCs w:val="24"/>
          <w:shd w:val="clear" w:color="auto" w:fill="FFFFFF"/>
        </w:rPr>
        <w:t> способов массового истребления указанных водных животных и растений</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z w:val="24"/>
          <w:szCs w:val="24"/>
          <w:shd w:val="clear" w:color="auto" w:fill="FFFFFF"/>
        </w:rPr>
        <w:t>с причинением </w:t>
      </w:r>
      <w:hyperlink r:id="rId10" w:anchor="dst100016" w:history="1">
        <w:r w:rsidRPr="00AA5E3F">
          <w:rPr>
            <w:snapToGrid w:val="0"/>
            <w:sz w:val="24"/>
            <w:szCs w:val="24"/>
            <w:shd w:val="clear" w:color="auto" w:fill="FFFFFF"/>
          </w:rPr>
          <w:t>крупного ущерба</w:t>
        </w:r>
      </w:hyperlink>
      <w:r w:rsidRPr="00AA5E3F">
        <w:rPr>
          <w:snapToGrid w:val="0"/>
          <w:sz w:val="24"/>
          <w:szCs w:val="24"/>
        </w:rPr>
        <w:t xml:space="preserve">. </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p>
    <w:p w:rsidR="001D27C4" w:rsidRPr="00AA5E3F" w:rsidRDefault="001D27C4" w:rsidP="00C03A16">
      <w:pPr>
        <w:widowControl w:val="0"/>
        <w:shd w:val="clear" w:color="auto" w:fill="FFFFFF"/>
        <w:tabs>
          <w:tab w:val="left" w:pos="4882"/>
        </w:tabs>
        <w:spacing w:before="29"/>
        <w:ind w:right="-1" w:firstLine="709"/>
        <w:rPr>
          <w:b/>
          <w:snapToGrid w:val="0"/>
          <w:sz w:val="24"/>
          <w:szCs w:val="24"/>
        </w:rPr>
      </w:pPr>
      <w:r w:rsidRPr="00AA5E3F">
        <w:rPr>
          <w:b/>
          <w:snapToGrid w:val="0"/>
          <w:sz w:val="24"/>
          <w:szCs w:val="24"/>
        </w:rPr>
        <w:t xml:space="preserve">25. Действия лица, совершившего незаконную рубку лесных насаждений, а затем продавшего незаконно заготовленный лес, квалифицируются: </w:t>
      </w:r>
    </w:p>
    <w:p w:rsidR="001D27C4" w:rsidRPr="00AA5E3F" w:rsidRDefault="001D27C4"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а) только по ст. 260 УК РФ «Незаконная рубка лесных насаждений»;</w:t>
      </w:r>
    </w:p>
    <w:p w:rsidR="001D27C4" w:rsidRPr="00AA5E3F" w:rsidRDefault="001D27C4"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б) как незаконная рубка лесных насаждений и по совокупности как хищение чужого имущества;</w:t>
      </w:r>
    </w:p>
    <w:p w:rsidR="001D27C4" w:rsidRPr="00AA5E3F" w:rsidRDefault="001D27C4"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в) по совокупности ст. 260 УК РФ и ст. 261 УК РФ «Уничтожение или повреждение лесных насаждений»;</w:t>
      </w:r>
    </w:p>
    <w:p w:rsidR="001D27C4" w:rsidRPr="00AA5E3F" w:rsidRDefault="001D27C4" w:rsidP="00C03A16">
      <w:pPr>
        <w:widowControl w:val="0"/>
        <w:shd w:val="clear" w:color="auto" w:fill="FFFFFF"/>
        <w:tabs>
          <w:tab w:val="left" w:pos="4882"/>
        </w:tabs>
        <w:spacing w:before="29"/>
        <w:ind w:right="-1" w:firstLine="709"/>
        <w:rPr>
          <w:snapToGrid w:val="0"/>
          <w:sz w:val="24"/>
          <w:szCs w:val="24"/>
        </w:rPr>
      </w:pPr>
      <w:r w:rsidRPr="00AA5E3F">
        <w:rPr>
          <w:snapToGrid w:val="0"/>
          <w:sz w:val="24"/>
          <w:szCs w:val="24"/>
        </w:rPr>
        <w:t xml:space="preserve">г) по совокупности ст. 260 УК РФ и ст. 171 УК РФ «Незаконное предпринимательство». </w:t>
      </w: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26. Крупным ущербом как обязательным признаком состава преступления, предусмотренного ст. 263 УК РФ «</w:t>
      </w:r>
      <w:r w:rsidRPr="00AA5E3F">
        <w:rPr>
          <w:b/>
          <w:bCs/>
          <w:snapToGrid w:val="0"/>
          <w:sz w:val="24"/>
          <w:szCs w:val="24"/>
          <w:shd w:val="clear" w:color="auto" w:fill="FFFFFF"/>
        </w:rPr>
        <w:t>Нарушение правил безопасности движения и эксплуатации железнодорожного, воздушного, морского и внутреннего водного транспорта и метрополитена</w:t>
      </w:r>
      <w:r w:rsidRPr="00AA5E3F">
        <w:rPr>
          <w:b/>
          <w:snapToGrid w:val="0"/>
          <w:sz w:val="24"/>
          <w:szCs w:val="24"/>
        </w:rPr>
        <w:t>» признается ущерб, сумма которого:</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snapToGrid w:val="0"/>
          <w:sz w:val="24"/>
          <w:szCs w:val="24"/>
          <w:shd w:val="clear" w:color="auto" w:fill="FFFFFF"/>
        </w:rPr>
        <w:t>превышает один миллион пятьсот тысяч рублей</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б) </w:t>
      </w:r>
      <w:r w:rsidRPr="00AA5E3F">
        <w:rPr>
          <w:snapToGrid w:val="0"/>
          <w:sz w:val="24"/>
          <w:szCs w:val="24"/>
          <w:shd w:val="clear" w:color="auto" w:fill="FFFFFF"/>
        </w:rPr>
        <w:t>превышает один миллион рублей</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snapToGrid w:val="0"/>
          <w:sz w:val="24"/>
          <w:szCs w:val="24"/>
          <w:shd w:val="clear" w:color="auto" w:fill="FFFFFF"/>
        </w:rPr>
        <w:t>превышает двести пятьдесят тысяч рублей</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г) </w:t>
      </w:r>
      <w:r w:rsidRPr="00AA5E3F">
        <w:rPr>
          <w:snapToGrid w:val="0"/>
          <w:sz w:val="24"/>
          <w:szCs w:val="24"/>
          <w:shd w:val="clear" w:color="auto" w:fill="FFFFFF"/>
        </w:rPr>
        <w:t>превышает сто тысяч рублей</w:t>
      </w:r>
      <w:r w:rsidRPr="00AA5E3F">
        <w:rPr>
          <w:snapToGrid w:val="0"/>
          <w:sz w:val="24"/>
          <w:szCs w:val="24"/>
        </w:rPr>
        <w:t>.</w:t>
      </w:r>
    </w:p>
    <w:p w:rsidR="001D27C4" w:rsidRPr="00AA5E3F" w:rsidRDefault="001D27C4" w:rsidP="00C03A16">
      <w:pPr>
        <w:spacing w:before="20"/>
        <w:ind w:right="-1" w:firstLine="709"/>
        <w:jc w:val="both"/>
        <w:rPr>
          <w:sz w:val="24"/>
          <w:szCs w:val="24"/>
        </w:rPr>
      </w:pPr>
    </w:p>
    <w:p w:rsidR="001D27C4" w:rsidRPr="00AA5E3F" w:rsidRDefault="001D27C4" w:rsidP="00C03A16">
      <w:pPr>
        <w:spacing w:before="20"/>
        <w:ind w:right="-1" w:firstLine="709"/>
        <w:jc w:val="both"/>
        <w:rPr>
          <w:b/>
          <w:sz w:val="24"/>
          <w:szCs w:val="24"/>
        </w:rPr>
      </w:pPr>
      <w:r w:rsidRPr="00AA5E3F">
        <w:rPr>
          <w:b/>
          <w:sz w:val="24"/>
          <w:szCs w:val="24"/>
        </w:rPr>
        <w:t>27. К какому виду относится диспозиция ст. 264 УК РФ («Нарушение правил дорожного движения и эксплуатации транспортных средств»):</w:t>
      </w:r>
    </w:p>
    <w:p w:rsidR="001D27C4" w:rsidRPr="00AA5E3F" w:rsidRDefault="001D27C4" w:rsidP="00C03A16">
      <w:pPr>
        <w:spacing w:before="20"/>
        <w:ind w:right="-1" w:firstLine="709"/>
        <w:jc w:val="both"/>
        <w:rPr>
          <w:sz w:val="24"/>
          <w:szCs w:val="24"/>
        </w:rPr>
      </w:pPr>
      <w:r w:rsidRPr="00AA5E3F">
        <w:rPr>
          <w:sz w:val="24"/>
          <w:szCs w:val="24"/>
        </w:rPr>
        <w:t xml:space="preserve">а) простая; </w:t>
      </w:r>
    </w:p>
    <w:p w:rsidR="001D27C4" w:rsidRPr="00AA5E3F" w:rsidRDefault="001D27C4" w:rsidP="00C03A16">
      <w:pPr>
        <w:spacing w:before="20"/>
        <w:ind w:right="-1" w:firstLine="709"/>
        <w:jc w:val="both"/>
        <w:rPr>
          <w:sz w:val="24"/>
          <w:szCs w:val="24"/>
        </w:rPr>
      </w:pPr>
      <w:r w:rsidRPr="00AA5E3F">
        <w:rPr>
          <w:sz w:val="24"/>
          <w:szCs w:val="24"/>
        </w:rPr>
        <w:t>б) описательная;</w:t>
      </w:r>
    </w:p>
    <w:p w:rsidR="001D27C4" w:rsidRPr="00AA5E3F" w:rsidRDefault="001D27C4" w:rsidP="00C03A16">
      <w:pPr>
        <w:spacing w:before="20"/>
        <w:ind w:right="-1" w:firstLine="709"/>
        <w:jc w:val="both"/>
        <w:rPr>
          <w:sz w:val="24"/>
          <w:szCs w:val="24"/>
        </w:rPr>
      </w:pPr>
      <w:r w:rsidRPr="00AA5E3F">
        <w:rPr>
          <w:sz w:val="24"/>
          <w:szCs w:val="24"/>
        </w:rPr>
        <w:t>в) бланкетная;</w:t>
      </w:r>
    </w:p>
    <w:p w:rsidR="001D27C4" w:rsidRPr="00AA5E3F" w:rsidRDefault="001D27C4" w:rsidP="00C03A16">
      <w:pPr>
        <w:spacing w:before="20"/>
        <w:ind w:right="-1" w:firstLine="709"/>
        <w:jc w:val="both"/>
        <w:rPr>
          <w:sz w:val="24"/>
          <w:szCs w:val="24"/>
        </w:rPr>
      </w:pPr>
      <w:r w:rsidRPr="00AA5E3F">
        <w:rPr>
          <w:sz w:val="24"/>
          <w:szCs w:val="24"/>
        </w:rPr>
        <w:t>г) отсылочная.</w:t>
      </w:r>
    </w:p>
    <w:p w:rsidR="001D27C4" w:rsidRPr="00AA5E3F" w:rsidRDefault="001D27C4" w:rsidP="00C03A16">
      <w:pPr>
        <w:spacing w:before="20"/>
        <w:ind w:right="-1" w:firstLine="709"/>
        <w:jc w:val="both"/>
        <w:rPr>
          <w:sz w:val="24"/>
          <w:szCs w:val="24"/>
        </w:rPr>
      </w:pPr>
    </w:p>
    <w:p w:rsidR="001D27C4" w:rsidRPr="00AA5E3F" w:rsidRDefault="001D27C4" w:rsidP="00C03A16">
      <w:pPr>
        <w:widowControl w:val="0"/>
        <w:shd w:val="clear" w:color="auto" w:fill="FFFFFF"/>
        <w:ind w:right="-1" w:firstLine="709"/>
        <w:jc w:val="both"/>
        <w:rPr>
          <w:b/>
          <w:snapToGrid w:val="0"/>
          <w:spacing w:val="-7"/>
          <w:sz w:val="24"/>
          <w:szCs w:val="24"/>
        </w:rPr>
      </w:pPr>
      <w:r w:rsidRPr="00AA5E3F">
        <w:rPr>
          <w:b/>
          <w:snapToGrid w:val="0"/>
          <w:spacing w:val="-7"/>
          <w:sz w:val="24"/>
          <w:szCs w:val="24"/>
        </w:rPr>
        <w:t xml:space="preserve">28. Субъектом нарушения правил дорожного движения или эксплуатации транспортных средств (ст. 264 УК РФ) является: </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а) физическое вменяемое лицо, достигшее 16 лет, владелец транспортного средства;</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б) физическое вменяемое лицо, достигшее 16 лет, управляющее транспортным средством; </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 xml:space="preserve">в) физическое вменяемое лицо, достигшее 16 лет, пассажир; </w:t>
      </w:r>
    </w:p>
    <w:p w:rsidR="001D27C4" w:rsidRPr="00AA5E3F" w:rsidRDefault="001D27C4" w:rsidP="00C03A16">
      <w:pPr>
        <w:widowControl w:val="0"/>
        <w:shd w:val="clear" w:color="auto" w:fill="FFFFFF"/>
        <w:ind w:right="-1" w:firstLine="709"/>
        <w:jc w:val="both"/>
        <w:rPr>
          <w:snapToGrid w:val="0"/>
          <w:spacing w:val="-7"/>
          <w:sz w:val="24"/>
          <w:szCs w:val="24"/>
        </w:rPr>
      </w:pPr>
      <w:r w:rsidRPr="00AA5E3F">
        <w:rPr>
          <w:snapToGrid w:val="0"/>
          <w:spacing w:val="-7"/>
          <w:sz w:val="24"/>
          <w:szCs w:val="24"/>
        </w:rPr>
        <w:t>г) физическое вменяемое лиц, достигшее 16 лет, имеющее право управлять транспортным средством.</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
          <w:snapToGrid w:val="0"/>
          <w:sz w:val="24"/>
          <w:szCs w:val="24"/>
        </w:rPr>
        <w:t xml:space="preserve">29. </w:t>
      </w:r>
      <w:r w:rsidRPr="00AA5E3F">
        <w:rPr>
          <w:b/>
          <w:snapToGrid w:val="0"/>
          <w:spacing w:val="-7"/>
          <w:sz w:val="24"/>
          <w:szCs w:val="24"/>
        </w:rPr>
        <w:t>Субъективная сторона нарушения правил дорожного движения или эксплуатации транспортных средств (ст. 264 УК РФ) характеризуется:</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а) виной в форме косвенного умысла;</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неосторожной формой вины;</w:t>
      </w:r>
    </w:p>
    <w:p w:rsidR="001D27C4" w:rsidRPr="00AA5E3F" w:rsidRDefault="001D27C4" w:rsidP="00C03A16">
      <w:pPr>
        <w:widowControl w:val="0"/>
        <w:shd w:val="clear" w:color="auto" w:fill="FFFFFF"/>
        <w:tabs>
          <w:tab w:val="left" w:pos="4882"/>
        </w:tabs>
        <w:spacing w:before="29"/>
        <w:ind w:right="-1" w:firstLine="709"/>
        <w:jc w:val="both"/>
        <w:rPr>
          <w:bCs/>
          <w:snapToGrid w:val="0"/>
          <w:sz w:val="24"/>
          <w:szCs w:val="24"/>
          <w:shd w:val="clear" w:color="auto" w:fill="FFFFFF"/>
        </w:rPr>
      </w:pPr>
      <w:r w:rsidRPr="00AA5E3F">
        <w:rPr>
          <w:bCs/>
          <w:snapToGrid w:val="0"/>
          <w:sz w:val="24"/>
          <w:szCs w:val="24"/>
          <w:shd w:val="clear" w:color="auto" w:fill="FFFFFF"/>
        </w:rPr>
        <w:t>в) двойной формой вины;</w:t>
      </w:r>
    </w:p>
    <w:p w:rsidR="001D27C4" w:rsidRPr="00AA5E3F" w:rsidRDefault="001D27C4" w:rsidP="00C03A16">
      <w:pPr>
        <w:widowControl w:val="0"/>
        <w:shd w:val="clear" w:color="auto" w:fill="FFFFFF"/>
        <w:tabs>
          <w:tab w:val="left" w:pos="4882"/>
        </w:tabs>
        <w:spacing w:before="29"/>
        <w:ind w:right="-1" w:firstLine="709"/>
        <w:jc w:val="both"/>
        <w:rPr>
          <w:bCs/>
          <w:snapToGrid w:val="0"/>
          <w:sz w:val="24"/>
          <w:szCs w:val="24"/>
          <w:shd w:val="clear" w:color="auto" w:fill="FFFFFF"/>
        </w:rPr>
      </w:pPr>
      <w:r w:rsidRPr="00AA5E3F">
        <w:rPr>
          <w:bCs/>
          <w:snapToGrid w:val="0"/>
          <w:sz w:val="24"/>
          <w:szCs w:val="24"/>
          <w:shd w:val="clear" w:color="auto" w:fill="FFFFFF"/>
        </w:rPr>
        <w:t>г) виной в форме прямого умысла.</w:t>
      </w:r>
    </w:p>
    <w:p w:rsidR="001D27C4" w:rsidRPr="00AA5E3F" w:rsidRDefault="001D27C4" w:rsidP="00C03A16">
      <w:pPr>
        <w:widowControl w:val="0"/>
        <w:shd w:val="clear" w:color="auto" w:fill="FFFFFF"/>
        <w:tabs>
          <w:tab w:val="left" w:pos="4882"/>
        </w:tabs>
        <w:spacing w:before="29"/>
        <w:ind w:right="-1" w:firstLine="709"/>
        <w:jc w:val="both"/>
        <w:rPr>
          <w:b/>
          <w:snapToGrid w:val="0"/>
          <w:sz w:val="24"/>
          <w:szCs w:val="24"/>
        </w:rPr>
      </w:pPr>
      <w:r w:rsidRPr="00AA5E3F">
        <w:rPr>
          <w:bCs/>
          <w:snapToGrid w:val="0"/>
          <w:sz w:val="24"/>
          <w:szCs w:val="24"/>
        </w:rPr>
        <w:br/>
      </w:r>
      <w:r w:rsidRPr="00AA5E3F">
        <w:rPr>
          <w:b/>
          <w:snapToGrid w:val="0"/>
          <w:sz w:val="24"/>
          <w:szCs w:val="24"/>
        </w:rPr>
        <w:t xml:space="preserve">            30. Какие из перечисленных деяний относятся к компьютерным преступлениям (глава 28 УК РФ):</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а) </w:t>
      </w:r>
      <w:r w:rsidRPr="00AA5E3F">
        <w:rPr>
          <w:bCs/>
          <w:snapToGrid w:val="0"/>
          <w:sz w:val="24"/>
          <w:szCs w:val="24"/>
          <w:shd w:val="clear" w:color="auto" w:fill="FFFFFF"/>
        </w:rPr>
        <w:t>создание, использование и распространение вредоносных компьютерных программ</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б) н</w:t>
      </w:r>
      <w:r w:rsidRPr="00AA5E3F">
        <w:rPr>
          <w:bCs/>
          <w:snapToGrid w:val="0"/>
          <w:sz w:val="24"/>
          <w:szCs w:val="24"/>
          <w:shd w:val="clear" w:color="auto" w:fill="FFFFFF"/>
        </w:rPr>
        <w:t>еправомерный доступ к компьютерной информации</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 xml:space="preserve">в) </w:t>
      </w:r>
      <w:r w:rsidRPr="00AA5E3F">
        <w:rPr>
          <w:bCs/>
          <w:snapToGrid w:val="0"/>
          <w:sz w:val="24"/>
          <w:szCs w:val="24"/>
          <w:shd w:val="clear" w:color="auto" w:fill="FFFFFF"/>
        </w:rPr>
        <w:t>мошенничество в сфере компьютерной информации</w:t>
      </w:r>
      <w:r w:rsidRPr="00AA5E3F">
        <w:rPr>
          <w:snapToGrid w:val="0"/>
          <w:sz w:val="24"/>
          <w:szCs w:val="24"/>
        </w:rPr>
        <w:t>;</w:t>
      </w:r>
    </w:p>
    <w:p w:rsidR="001D27C4" w:rsidRPr="00AA5E3F" w:rsidRDefault="001D27C4" w:rsidP="00C03A16">
      <w:pPr>
        <w:widowControl w:val="0"/>
        <w:shd w:val="clear" w:color="auto" w:fill="FFFFFF"/>
        <w:tabs>
          <w:tab w:val="left" w:pos="4882"/>
        </w:tabs>
        <w:spacing w:before="29"/>
        <w:ind w:right="-1" w:firstLine="709"/>
        <w:jc w:val="both"/>
        <w:rPr>
          <w:snapToGrid w:val="0"/>
          <w:sz w:val="24"/>
          <w:szCs w:val="24"/>
        </w:rPr>
      </w:pPr>
      <w:r w:rsidRPr="00AA5E3F">
        <w:rPr>
          <w:snapToGrid w:val="0"/>
          <w:sz w:val="24"/>
          <w:szCs w:val="24"/>
        </w:rPr>
        <w:t>г) н</w:t>
      </w:r>
      <w:r w:rsidRPr="00AA5E3F">
        <w:rPr>
          <w:bCs/>
          <w:snapToGrid w:val="0"/>
          <w:sz w:val="24"/>
          <w:szCs w:val="24"/>
          <w:shd w:val="clear" w:color="auto" w:fill="FFFFFF"/>
        </w:rPr>
        <w:t>арушение правил эксплуатации средств хранения, обработки или передачи компьютерной информации и информационно-телекоммуникационных сетей</w:t>
      </w:r>
      <w:r w:rsidRPr="00AA5E3F">
        <w:rPr>
          <w:snapToGrid w:val="0"/>
          <w:sz w:val="24"/>
          <w:szCs w:val="24"/>
        </w:rPr>
        <w:t xml:space="preserve">.   </w:t>
      </w:r>
    </w:p>
    <w:p w:rsidR="001D27C4" w:rsidRPr="00AA5E3F" w:rsidRDefault="001D27C4" w:rsidP="00C03A16">
      <w:pPr>
        <w:widowControl w:val="0"/>
        <w:ind w:firstLine="567"/>
        <w:jc w:val="center"/>
        <w:rPr>
          <w:b/>
          <w:bCs/>
          <w:color w:val="0070C0"/>
          <w:sz w:val="24"/>
          <w:szCs w:val="24"/>
        </w:rPr>
      </w:pPr>
    </w:p>
    <w:p w:rsidR="001D27C4" w:rsidRPr="00943B3F" w:rsidRDefault="001D27C4" w:rsidP="00C03A16">
      <w:pPr>
        <w:widowControl w:val="0"/>
        <w:ind w:firstLine="567"/>
        <w:jc w:val="center"/>
        <w:rPr>
          <w:b/>
          <w:bCs/>
          <w:sz w:val="28"/>
          <w:szCs w:val="28"/>
        </w:rPr>
      </w:pPr>
      <w:r w:rsidRPr="00943B3F">
        <w:rPr>
          <w:b/>
          <w:bCs/>
          <w:sz w:val="28"/>
          <w:szCs w:val="28"/>
        </w:rPr>
        <w:t>Темы докладов</w:t>
      </w:r>
    </w:p>
    <w:p w:rsidR="001D27C4" w:rsidRPr="00943B3F" w:rsidRDefault="001D27C4" w:rsidP="00C03A16">
      <w:pPr>
        <w:widowControl w:val="0"/>
        <w:ind w:firstLine="567"/>
        <w:jc w:val="center"/>
        <w:rPr>
          <w:b/>
          <w:bCs/>
          <w:i/>
          <w:sz w:val="24"/>
          <w:szCs w:val="24"/>
        </w:rPr>
      </w:pPr>
    </w:p>
    <w:p w:rsidR="001D27C4" w:rsidRPr="00943B3F" w:rsidRDefault="001D27C4" w:rsidP="00C03A16">
      <w:pPr>
        <w:numPr>
          <w:ilvl w:val="0"/>
          <w:numId w:val="16"/>
        </w:numPr>
        <w:tabs>
          <w:tab w:val="num" w:pos="540"/>
        </w:tabs>
        <w:jc w:val="both"/>
        <w:rPr>
          <w:sz w:val="24"/>
          <w:szCs w:val="24"/>
        </w:rPr>
      </w:pPr>
      <w:r w:rsidRPr="00943B3F">
        <w:rPr>
          <w:sz w:val="24"/>
          <w:szCs w:val="24"/>
        </w:rPr>
        <w:t xml:space="preserve">Понятие и структура общественной безопасности и общественного порядка как объектов преступления.  </w:t>
      </w:r>
    </w:p>
    <w:p w:rsidR="001D27C4" w:rsidRDefault="001D27C4" w:rsidP="00C03A16">
      <w:pPr>
        <w:numPr>
          <w:ilvl w:val="0"/>
          <w:numId w:val="16"/>
        </w:numPr>
        <w:jc w:val="both"/>
        <w:rPr>
          <w:sz w:val="24"/>
          <w:szCs w:val="24"/>
        </w:rPr>
      </w:pPr>
      <w:r w:rsidRPr="00943B3F">
        <w:rPr>
          <w:sz w:val="24"/>
          <w:szCs w:val="24"/>
        </w:rPr>
        <w:t>Преступления террористической направленности в российском уголовном праве и уголовном праве зарубежных стран: сравнительный анализ.</w:t>
      </w:r>
    </w:p>
    <w:p w:rsidR="001D27C4" w:rsidRPr="00943B3F" w:rsidRDefault="001D27C4" w:rsidP="00C03A16">
      <w:pPr>
        <w:numPr>
          <w:ilvl w:val="0"/>
          <w:numId w:val="16"/>
        </w:numPr>
        <w:jc w:val="both"/>
        <w:rPr>
          <w:sz w:val="24"/>
          <w:szCs w:val="24"/>
        </w:rPr>
      </w:pPr>
      <w:r>
        <w:rPr>
          <w:sz w:val="24"/>
          <w:szCs w:val="24"/>
        </w:rPr>
        <w:t xml:space="preserve">Организованная террористическая деятельность и возможности противодействия ей уголовно-правовыми средствами. </w:t>
      </w:r>
    </w:p>
    <w:p w:rsidR="001D27C4" w:rsidRDefault="001D27C4" w:rsidP="00C03A16">
      <w:pPr>
        <w:numPr>
          <w:ilvl w:val="0"/>
          <w:numId w:val="16"/>
        </w:numPr>
        <w:jc w:val="both"/>
        <w:rPr>
          <w:sz w:val="24"/>
          <w:szCs w:val="24"/>
        </w:rPr>
      </w:pPr>
      <w:r>
        <w:rPr>
          <w:sz w:val="24"/>
          <w:szCs w:val="24"/>
        </w:rPr>
        <w:t>Отграничение захвата заложника от похищения человека и незаконного лишения свободы.</w:t>
      </w:r>
    </w:p>
    <w:p w:rsidR="001D27C4" w:rsidRDefault="001D27C4" w:rsidP="00C03A16">
      <w:pPr>
        <w:numPr>
          <w:ilvl w:val="0"/>
          <w:numId w:val="16"/>
        </w:numPr>
        <w:jc w:val="both"/>
        <w:rPr>
          <w:sz w:val="24"/>
          <w:szCs w:val="24"/>
        </w:rPr>
      </w:pPr>
      <w:r>
        <w:rPr>
          <w:sz w:val="24"/>
          <w:szCs w:val="24"/>
        </w:rPr>
        <w:t xml:space="preserve">Спорные вопросы освобождения от уголовной ответственности за преступления террористической направленности. </w:t>
      </w:r>
    </w:p>
    <w:p w:rsidR="001D27C4" w:rsidRDefault="001D27C4" w:rsidP="00C03A16">
      <w:pPr>
        <w:numPr>
          <w:ilvl w:val="0"/>
          <w:numId w:val="16"/>
        </w:numPr>
        <w:jc w:val="both"/>
        <w:rPr>
          <w:sz w:val="24"/>
          <w:szCs w:val="24"/>
        </w:rPr>
      </w:pPr>
      <w:r>
        <w:rPr>
          <w:sz w:val="24"/>
          <w:szCs w:val="24"/>
        </w:rPr>
        <w:t xml:space="preserve">Отграничение бандитизма от организации незаконного вооруженного формирования и от организации преступного сообщества. </w:t>
      </w:r>
    </w:p>
    <w:p w:rsidR="001D27C4" w:rsidRDefault="001D27C4" w:rsidP="00C03A16">
      <w:pPr>
        <w:numPr>
          <w:ilvl w:val="0"/>
          <w:numId w:val="16"/>
        </w:numPr>
        <w:jc w:val="both"/>
        <w:rPr>
          <w:sz w:val="24"/>
          <w:szCs w:val="24"/>
        </w:rPr>
      </w:pPr>
      <w:r>
        <w:rPr>
          <w:sz w:val="24"/>
          <w:szCs w:val="24"/>
        </w:rPr>
        <w:t xml:space="preserve">Отграничение массовых беспорядков от группового вооруженного хулиганства. </w:t>
      </w:r>
    </w:p>
    <w:p w:rsidR="001D27C4" w:rsidRDefault="001D27C4" w:rsidP="00C03A16">
      <w:pPr>
        <w:numPr>
          <w:ilvl w:val="0"/>
          <w:numId w:val="16"/>
        </w:numPr>
        <w:jc w:val="both"/>
        <w:rPr>
          <w:sz w:val="24"/>
          <w:szCs w:val="24"/>
        </w:rPr>
      </w:pPr>
      <w:r>
        <w:rPr>
          <w:sz w:val="24"/>
          <w:szCs w:val="24"/>
        </w:rPr>
        <w:t>Отграничение хулиганства от преступлений против личности и против собственности.</w:t>
      </w:r>
    </w:p>
    <w:p w:rsidR="001D27C4" w:rsidRDefault="001D27C4" w:rsidP="00C03A16">
      <w:pPr>
        <w:pStyle w:val="ListParagraph"/>
        <w:numPr>
          <w:ilvl w:val="0"/>
          <w:numId w:val="16"/>
        </w:numPr>
        <w:spacing w:after="0" w:line="240" w:lineRule="auto"/>
        <w:jc w:val="both"/>
        <w:rPr>
          <w:rFonts w:ascii="Times New Roman" w:hAnsi="Times New Roman"/>
          <w:sz w:val="24"/>
          <w:szCs w:val="24"/>
        </w:rPr>
      </w:pPr>
      <w:r w:rsidRPr="00DC0D1E">
        <w:rPr>
          <w:rFonts w:ascii="Times New Roman" w:hAnsi="Times New Roman"/>
          <w:sz w:val="24"/>
          <w:szCs w:val="24"/>
        </w:rPr>
        <w:t>Уголовная политика в сфере борьбы</w:t>
      </w:r>
      <w:r>
        <w:rPr>
          <w:rFonts w:ascii="Times New Roman" w:hAnsi="Times New Roman"/>
          <w:sz w:val="24"/>
          <w:szCs w:val="24"/>
        </w:rPr>
        <w:t xml:space="preserve"> с незаконным оборотом оружия</w:t>
      </w:r>
      <w:r w:rsidRPr="00DC0D1E">
        <w:rPr>
          <w:rFonts w:ascii="Times New Roman" w:hAnsi="Times New Roman"/>
          <w:sz w:val="24"/>
          <w:szCs w:val="24"/>
        </w:rPr>
        <w:t xml:space="preserve">. </w:t>
      </w:r>
    </w:p>
    <w:p w:rsidR="001D27C4" w:rsidRPr="00DC0D1E" w:rsidRDefault="001D27C4" w:rsidP="00C03A16">
      <w:pPr>
        <w:pStyle w:val="ListParagraph"/>
        <w:numPr>
          <w:ilvl w:val="0"/>
          <w:numId w:val="16"/>
        </w:numPr>
        <w:spacing w:after="0" w:line="240" w:lineRule="auto"/>
        <w:jc w:val="both"/>
        <w:rPr>
          <w:rFonts w:ascii="Times New Roman" w:hAnsi="Times New Roman"/>
          <w:sz w:val="24"/>
          <w:szCs w:val="24"/>
        </w:rPr>
      </w:pPr>
      <w:r w:rsidRPr="00DC0D1E">
        <w:rPr>
          <w:rFonts w:ascii="Times New Roman" w:hAnsi="Times New Roman"/>
          <w:sz w:val="24"/>
          <w:szCs w:val="24"/>
        </w:rPr>
        <w:t xml:space="preserve">Пиратство как негативное социальное явление и преступление: история и современность. </w:t>
      </w:r>
    </w:p>
    <w:p w:rsidR="001D27C4" w:rsidRDefault="001D27C4" w:rsidP="00C03A16">
      <w:pPr>
        <w:numPr>
          <w:ilvl w:val="0"/>
          <w:numId w:val="16"/>
        </w:numPr>
        <w:jc w:val="both"/>
        <w:rPr>
          <w:sz w:val="24"/>
          <w:szCs w:val="24"/>
        </w:rPr>
      </w:pPr>
      <w:r>
        <w:rPr>
          <w:sz w:val="24"/>
          <w:szCs w:val="24"/>
        </w:rPr>
        <w:t xml:space="preserve">Отграничение пиратства от разбоя. </w:t>
      </w:r>
    </w:p>
    <w:p w:rsidR="001D27C4" w:rsidRDefault="001D27C4" w:rsidP="00C03A16">
      <w:pPr>
        <w:numPr>
          <w:ilvl w:val="0"/>
          <w:numId w:val="16"/>
        </w:numPr>
        <w:jc w:val="both"/>
        <w:rPr>
          <w:sz w:val="24"/>
          <w:szCs w:val="24"/>
        </w:rPr>
      </w:pPr>
      <w:r>
        <w:rPr>
          <w:sz w:val="24"/>
          <w:szCs w:val="24"/>
        </w:rPr>
        <w:t xml:space="preserve">Здоровье человека и здоровье населения как объекты уголовно-правовой охраны. </w:t>
      </w:r>
    </w:p>
    <w:p w:rsidR="001D27C4" w:rsidRDefault="001D27C4" w:rsidP="00C03A16">
      <w:pPr>
        <w:numPr>
          <w:ilvl w:val="0"/>
          <w:numId w:val="16"/>
        </w:numPr>
        <w:jc w:val="both"/>
        <w:rPr>
          <w:sz w:val="24"/>
          <w:szCs w:val="24"/>
        </w:rPr>
      </w:pPr>
      <w:r>
        <w:rPr>
          <w:sz w:val="24"/>
          <w:szCs w:val="24"/>
        </w:rPr>
        <w:t xml:space="preserve">Уголовная политика в сфере борьбы с незаконным оборотом наркотических средств и психотропных веществ.  </w:t>
      </w:r>
    </w:p>
    <w:p w:rsidR="001D27C4" w:rsidRDefault="001D27C4" w:rsidP="00C03A16">
      <w:pPr>
        <w:numPr>
          <w:ilvl w:val="0"/>
          <w:numId w:val="16"/>
        </w:numPr>
        <w:jc w:val="both"/>
        <w:rPr>
          <w:sz w:val="24"/>
          <w:szCs w:val="24"/>
        </w:rPr>
      </w:pPr>
      <w:r>
        <w:rPr>
          <w:sz w:val="24"/>
          <w:szCs w:val="24"/>
        </w:rPr>
        <w:t xml:space="preserve">Опыт борьбы с наркоманией методами уголовного права и иными способами в зарубежных странах. </w:t>
      </w:r>
    </w:p>
    <w:p w:rsidR="001D27C4" w:rsidRDefault="001D27C4" w:rsidP="00C03A16">
      <w:pPr>
        <w:numPr>
          <w:ilvl w:val="0"/>
          <w:numId w:val="16"/>
        </w:numPr>
        <w:jc w:val="both"/>
        <w:rPr>
          <w:sz w:val="24"/>
          <w:szCs w:val="24"/>
        </w:rPr>
      </w:pPr>
      <w:r>
        <w:rPr>
          <w:sz w:val="24"/>
          <w:szCs w:val="24"/>
        </w:rPr>
        <w:t xml:space="preserve">Эволюция уголовно-правовых представлений о пределах ответственности за действия с психоактивными веществами и средствами. </w:t>
      </w:r>
    </w:p>
    <w:p w:rsidR="001D27C4" w:rsidRDefault="001D27C4" w:rsidP="00C03A16">
      <w:pPr>
        <w:numPr>
          <w:ilvl w:val="0"/>
          <w:numId w:val="16"/>
        </w:numPr>
        <w:jc w:val="both"/>
        <w:rPr>
          <w:sz w:val="24"/>
          <w:szCs w:val="24"/>
        </w:rPr>
      </w:pPr>
      <w:r>
        <w:rPr>
          <w:sz w:val="24"/>
          <w:szCs w:val="24"/>
        </w:rPr>
        <w:t>Пределы уголовно-правового вмешательства в сферу нравственности.</w:t>
      </w:r>
    </w:p>
    <w:p w:rsidR="001D27C4" w:rsidRDefault="001D27C4" w:rsidP="00C03A16">
      <w:pPr>
        <w:numPr>
          <w:ilvl w:val="0"/>
          <w:numId w:val="16"/>
        </w:numPr>
        <w:jc w:val="both"/>
        <w:rPr>
          <w:sz w:val="24"/>
          <w:szCs w:val="24"/>
        </w:rPr>
      </w:pPr>
      <w:r>
        <w:rPr>
          <w:sz w:val="24"/>
          <w:szCs w:val="24"/>
        </w:rPr>
        <w:t xml:space="preserve">Проституция и уголовный закон. </w:t>
      </w:r>
    </w:p>
    <w:p w:rsidR="001D27C4" w:rsidRDefault="001D27C4" w:rsidP="00C03A16">
      <w:pPr>
        <w:numPr>
          <w:ilvl w:val="0"/>
          <w:numId w:val="16"/>
        </w:numPr>
        <w:jc w:val="both"/>
        <w:rPr>
          <w:sz w:val="24"/>
          <w:szCs w:val="24"/>
        </w:rPr>
      </w:pPr>
      <w:r>
        <w:rPr>
          <w:sz w:val="24"/>
          <w:szCs w:val="24"/>
        </w:rPr>
        <w:t xml:space="preserve">Ответственность за сексуальную эксплуатацию несовершеннолетних: международные стандарты и российское законодательство. </w:t>
      </w:r>
    </w:p>
    <w:p w:rsidR="001D27C4" w:rsidRDefault="001D27C4" w:rsidP="00C03A16">
      <w:pPr>
        <w:numPr>
          <w:ilvl w:val="0"/>
          <w:numId w:val="16"/>
        </w:numPr>
        <w:jc w:val="both"/>
        <w:rPr>
          <w:sz w:val="24"/>
          <w:szCs w:val="24"/>
        </w:rPr>
      </w:pPr>
      <w:r>
        <w:rPr>
          <w:sz w:val="24"/>
          <w:szCs w:val="24"/>
        </w:rPr>
        <w:t xml:space="preserve">Животный мир как объект преступлений против общественной нравственности, экологических преступлений и преступлений против собственности. </w:t>
      </w:r>
    </w:p>
    <w:p w:rsidR="001D27C4" w:rsidRDefault="001D27C4" w:rsidP="00C03A16">
      <w:pPr>
        <w:numPr>
          <w:ilvl w:val="0"/>
          <w:numId w:val="16"/>
        </w:numPr>
        <w:jc w:val="both"/>
        <w:rPr>
          <w:sz w:val="24"/>
          <w:szCs w:val="24"/>
        </w:rPr>
      </w:pPr>
      <w:r>
        <w:rPr>
          <w:sz w:val="24"/>
          <w:szCs w:val="24"/>
        </w:rPr>
        <w:t xml:space="preserve">Уголовно-правовые средства защиты исторического и культурного наследия. </w:t>
      </w:r>
    </w:p>
    <w:p w:rsidR="001D27C4" w:rsidRDefault="001D27C4" w:rsidP="00C03A16">
      <w:pPr>
        <w:numPr>
          <w:ilvl w:val="0"/>
          <w:numId w:val="16"/>
        </w:numPr>
        <w:jc w:val="both"/>
        <w:rPr>
          <w:sz w:val="24"/>
          <w:szCs w:val="24"/>
        </w:rPr>
      </w:pPr>
      <w:r>
        <w:rPr>
          <w:sz w:val="24"/>
          <w:szCs w:val="24"/>
        </w:rPr>
        <w:t xml:space="preserve">Уголовная политика в сфере борьбы с экологическими преступлениями. </w:t>
      </w:r>
    </w:p>
    <w:p w:rsidR="001D27C4" w:rsidRDefault="001D27C4" w:rsidP="00C03A16">
      <w:pPr>
        <w:numPr>
          <w:ilvl w:val="0"/>
          <w:numId w:val="16"/>
        </w:numPr>
        <w:jc w:val="both"/>
        <w:rPr>
          <w:sz w:val="24"/>
          <w:szCs w:val="24"/>
        </w:rPr>
      </w:pPr>
      <w:r>
        <w:rPr>
          <w:sz w:val="24"/>
          <w:szCs w:val="24"/>
        </w:rPr>
        <w:t>Отграничение экологических преступлений от преступлений против собственности.</w:t>
      </w:r>
    </w:p>
    <w:p w:rsidR="001D27C4" w:rsidRDefault="001D27C4" w:rsidP="00C03A16">
      <w:pPr>
        <w:numPr>
          <w:ilvl w:val="0"/>
          <w:numId w:val="16"/>
        </w:numPr>
        <w:jc w:val="both"/>
        <w:rPr>
          <w:sz w:val="24"/>
          <w:szCs w:val="24"/>
        </w:rPr>
      </w:pPr>
      <w:r>
        <w:rPr>
          <w:sz w:val="24"/>
          <w:szCs w:val="24"/>
        </w:rPr>
        <w:t xml:space="preserve">Экологические преступления по законодательству зарубежных стран. </w:t>
      </w:r>
    </w:p>
    <w:p w:rsidR="001D27C4" w:rsidRDefault="001D27C4" w:rsidP="00C03A16">
      <w:pPr>
        <w:numPr>
          <w:ilvl w:val="0"/>
          <w:numId w:val="16"/>
        </w:numPr>
        <w:jc w:val="both"/>
        <w:rPr>
          <w:sz w:val="24"/>
          <w:szCs w:val="24"/>
        </w:rPr>
      </w:pPr>
      <w:r>
        <w:rPr>
          <w:sz w:val="24"/>
          <w:szCs w:val="24"/>
        </w:rPr>
        <w:t xml:space="preserve">Правила безопасности движения и эксплуатации различных видов транспорта: иерархия нормативных правовых актов, проблемы определения их относимости для целей квалификации преступлений, предусмотренных главой 27 УК РФ. </w:t>
      </w:r>
    </w:p>
    <w:p w:rsidR="001D27C4" w:rsidRDefault="001D27C4" w:rsidP="00C03A16">
      <w:pPr>
        <w:numPr>
          <w:ilvl w:val="0"/>
          <w:numId w:val="16"/>
        </w:numPr>
        <w:jc w:val="both"/>
        <w:rPr>
          <w:sz w:val="24"/>
          <w:szCs w:val="24"/>
        </w:rPr>
      </w:pPr>
      <w:r>
        <w:rPr>
          <w:sz w:val="24"/>
          <w:szCs w:val="24"/>
        </w:rPr>
        <w:t xml:space="preserve">Совершенствование уголовно-правовых средств противодействия транспортным преступлениям в России с использованием международного опыта. </w:t>
      </w:r>
    </w:p>
    <w:p w:rsidR="001D27C4" w:rsidRDefault="001D27C4" w:rsidP="00C03A16">
      <w:pPr>
        <w:numPr>
          <w:ilvl w:val="0"/>
          <w:numId w:val="16"/>
        </w:numPr>
        <w:jc w:val="both"/>
        <w:rPr>
          <w:sz w:val="24"/>
          <w:szCs w:val="24"/>
        </w:rPr>
      </w:pPr>
      <w:r>
        <w:rPr>
          <w:sz w:val="24"/>
          <w:szCs w:val="24"/>
        </w:rPr>
        <w:t>Отграничение преступлений против безопасности движения и эксплуатации транспортных средств от иных преступлений, где транспортные средства являются предметом или орудием преступления.</w:t>
      </w:r>
    </w:p>
    <w:p w:rsidR="001D27C4" w:rsidRDefault="001D27C4" w:rsidP="00C03A16">
      <w:pPr>
        <w:numPr>
          <w:ilvl w:val="0"/>
          <w:numId w:val="16"/>
        </w:numPr>
        <w:jc w:val="both"/>
        <w:rPr>
          <w:sz w:val="24"/>
          <w:szCs w:val="24"/>
        </w:rPr>
      </w:pPr>
      <w:r>
        <w:rPr>
          <w:sz w:val="24"/>
          <w:szCs w:val="24"/>
        </w:rPr>
        <w:t>Законодательство России, регламентирующее вопросы ответственности за преступления в сфере компьютерной информации.</w:t>
      </w:r>
    </w:p>
    <w:p w:rsidR="001D27C4" w:rsidRDefault="001D27C4" w:rsidP="00C03A16">
      <w:pPr>
        <w:numPr>
          <w:ilvl w:val="0"/>
          <w:numId w:val="16"/>
        </w:numPr>
        <w:jc w:val="both"/>
        <w:rPr>
          <w:sz w:val="24"/>
          <w:szCs w:val="24"/>
        </w:rPr>
      </w:pPr>
      <w:r>
        <w:rPr>
          <w:sz w:val="24"/>
          <w:szCs w:val="24"/>
        </w:rPr>
        <w:t>Виды угроз информационной безопасности России: понятие и общая характеристика.</w:t>
      </w:r>
    </w:p>
    <w:p w:rsidR="001D27C4" w:rsidRDefault="001D27C4" w:rsidP="00C03A16">
      <w:pPr>
        <w:numPr>
          <w:ilvl w:val="0"/>
          <w:numId w:val="16"/>
        </w:numPr>
        <w:jc w:val="both"/>
        <w:rPr>
          <w:sz w:val="24"/>
          <w:szCs w:val="24"/>
        </w:rPr>
      </w:pPr>
      <w:r>
        <w:rPr>
          <w:sz w:val="24"/>
          <w:szCs w:val="24"/>
        </w:rPr>
        <w:t xml:space="preserve">Проблемы криминализации деяний в сфере компьютерной информации. </w:t>
      </w:r>
    </w:p>
    <w:p w:rsidR="001D27C4" w:rsidRPr="00943B3F" w:rsidRDefault="001D27C4" w:rsidP="00C03A16">
      <w:pPr>
        <w:numPr>
          <w:ilvl w:val="0"/>
          <w:numId w:val="16"/>
        </w:numPr>
        <w:jc w:val="both"/>
        <w:rPr>
          <w:sz w:val="24"/>
          <w:szCs w:val="24"/>
        </w:rPr>
      </w:pPr>
      <w:r>
        <w:rPr>
          <w:sz w:val="24"/>
          <w:szCs w:val="24"/>
        </w:rPr>
        <w:t>Вопросы уголовной ответственности за распространение порнографии в сети «Интернет».</w:t>
      </w:r>
    </w:p>
    <w:p w:rsidR="001D27C4" w:rsidRDefault="001D27C4" w:rsidP="00C03A16">
      <w:pPr>
        <w:ind w:firstLine="426"/>
        <w:jc w:val="center"/>
        <w:rPr>
          <w:b/>
          <w:color w:val="0070C0"/>
          <w:sz w:val="28"/>
          <w:szCs w:val="28"/>
        </w:rPr>
      </w:pPr>
    </w:p>
    <w:p w:rsidR="001D27C4" w:rsidRPr="003C238B" w:rsidRDefault="001D27C4" w:rsidP="00C03A16">
      <w:pPr>
        <w:ind w:firstLine="426"/>
        <w:jc w:val="center"/>
        <w:rPr>
          <w:b/>
          <w:sz w:val="28"/>
          <w:szCs w:val="28"/>
        </w:rPr>
      </w:pPr>
      <w:r w:rsidRPr="003C238B">
        <w:rPr>
          <w:b/>
          <w:sz w:val="28"/>
          <w:szCs w:val="28"/>
        </w:rPr>
        <w:t xml:space="preserve">Типовые ситуационные задачи </w:t>
      </w:r>
    </w:p>
    <w:p w:rsidR="001D27C4" w:rsidRPr="00585CC8" w:rsidRDefault="001D27C4" w:rsidP="00C03A16">
      <w:pPr>
        <w:ind w:firstLine="426"/>
        <w:jc w:val="both"/>
        <w:rPr>
          <w:b/>
          <w:color w:val="0070C0"/>
          <w:sz w:val="24"/>
          <w:szCs w:val="24"/>
        </w:rPr>
      </w:pPr>
    </w:p>
    <w:p w:rsidR="001D27C4" w:rsidRPr="003C238B" w:rsidRDefault="001D27C4" w:rsidP="00C03A16">
      <w:pPr>
        <w:ind w:firstLine="708"/>
        <w:jc w:val="both"/>
        <w:rPr>
          <w:b/>
          <w:sz w:val="24"/>
          <w:szCs w:val="24"/>
        </w:rPr>
      </w:pPr>
      <w:r w:rsidRPr="003C238B">
        <w:rPr>
          <w:b/>
          <w:sz w:val="24"/>
          <w:szCs w:val="24"/>
        </w:rPr>
        <w:t>Задача 1</w:t>
      </w:r>
    </w:p>
    <w:p w:rsidR="001D27C4" w:rsidRPr="003C238B" w:rsidRDefault="001D27C4" w:rsidP="00C03A16">
      <w:pPr>
        <w:jc w:val="both"/>
        <w:rPr>
          <w:sz w:val="24"/>
          <w:szCs w:val="24"/>
        </w:rPr>
      </w:pPr>
      <w:r w:rsidRPr="003C238B">
        <w:rPr>
          <w:sz w:val="24"/>
          <w:szCs w:val="24"/>
        </w:rPr>
        <w:tab/>
        <w:t>В администрацию расположенного на большой реке города, из которой он снабжался водой, пришло письмо. Некто Горячев, назвавшийся микробиологом, грозил заразить воду в реке болезнетворным вирусом, если ему не будет выплачено 100 тыс. долларов США и предоставлена возможность выехать за границу. В результате проведения оперативно-розыскных мероприятий выяснилось, что Горячев на самом деле являлся геологом, а ранее работал в закрытом научно-исследовательском институте, откуда был уволен за нарушения трудовой дисциплины и пьянство. При обыске в квартире Горячева были обнаружены ампулы с веществом, которое действительно могло заразить воду в реке и вызвать заболевания людей, пользующихся водой. Ампулы Горячев похитил в институте перед увольнением с работы.</w:t>
      </w:r>
    </w:p>
    <w:p w:rsidR="001D27C4" w:rsidRPr="003C238B" w:rsidRDefault="001D27C4" w:rsidP="00C03A16">
      <w:pPr>
        <w:jc w:val="both"/>
        <w:rPr>
          <w:sz w:val="24"/>
          <w:szCs w:val="24"/>
        </w:rPr>
      </w:pPr>
      <w:r w:rsidRPr="003C238B">
        <w:rPr>
          <w:sz w:val="24"/>
          <w:szCs w:val="24"/>
        </w:rPr>
        <w:tab/>
        <w:t>Квалифицируйте содеянное Горячевым. Изменится ли квалификация содеянного, если у Горячева на самом деле не было никаких ампул с болезнетворным вирусом?</w:t>
      </w:r>
    </w:p>
    <w:p w:rsidR="001D27C4" w:rsidRPr="003C238B" w:rsidRDefault="001D27C4" w:rsidP="00C03A16">
      <w:pPr>
        <w:jc w:val="both"/>
        <w:rPr>
          <w:b/>
          <w:sz w:val="24"/>
          <w:szCs w:val="24"/>
        </w:rPr>
      </w:pPr>
      <w:r w:rsidRPr="003C238B">
        <w:rPr>
          <w:b/>
          <w:sz w:val="24"/>
          <w:szCs w:val="24"/>
        </w:rPr>
        <w:tab/>
      </w:r>
    </w:p>
    <w:p w:rsidR="001D27C4" w:rsidRPr="003C238B" w:rsidRDefault="001D27C4" w:rsidP="00C03A16">
      <w:pPr>
        <w:ind w:firstLine="708"/>
        <w:jc w:val="both"/>
        <w:rPr>
          <w:b/>
          <w:sz w:val="24"/>
          <w:szCs w:val="24"/>
        </w:rPr>
      </w:pPr>
      <w:r w:rsidRPr="003C238B">
        <w:rPr>
          <w:b/>
          <w:sz w:val="24"/>
          <w:szCs w:val="24"/>
        </w:rPr>
        <w:t>Задача 2</w:t>
      </w:r>
    </w:p>
    <w:p w:rsidR="001D27C4" w:rsidRPr="003C238B" w:rsidRDefault="001D27C4" w:rsidP="00C03A16">
      <w:pPr>
        <w:jc w:val="both"/>
        <w:rPr>
          <w:sz w:val="24"/>
          <w:szCs w:val="24"/>
        </w:rPr>
      </w:pPr>
      <w:r w:rsidRPr="003C238B">
        <w:rPr>
          <w:sz w:val="24"/>
          <w:szCs w:val="24"/>
        </w:rPr>
        <w:tab/>
        <w:t>В городе Владикавказе Акопов и Багиев, вооруженные автоматами, захватили экскурсионный автобус с детьми. За освобождение детей они потребовали от местных органов власти предоставить им самолет для вылета в Израиль и миллион американских долларов. В случае невыполнения предъявленных условий они угрожали взорвать автобус вместе с детьми. Данные требования были удовлетворены. Арестованные израильской полицией после приземления самолета в аэропорту Тель-Авива Акопов и Багиев заявили, что даже в случае невыполнения предъявленных условий они не собирались причинить детям какой-либо вред.</w:t>
      </w:r>
    </w:p>
    <w:p w:rsidR="001D27C4" w:rsidRPr="003C238B" w:rsidRDefault="001D27C4" w:rsidP="00C03A16">
      <w:pPr>
        <w:jc w:val="both"/>
        <w:rPr>
          <w:sz w:val="24"/>
          <w:szCs w:val="24"/>
        </w:rPr>
      </w:pPr>
      <w:r w:rsidRPr="003C238B">
        <w:rPr>
          <w:sz w:val="24"/>
          <w:szCs w:val="24"/>
        </w:rPr>
        <w:tab/>
        <w:t>Как квалифицировать действия Акопова и Багиева? Изменится ли квалификация их действий в случае обнаружения у Акопова и Багиева взрывного устройства?</w:t>
      </w:r>
    </w:p>
    <w:p w:rsidR="001D27C4" w:rsidRPr="003C238B" w:rsidRDefault="001D27C4" w:rsidP="00C03A16">
      <w:pPr>
        <w:ind w:firstLine="708"/>
        <w:jc w:val="both"/>
        <w:rPr>
          <w:b/>
          <w:sz w:val="24"/>
          <w:szCs w:val="24"/>
        </w:rPr>
      </w:pPr>
    </w:p>
    <w:p w:rsidR="001D27C4" w:rsidRPr="003C238B" w:rsidRDefault="001D27C4" w:rsidP="00C03A16">
      <w:pPr>
        <w:ind w:firstLine="720"/>
        <w:jc w:val="both"/>
        <w:rPr>
          <w:b/>
          <w:sz w:val="24"/>
          <w:szCs w:val="24"/>
        </w:rPr>
      </w:pPr>
      <w:r w:rsidRPr="003C238B">
        <w:rPr>
          <w:b/>
          <w:sz w:val="24"/>
          <w:szCs w:val="24"/>
        </w:rPr>
        <w:t>Задача 3</w:t>
      </w:r>
    </w:p>
    <w:p w:rsidR="001D27C4" w:rsidRPr="003C238B" w:rsidRDefault="001D27C4" w:rsidP="00C03A16">
      <w:pPr>
        <w:ind w:firstLine="720"/>
        <w:jc w:val="both"/>
        <w:rPr>
          <w:sz w:val="24"/>
          <w:szCs w:val="24"/>
        </w:rPr>
      </w:pPr>
      <w:r w:rsidRPr="003C238B">
        <w:rPr>
          <w:sz w:val="24"/>
          <w:szCs w:val="24"/>
        </w:rPr>
        <w:t>Старкова, узнав от мужа, что им совместно с другими лицами совершено ограбление, в результате которого Старков завладел крупной суммой денег, попросила сказать, где эти деньги находятся. Муж согласился, но с условием, что Старкова будет им помогать. После этого Старков рассказал жене, что группа, в которую кроме него входят его брат Михаил, Попов и Сигалов, поставила перед собой цель нападения на богатых людей и что у них есть для этого оружие – пистолет «ПМ». С этого времени Старкова стала активно помогать указанным лицам. Так, узнав о нападении на предпринимателя Смирнова, которое завершилось убийством и хищением денег последнего, она с целью сокрытия следов преступления по просьбе Сигалова, вынесла из квартиры и выбросила в мусорный бак обувь участников нападения, а также застирала следы крови на плаще Попова. Кроме того, она хранила деньги, добытые при нападениях ее мужем и другими участниками группы.</w:t>
      </w:r>
    </w:p>
    <w:p w:rsidR="001D27C4" w:rsidRPr="003C238B" w:rsidRDefault="001D27C4" w:rsidP="00C03A16">
      <w:pPr>
        <w:jc w:val="both"/>
        <w:rPr>
          <w:sz w:val="24"/>
          <w:szCs w:val="24"/>
        </w:rPr>
      </w:pPr>
      <w:r w:rsidRPr="003C238B">
        <w:rPr>
          <w:sz w:val="24"/>
          <w:szCs w:val="24"/>
        </w:rPr>
        <w:tab/>
        <w:t>Дайте юридическую оценку ситуации. Что понимается под участием в банде? Чем отличается участие в банде от пособничества бандитизму и от его укрывательства?</w:t>
      </w:r>
    </w:p>
    <w:p w:rsidR="001D27C4" w:rsidRPr="003C238B" w:rsidRDefault="001D27C4" w:rsidP="00C03A16">
      <w:pPr>
        <w:ind w:firstLine="708"/>
        <w:jc w:val="both"/>
        <w:rPr>
          <w:b/>
          <w:sz w:val="24"/>
          <w:szCs w:val="24"/>
        </w:rPr>
      </w:pPr>
    </w:p>
    <w:p w:rsidR="001D27C4" w:rsidRPr="003C238B" w:rsidRDefault="001D27C4" w:rsidP="00C03A16">
      <w:pPr>
        <w:ind w:firstLine="708"/>
        <w:jc w:val="both"/>
        <w:rPr>
          <w:b/>
          <w:sz w:val="24"/>
          <w:szCs w:val="24"/>
        </w:rPr>
      </w:pPr>
      <w:r w:rsidRPr="003C238B">
        <w:rPr>
          <w:b/>
          <w:sz w:val="24"/>
          <w:szCs w:val="24"/>
        </w:rPr>
        <w:t>Задача 4</w:t>
      </w:r>
    </w:p>
    <w:p w:rsidR="001D27C4" w:rsidRPr="003C238B" w:rsidRDefault="001D27C4" w:rsidP="00C03A16">
      <w:pPr>
        <w:jc w:val="both"/>
        <w:rPr>
          <w:sz w:val="24"/>
          <w:szCs w:val="24"/>
        </w:rPr>
      </w:pPr>
      <w:r w:rsidRPr="003C238B">
        <w:rPr>
          <w:sz w:val="24"/>
          <w:szCs w:val="24"/>
        </w:rPr>
        <w:tab/>
        <w:t>Проскурин, находясь в нетрезвом состоянии на автобусной остановке, стал приставать к девушкам, хватал их за грудь, у Димовой поднял подол платья. Когда эти действия попытался пресечь Лаврентьев, Проскурин выхватил из кармана кастет и пытался ударить им Лаврентьева, но промахнулся. Лаврентьеву удалось обезоружить Проскурина и доставить его в отделение полиции.</w:t>
      </w:r>
    </w:p>
    <w:p w:rsidR="001D27C4" w:rsidRPr="003C238B" w:rsidRDefault="001D27C4" w:rsidP="00C03A16">
      <w:pPr>
        <w:jc w:val="both"/>
        <w:rPr>
          <w:sz w:val="24"/>
          <w:szCs w:val="24"/>
        </w:rPr>
      </w:pPr>
      <w:r w:rsidRPr="003C238B">
        <w:rPr>
          <w:sz w:val="24"/>
          <w:szCs w:val="24"/>
        </w:rPr>
        <w:tab/>
        <w:t>Имеется ли в действиях Проскурина состав уголовно наказуемого хулиганства? Как квалифицировать действия Проскурина?</w:t>
      </w:r>
    </w:p>
    <w:p w:rsidR="001D27C4" w:rsidRPr="003C238B" w:rsidRDefault="001D27C4" w:rsidP="00C03A16">
      <w:pPr>
        <w:keepNext/>
        <w:ind w:firstLine="708"/>
        <w:jc w:val="both"/>
        <w:outlineLvl w:val="2"/>
        <w:rPr>
          <w:rFonts w:ascii="Cambria" w:hAnsi="Cambria"/>
          <w:bCs/>
          <w:sz w:val="24"/>
          <w:szCs w:val="24"/>
        </w:rPr>
      </w:pPr>
    </w:p>
    <w:p w:rsidR="001D27C4" w:rsidRPr="003C238B" w:rsidRDefault="001D27C4" w:rsidP="00C03A16">
      <w:pPr>
        <w:ind w:firstLine="708"/>
        <w:jc w:val="both"/>
        <w:rPr>
          <w:b/>
          <w:sz w:val="24"/>
          <w:szCs w:val="24"/>
        </w:rPr>
      </w:pPr>
      <w:r w:rsidRPr="003C238B">
        <w:rPr>
          <w:b/>
          <w:sz w:val="24"/>
          <w:szCs w:val="24"/>
        </w:rPr>
        <w:t>Задача 5</w:t>
      </w:r>
    </w:p>
    <w:p w:rsidR="001D27C4" w:rsidRPr="003C238B" w:rsidRDefault="001D27C4" w:rsidP="00C03A16">
      <w:pPr>
        <w:shd w:val="clear" w:color="auto" w:fill="FFFFFF"/>
        <w:ind w:firstLine="720"/>
        <w:jc w:val="both"/>
        <w:rPr>
          <w:color w:val="000000"/>
          <w:kern w:val="28"/>
          <w:sz w:val="24"/>
          <w:szCs w:val="24"/>
        </w:rPr>
      </w:pPr>
      <w:r w:rsidRPr="003C238B">
        <w:rPr>
          <w:color w:val="000000"/>
          <w:kern w:val="28"/>
          <w:sz w:val="24"/>
          <w:szCs w:val="24"/>
        </w:rPr>
        <w:t>Поздно вечером Крапивин и Обломов в нетрезвом состоянии возвращались на электропоезде в Москву от своих друзей. Пользуясь отсутствием в вагоне посторонних, они изрезали бритвой восемь сидений, сделали краскопультом несколько нецензурных надписей в тамбуре, бутылкой из-под шампанского разбили окно в вагоне. При попытке выбить ногами входную дверь вагона они были задержаны сотрудниками транспортной полиции, осуществлявшими обход вагонов электропоезда.</w:t>
      </w:r>
    </w:p>
    <w:p w:rsidR="001D27C4" w:rsidRPr="003C238B" w:rsidRDefault="001D27C4" w:rsidP="00C03A16">
      <w:pPr>
        <w:shd w:val="clear" w:color="auto" w:fill="FFFFFF"/>
        <w:ind w:firstLine="720"/>
        <w:jc w:val="both"/>
        <w:rPr>
          <w:color w:val="000000"/>
          <w:kern w:val="28"/>
          <w:sz w:val="24"/>
          <w:szCs w:val="24"/>
        </w:rPr>
      </w:pPr>
      <w:r w:rsidRPr="003C238B">
        <w:rPr>
          <w:color w:val="000000"/>
          <w:kern w:val="28"/>
          <w:sz w:val="24"/>
          <w:szCs w:val="24"/>
        </w:rPr>
        <w:t>Как квалифицировать содеянное Крапивиным и Обломовым? Проведите разграничение между преступлениями, предусмотренными ст. 167 и 214 УК.</w:t>
      </w:r>
    </w:p>
    <w:p w:rsidR="001D27C4" w:rsidRPr="003C238B" w:rsidRDefault="001D27C4" w:rsidP="00C03A16">
      <w:pPr>
        <w:ind w:firstLine="567"/>
        <w:jc w:val="center"/>
        <w:rPr>
          <w:b/>
          <w:color w:val="0070C0"/>
          <w:sz w:val="24"/>
          <w:szCs w:val="24"/>
        </w:rPr>
      </w:pPr>
    </w:p>
    <w:p w:rsidR="001D27C4" w:rsidRPr="003C238B" w:rsidRDefault="001D27C4" w:rsidP="00C03A16">
      <w:pPr>
        <w:shd w:val="clear" w:color="auto" w:fill="FFFFFF"/>
        <w:ind w:firstLine="720"/>
        <w:jc w:val="both"/>
        <w:rPr>
          <w:b/>
          <w:color w:val="000000"/>
          <w:kern w:val="28"/>
          <w:sz w:val="24"/>
          <w:szCs w:val="24"/>
        </w:rPr>
      </w:pPr>
      <w:r w:rsidRPr="003C238B">
        <w:rPr>
          <w:b/>
          <w:color w:val="000000"/>
          <w:kern w:val="28"/>
          <w:sz w:val="24"/>
          <w:szCs w:val="24"/>
        </w:rPr>
        <w:t>Задача 6</w:t>
      </w:r>
    </w:p>
    <w:p w:rsidR="001D27C4" w:rsidRPr="003C238B" w:rsidRDefault="001D27C4" w:rsidP="00C03A16">
      <w:pPr>
        <w:jc w:val="both"/>
        <w:rPr>
          <w:sz w:val="24"/>
          <w:szCs w:val="24"/>
        </w:rPr>
      </w:pPr>
      <w:r w:rsidRPr="003C238B">
        <w:rPr>
          <w:sz w:val="24"/>
          <w:szCs w:val="24"/>
        </w:rPr>
        <w:tab/>
        <w:t>Прохоров позвонил директору местного рынка и сообщил, что в одном из павильонов находится снаряженное взрывное устройство. Устройство действительно было обнаружено и должно было взорваться через час после телефонного звонка. После задержания Прохоров заявил, что ему надоело видеть «засилье» на местном рынке лиц нерусской национальности, и поэтому он решил сам с ними «разобраться».</w:t>
      </w:r>
    </w:p>
    <w:p w:rsidR="001D27C4" w:rsidRPr="003C238B" w:rsidRDefault="001D27C4" w:rsidP="00C03A16">
      <w:pPr>
        <w:jc w:val="both"/>
        <w:rPr>
          <w:sz w:val="24"/>
          <w:szCs w:val="24"/>
        </w:rPr>
      </w:pPr>
      <w:r w:rsidRPr="003C238B">
        <w:rPr>
          <w:sz w:val="24"/>
          <w:szCs w:val="24"/>
        </w:rPr>
        <w:tab/>
        <w:t>Дайте уголовно-правовую оценку действия Прохорова.</w:t>
      </w:r>
    </w:p>
    <w:p w:rsidR="001D27C4" w:rsidRPr="003C238B" w:rsidRDefault="001D27C4" w:rsidP="00C03A16">
      <w:pPr>
        <w:shd w:val="clear" w:color="auto" w:fill="FFFFFF"/>
        <w:ind w:left="720"/>
        <w:jc w:val="both"/>
        <w:rPr>
          <w:b/>
          <w:color w:val="000000"/>
          <w:kern w:val="28"/>
          <w:sz w:val="24"/>
          <w:szCs w:val="24"/>
        </w:rPr>
      </w:pPr>
    </w:p>
    <w:p w:rsidR="001D27C4" w:rsidRPr="003C238B" w:rsidRDefault="001D27C4" w:rsidP="00C03A16">
      <w:pPr>
        <w:tabs>
          <w:tab w:val="left" w:pos="709"/>
          <w:tab w:val="left" w:pos="851"/>
        </w:tabs>
        <w:ind w:firstLine="567"/>
        <w:jc w:val="both"/>
        <w:rPr>
          <w:b/>
          <w:sz w:val="24"/>
          <w:szCs w:val="24"/>
        </w:rPr>
      </w:pPr>
      <w:r w:rsidRPr="003C238B">
        <w:rPr>
          <w:b/>
          <w:sz w:val="24"/>
          <w:szCs w:val="24"/>
        </w:rPr>
        <w:tab/>
        <w:t>Задача 7</w:t>
      </w:r>
    </w:p>
    <w:p w:rsidR="001D27C4" w:rsidRPr="003C238B" w:rsidRDefault="001D27C4" w:rsidP="00C03A16">
      <w:pPr>
        <w:tabs>
          <w:tab w:val="left" w:pos="709"/>
          <w:tab w:val="left" w:pos="851"/>
        </w:tabs>
        <w:ind w:firstLine="567"/>
        <w:jc w:val="both"/>
        <w:rPr>
          <w:sz w:val="24"/>
          <w:szCs w:val="24"/>
        </w:rPr>
      </w:pPr>
      <w:r w:rsidRPr="003C238B">
        <w:rPr>
          <w:sz w:val="24"/>
          <w:szCs w:val="24"/>
        </w:rPr>
        <w:tab/>
        <w:t>Алиев, ранее судимый за убийство, ворвался в стоящий у гостиницы автобус, выхватил из рук сидящей там женщины малолетнюю дочь и, приста</w:t>
      </w:r>
      <w:r w:rsidRPr="003C238B">
        <w:rPr>
          <w:sz w:val="24"/>
          <w:szCs w:val="24"/>
        </w:rPr>
        <w:softHyphen/>
        <w:t>вив к ней нож, объявил ребёнка заложником. За жизнь девочки он потребо</w:t>
      </w:r>
      <w:r w:rsidRPr="003C238B">
        <w:rPr>
          <w:sz w:val="24"/>
          <w:szCs w:val="24"/>
        </w:rPr>
        <w:softHyphen/>
        <w:t>вал выкуп в размере 250 тыс. долларов.   Благодаря умелым действиям со</w:t>
      </w:r>
      <w:r w:rsidRPr="003C238B">
        <w:rPr>
          <w:sz w:val="24"/>
          <w:szCs w:val="24"/>
        </w:rPr>
        <w:softHyphen/>
        <w:t>трудников полиции и граждан Алиев был обезврежен без применения ору</w:t>
      </w:r>
      <w:r w:rsidRPr="003C238B">
        <w:rPr>
          <w:sz w:val="24"/>
          <w:szCs w:val="24"/>
        </w:rPr>
        <w:softHyphen/>
        <w:t>жия и специальных средств. Никто при его задержании не пострадал.</w:t>
      </w:r>
    </w:p>
    <w:p w:rsidR="001D27C4" w:rsidRPr="003C238B" w:rsidRDefault="001D27C4" w:rsidP="00C03A16">
      <w:pPr>
        <w:tabs>
          <w:tab w:val="left" w:pos="709"/>
          <w:tab w:val="left" w:pos="851"/>
        </w:tabs>
        <w:ind w:firstLine="567"/>
        <w:jc w:val="both"/>
        <w:rPr>
          <w:sz w:val="24"/>
          <w:szCs w:val="24"/>
        </w:rPr>
      </w:pPr>
      <w:r w:rsidRPr="003C238B">
        <w:rPr>
          <w:sz w:val="24"/>
          <w:szCs w:val="24"/>
        </w:rPr>
        <w:tab/>
        <w:t>Квалифицируйте содеянное Алиевым. Изменится ли решение, если при пресечении действий виновного девочка погибла?</w:t>
      </w:r>
    </w:p>
    <w:p w:rsidR="001D27C4" w:rsidRPr="003C238B" w:rsidRDefault="001D27C4" w:rsidP="00C03A16">
      <w:pPr>
        <w:shd w:val="clear" w:color="auto" w:fill="FFFFFF"/>
        <w:ind w:left="709"/>
        <w:jc w:val="both"/>
        <w:rPr>
          <w:b/>
          <w:color w:val="000000"/>
          <w:kern w:val="28"/>
          <w:sz w:val="24"/>
          <w:szCs w:val="24"/>
        </w:rPr>
      </w:pPr>
    </w:p>
    <w:p w:rsidR="001D27C4" w:rsidRPr="003C238B" w:rsidRDefault="001D27C4" w:rsidP="00C03A16">
      <w:pPr>
        <w:shd w:val="clear" w:color="auto" w:fill="FFFFFF"/>
        <w:ind w:firstLine="708"/>
        <w:jc w:val="both"/>
        <w:rPr>
          <w:b/>
          <w:color w:val="000000"/>
          <w:kern w:val="28"/>
          <w:sz w:val="24"/>
          <w:szCs w:val="24"/>
        </w:rPr>
      </w:pPr>
      <w:r w:rsidRPr="003C238B">
        <w:rPr>
          <w:b/>
          <w:color w:val="000000"/>
          <w:kern w:val="28"/>
          <w:sz w:val="24"/>
          <w:szCs w:val="24"/>
        </w:rPr>
        <w:t>Задача 8</w:t>
      </w:r>
    </w:p>
    <w:p w:rsidR="001D27C4" w:rsidRPr="003C238B" w:rsidRDefault="001D27C4" w:rsidP="00C03A16">
      <w:pPr>
        <w:tabs>
          <w:tab w:val="left" w:pos="709"/>
          <w:tab w:val="left" w:pos="851"/>
        </w:tabs>
        <w:ind w:firstLine="567"/>
        <w:jc w:val="both"/>
        <w:rPr>
          <w:sz w:val="24"/>
          <w:szCs w:val="24"/>
        </w:rPr>
      </w:pPr>
      <w:r w:rsidRPr="003C238B">
        <w:rPr>
          <w:sz w:val="24"/>
          <w:szCs w:val="24"/>
        </w:rPr>
        <w:tab/>
        <w:t>Ранее неоднократно судимый за кражи и мошенничество Кузин орга</w:t>
      </w:r>
      <w:r w:rsidRPr="003C238B">
        <w:rPr>
          <w:sz w:val="24"/>
          <w:szCs w:val="24"/>
        </w:rPr>
        <w:softHyphen/>
        <w:t>низовал преступную группу с целью нападения на квартиры граждан. С этой целью он приобрёл для Захарова, Дудника и Майорова пистолеты системы «ТТ» и форменную одежду сотрудников прокуратуры и полиции. Выдавая себя за сотрудников правоохранительных органов, участники преступной груп</w:t>
      </w:r>
      <w:r w:rsidRPr="003C238B">
        <w:rPr>
          <w:sz w:val="24"/>
          <w:szCs w:val="24"/>
        </w:rPr>
        <w:softHyphen/>
        <w:t>пы являлись на квартиры заранее намеченных граждан, предъявляли изго</w:t>
      </w:r>
      <w:r w:rsidRPr="003C238B">
        <w:rPr>
          <w:sz w:val="24"/>
          <w:szCs w:val="24"/>
        </w:rPr>
        <w:softHyphen/>
        <w:t>товленное Кузиным фальшивое удостоверение сотрудника полиции и на ос</w:t>
      </w:r>
      <w:r w:rsidRPr="003C238B">
        <w:rPr>
          <w:sz w:val="24"/>
          <w:szCs w:val="24"/>
        </w:rPr>
        <w:softHyphen/>
        <w:t>новании «липового» постановления производили обыск в помещении. Со</w:t>
      </w:r>
      <w:r w:rsidRPr="003C238B">
        <w:rPr>
          <w:sz w:val="24"/>
          <w:szCs w:val="24"/>
        </w:rPr>
        <w:softHyphen/>
        <w:t>ставив протокол обыска и изъяв ценности, они предлагали хозяину утром явиться в соответствующий отдел полиции. Во время посещения квартиры Мавлюдова его родственник попытался помешать действиям преступной груп</w:t>
      </w:r>
      <w:r w:rsidRPr="003C238B">
        <w:rPr>
          <w:sz w:val="24"/>
          <w:szCs w:val="24"/>
        </w:rPr>
        <w:softHyphen/>
        <w:t>пы Кузина и был убит Дудником. Предварительным следствием преступные действия Кузина, Захарова, Дудника и Майорова были квалифицированы по ч.2 ст. 105 и ч.2 ст. 162 УК РФ.</w:t>
      </w:r>
    </w:p>
    <w:p w:rsidR="001D27C4" w:rsidRPr="003C238B" w:rsidRDefault="001D27C4" w:rsidP="00C03A16">
      <w:pPr>
        <w:tabs>
          <w:tab w:val="left" w:pos="709"/>
          <w:tab w:val="left" w:pos="851"/>
        </w:tabs>
        <w:ind w:firstLine="567"/>
        <w:jc w:val="both"/>
        <w:rPr>
          <w:sz w:val="24"/>
          <w:szCs w:val="24"/>
        </w:rPr>
      </w:pPr>
      <w:r w:rsidRPr="003C238B">
        <w:rPr>
          <w:sz w:val="24"/>
          <w:szCs w:val="24"/>
        </w:rPr>
        <w:t xml:space="preserve">Правильно ли были оценены действия виновных? </w:t>
      </w:r>
    </w:p>
    <w:p w:rsidR="001D27C4" w:rsidRPr="003C238B" w:rsidRDefault="001D27C4" w:rsidP="00C03A16">
      <w:pPr>
        <w:jc w:val="both"/>
        <w:rPr>
          <w:sz w:val="24"/>
          <w:szCs w:val="24"/>
        </w:rPr>
      </w:pPr>
    </w:p>
    <w:p w:rsidR="001D27C4" w:rsidRPr="003C238B" w:rsidRDefault="001D27C4" w:rsidP="00C03A16">
      <w:pPr>
        <w:jc w:val="both"/>
        <w:rPr>
          <w:b/>
          <w:sz w:val="24"/>
          <w:szCs w:val="24"/>
        </w:rPr>
      </w:pPr>
      <w:r w:rsidRPr="003C238B">
        <w:rPr>
          <w:b/>
          <w:sz w:val="24"/>
          <w:szCs w:val="24"/>
        </w:rPr>
        <w:tab/>
        <w:t>Задача 9</w:t>
      </w:r>
    </w:p>
    <w:p w:rsidR="001D27C4" w:rsidRPr="003C238B" w:rsidRDefault="001D27C4" w:rsidP="00C03A16">
      <w:pPr>
        <w:ind w:firstLine="708"/>
        <w:jc w:val="both"/>
        <w:rPr>
          <w:sz w:val="24"/>
          <w:szCs w:val="24"/>
        </w:rPr>
      </w:pPr>
      <w:r w:rsidRPr="003C238B">
        <w:rPr>
          <w:sz w:val="24"/>
          <w:szCs w:val="24"/>
        </w:rPr>
        <w:t>Сотрудник полиции Ванин задержал Силина при попытке изнасиловать пятилетнюю девочку. Собравшиеся в месте происшествия граждане пытались расправиться с преступником на месте. Ванин отказался выдать Силина, заявив, что судьбу его решит суд. Толпа, подстрекаемая родственниками девочки, супругами Кармановыми, обезоружила Ванина и стала избивать Силина. Подоспевший полицейский патруль в составе трех человек выстрелами в воздух приостановил избиение и увел Силина в помещение отделения милиции. Толпа, в которой были и пьяные, бросилась вслед и устроила осаду здания. Гарин и Самойлов, призывая к расправе с полицией, били стекла. Зайцев и Степанов, ворвавшись в вестибюль здания, учинили там погром. В составе толпы, насчитывавшей свыше 60 человек, помимо указанных лиц были замечены также Игнатьев, Перцев и Чагин, отличавшиеся особо активным участием в погроме.</w:t>
      </w:r>
    </w:p>
    <w:p w:rsidR="001D27C4" w:rsidRPr="003C238B" w:rsidRDefault="001D27C4" w:rsidP="00C03A16">
      <w:pPr>
        <w:jc w:val="both"/>
        <w:rPr>
          <w:sz w:val="24"/>
          <w:szCs w:val="24"/>
        </w:rPr>
      </w:pPr>
      <w:r w:rsidRPr="003C238B">
        <w:rPr>
          <w:sz w:val="24"/>
          <w:szCs w:val="24"/>
        </w:rPr>
        <w:tab/>
        <w:t>Какие действия образуют объективную сторону массовых беспорядков? Можно ли привлечь указанных лиц к ответственности за массовые беспорядки?</w:t>
      </w:r>
    </w:p>
    <w:p w:rsidR="001D27C4" w:rsidRPr="003C238B" w:rsidRDefault="001D27C4" w:rsidP="00C03A16">
      <w:pPr>
        <w:shd w:val="clear" w:color="auto" w:fill="FFFFFF"/>
        <w:ind w:left="709"/>
        <w:jc w:val="both"/>
        <w:rPr>
          <w:b/>
          <w:color w:val="000000"/>
          <w:kern w:val="28"/>
          <w:sz w:val="24"/>
          <w:szCs w:val="24"/>
        </w:rPr>
      </w:pPr>
    </w:p>
    <w:p w:rsidR="001D27C4" w:rsidRPr="003C238B" w:rsidRDefault="001D27C4" w:rsidP="00C03A16">
      <w:pPr>
        <w:jc w:val="both"/>
        <w:rPr>
          <w:b/>
          <w:sz w:val="24"/>
          <w:szCs w:val="24"/>
        </w:rPr>
      </w:pPr>
      <w:r w:rsidRPr="003C238B">
        <w:rPr>
          <w:b/>
          <w:sz w:val="24"/>
          <w:szCs w:val="24"/>
        </w:rPr>
        <w:tab/>
        <w:t>Задача 10</w:t>
      </w:r>
    </w:p>
    <w:p w:rsidR="001D27C4" w:rsidRPr="003C238B" w:rsidRDefault="001D27C4" w:rsidP="00C03A16">
      <w:pPr>
        <w:ind w:firstLine="708"/>
        <w:jc w:val="both"/>
        <w:rPr>
          <w:sz w:val="24"/>
          <w:szCs w:val="24"/>
        </w:rPr>
      </w:pPr>
      <w:r w:rsidRPr="003C238B">
        <w:rPr>
          <w:sz w:val="24"/>
          <w:szCs w:val="24"/>
        </w:rPr>
        <w:t>Ребров в течение полутора лет из медицинского шприца, заправленного серной кислотой, обливал сзади молодых женщин и девушек, «любуясь» тем, как под воздействием кислоты расползается одежда и потерпевшие оказываются полуобнаженными на людных улицах. Всего от его действий пострадало свыше ста человек, материальный ущерб каждой из пострадавших от уничтожения одежды составлял в среднем 500-700 рублей, нескольким лицам были причинены химические ожоги, отнесенные экспертизой к повреждениям, не повлекшим расстройства здоровья, а одна из потерпевших, цирковая гимнастка, находилась на излечении 23 дня, оставшиеся на ногах шрамы и рубцы не позволили ей продолжить работу по специальности.</w:t>
      </w:r>
    </w:p>
    <w:p w:rsidR="001D27C4" w:rsidRPr="003C238B" w:rsidRDefault="001D27C4" w:rsidP="00C03A16">
      <w:pPr>
        <w:jc w:val="both"/>
        <w:rPr>
          <w:b/>
          <w:color w:val="000000"/>
          <w:kern w:val="28"/>
          <w:sz w:val="24"/>
          <w:szCs w:val="24"/>
        </w:rPr>
      </w:pPr>
      <w:r w:rsidRPr="003C238B">
        <w:rPr>
          <w:sz w:val="24"/>
          <w:szCs w:val="24"/>
        </w:rPr>
        <w:tab/>
        <w:t>Квалифицируйте содеянное Ребровым. Что понимается под предметами, используемыми в качестве оружия?</w:t>
      </w:r>
    </w:p>
    <w:p w:rsidR="001D27C4" w:rsidRPr="003C238B" w:rsidRDefault="001D27C4" w:rsidP="00C03A16">
      <w:pPr>
        <w:ind w:firstLine="708"/>
        <w:jc w:val="both"/>
        <w:rPr>
          <w:b/>
          <w:sz w:val="24"/>
          <w:szCs w:val="24"/>
        </w:rPr>
      </w:pPr>
    </w:p>
    <w:p w:rsidR="001D27C4" w:rsidRPr="003C238B" w:rsidRDefault="001D27C4" w:rsidP="00C03A16">
      <w:pPr>
        <w:ind w:firstLine="708"/>
        <w:jc w:val="both"/>
        <w:rPr>
          <w:b/>
          <w:sz w:val="24"/>
          <w:szCs w:val="24"/>
        </w:rPr>
      </w:pPr>
      <w:r w:rsidRPr="003C238B">
        <w:rPr>
          <w:b/>
          <w:sz w:val="24"/>
          <w:szCs w:val="24"/>
        </w:rPr>
        <w:t>Задача 11</w:t>
      </w:r>
    </w:p>
    <w:p w:rsidR="001D27C4" w:rsidRPr="003C238B" w:rsidRDefault="001D27C4" w:rsidP="00C03A16">
      <w:pPr>
        <w:jc w:val="both"/>
        <w:rPr>
          <w:sz w:val="24"/>
          <w:szCs w:val="24"/>
        </w:rPr>
      </w:pPr>
      <w:r w:rsidRPr="003C238B">
        <w:rPr>
          <w:sz w:val="24"/>
          <w:szCs w:val="24"/>
        </w:rPr>
        <w:tab/>
        <w:t>Пирожков нашел в лесу самодельный пистолет и отнес его в отделение полиции.</w:t>
      </w:r>
    </w:p>
    <w:p w:rsidR="001D27C4" w:rsidRPr="003C238B" w:rsidRDefault="001D27C4" w:rsidP="00C03A16">
      <w:pPr>
        <w:jc w:val="both"/>
        <w:rPr>
          <w:sz w:val="24"/>
          <w:szCs w:val="24"/>
        </w:rPr>
      </w:pPr>
      <w:r w:rsidRPr="003C238B">
        <w:rPr>
          <w:sz w:val="24"/>
          <w:szCs w:val="24"/>
        </w:rPr>
        <w:tab/>
        <w:t>Дайте юридическую оценку ситуации. Изменится ли квалификация, если</w:t>
      </w:r>
      <w:r>
        <w:rPr>
          <w:sz w:val="24"/>
          <w:szCs w:val="24"/>
        </w:rPr>
        <w:t>:</w:t>
      </w:r>
      <w:r w:rsidRPr="003C238B">
        <w:rPr>
          <w:sz w:val="24"/>
          <w:szCs w:val="24"/>
        </w:rPr>
        <w:t xml:space="preserve"> а) Пирожков отнес пистолет домой и неделю хранил его, после чего решил отнести в полицию; б) Пирожков продал пистолет цыгану; в) Пирожков отдал пистолет знакомому коллекционеру оружия; г) Пирожков попросил совета у соседа, ветерана войны, законно хранящего именное оружие, и тот предложил оставить пистолет у него, сказав, что придумает, что с ним делать. Пирожков согласился, сосед решил оставить пистолет себе.</w:t>
      </w:r>
    </w:p>
    <w:p w:rsidR="001D27C4" w:rsidRPr="003C238B" w:rsidRDefault="001D27C4" w:rsidP="00C03A16">
      <w:pPr>
        <w:jc w:val="both"/>
        <w:rPr>
          <w:b/>
          <w:sz w:val="24"/>
          <w:szCs w:val="24"/>
        </w:rPr>
      </w:pPr>
    </w:p>
    <w:p w:rsidR="001D27C4" w:rsidRPr="003C238B" w:rsidRDefault="001D27C4" w:rsidP="00C03A16">
      <w:pPr>
        <w:ind w:firstLine="708"/>
        <w:jc w:val="both"/>
        <w:rPr>
          <w:b/>
          <w:sz w:val="24"/>
          <w:szCs w:val="24"/>
        </w:rPr>
      </w:pPr>
      <w:r w:rsidRPr="003C238B">
        <w:rPr>
          <w:b/>
          <w:sz w:val="24"/>
          <w:szCs w:val="24"/>
        </w:rPr>
        <w:t>Задача 12</w:t>
      </w:r>
    </w:p>
    <w:p w:rsidR="001D27C4" w:rsidRPr="003C238B" w:rsidRDefault="001D27C4" w:rsidP="00C03A16">
      <w:pPr>
        <w:jc w:val="both"/>
        <w:rPr>
          <w:sz w:val="24"/>
          <w:szCs w:val="24"/>
        </w:rPr>
      </w:pPr>
      <w:r w:rsidRPr="003C238B">
        <w:rPr>
          <w:sz w:val="24"/>
          <w:szCs w:val="24"/>
        </w:rPr>
        <w:tab/>
        <w:t>К дежурному по роте сержанту Караулову после отбоя подошел его земляк, рядовой Кошкин, и попросил передать ему на время пистолет с патронами, сказав, что хочет показать его своей девушке. Караулов вскрыл комнату для хранения оружия, взял пистолет ПМ, обойму патронов к нему и передал Кошкину. Кошкин покинул территорию части и на улицах города с использованием пистолета совершил два нападения на граждан, отобрав у них деньги и изделия из золота. Вернувшись в часть, он возвратил пистолет с патронами Караулову и лег спать. Караулов положил пистолет и обойму патронов на прежнее место хранения.</w:t>
      </w:r>
    </w:p>
    <w:p w:rsidR="001D27C4" w:rsidRPr="003C238B" w:rsidRDefault="001D27C4" w:rsidP="00C03A16">
      <w:pPr>
        <w:jc w:val="both"/>
        <w:rPr>
          <w:sz w:val="24"/>
          <w:szCs w:val="24"/>
        </w:rPr>
      </w:pPr>
      <w:r w:rsidRPr="003C238B">
        <w:rPr>
          <w:sz w:val="24"/>
          <w:szCs w:val="24"/>
        </w:rPr>
        <w:tab/>
        <w:t>Квалифицируйте действия Караулова и Кошкина. Изменится ли квалификация содеянного, если Кошкин честно сказал, для чего необходим ему пистолет с патронами, и обещал отдать часть денег?</w:t>
      </w:r>
    </w:p>
    <w:p w:rsidR="001D27C4" w:rsidRPr="003C238B" w:rsidRDefault="001D27C4" w:rsidP="00C03A16">
      <w:pPr>
        <w:jc w:val="both"/>
        <w:rPr>
          <w:sz w:val="24"/>
          <w:szCs w:val="24"/>
        </w:rPr>
      </w:pPr>
    </w:p>
    <w:p w:rsidR="001D27C4" w:rsidRPr="006638F9" w:rsidRDefault="001D27C4" w:rsidP="00C03A16">
      <w:pPr>
        <w:ind w:firstLine="708"/>
        <w:jc w:val="both"/>
        <w:outlineLvl w:val="7"/>
        <w:rPr>
          <w:b/>
          <w:iCs/>
          <w:sz w:val="24"/>
          <w:szCs w:val="24"/>
        </w:rPr>
      </w:pPr>
      <w:r w:rsidRPr="006638F9">
        <w:rPr>
          <w:b/>
          <w:iCs/>
          <w:sz w:val="24"/>
          <w:szCs w:val="24"/>
        </w:rPr>
        <w:t>Задача 1</w:t>
      </w:r>
      <w:r w:rsidRPr="003C238B">
        <w:rPr>
          <w:b/>
          <w:iCs/>
          <w:sz w:val="24"/>
          <w:szCs w:val="24"/>
        </w:rPr>
        <w:t>3</w:t>
      </w:r>
    </w:p>
    <w:p w:rsidR="001D27C4" w:rsidRPr="006638F9" w:rsidRDefault="001D27C4" w:rsidP="00C03A16">
      <w:pPr>
        <w:jc w:val="both"/>
        <w:rPr>
          <w:sz w:val="24"/>
          <w:szCs w:val="24"/>
        </w:rPr>
      </w:pPr>
      <w:r w:rsidRPr="006638F9">
        <w:rPr>
          <w:sz w:val="24"/>
          <w:szCs w:val="24"/>
        </w:rPr>
        <w:tab/>
        <w:t>Генерал-майор в отставке Павлов хранил подаренный ему во время войны именной пистолет в ящике письменного стола. Сундуков, проникнув в квартиру Павлова, взломал ящик стола, завладел пистолетом, а также взял деньги и наиболее ценные вещи и незаметно вышел из квартиры и подъезда дома. Однако распорядиться изъятым в квартире Павлова имуществом он не смог, так как на следующий день был задержан сотрудниками милиции.</w:t>
      </w:r>
    </w:p>
    <w:p w:rsidR="001D27C4" w:rsidRPr="006638F9" w:rsidRDefault="001D27C4" w:rsidP="00C03A16">
      <w:pPr>
        <w:jc w:val="both"/>
        <w:rPr>
          <w:sz w:val="24"/>
          <w:szCs w:val="24"/>
        </w:rPr>
      </w:pPr>
      <w:r w:rsidRPr="006638F9">
        <w:rPr>
          <w:sz w:val="24"/>
          <w:szCs w:val="24"/>
        </w:rPr>
        <w:tab/>
        <w:t>Решите вопрос об ответственности Сундукова и Павлова.</w:t>
      </w:r>
    </w:p>
    <w:p w:rsidR="001D27C4" w:rsidRPr="006638F9" w:rsidRDefault="001D27C4" w:rsidP="00C03A16">
      <w:pPr>
        <w:jc w:val="both"/>
        <w:rPr>
          <w:sz w:val="24"/>
          <w:szCs w:val="24"/>
        </w:rPr>
      </w:pPr>
    </w:p>
    <w:p w:rsidR="001D27C4" w:rsidRPr="006638F9" w:rsidRDefault="001D27C4" w:rsidP="00C03A16">
      <w:pPr>
        <w:jc w:val="both"/>
        <w:rPr>
          <w:b/>
          <w:sz w:val="24"/>
          <w:szCs w:val="24"/>
        </w:rPr>
      </w:pPr>
      <w:r w:rsidRPr="003C238B">
        <w:rPr>
          <w:b/>
          <w:sz w:val="24"/>
          <w:szCs w:val="24"/>
        </w:rPr>
        <w:tab/>
        <w:t xml:space="preserve"> Задача 14</w:t>
      </w:r>
    </w:p>
    <w:p w:rsidR="001D27C4" w:rsidRPr="006638F9" w:rsidRDefault="001D27C4" w:rsidP="00C03A16">
      <w:pPr>
        <w:jc w:val="both"/>
        <w:rPr>
          <w:sz w:val="24"/>
          <w:szCs w:val="24"/>
        </w:rPr>
      </w:pPr>
      <w:r w:rsidRPr="006638F9">
        <w:rPr>
          <w:sz w:val="24"/>
          <w:szCs w:val="24"/>
        </w:rPr>
        <w:tab/>
        <w:t>Абрамов и Юркин вооружились опасными бритвами и напали на полицейского патрульно-постовой службы Гамова. Абрамов бритвой перерезал Гамову сонную артерию, после чего забрал у него из кобуры пистолет с полной обоймой патронов, а Юркин, обыскав карманы, взял деньги и служебное удостоверение. Деньги виновные поделили между собой, а удостоверение решили использовать в своей преступной деятельности. После задержания Абрамов и Юркин показали, что пистолет им нужен был для совершения нападений на богатых бизнесменов.</w:t>
      </w:r>
    </w:p>
    <w:p w:rsidR="001D27C4" w:rsidRPr="006638F9" w:rsidRDefault="001D27C4" w:rsidP="00C03A16">
      <w:pPr>
        <w:jc w:val="both"/>
        <w:rPr>
          <w:sz w:val="24"/>
          <w:szCs w:val="24"/>
        </w:rPr>
      </w:pPr>
      <w:r w:rsidRPr="006638F9">
        <w:rPr>
          <w:sz w:val="24"/>
          <w:szCs w:val="24"/>
        </w:rPr>
        <w:tab/>
        <w:t>Как квалифицировать действия Абрамова и Юркина?</w:t>
      </w:r>
    </w:p>
    <w:p w:rsidR="001D27C4" w:rsidRPr="006638F9" w:rsidRDefault="001D27C4" w:rsidP="00C03A16">
      <w:pPr>
        <w:jc w:val="both"/>
        <w:rPr>
          <w:sz w:val="24"/>
          <w:szCs w:val="24"/>
        </w:rPr>
      </w:pPr>
    </w:p>
    <w:p w:rsidR="001D27C4" w:rsidRPr="006638F9" w:rsidRDefault="001D27C4" w:rsidP="00C03A16">
      <w:pPr>
        <w:jc w:val="both"/>
        <w:rPr>
          <w:b/>
          <w:sz w:val="24"/>
          <w:szCs w:val="24"/>
        </w:rPr>
      </w:pPr>
      <w:r w:rsidRPr="003C238B">
        <w:rPr>
          <w:b/>
          <w:sz w:val="24"/>
          <w:szCs w:val="24"/>
        </w:rPr>
        <w:tab/>
        <w:t>Задача 15</w:t>
      </w:r>
    </w:p>
    <w:p w:rsidR="001D27C4" w:rsidRPr="006638F9" w:rsidRDefault="001D27C4" w:rsidP="00C03A16">
      <w:pPr>
        <w:ind w:firstLine="708"/>
        <w:jc w:val="both"/>
        <w:rPr>
          <w:b/>
          <w:sz w:val="24"/>
          <w:szCs w:val="24"/>
        </w:rPr>
      </w:pPr>
      <w:r w:rsidRPr="006638F9">
        <w:rPr>
          <w:sz w:val="24"/>
          <w:szCs w:val="24"/>
        </w:rPr>
        <w:t>Новоходский приобрел у Вербенникова 143 г марихуаны для личного потребления. Пакет с наркотиками он положил в сумку с вещами и попросил свою знакомую Иванову, уезжавшую в тот же город, где жил Новоходский, отвезти сумку к нему домой. Иванова, ничего не знавшая о содержимом сумки, была задержана при посадке в поезд.</w:t>
      </w:r>
    </w:p>
    <w:p w:rsidR="001D27C4" w:rsidRPr="006638F9" w:rsidRDefault="001D27C4" w:rsidP="00C03A16">
      <w:pPr>
        <w:ind w:firstLine="708"/>
        <w:jc w:val="both"/>
        <w:rPr>
          <w:sz w:val="24"/>
          <w:szCs w:val="24"/>
        </w:rPr>
      </w:pPr>
      <w:r w:rsidRPr="006638F9">
        <w:rPr>
          <w:sz w:val="24"/>
          <w:szCs w:val="24"/>
        </w:rPr>
        <w:t>Квалифицируйте действия Новолодского. Подлежит ли уголовной ответственности Иванова?</w:t>
      </w:r>
    </w:p>
    <w:p w:rsidR="001D27C4" w:rsidRPr="006638F9" w:rsidRDefault="001D27C4" w:rsidP="00C03A16">
      <w:pPr>
        <w:ind w:left="283" w:firstLine="425"/>
        <w:jc w:val="both"/>
        <w:rPr>
          <w:b/>
          <w:sz w:val="24"/>
          <w:szCs w:val="24"/>
        </w:rPr>
      </w:pPr>
    </w:p>
    <w:p w:rsidR="001D27C4" w:rsidRPr="003C238B" w:rsidRDefault="001D27C4" w:rsidP="00C03A16">
      <w:pPr>
        <w:ind w:firstLine="708"/>
        <w:jc w:val="both"/>
        <w:rPr>
          <w:b/>
          <w:sz w:val="24"/>
          <w:szCs w:val="24"/>
        </w:rPr>
      </w:pPr>
      <w:r w:rsidRPr="003C238B">
        <w:rPr>
          <w:b/>
          <w:sz w:val="24"/>
          <w:szCs w:val="24"/>
        </w:rPr>
        <w:t>Задача 16</w:t>
      </w:r>
    </w:p>
    <w:p w:rsidR="001D27C4" w:rsidRPr="003C238B" w:rsidRDefault="001D27C4" w:rsidP="00C03A16">
      <w:pPr>
        <w:ind w:firstLine="720"/>
        <w:jc w:val="both"/>
        <w:rPr>
          <w:sz w:val="24"/>
          <w:szCs w:val="24"/>
        </w:rPr>
      </w:pPr>
      <w:r w:rsidRPr="003C238B">
        <w:rPr>
          <w:sz w:val="24"/>
          <w:szCs w:val="24"/>
        </w:rPr>
        <w:t>Аксенов приобрел у неустановленного лица 30 г анаши для личного потребления. В квартире своего знакомого Панкратова, он в его присутствии выкурил две сигареты, а оставшуюся часть (26 г) передал Панкратову для сохранения "на черный день", так как знал, что последний не употребляет наркотические средства. Через неделю во время обыска на квартире Панкратова в связи с совершенным им грабежом сотрудниками милиции эта анаша была обнаружена.</w:t>
      </w:r>
    </w:p>
    <w:p w:rsidR="001D27C4" w:rsidRPr="003C238B" w:rsidRDefault="001D27C4" w:rsidP="00C03A16">
      <w:pPr>
        <w:ind w:firstLine="720"/>
        <w:jc w:val="both"/>
        <w:rPr>
          <w:sz w:val="24"/>
          <w:szCs w:val="24"/>
        </w:rPr>
      </w:pPr>
      <w:r w:rsidRPr="003C238B">
        <w:rPr>
          <w:sz w:val="24"/>
          <w:szCs w:val="24"/>
        </w:rPr>
        <w:t>Какие предметы относятся к наркотическим средствам и психотропным веществам? Как квалифицировать действия Аксенова и Панкратова?</w:t>
      </w:r>
    </w:p>
    <w:p w:rsidR="001D27C4" w:rsidRPr="003C238B" w:rsidRDefault="001D27C4" w:rsidP="00C03A16">
      <w:pPr>
        <w:ind w:firstLine="720"/>
        <w:jc w:val="both"/>
        <w:rPr>
          <w:b/>
          <w:sz w:val="24"/>
          <w:szCs w:val="24"/>
        </w:rPr>
      </w:pPr>
    </w:p>
    <w:p w:rsidR="001D27C4" w:rsidRPr="003C238B" w:rsidRDefault="001D27C4" w:rsidP="00C03A16">
      <w:pPr>
        <w:ind w:firstLine="708"/>
        <w:jc w:val="both"/>
        <w:rPr>
          <w:b/>
          <w:sz w:val="24"/>
          <w:szCs w:val="24"/>
        </w:rPr>
      </w:pPr>
      <w:r w:rsidRPr="003C238B">
        <w:rPr>
          <w:b/>
          <w:sz w:val="24"/>
          <w:szCs w:val="24"/>
        </w:rPr>
        <w:t>Задача 17</w:t>
      </w:r>
    </w:p>
    <w:p w:rsidR="001D27C4" w:rsidRPr="003C238B" w:rsidRDefault="001D27C4" w:rsidP="00C03A16">
      <w:pPr>
        <w:ind w:firstLine="708"/>
        <w:jc w:val="both"/>
        <w:rPr>
          <w:sz w:val="24"/>
          <w:szCs w:val="24"/>
        </w:rPr>
      </w:pPr>
      <w:r w:rsidRPr="003C238B">
        <w:rPr>
          <w:sz w:val="24"/>
          <w:szCs w:val="24"/>
        </w:rPr>
        <w:t xml:space="preserve">Ковтун, Липина и Резникова, наняв несколько рабочих, организовали на даче Ковтун фабрику по производству пирожков и пельменей. Не имея соответствующей лицензии, грубо нарушая принятую технологию и размешивая нормальный фарш с фаршем мяса дохлых животных (в том числе собак и кошек), они выпустили три тонны продуктов. В большинстве случаев у потребителей продуктов заметных вредных последствий не наступило, но 15 человек, отравившись, попали в стационар. Восемь из них болели по 5 дней, два – по 4 дня и пять – по 12 дней. </w:t>
      </w:r>
    </w:p>
    <w:p w:rsidR="001D27C4" w:rsidRPr="003C238B" w:rsidRDefault="001D27C4" w:rsidP="00C03A16">
      <w:pPr>
        <w:ind w:left="283" w:firstLine="425"/>
        <w:jc w:val="both"/>
        <w:rPr>
          <w:sz w:val="24"/>
          <w:szCs w:val="24"/>
        </w:rPr>
      </w:pPr>
      <w:r w:rsidRPr="003C238B">
        <w:rPr>
          <w:sz w:val="24"/>
          <w:szCs w:val="24"/>
        </w:rPr>
        <w:t xml:space="preserve">Дайте уголовно-правовую оценку ситуации. </w:t>
      </w:r>
    </w:p>
    <w:p w:rsidR="001D27C4" w:rsidRPr="003C238B" w:rsidRDefault="001D27C4" w:rsidP="00C03A16">
      <w:pPr>
        <w:ind w:left="283" w:firstLine="425"/>
        <w:jc w:val="both"/>
        <w:rPr>
          <w:b/>
          <w:sz w:val="24"/>
          <w:szCs w:val="24"/>
        </w:rPr>
      </w:pPr>
    </w:p>
    <w:p w:rsidR="001D27C4" w:rsidRPr="006638F9" w:rsidRDefault="001D27C4" w:rsidP="00C03A16">
      <w:pPr>
        <w:ind w:left="283" w:firstLine="425"/>
        <w:jc w:val="both"/>
        <w:rPr>
          <w:sz w:val="24"/>
          <w:szCs w:val="24"/>
        </w:rPr>
      </w:pPr>
      <w:r w:rsidRPr="003C238B">
        <w:rPr>
          <w:b/>
          <w:sz w:val="24"/>
          <w:szCs w:val="24"/>
        </w:rPr>
        <w:t>Задача 18</w:t>
      </w:r>
    </w:p>
    <w:p w:rsidR="001D27C4" w:rsidRPr="006638F9" w:rsidRDefault="001D27C4" w:rsidP="00C03A16">
      <w:pPr>
        <w:ind w:firstLine="708"/>
        <w:jc w:val="both"/>
        <w:rPr>
          <w:sz w:val="24"/>
          <w:szCs w:val="24"/>
        </w:rPr>
      </w:pPr>
      <w:r w:rsidRPr="006638F9">
        <w:rPr>
          <w:sz w:val="24"/>
          <w:szCs w:val="24"/>
        </w:rPr>
        <w:t>Воеводин и Мельников арендовали помещение, отремонтировали его и оборудовали в нем сауну. Затем они предложили своим знакомым девушкам Любимцевой, Магомедовой, Снежинской и Федоровой участвовать в работе их «массажного салона». Объявления для привлечения клиентов Воеводин и Мельников давали через рекламные отделы многих газет. Девушки по желанию посетителей сауны вступали с ними в половую связь, получая за это от Воеводина и Мельникова дополнительное вознаграждение.</w:t>
      </w:r>
    </w:p>
    <w:p w:rsidR="001D27C4" w:rsidRPr="006638F9" w:rsidRDefault="001D27C4" w:rsidP="00C03A16">
      <w:pPr>
        <w:ind w:left="283"/>
        <w:jc w:val="both"/>
        <w:rPr>
          <w:sz w:val="24"/>
          <w:szCs w:val="24"/>
        </w:rPr>
      </w:pPr>
      <w:r w:rsidRPr="006638F9">
        <w:rPr>
          <w:sz w:val="24"/>
          <w:szCs w:val="24"/>
        </w:rPr>
        <w:t>Как квалифицировать действия указанных лиц?</w:t>
      </w:r>
    </w:p>
    <w:p w:rsidR="001D27C4" w:rsidRPr="003C238B" w:rsidRDefault="001D27C4" w:rsidP="00C03A16">
      <w:pPr>
        <w:ind w:firstLine="708"/>
        <w:jc w:val="both"/>
        <w:rPr>
          <w:b/>
          <w:sz w:val="24"/>
          <w:szCs w:val="24"/>
        </w:rPr>
      </w:pPr>
    </w:p>
    <w:p w:rsidR="001D27C4" w:rsidRPr="003C238B" w:rsidRDefault="001D27C4" w:rsidP="00C03A16">
      <w:pPr>
        <w:ind w:left="283" w:firstLine="425"/>
        <w:jc w:val="both"/>
        <w:rPr>
          <w:b/>
          <w:sz w:val="24"/>
          <w:szCs w:val="24"/>
        </w:rPr>
      </w:pPr>
      <w:r w:rsidRPr="003C238B">
        <w:rPr>
          <w:b/>
          <w:sz w:val="24"/>
          <w:szCs w:val="24"/>
        </w:rPr>
        <w:t>Задача 19</w:t>
      </w:r>
    </w:p>
    <w:p w:rsidR="001D27C4" w:rsidRPr="003C238B" w:rsidRDefault="001D27C4" w:rsidP="00C03A16">
      <w:pPr>
        <w:jc w:val="both"/>
        <w:rPr>
          <w:sz w:val="24"/>
          <w:szCs w:val="24"/>
        </w:rPr>
      </w:pPr>
      <w:r w:rsidRPr="003C238B">
        <w:rPr>
          <w:sz w:val="24"/>
          <w:szCs w:val="24"/>
        </w:rPr>
        <w:tab/>
        <w:t>16-летние Гуськов, Данько и Погребняк пришли на кладбище, где были похоронены немецкие солдаты и офицеры, погибшие во время Второй мировой войны, повалили шесть крестов, разбили пять надгробных плит и нарисовали фашистскую свастику на мемориальной доске кладбищенского здания. При выходе с кладбища они встретили сторожа Могильного, которому поведали о своем «патриотическом» акте и пригрозили расправой, если он кому-нибудь расскажет об их действиях.</w:t>
      </w:r>
    </w:p>
    <w:p w:rsidR="001D27C4" w:rsidRPr="003C238B" w:rsidRDefault="001D27C4" w:rsidP="00C03A16">
      <w:pPr>
        <w:jc w:val="both"/>
        <w:rPr>
          <w:sz w:val="24"/>
          <w:szCs w:val="24"/>
        </w:rPr>
      </w:pPr>
      <w:r w:rsidRPr="003C238B">
        <w:rPr>
          <w:sz w:val="24"/>
          <w:szCs w:val="24"/>
        </w:rPr>
        <w:tab/>
        <w:t>Квалифицируйте действия Гуськова, Данько и Погребняка. Подлежит ли уголовной ответственности Могильный?</w:t>
      </w:r>
    </w:p>
    <w:p w:rsidR="001D27C4" w:rsidRPr="003C238B" w:rsidRDefault="001D27C4" w:rsidP="00C03A16">
      <w:pPr>
        <w:ind w:firstLine="720"/>
        <w:jc w:val="both"/>
        <w:rPr>
          <w:sz w:val="24"/>
          <w:szCs w:val="24"/>
        </w:rPr>
      </w:pPr>
    </w:p>
    <w:p w:rsidR="001D27C4" w:rsidRPr="006638F9" w:rsidRDefault="001D27C4" w:rsidP="00C03A16">
      <w:pPr>
        <w:ind w:firstLine="720"/>
        <w:jc w:val="both"/>
        <w:rPr>
          <w:b/>
          <w:sz w:val="24"/>
          <w:szCs w:val="24"/>
        </w:rPr>
      </w:pPr>
      <w:r w:rsidRPr="003C238B">
        <w:rPr>
          <w:b/>
          <w:sz w:val="24"/>
          <w:szCs w:val="24"/>
        </w:rPr>
        <w:t>Задача 20</w:t>
      </w:r>
    </w:p>
    <w:p w:rsidR="001D27C4" w:rsidRPr="006638F9" w:rsidRDefault="001D27C4" w:rsidP="00C03A16">
      <w:pPr>
        <w:ind w:firstLine="720"/>
        <w:jc w:val="both"/>
        <w:rPr>
          <w:sz w:val="24"/>
          <w:szCs w:val="24"/>
        </w:rPr>
      </w:pPr>
      <w:r w:rsidRPr="006638F9">
        <w:rPr>
          <w:sz w:val="24"/>
          <w:szCs w:val="24"/>
        </w:rPr>
        <w:t>Газизов, 1970 г. рождения, в 22 часа вышел из квартиры на улицу выгуливать немецкую овчарку. Увидев привязанную к столбу кошку, он снял с собаки поводок, показал на кошку и дал команду «Фас!» Собака растерзала кошку на глазах группы подростков, находившихся в нетрезвом состоянии и поэтому весело воспринявших случившееся. Впоследствии было установлено, что кошку к столбу привязали 14-летние Журбин и Завьялов, которые в течение дня предлагали прохожим ее купить, но продать не смогли и поэтому оставили ее привязанной до следующего дня.</w:t>
      </w:r>
    </w:p>
    <w:p w:rsidR="001D27C4" w:rsidRPr="006638F9" w:rsidRDefault="001D27C4" w:rsidP="00C03A16">
      <w:pPr>
        <w:ind w:firstLine="720"/>
        <w:jc w:val="both"/>
        <w:rPr>
          <w:sz w:val="24"/>
          <w:szCs w:val="24"/>
        </w:rPr>
      </w:pPr>
      <w:r w:rsidRPr="006638F9">
        <w:rPr>
          <w:sz w:val="24"/>
          <w:szCs w:val="24"/>
        </w:rPr>
        <w:t>Дайте юридическую оценку действиям Газизова, Журбина и Завьялова.</w:t>
      </w:r>
    </w:p>
    <w:p w:rsidR="001D27C4" w:rsidRPr="003C238B" w:rsidRDefault="001D27C4" w:rsidP="00C03A16">
      <w:pPr>
        <w:ind w:firstLine="708"/>
        <w:jc w:val="both"/>
        <w:rPr>
          <w:b/>
          <w:sz w:val="24"/>
          <w:szCs w:val="24"/>
        </w:rPr>
      </w:pPr>
    </w:p>
    <w:p w:rsidR="001D27C4" w:rsidRPr="006638F9" w:rsidRDefault="001D27C4" w:rsidP="00C03A16">
      <w:pPr>
        <w:ind w:firstLine="708"/>
        <w:jc w:val="both"/>
        <w:outlineLvl w:val="7"/>
        <w:rPr>
          <w:b/>
          <w:iCs/>
          <w:sz w:val="24"/>
          <w:szCs w:val="24"/>
        </w:rPr>
      </w:pPr>
      <w:r w:rsidRPr="006638F9">
        <w:rPr>
          <w:b/>
          <w:iCs/>
          <w:sz w:val="24"/>
          <w:szCs w:val="24"/>
        </w:rPr>
        <w:t xml:space="preserve">Задача </w:t>
      </w:r>
      <w:r w:rsidRPr="003C238B">
        <w:rPr>
          <w:b/>
          <w:iCs/>
          <w:sz w:val="24"/>
          <w:szCs w:val="24"/>
        </w:rPr>
        <w:t>2</w:t>
      </w:r>
      <w:r w:rsidRPr="006638F9">
        <w:rPr>
          <w:b/>
          <w:iCs/>
          <w:sz w:val="24"/>
          <w:szCs w:val="24"/>
        </w:rPr>
        <w:t>1</w:t>
      </w:r>
    </w:p>
    <w:p w:rsidR="001D27C4" w:rsidRPr="006638F9" w:rsidRDefault="001D27C4" w:rsidP="00C03A16">
      <w:pPr>
        <w:jc w:val="both"/>
        <w:rPr>
          <w:sz w:val="24"/>
          <w:szCs w:val="24"/>
        </w:rPr>
      </w:pPr>
      <w:r w:rsidRPr="006638F9">
        <w:rPr>
          <w:sz w:val="24"/>
          <w:szCs w:val="24"/>
        </w:rPr>
        <w:tab/>
        <w:t>Агроном АО «Закат» Аммофосов нарушил установленные нормативы внесения удобрений в почву. В результате в овощах было резко завышено содержание нитратов. Этот факт был выявлен уже после продажи нескольких тонн овощей на муниципальном рынке. Установить, пострадал ли кто-нибудь в результате употребления в пищу этих овощей, не удалось. До начала торговли несоответствие овощей нормам не было установлено по причине халатного отношения работника санитарной службы к выполнению своих обязанностей.</w:t>
      </w:r>
    </w:p>
    <w:p w:rsidR="001D27C4" w:rsidRPr="006638F9" w:rsidRDefault="001D27C4" w:rsidP="00C03A16">
      <w:pPr>
        <w:jc w:val="both"/>
        <w:rPr>
          <w:sz w:val="24"/>
          <w:szCs w:val="24"/>
        </w:rPr>
      </w:pPr>
      <w:r w:rsidRPr="006638F9">
        <w:rPr>
          <w:sz w:val="24"/>
          <w:szCs w:val="24"/>
        </w:rPr>
        <w:tab/>
        <w:t>Квалифицируйте содеянное.</w:t>
      </w:r>
    </w:p>
    <w:p w:rsidR="001D27C4" w:rsidRPr="006638F9" w:rsidRDefault="001D27C4" w:rsidP="00C03A16">
      <w:pPr>
        <w:keepNext/>
        <w:outlineLvl w:val="3"/>
        <w:rPr>
          <w:b/>
          <w:bCs/>
          <w:sz w:val="24"/>
          <w:szCs w:val="24"/>
        </w:rPr>
      </w:pPr>
      <w:r w:rsidRPr="006638F9">
        <w:rPr>
          <w:b/>
          <w:bCs/>
          <w:sz w:val="24"/>
          <w:szCs w:val="24"/>
        </w:rPr>
        <w:tab/>
      </w:r>
    </w:p>
    <w:p w:rsidR="001D27C4" w:rsidRPr="006638F9" w:rsidRDefault="001D27C4" w:rsidP="00C03A16">
      <w:pPr>
        <w:keepNext/>
        <w:ind w:firstLine="708"/>
        <w:outlineLvl w:val="3"/>
        <w:rPr>
          <w:b/>
          <w:bCs/>
          <w:sz w:val="24"/>
          <w:szCs w:val="24"/>
        </w:rPr>
      </w:pPr>
      <w:r w:rsidRPr="006638F9">
        <w:rPr>
          <w:b/>
          <w:bCs/>
          <w:sz w:val="24"/>
          <w:szCs w:val="24"/>
        </w:rPr>
        <w:t>Задача 2</w:t>
      </w:r>
      <w:r w:rsidRPr="003C238B">
        <w:rPr>
          <w:b/>
          <w:bCs/>
          <w:sz w:val="24"/>
          <w:szCs w:val="24"/>
        </w:rPr>
        <w:t>2</w:t>
      </w:r>
    </w:p>
    <w:p w:rsidR="001D27C4" w:rsidRPr="006638F9" w:rsidRDefault="001D27C4" w:rsidP="00C03A16">
      <w:pPr>
        <w:ind w:firstLine="708"/>
        <w:jc w:val="both"/>
        <w:rPr>
          <w:sz w:val="24"/>
          <w:szCs w:val="24"/>
        </w:rPr>
      </w:pPr>
      <w:r w:rsidRPr="006638F9">
        <w:rPr>
          <w:sz w:val="24"/>
          <w:szCs w:val="24"/>
        </w:rPr>
        <w:t>Житель Примор</w:t>
      </w:r>
      <w:r w:rsidRPr="006638F9">
        <w:rPr>
          <w:sz w:val="24"/>
          <w:szCs w:val="24"/>
          <w:lang w:val="en-US"/>
        </w:rPr>
        <w:t>c</w:t>
      </w:r>
      <w:r w:rsidRPr="006638F9">
        <w:rPr>
          <w:sz w:val="24"/>
          <w:szCs w:val="24"/>
        </w:rPr>
        <w:t xml:space="preserve">кого края Метелкин, охотясь в тайге, встретился с уссурийским тигром. Зная, что охотиться на тигров запрещено, Метелкин тем не менее стал преследовать зверя, убил и снял с него шкуру. Обработав ее дома, Метелкин продал шкуру китайскому гражданину Линь Бяо. </w:t>
      </w:r>
    </w:p>
    <w:p w:rsidR="001D27C4" w:rsidRPr="006638F9" w:rsidRDefault="001D27C4" w:rsidP="00C03A16">
      <w:pPr>
        <w:jc w:val="both"/>
        <w:rPr>
          <w:sz w:val="24"/>
          <w:szCs w:val="24"/>
        </w:rPr>
      </w:pPr>
      <w:r w:rsidRPr="006638F9">
        <w:rPr>
          <w:sz w:val="24"/>
          <w:szCs w:val="24"/>
        </w:rPr>
        <w:tab/>
        <w:t>Как квалифицировать действия Метелкина?</w:t>
      </w:r>
    </w:p>
    <w:p w:rsidR="001D27C4" w:rsidRPr="006638F9" w:rsidRDefault="001D27C4" w:rsidP="00C03A16">
      <w:pPr>
        <w:keepNext/>
        <w:outlineLvl w:val="3"/>
        <w:rPr>
          <w:b/>
          <w:bCs/>
          <w:sz w:val="24"/>
          <w:szCs w:val="24"/>
        </w:rPr>
      </w:pPr>
      <w:r w:rsidRPr="006638F9">
        <w:rPr>
          <w:b/>
          <w:bCs/>
          <w:sz w:val="24"/>
          <w:szCs w:val="24"/>
        </w:rPr>
        <w:tab/>
      </w:r>
    </w:p>
    <w:p w:rsidR="001D27C4" w:rsidRPr="006638F9" w:rsidRDefault="001D27C4" w:rsidP="00C03A16">
      <w:pPr>
        <w:keepNext/>
        <w:ind w:firstLine="708"/>
        <w:outlineLvl w:val="3"/>
        <w:rPr>
          <w:b/>
          <w:bCs/>
          <w:sz w:val="24"/>
          <w:szCs w:val="24"/>
        </w:rPr>
      </w:pPr>
      <w:r w:rsidRPr="006638F9">
        <w:rPr>
          <w:b/>
          <w:bCs/>
          <w:sz w:val="24"/>
          <w:szCs w:val="24"/>
        </w:rPr>
        <w:t xml:space="preserve">Задача </w:t>
      </w:r>
      <w:r w:rsidRPr="003C238B">
        <w:rPr>
          <w:b/>
          <w:bCs/>
          <w:sz w:val="24"/>
          <w:szCs w:val="24"/>
        </w:rPr>
        <w:t>2</w:t>
      </w:r>
      <w:r w:rsidRPr="006638F9">
        <w:rPr>
          <w:b/>
          <w:bCs/>
          <w:sz w:val="24"/>
          <w:szCs w:val="24"/>
        </w:rPr>
        <w:t>3</w:t>
      </w:r>
    </w:p>
    <w:p w:rsidR="001D27C4" w:rsidRPr="006638F9" w:rsidRDefault="001D27C4" w:rsidP="00C03A16">
      <w:pPr>
        <w:ind w:firstLine="708"/>
        <w:jc w:val="both"/>
        <w:rPr>
          <w:sz w:val="24"/>
          <w:szCs w:val="24"/>
        </w:rPr>
      </w:pPr>
      <w:r w:rsidRPr="006638F9">
        <w:rPr>
          <w:sz w:val="24"/>
          <w:szCs w:val="24"/>
        </w:rPr>
        <w:t>Захарченко в лесу первой группы самовольно спилил несколько деревьев, не имея на то разрешения. В результате этого ущерб, причиненный лесному хозяйству, составил 18 тысяч рублей. Свои действия Захарченок объяснил необходимостью ремонта дома, в котором он проживал со своей семьей, а также отсутствием возможности легально купить лес в связи с невыплатой заработной платы в течение трех месяцев.</w:t>
      </w:r>
    </w:p>
    <w:p w:rsidR="001D27C4" w:rsidRPr="006638F9" w:rsidRDefault="001D27C4" w:rsidP="00C03A16">
      <w:pPr>
        <w:ind w:firstLine="708"/>
        <w:jc w:val="both"/>
        <w:rPr>
          <w:sz w:val="24"/>
          <w:szCs w:val="24"/>
        </w:rPr>
      </w:pPr>
      <w:r w:rsidRPr="006638F9">
        <w:rPr>
          <w:sz w:val="24"/>
          <w:szCs w:val="24"/>
        </w:rPr>
        <w:t>Содержится ли в действиях Захарченок состав преступления?</w:t>
      </w:r>
      <w:r w:rsidRPr="006638F9">
        <w:rPr>
          <w:sz w:val="24"/>
          <w:szCs w:val="24"/>
        </w:rPr>
        <w:tab/>
      </w:r>
    </w:p>
    <w:p w:rsidR="001D27C4" w:rsidRPr="006638F9" w:rsidRDefault="001D27C4" w:rsidP="00C03A16">
      <w:pPr>
        <w:ind w:firstLine="708"/>
        <w:jc w:val="both"/>
        <w:rPr>
          <w:b/>
          <w:sz w:val="24"/>
          <w:szCs w:val="24"/>
        </w:rPr>
      </w:pPr>
    </w:p>
    <w:p w:rsidR="001D27C4" w:rsidRPr="006638F9" w:rsidRDefault="001D27C4" w:rsidP="00C03A16">
      <w:pPr>
        <w:ind w:firstLine="708"/>
        <w:jc w:val="both"/>
        <w:rPr>
          <w:b/>
          <w:sz w:val="24"/>
          <w:szCs w:val="24"/>
        </w:rPr>
      </w:pPr>
      <w:r w:rsidRPr="006638F9">
        <w:rPr>
          <w:b/>
          <w:sz w:val="24"/>
          <w:szCs w:val="24"/>
        </w:rPr>
        <w:t xml:space="preserve">Задача </w:t>
      </w:r>
      <w:r w:rsidRPr="003C238B">
        <w:rPr>
          <w:b/>
          <w:sz w:val="24"/>
          <w:szCs w:val="24"/>
        </w:rPr>
        <w:t>2</w:t>
      </w:r>
      <w:r w:rsidRPr="006638F9">
        <w:rPr>
          <w:b/>
          <w:sz w:val="24"/>
          <w:szCs w:val="24"/>
        </w:rPr>
        <w:t>4</w:t>
      </w:r>
    </w:p>
    <w:p w:rsidR="001D27C4" w:rsidRPr="006638F9" w:rsidRDefault="001D27C4" w:rsidP="00C03A16">
      <w:pPr>
        <w:tabs>
          <w:tab w:val="left" w:pos="709"/>
          <w:tab w:val="left" w:pos="851"/>
        </w:tabs>
        <w:ind w:firstLine="567"/>
        <w:jc w:val="both"/>
        <w:rPr>
          <w:sz w:val="24"/>
          <w:szCs w:val="24"/>
        </w:rPr>
      </w:pPr>
      <w:r w:rsidRPr="006638F9">
        <w:rPr>
          <w:sz w:val="24"/>
          <w:szCs w:val="24"/>
        </w:rPr>
        <w:tab/>
        <w:t>Житель села Заречье Макаров постоянно занимался незаконной добычей рыбы в устье р. Меша, используя при этом рыболовную сеть длиной 30 м и резиновую лодку. В очередной раз он поставил на реке сеть на ночь. Ранним утром, во избежание встречи с инспекторами рыбоохраны, Макаров решил снять сеть и поднять ее в лодку вместе с пойманной рыбой. Макаров позвал на помощь Сабирова, рыбачившего недалеко с лодки на удочку. Во время поднятия сети Макаров и Сабиров были задержаны инспекторами рыбоохраны. Из сети извлечены 15 штук стерляди, 20 штук сазана и 20 кг других видов рыб.</w:t>
      </w:r>
    </w:p>
    <w:p w:rsidR="001D27C4" w:rsidRPr="006638F9" w:rsidRDefault="001D27C4" w:rsidP="00C03A16">
      <w:pPr>
        <w:tabs>
          <w:tab w:val="left" w:pos="709"/>
          <w:tab w:val="left" w:pos="851"/>
        </w:tabs>
        <w:ind w:firstLine="567"/>
        <w:jc w:val="both"/>
        <w:rPr>
          <w:sz w:val="24"/>
          <w:szCs w:val="24"/>
        </w:rPr>
      </w:pPr>
      <w:r w:rsidRPr="006638F9">
        <w:rPr>
          <w:sz w:val="24"/>
          <w:szCs w:val="24"/>
        </w:rPr>
        <w:t>Имеется ли в действиях Макарова и Сабирова состав преступления, пре</w:t>
      </w:r>
      <w:r w:rsidRPr="006638F9">
        <w:rPr>
          <w:sz w:val="24"/>
          <w:szCs w:val="24"/>
        </w:rPr>
        <w:softHyphen/>
        <w:t>дусмотренного ст.256 УК РФ? Если да, то как квалифицировать их действия? Назовите квалифицирующие признаки данного состава преступления.</w:t>
      </w:r>
    </w:p>
    <w:p w:rsidR="001D27C4" w:rsidRPr="003C238B" w:rsidRDefault="001D27C4" w:rsidP="00C03A16">
      <w:pPr>
        <w:ind w:firstLine="567"/>
        <w:jc w:val="both"/>
        <w:rPr>
          <w:color w:val="0070C0"/>
          <w:sz w:val="24"/>
          <w:szCs w:val="24"/>
        </w:rPr>
      </w:pPr>
    </w:p>
    <w:p w:rsidR="001D27C4" w:rsidRPr="006638F9" w:rsidRDefault="001D27C4" w:rsidP="00C03A16">
      <w:pPr>
        <w:ind w:firstLine="709"/>
        <w:jc w:val="both"/>
        <w:rPr>
          <w:b/>
          <w:sz w:val="24"/>
          <w:szCs w:val="24"/>
        </w:rPr>
      </w:pPr>
      <w:r w:rsidRPr="003C238B">
        <w:rPr>
          <w:b/>
          <w:sz w:val="24"/>
          <w:szCs w:val="24"/>
        </w:rPr>
        <w:t>Задача 25</w:t>
      </w:r>
    </w:p>
    <w:p w:rsidR="001D27C4" w:rsidRPr="003C238B" w:rsidRDefault="001D27C4" w:rsidP="00C03A16">
      <w:pPr>
        <w:ind w:firstLine="709"/>
        <w:jc w:val="both"/>
        <w:rPr>
          <w:sz w:val="24"/>
          <w:szCs w:val="24"/>
        </w:rPr>
      </w:pPr>
      <w:r w:rsidRPr="003C238B">
        <w:rPr>
          <w:sz w:val="24"/>
          <w:szCs w:val="24"/>
        </w:rPr>
        <w:t>Петров, работая на машиностроительном заводе   г. Новороссийска, похитил 5 ампул с радиоактивным цезием-137 с целью продажи, но, испугавшись ответственности, вылил содержимое ампул в море, в районе пляжа. Через 8 дней в результате радиоактивного отравления, полученного при купании в море, умерли двое подростков.</w:t>
      </w:r>
    </w:p>
    <w:p w:rsidR="001D27C4" w:rsidRPr="003C238B" w:rsidRDefault="001D27C4" w:rsidP="00C03A16">
      <w:pPr>
        <w:ind w:firstLine="709"/>
        <w:jc w:val="both"/>
        <w:rPr>
          <w:sz w:val="24"/>
          <w:szCs w:val="24"/>
        </w:rPr>
      </w:pPr>
      <w:r w:rsidRPr="003C238B">
        <w:rPr>
          <w:sz w:val="24"/>
          <w:szCs w:val="24"/>
        </w:rPr>
        <w:t>Является ли Петров субъектом преступления, предусмотренного ст.252 УК РФ? Квалифицируйте действия Петрова.</w:t>
      </w:r>
    </w:p>
    <w:p w:rsidR="001D27C4" w:rsidRPr="003C238B" w:rsidRDefault="001D27C4" w:rsidP="00C03A16">
      <w:pPr>
        <w:ind w:firstLine="709"/>
        <w:jc w:val="both"/>
        <w:rPr>
          <w:sz w:val="24"/>
          <w:szCs w:val="24"/>
        </w:rPr>
      </w:pPr>
    </w:p>
    <w:p w:rsidR="001D27C4" w:rsidRPr="003C238B" w:rsidRDefault="001D27C4" w:rsidP="00C03A16">
      <w:pPr>
        <w:ind w:firstLine="709"/>
        <w:jc w:val="both"/>
        <w:rPr>
          <w:b/>
          <w:sz w:val="24"/>
          <w:szCs w:val="24"/>
        </w:rPr>
      </w:pPr>
      <w:r w:rsidRPr="003C238B">
        <w:rPr>
          <w:b/>
          <w:sz w:val="24"/>
          <w:szCs w:val="24"/>
        </w:rPr>
        <w:t>Задача 26</w:t>
      </w:r>
    </w:p>
    <w:p w:rsidR="001D27C4" w:rsidRPr="006638F9" w:rsidRDefault="001D27C4" w:rsidP="00C03A16">
      <w:pPr>
        <w:ind w:firstLine="709"/>
        <w:jc w:val="both"/>
        <w:rPr>
          <w:sz w:val="24"/>
          <w:szCs w:val="24"/>
        </w:rPr>
      </w:pPr>
      <w:r w:rsidRPr="006638F9">
        <w:rPr>
          <w:sz w:val="24"/>
          <w:szCs w:val="24"/>
        </w:rPr>
        <w:t>Шофер Никитенко, будучи в нетрезвом состоянии, посадил в кузов управляемой им грузовой автомашины шестерых детей, чтобы их покатать. Ввиду того, что машина шла с повышенной скоростью, Никитенко при повороте на обледенелой дороге не справился с управлением. Автомашина перевернулась. В результате этого один ребенок погиб, троим был причинен тяжкий вред здоровью и двоим – легкий.</w:t>
      </w:r>
    </w:p>
    <w:p w:rsidR="001D27C4" w:rsidRPr="006638F9" w:rsidRDefault="001D27C4" w:rsidP="00C03A16">
      <w:pPr>
        <w:ind w:firstLine="709"/>
        <w:jc w:val="both"/>
        <w:rPr>
          <w:sz w:val="24"/>
          <w:szCs w:val="24"/>
        </w:rPr>
      </w:pPr>
      <w:r w:rsidRPr="006638F9">
        <w:rPr>
          <w:sz w:val="24"/>
          <w:szCs w:val="24"/>
        </w:rPr>
        <w:t xml:space="preserve">Квалифицируйте действия Никитенко. </w:t>
      </w:r>
    </w:p>
    <w:p w:rsidR="001D27C4" w:rsidRPr="006638F9" w:rsidRDefault="001D27C4" w:rsidP="00C03A16">
      <w:pPr>
        <w:ind w:firstLine="709"/>
        <w:jc w:val="both"/>
        <w:rPr>
          <w:sz w:val="24"/>
          <w:szCs w:val="24"/>
        </w:rPr>
      </w:pPr>
    </w:p>
    <w:p w:rsidR="001D27C4" w:rsidRPr="006638F9" w:rsidRDefault="001D27C4" w:rsidP="00C03A16">
      <w:pPr>
        <w:ind w:firstLine="709"/>
        <w:jc w:val="both"/>
        <w:rPr>
          <w:b/>
          <w:sz w:val="24"/>
          <w:szCs w:val="24"/>
        </w:rPr>
      </w:pPr>
      <w:r w:rsidRPr="006638F9">
        <w:rPr>
          <w:b/>
          <w:sz w:val="24"/>
          <w:szCs w:val="24"/>
        </w:rPr>
        <w:t>Задача 2</w:t>
      </w:r>
      <w:r w:rsidRPr="003C238B">
        <w:rPr>
          <w:b/>
          <w:sz w:val="24"/>
          <w:szCs w:val="24"/>
        </w:rPr>
        <w:t>7</w:t>
      </w:r>
    </w:p>
    <w:p w:rsidR="001D27C4" w:rsidRPr="006638F9" w:rsidRDefault="001D27C4" w:rsidP="00C03A16">
      <w:pPr>
        <w:ind w:firstLine="709"/>
        <w:jc w:val="both"/>
        <w:rPr>
          <w:sz w:val="24"/>
          <w:szCs w:val="24"/>
        </w:rPr>
      </w:pPr>
      <w:r w:rsidRPr="006638F9">
        <w:rPr>
          <w:sz w:val="24"/>
          <w:szCs w:val="24"/>
        </w:rPr>
        <w:t xml:space="preserve">В связи с тем, что велосипедист Терехов проехал перекресток дороги на запрещающий сигнал светофора, произошло столкновение двух легковых автомобилей. Водителю одной из автомашин был причинен вред средней тяжести, а одному из пассажиров тяжкий вред здоровью. </w:t>
      </w:r>
    </w:p>
    <w:p w:rsidR="001D27C4" w:rsidRPr="006638F9" w:rsidRDefault="001D27C4" w:rsidP="00C03A16">
      <w:pPr>
        <w:ind w:firstLine="709"/>
        <w:jc w:val="both"/>
        <w:rPr>
          <w:sz w:val="24"/>
          <w:szCs w:val="24"/>
        </w:rPr>
      </w:pPr>
      <w:r w:rsidRPr="006638F9">
        <w:rPr>
          <w:sz w:val="24"/>
          <w:szCs w:val="24"/>
        </w:rPr>
        <w:t>Подлежит ли уголовной ответственности Терехов?</w:t>
      </w:r>
    </w:p>
    <w:p w:rsidR="001D27C4" w:rsidRPr="006638F9" w:rsidRDefault="001D27C4" w:rsidP="00C03A16">
      <w:pPr>
        <w:jc w:val="both"/>
        <w:rPr>
          <w:sz w:val="24"/>
          <w:szCs w:val="24"/>
        </w:rPr>
      </w:pPr>
    </w:p>
    <w:p w:rsidR="001D27C4" w:rsidRPr="006638F9" w:rsidRDefault="001D27C4" w:rsidP="00C03A16">
      <w:pPr>
        <w:ind w:firstLine="708"/>
        <w:jc w:val="both"/>
        <w:rPr>
          <w:b/>
          <w:sz w:val="24"/>
          <w:szCs w:val="24"/>
        </w:rPr>
      </w:pPr>
      <w:r w:rsidRPr="006638F9">
        <w:rPr>
          <w:b/>
          <w:sz w:val="24"/>
          <w:szCs w:val="24"/>
        </w:rPr>
        <w:t xml:space="preserve">Задача </w:t>
      </w:r>
      <w:r w:rsidRPr="003C238B">
        <w:rPr>
          <w:b/>
          <w:sz w:val="24"/>
          <w:szCs w:val="24"/>
        </w:rPr>
        <w:t>28</w:t>
      </w:r>
    </w:p>
    <w:p w:rsidR="001D27C4" w:rsidRPr="006638F9" w:rsidRDefault="001D27C4" w:rsidP="00C03A16">
      <w:pPr>
        <w:jc w:val="both"/>
        <w:rPr>
          <w:sz w:val="24"/>
          <w:szCs w:val="24"/>
        </w:rPr>
      </w:pPr>
      <w:r w:rsidRPr="006638F9">
        <w:rPr>
          <w:sz w:val="24"/>
          <w:szCs w:val="24"/>
        </w:rPr>
        <w:tab/>
        <w:t xml:space="preserve">Васильев, выйдя на остановке из троллейбуса, стал переходить улицу перед троллейбусом, хотя переход находился в другом месте. В это время левее и параллельно троллейбусу ехал автомобиль ВАЗ, управляемый Буровым. Буров, чтобы предотвратить наезд на Васильева, выехал на встречный трамвайный путь. Возвратиться на правую сторону дороги Васильев не смог, так как на проезжей части оказались граждане, переходящие дорогу в неположенном месте. В результате в 30 метрах от остановки троллейбуса автомобиль Бурова столкнулся с трамваем, Бурову и его пассажирке был причинен тяжкий вред здоровью. </w:t>
      </w:r>
    </w:p>
    <w:p w:rsidR="001D27C4" w:rsidRPr="006638F9" w:rsidRDefault="001D27C4" w:rsidP="00C03A16">
      <w:pPr>
        <w:ind w:firstLine="720"/>
        <w:jc w:val="both"/>
        <w:rPr>
          <w:sz w:val="24"/>
          <w:szCs w:val="24"/>
        </w:rPr>
      </w:pPr>
      <w:r w:rsidRPr="006638F9">
        <w:rPr>
          <w:sz w:val="24"/>
          <w:szCs w:val="24"/>
        </w:rPr>
        <w:t xml:space="preserve">Должен ли Буров нести уголовную ответственность по ст. 264 УК РФ? Квалифицируйте действия Васильева. </w:t>
      </w:r>
    </w:p>
    <w:p w:rsidR="001D27C4" w:rsidRPr="006638F9" w:rsidRDefault="001D27C4" w:rsidP="00C03A16">
      <w:pPr>
        <w:ind w:left="283" w:firstLine="425"/>
        <w:jc w:val="both"/>
        <w:rPr>
          <w:b/>
          <w:sz w:val="24"/>
          <w:szCs w:val="24"/>
        </w:rPr>
      </w:pPr>
    </w:p>
    <w:p w:rsidR="001D27C4" w:rsidRPr="006638F9" w:rsidRDefault="001D27C4" w:rsidP="00C03A16">
      <w:pPr>
        <w:ind w:left="283" w:firstLine="284"/>
        <w:jc w:val="both"/>
        <w:rPr>
          <w:sz w:val="24"/>
          <w:szCs w:val="24"/>
        </w:rPr>
      </w:pPr>
      <w:r w:rsidRPr="006638F9">
        <w:rPr>
          <w:b/>
          <w:sz w:val="24"/>
          <w:szCs w:val="24"/>
        </w:rPr>
        <w:t xml:space="preserve">Задача </w:t>
      </w:r>
      <w:r w:rsidRPr="003C238B">
        <w:rPr>
          <w:b/>
          <w:sz w:val="24"/>
          <w:szCs w:val="24"/>
        </w:rPr>
        <w:t>29</w:t>
      </w:r>
    </w:p>
    <w:p w:rsidR="001D27C4" w:rsidRPr="006638F9" w:rsidRDefault="001D27C4" w:rsidP="00C03A16">
      <w:pPr>
        <w:ind w:firstLine="567"/>
        <w:jc w:val="both"/>
        <w:rPr>
          <w:sz w:val="24"/>
          <w:szCs w:val="24"/>
        </w:rPr>
      </w:pPr>
      <w:r w:rsidRPr="006638F9">
        <w:rPr>
          <w:sz w:val="24"/>
          <w:szCs w:val="24"/>
        </w:rPr>
        <w:t xml:space="preserve">Студенты дневного отделения факультета экономики университета Оленев и Валов, воспользовавшись отсутствием декана факультета, проникли в его кабинет, включили компьютер и, взломав установленный на нем код доступа, произвели копирование на переносной диск текстового документа, в котором содержалась информация о контрольных вопросах на итоговом зачете по экономике. Действия студентов были обнаружены секретарем декана. </w:t>
      </w:r>
    </w:p>
    <w:p w:rsidR="001D27C4" w:rsidRPr="003C238B" w:rsidRDefault="001D27C4" w:rsidP="00C03A16">
      <w:pPr>
        <w:ind w:firstLine="720"/>
        <w:jc w:val="both"/>
        <w:rPr>
          <w:sz w:val="24"/>
          <w:szCs w:val="24"/>
        </w:rPr>
      </w:pPr>
      <w:r w:rsidRPr="006638F9">
        <w:rPr>
          <w:sz w:val="24"/>
          <w:szCs w:val="24"/>
        </w:rPr>
        <w:t xml:space="preserve">Квалифицируйте действия студентов. </w:t>
      </w:r>
    </w:p>
    <w:p w:rsidR="001D27C4" w:rsidRPr="003C238B" w:rsidRDefault="001D27C4" w:rsidP="00C03A16">
      <w:pPr>
        <w:ind w:firstLine="720"/>
        <w:jc w:val="both"/>
        <w:rPr>
          <w:sz w:val="24"/>
          <w:szCs w:val="24"/>
        </w:rPr>
      </w:pPr>
    </w:p>
    <w:p w:rsidR="001D27C4" w:rsidRPr="003C238B" w:rsidRDefault="001D27C4" w:rsidP="00C03A16">
      <w:pPr>
        <w:ind w:firstLine="720"/>
        <w:jc w:val="both"/>
        <w:rPr>
          <w:b/>
          <w:sz w:val="24"/>
          <w:szCs w:val="24"/>
        </w:rPr>
      </w:pPr>
      <w:r>
        <w:rPr>
          <w:b/>
          <w:sz w:val="24"/>
          <w:szCs w:val="24"/>
        </w:rPr>
        <w:t>Задача 30</w:t>
      </w:r>
    </w:p>
    <w:p w:rsidR="001D27C4" w:rsidRPr="003C238B" w:rsidRDefault="001D27C4" w:rsidP="00C03A16">
      <w:pPr>
        <w:ind w:firstLine="720"/>
        <w:jc w:val="both"/>
        <w:rPr>
          <w:sz w:val="24"/>
          <w:szCs w:val="24"/>
        </w:rPr>
      </w:pPr>
      <w:r w:rsidRPr="003C238B">
        <w:rPr>
          <w:sz w:val="24"/>
          <w:szCs w:val="24"/>
        </w:rPr>
        <w:t>Аспирант университета Хохлов, 23-ти лет, занимался исследовательской работой по компьютерной «вирусологии». Целью работы было выяснение масштаба глобальной сетевой инфраструктуры. В результате ошибки в механизме размножения вирусы, так называемые «сетевые черви», проникли в университетскую компьютерную сеть и уничтожили информацию, содержащуюся в компьютерах факультетов и подразделений. В результате этого были полностью уничтожены списки сотрудников университета, расчеты бухгалтерии по зарплате, повреждены материалы научно-исследовательской работы, в том числе «пропали» две кандидатские и одна докторская диссертации.</w:t>
      </w:r>
    </w:p>
    <w:p w:rsidR="001D27C4" w:rsidRPr="006638F9" w:rsidRDefault="001D27C4" w:rsidP="00C03A16">
      <w:pPr>
        <w:ind w:firstLine="720"/>
        <w:jc w:val="both"/>
        <w:rPr>
          <w:sz w:val="24"/>
          <w:szCs w:val="24"/>
        </w:rPr>
      </w:pPr>
      <w:r w:rsidRPr="003C238B">
        <w:rPr>
          <w:sz w:val="24"/>
          <w:szCs w:val="24"/>
        </w:rPr>
        <w:t>Решите вопрос о правомерности действий Хохлова. В чем заключается субъективная сторона преступлений в сфере компьютерной информации?</w:t>
      </w:r>
    </w:p>
    <w:p w:rsidR="001D27C4" w:rsidRPr="003C238B" w:rsidRDefault="001D27C4" w:rsidP="00C03A16">
      <w:pPr>
        <w:ind w:firstLine="567"/>
        <w:jc w:val="center"/>
        <w:rPr>
          <w:color w:val="0070C0"/>
          <w:sz w:val="24"/>
          <w:szCs w:val="24"/>
        </w:rPr>
      </w:pPr>
    </w:p>
    <w:p w:rsidR="001D27C4" w:rsidRPr="00133FE3" w:rsidRDefault="001D27C4" w:rsidP="00133FE3">
      <w:pPr>
        <w:widowControl w:val="0"/>
        <w:jc w:val="center"/>
        <w:rPr>
          <w:b/>
          <w:sz w:val="24"/>
          <w:szCs w:val="24"/>
        </w:rPr>
      </w:pPr>
      <w:r w:rsidRPr="00133FE3">
        <w:rPr>
          <w:b/>
          <w:sz w:val="24"/>
          <w:szCs w:val="24"/>
        </w:rPr>
        <w:t>МЕТОДИЧЕСКИЕ РЕКОМЕНДАЦИИ ДЛЯ НАПИСАНИЯ</w:t>
      </w:r>
    </w:p>
    <w:p w:rsidR="001D27C4" w:rsidRPr="00133FE3" w:rsidRDefault="001D27C4" w:rsidP="00133FE3">
      <w:pPr>
        <w:widowControl w:val="0"/>
        <w:jc w:val="center"/>
        <w:rPr>
          <w:b/>
          <w:sz w:val="24"/>
          <w:szCs w:val="24"/>
        </w:rPr>
      </w:pPr>
      <w:r w:rsidRPr="00133FE3">
        <w:rPr>
          <w:b/>
          <w:sz w:val="24"/>
          <w:szCs w:val="24"/>
        </w:rPr>
        <w:t>КОНТРОЛЬНОЙ РАБОТЫ</w:t>
      </w:r>
    </w:p>
    <w:p w:rsidR="001D27C4" w:rsidRPr="00D513FC" w:rsidRDefault="001D27C4" w:rsidP="00D513FC">
      <w:pPr>
        <w:ind w:firstLine="539"/>
        <w:jc w:val="both"/>
        <w:rPr>
          <w:sz w:val="24"/>
          <w:szCs w:val="24"/>
        </w:rPr>
      </w:pPr>
      <w:r w:rsidRPr="00D513FC">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1D27C4" w:rsidRPr="00D513FC" w:rsidRDefault="001D27C4" w:rsidP="00D513FC">
      <w:pPr>
        <w:ind w:firstLine="539"/>
        <w:jc w:val="both"/>
        <w:rPr>
          <w:sz w:val="24"/>
          <w:szCs w:val="24"/>
        </w:rPr>
      </w:pPr>
      <w:r w:rsidRPr="00D513FC">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 Ее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1D27C4" w:rsidRPr="00D513FC" w:rsidRDefault="001D27C4" w:rsidP="00D513FC">
      <w:pPr>
        <w:shd w:val="clear" w:color="auto" w:fill="FFFFFF"/>
        <w:ind w:firstLine="539"/>
        <w:jc w:val="both"/>
        <w:rPr>
          <w:sz w:val="24"/>
          <w:szCs w:val="24"/>
        </w:rPr>
      </w:pPr>
      <w:r w:rsidRPr="00D513FC">
        <w:rPr>
          <w:sz w:val="24"/>
          <w:szCs w:val="24"/>
        </w:rPr>
        <w:t>Выполняя контрольную работу, студент письменно решает задачи определенного варианта. Работы, не соответствующие своему варианту, на проверку не принимаются.</w:t>
      </w:r>
    </w:p>
    <w:p w:rsidR="001D27C4" w:rsidRPr="00D513FC" w:rsidRDefault="001D27C4" w:rsidP="00D513FC">
      <w:pPr>
        <w:ind w:firstLine="539"/>
        <w:jc w:val="both"/>
        <w:rPr>
          <w:sz w:val="24"/>
          <w:szCs w:val="24"/>
        </w:rPr>
      </w:pPr>
      <w:r w:rsidRPr="00D513FC">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1D27C4" w:rsidRPr="00D513FC" w:rsidRDefault="001D27C4" w:rsidP="00D513FC">
      <w:pPr>
        <w:shd w:val="clear" w:color="auto" w:fill="FFFFFF"/>
        <w:ind w:firstLine="539"/>
        <w:jc w:val="both"/>
        <w:rPr>
          <w:sz w:val="24"/>
          <w:szCs w:val="24"/>
        </w:rPr>
      </w:pPr>
      <w:r w:rsidRPr="00D513FC">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Следует помнить, что комментарии к УК РФ обязательной силы не имеют. Это вид научного толкования закона, поэтому не следует ссылаться на них при доказывании своего вывода.</w:t>
      </w:r>
    </w:p>
    <w:p w:rsidR="001D27C4" w:rsidRPr="00D513FC" w:rsidRDefault="001D27C4" w:rsidP="00D513FC">
      <w:pPr>
        <w:shd w:val="clear" w:color="auto" w:fill="FFFFFF"/>
        <w:ind w:firstLine="539"/>
        <w:jc w:val="both"/>
        <w:rPr>
          <w:sz w:val="24"/>
          <w:szCs w:val="24"/>
        </w:rPr>
      </w:pPr>
      <w:r w:rsidRPr="00D513FC">
        <w:rPr>
          <w:sz w:val="24"/>
          <w:szCs w:val="24"/>
        </w:rPr>
        <w:t>Квалификацию необходимо обосновать в процессе анализа элементов состава преступления.</w:t>
      </w:r>
    </w:p>
    <w:p w:rsidR="001D27C4" w:rsidRPr="00D513FC" w:rsidRDefault="001D27C4" w:rsidP="00D513FC">
      <w:pPr>
        <w:shd w:val="clear" w:color="auto" w:fill="FFFFFF"/>
        <w:ind w:firstLine="539"/>
        <w:jc w:val="both"/>
        <w:rPr>
          <w:sz w:val="24"/>
          <w:szCs w:val="24"/>
        </w:rPr>
      </w:pPr>
      <w:r w:rsidRPr="00D513FC">
        <w:rPr>
          <w:sz w:val="24"/>
          <w:szCs w:val="24"/>
        </w:rPr>
        <w:t>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УК РФ он охраняется; в необходимых случаях определить предмет преступления или потерпевшего.</w:t>
      </w:r>
    </w:p>
    <w:p w:rsidR="001D27C4" w:rsidRPr="00D513FC" w:rsidRDefault="001D27C4" w:rsidP="00D513FC">
      <w:pPr>
        <w:shd w:val="clear" w:color="auto" w:fill="FFFFFF"/>
        <w:ind w:firstLine="539"/>
        <w:jc w:val="both"/>
        <w:rPr>
          <w:sz w:val="24"/>
          <w:szCs w:val="24"/>
        </w:rPr>
      </w:pPr>
      <w:r w:rsidRPr="00D513FC">
        <w:rPr>
          <w:sz w:val="24"/>
          <w:szCs w:val="24"/>
        </w:rPr>
        <w:t>Далее необходимо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(материальный, формальный, усеченный) надо определить, является ли анализируемое преступление оконченным.</w:t>
      </w:r>
    </w:p>
    <w:p w:rsidR="001D27C4" w:rsidRPr="00D513FC" w:rsidRDefault="001D27C4" w:rsidP="00D513FC">
      <w:pPr>
        <w:shd w:val="clear" w:color="auto" w:fill="FFFFFF"/>
        <w:ind w:firstLine="539"/>
        <w:jc w:val="both"/>
        <w:rPr>
          <w:sz w:val="24"/>
          <w:szCs w:val="24"/>
        </w:rPr>
      </w:pPr>
      <w:r w:rsidRPr="00D513FC">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условиях задачи, признаками субъекта данного преступления.</w:t>
      </w:r>
    </w:p>
    <w:p w:rsidR="001D27C4" w:rsidRPr="00D513FC" w:rsidRDefault="001D27C4" w:rsidP="00D513FC">
      <w:pPr>
        <w:shd w:val="clear" w:color="auto" w:fill="FFFFFF"/>
        <w:ind w:firstLine="539"/>
        <w:jc w:val="both"/>
        <w:rPr>
          <w:sz w:val="24"/>
          <w:szCs w:val="24"/>
        </w:rPr>
      </w:pPr>
      <w:r w:rsidRPr="00D513FC">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1D27C4" w:rsidRPr="00D513FC" w:rsidRDefault="001D27C4" w:rsidP="00D513FC">
      <w:pPr>
        <w:shd w:val="clear" w:color="auto" w:fill="FFFFFF"/>
        <w:ind w:firstLine="539"/>
        <w:jc w:val="both"/>
        <w:rPr>
          <w:sz w:val="24"/>
          <w:szCs w:val="24"/>
        </w:rPr>
      </w:pPr>
      <w:r w:rsidRPr="00D513FC">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1D27C4" w:rsidRPr="00D513FC" w:rsidRDefault="001D27C4" w:rsidP="00D513FC">
      <w:pPr>
        <w:shd w:val="clear" w:color="auto" w:fill="FFFFFF"/>
        <w:ind w:firstLine="539"/>
        <w:jc w:val="both"/>
        <w:rPr>
          <w:sz w:val="24"/>
          <w:szCs w:val="24"/>
        </w:rPr>
      </w:pPr>
      <w:r w:rsidRPr="00D513FC">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1D27C4" w:rsidRPr="00D513FC" w:rsidRDefault="001D27C4" w:rsidP="00D513FC">
      <w:pPr>
        <w:shd w:val="clear" w:color="auto" w:fill="FFFFFF"/>
        <w:ind w:firstLine="539"/>
        <w:jc w:val="both"/>
        <w:rPr>
          <w:sz w:val="24"/>
          <w:szCs w:val="24"/>
        </w:rPr>
      </w:pPr>
      <w:r w:rsidRPr="00D513FC">
        <w:rPr>
          <w:sz w:val="24"/>
          <w:szCs w:val="24"/>
        </w:rPr>
        <w:t>Если имеется конкуренция нескольких составов преступления, то необходимо отграничить избранный состав от смежных составов.</w:t>
      </w:r>
    </w:p>
    <w:p w:rsidR="001D27C4" w:rsidRPr="00D513FC" w:rsidRDefault="001D27C4" w:rsidP="00D513FC">
      <w:pPr>
        <w:shd w:val="clear" w:color="auto" w:fill="FFFFFF"/>
        <w:ind w:firstLine="539"/>
        <w:jc w:val="both"/>
        <w:rPr>
          <w:sz w:val="24"/>
          <w:szCs w:val="24"/>
        </w:rPr>
      </w:pPr>
      <w:r w:rsidRPr="00D513FC">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1D27C4" w:rsidRPr="00D513FC" w:rsidRDefault="001D27C4" w:rsidP="00D513FC">
      <w:pPr>
        <w:ind w:firstLine="539"/>
        <w:jc w:val="both"/>
        <w:rPr>
          <w:sz w:val="24"/>
          <w:szCs w:val="24"/>
        </w:rPr>
      </w:pPr>
      <w:r w:rsidRPr="00D513FC">
        <w:rPr>
          <w:sz w:val="24"/>
          <w:szCs w:val="24"/>
        </w:rPr>
        <w:t xml:space="preserve">Студенты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1D27C4" w:rsidRPr="00D513FC" w:rsidRDefault="001D27C4" w:rsidP="00D513FC">
      <w:pPr>
        <w:ind w:firstLine="539"/>
        <w:jc w:val="both"/>
        <w:rPr>
          <w:sz w:val="24"/>
          <w:szCs w:val="24"/>
        </w:rPr>
      </w:pPr>
      <w:r w:rsidRPr="00D513FC">
        <w:rPr>
          <w:sz w:val="24"/>
          <w:szCs w:val="24"/>
        </w:rPr>
        <w:t>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1D27C4" w:rsidRPr="00D513FC" w:rsidRDefault="001D27C4" w:rsidP="00D513FC">
      <w:pPr>
        <w:ind w:firstLine="539"/>
        <w:jc w:val="both"/>
        <w:rPr>
          <w:sz w:val="24"/>
          <w:szCs w:val="24"/>
        </w:rPr>
      </w:pPr>
      <w:r w:rsidRPr="00D513FC">
        <w:rPr>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1D27C4" w:rsidRPr="00D513FC" w:rsidRDefault="001D27C4" w:rsidP="00D513FC">
      <w:pPr>
        <w:ind w:firstLine="539"/>
        <w:jc w:val="both"/>
        <w:rPr>
          <w:sz w:val="24"/>
          <w:szCs w:val="24"/>
        </w:rPr>
      </w:pPr>
      <w:r w:rsidRPr="00D513FC">
        <w:rPr>
          <w:sz w:val="24"/>
          <w:szCs w:val="24"/>
        </w:rPr>
        <w:t xml:space="preserve">Выполненная контрольная работа должна быть представлена преподавателю, ведущему учебную дисциплину, в ходе очередной сессии. 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1D27C4" w:rsidRPr="00D513FC" w:rsidRDefault="001D27C4" w:rsidP="00D513FC">
      <w:pPr>
        <w:shd w:val="clear" w:color="auto" w:fill="FFFFFF"/>
        <w:ind w:firstLine="539"/>
        <w:jc w:val="both"/>
        <w:rPr>
          <w:sz w:val="24"/>
          <w:szCs w:val="24"/>
        </w:rPr>
      </w:pPr>
      <w:r w:rsidRPr="00D513FC">
        <w:rPr>
          <w:sz w:val="24"/>
          <w:szCs w:val="24"/>
        </w:rPr>
        <w:t>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незачтенной работой.</w:t>
      </w:r>
    </w:p>
    <w:p w:rsidR="001D27C4" w:rsidRPr="00D513FC" w:rsidRDefault="001D27C4" w:rsidP="00D513FC">
      <w:pPr>
        <w:jc w:val="center"/>
        <w:rPr>
          <w:b/>
          <w:i/>
          <w:sz w:val="28"/>
          <w:szCs w:val="28"/>
        </w:rPr>
      </w:pPr>
      <w:r w:rsidRPr="00D513FC">
        <w:rPr>
          <w:b/>
          <w:i/>
          <w:sz w:val="28"/>
          <w:szCs w:val="28"/>
        </w:rPr>
        <w:t>ВАРИАНТЫ КОНТРОЛЬНЫХ РАБОТ</w:t>
      </w:r>
    </w:p>
    <w:p w:rsidR="001D27C4" w:rsidRPr="00D513FC" w:rsidRDefault="001D27C4" w:rsidP="00D513FC">
      <w:pPr>
        <w:ind w:firstLine="540"/>
        <w:jc w:val="both"/>
        <w:rPr>
          <w:b/>
          <w:sz w:val="24"/>
          <w:szCs w:val="24"/>
        </w:rPr>
      </w:pPr>
      <w:r w:rsidRPr="00D513FC">
        <w:rPr>
          <w:b/>
          <w:sz w:val="24"/>
          <w:szCs w:val="24"/>
        </w:rPr>
        <w:t>Вариант определяется магистрантом самостоятельно по последней цифре зачетной книжки.</w:t>
      </w:r>
    </w:p>
    <w:p w:rsidR="001D27C4" w:rsidRPr="00403FD7" w:rsidRDefault="001D27C4" w:rsidP="00C03A16">
      <w:pPr>
        <w:jc w:val="center"/>
        <w:rPr>
          <w:b/>
          <w:sz w:val="24"/>
          <w:szCs w:val="24"/>
        </w:rPr>
      </w:pPr>
      <w:r w:rsidRPr="00403FD7">
        <w:rPr>
          <w:b/>
          <w:sz w:val="24"/>
          <w:szCs w:val="24"/>
        </w:rPr>
        <w:t>Вариант №</w:t>
      </w:r>
      <w:r>
        <w:rPr>
          <w:b/>
          <w:sz w:val="24"/>
          <w:szCs w:val="24"/>
        </w:rPr>
        <w:t xml:space="preserve"> </w:t>
      </w:r>
      <w:r w:rsidRPr="00403FD7">
        <w:rPr>
          <w:b/>
          <w:sz w:val="24"/>
          <w:szCs w:val="24"/>
        </w:rPr>
        <w:t>1</w:t>
      </w:r>
    </w:p>
    <w:p w:rsidR="001D27C4" w:rsidRDefault="001D27C4" w:rsidP="00C03A16">
      <w:pPr>
        <w:widowControl w:val="0"/>
        <w:snapToGrid w:val="0"/>
        <w:ind w:firstLine="708"/>
        <w:jc w:val="both"/>
        <w:rPr>
          <w:color w:val="000000"/>
          <w:sz w:val="24"/>
          <w:szCs w:val="24"/>
        </w:rPr>
      </w:pPr>
      <w:r w:rsidRPr="00403FD7">
        <w:rPr>
          <w:b/>
          <w:sz w:val="24"/>
          <w:szCs w:val="24"/>
        </w:rPr>
        <w:t>Задача 1.</w:t>
      </w:r>
      <w:r w:rsidRPr="00403FD7">
        <w:rPr>
          <w:sz w:val="24"/>
          <w:szCs w:val="24"/>
        </w:rPr>
        <w:t xml:space="preserve"> </w:t>
      </w:r>
      <w:r w:rsidRPr="00403FD7">
        <w:rPr>
          <w:color w:val="000000"/>
          <w:sz w:val="24"/>
          <w:szCs w:val="24"/>
        </w:rPr>
        <w:t>В областную прокуратуру поступило анонимное письмо с угрозой взорвать здание прокуратуры в случае, если правоохранительные органы не привлекут к уголовной ответственности за неоднократное получение взяток в крупных разме</w:t>
      </w:r>
      <w:r w:rsidRPr="00403FD7">
        <w:rPr>
          <w:color w:val="000000"/>
          <w:sz w:val="24"/>
          <w:szCs w:val="24"/>
        </w:rPr>
        <w:softHyphen/>
        <w:t>рах заместителя начальника крупного производственного объединения Боброва. Почерковедческой экспертизой было установлено, что автором письма является служащий этого объединения Хомутов. Информация, содержащаяся в письме, не подтвердилась. В ходе следствия выяснилось, что Хомутов солгал, желая опоро</w:t>
      </w:r>
      <w:r w:rsidRPr="00403FD7">
        <w:rPr>
          <w:color w:val="000000"/>
          <w:sz w:val="24"/>
          <w:szCs w:val="24"/>
        </w:rPr>
        <w:softHyphen/>
        <w:t>чить Боброва, с которым у него сложились личные неприязненные отношения</w:t>
      </w:r>
      <w:r>
        <w:rPr>
          <w:color w:val="000000"/>
          <w:sz w:val="24"/>
          <w:szCs w:val="24"/>
        </w:rPr>
        <w:t>.</w:t>
      </w:r>
    </w:p>
    <w:p w:rsidR="001D27C4"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2.</w:t>
      </w:r>
      <w:r w:rsidRPr="00403FD7">
        <w:rPr>
          <w:sz w:val="24"/>
          <w:szCs w:val="24"/>
        </w:rPr>
        <w:t xml:space="preserve"> </w:t>
      </w:r>
      <w:r w:rsidRPr="00403FD7">
        <w:rPr>
          <w:color w:val="000000"/>
          <w:sz w:val="24"/>
          <w:szCs w:val="24"/>
        </w:rPr>
        <w:t>Желая расправиться с кредитором, Семенихин уговорил Петрова установить взрывное устройство в подвале многоэтажного дома, где проживал кредитор. С этой целью Семенихин передал Петрову взрывное устройство, которое он и заложил. Благодаря бдительности местных жителей Петров был задержан, а взрывное устройство обезврежено.</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2</w:t>
      </w:r>
    </w:p>
    <w:p w:rsidR="001D27C4" w:rsidRDefault="001D27C4" w:rsidP="00C03A16">
      <w:pPr>
        <w:widowControl w:val="0"/>
        <w:snapToGrid w:val="0"/>
        <w:ind w:firstLine="708"/>
        <w:jc w:val="both"/>
        <w:rPr>
          <w:color w:val="000000"/>
          <w:sz w:val="24"/>
          <w:szCs w:val="24"/>
        </w:rPr>
      </w:pPr>
      <w:r w:rsidRPr="00403FD7">
        <w:rPr>
          <w:b/>
          <w:sz w:val="24"/>
          <w:szCs w:val="24"/>
        </w:rPr>
        <w:t>Задача 3.</w:t>
      </w:r>
      <w:r w:rsidRPr="00403FD7">
        <w:rPr>
          <w:sz w:val="24"/>
          <w:szCs w:val="24"/>
        </w:rPr>
        <w:t xml:space="preserve"> </w:t>
      </w:r>
      <w:r w:rsidRPr="00403FD7">
        <w:rPr>
          <w:color w:val="000000"/>
          <w:sz w:val="24"/>
          <w:szCs w:val="24"/>
        </w:rPr>
        <w:t>Предприниматель Крутов для охраны себя лично, членов своей семьи и большого загородного дома создал собственную службу без</w:t>
      </w:r>
      <w:r w:rsidRPr="00403FD7">
        <w:rPr>
          <w:color w:val="000000"/>
          <w:sz w:val="24"/>
          <w:szCs w:val="24"/>
        </w:rPr>
        <w:softHyphen/>
        <w:t>опасности, наняв 12 человек. Совместно с руководителем этой службы, бывшим сотрудником правроохранительных органов, разработал устав этой службы незаконно приобрел 10 единиц огнестрельного оружия, определил круг обязанностей и размер материального возна</w:t>
      </w:r>
      <w:r w:rsidRPr="00403FD7">
        <w:rPr>
          <w:color w:val="000000"/>
          <w:sz w:val="24"/>
          <w:szCs w:val="24"/>
        </w:rPr>
        <w:softHyphen/>
        <w:t>граждения сотрудников, проводил занятия по повышению боевой подготовки.</w:t>
      </w:r>
    </w:p>
    <w:p w:rsidR="001D27C4" w:rsidRDefault="001D27C4" w:rsidP="00C03A16">
      <w:pPr>
        <w:widowControl w:val="0"/>
        <w:snapToGrid w:val="0"/>
        <w:ind w:firstLine="708"/>
        <w:jc w:val="both"/>
        <w:rPr>
          <w:color w:val="000000"/>
          <w:sz w:val="24"/>
          <w:szCs w:val="24"/>
        </w:rPr>
      </w:pPr>
      <w:r w:rsidRPr="00E170E8">
        <w:rPr>
          <w:color w:val="000000"/>
          <w:sz w:val="24"/>
          <w:szCs w:val="24"/>
        </w:rPr>
        <w:t>Квалифицируйте содеянное.</w:t>
      </w:r>
    </w:p>
    <w:p w:rsidR="001D27C4" w:rsidRDefault="001D27C4" w:rsidP="00C03A16">
      <w:pPr>
        <w:widowControl w:val="0"/>
        <w:snapToGrid w:val="0"/>
        <w:ind w:firstLine="708"/>
        <w:jc w:val="both"/>
        <w:rPr>
          <w:color w:val="000000"/>
          <w:sz w:val="24"/>
          <w:szCs w:val="24"/>
        </w:rPr>
      </w:pPr>
      <w:r w:rsidRPr="00403FD7">
        <w:rPr>
          <w:b/>
          <w:sz w:val="24"/>
          <w:szCs w:val="24"/>
        </w:rPr>
        <w:t>Задача 4.</w:t>
      </w:r>
      <w:r w:rsidRPr="00403FD7">
        <w:rPr>
          <w:sz w:val="24"/>
          <w:szCs w:val="24"/>
        </w:rPr>
        <w:t xml:space="preserve"> </w:t>
      </w:r>
      <w:r w:rsidRPr="00403FD7">
        <w:rPr>
          <w:color w:val="000000"/>
          <w:sz w:val="24"/>
          <w:szCs w:val="24"/>
        </w:rPr>
        <w:t>Семь молодых людей, возмущенных разгулом вымогательства и бандитизма в городе, решили уничтожить группировки. Для реализации намерения они на рынке купили несколько пистолетов, а потом отняли у солдат несколько пулеметов-пистолетов. После проведения нескольких акций против вымогателей они были задержаны.</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widowControl w:val="0"/>
        <w:snapToGrid w:val="0"/>
        <w:ind w:firstLine="420"/>
        <w:jc w:val="both"/>
        <w:rPr>
          <w:color w:val="000000"/>
          <w:sz w:val="24"/>
          <w:szCs w:val="24"/>
        </w:rPr>
      </w:pPr>
    </w:p>
    <w:p w:rsidR="001D27C4" w:rsidRPr="00403FD7" w:rsidRDefault="001D27C4" w:rsidP="00C03A16">
      <w:pPr>
        <w:spacing w:before="100" w:beforeAutospacing="1" w:after="100" w:afterAutospacing="1"/>
        <w:ind w:firstLine="540"/>
        <w:jc w:val="center"/>
        <w:rPr>
          <w:b/>
          <w:color w:val="000000"/>
          <w:sz w:val="24"/>
          <w:szCs w:val="24"/>
        </w:rPr>
      </w:pPr>
      <w:r w:rsidRPr="00403FD7">
        <w:rPr>
          <w:b/>
          <w:color w:val="000000"/>
          <w:sz w:val="24"/>
          <w:szCs w:val="24"/>
        </w:rPr>
        <w:t>Вариант № 3</w:t>
      </w:r>
    </w:p>
    <w:p w:rsidR="001D27C4" w:rsidRDefault="001D27C4" w:rsidP="00C03A16">
      <w:pPr>
        <w:ind w:firstLine="540"/>
        <w:jc w:val="both"/>
        <w:rPr>
          <w:color w:val="000000"/>
          <w:sz w:val="24"/>
          <w:szCs w:val="24"/>
        </w:rPr>
      </w:pPr>
      <w:r w:rsidRPr="00403FD7">
        <w:rPr>
          <w:b/>
          <w:sz w:val="24"/>
          <w:szCs w:val="24"/>
        </w:rPr>
        <w:t>Задача 5.</w:t>
      </w:r>
      <w:r w:rsidRPr="00403FD7">
        <w:rPr>
          <w:sz w:val="24"/>
          <w:szCs w:val="24"/>
        </w:rPr>
        <w:t xml:space="preserve"> </w:t>
      </w:r>
      <w:r w:rsidRPr="00403FD7">
        <w:rPr>
          <w:color w:val="000000"/>
          <w:sz w:val="24"/>
          <w:szCs w:val="24"/>
        </w:rPr>
        <w:t>Суслов, вооруженный пистолетом и самодельным взрывным устройством, захватил автобус с детьми и под угрозой убийства воспитательницы и 17-ти дошколь</w:t>
      </w:r>
      <w:r w:rsidRPr="00403FD7">
        <w:rPr>
          <w:color w:val="000000"/>
          <w:sz w:val="24"/>
          <w:szCs w:val="24"/>
        </w:rPr>
        <w:softHyphen/>
        <w:t>ников потребовал 100</w:t>
      </w:r>
      <w:r>
        <w:rPr>
          <w:color w:val="000000"/>
          <w:sz w:val="24"/>
          <w:szCs w:val="24"/>
        </w:rPr>
        <w:t xml:space="preserve"> </w:t>
      </w:r>
      <w:r w:rsidRPr="00403FD7">
        <w:rPr>
          <w:color w:val="000000"/>
          <w:sz w:val="24"/>
          <w:szCs w:val="24"/>
        </w:rPr>
        <w:t>тыс. долларов и самолет для вылета за границу. Для под</w:t>
      </w:r>
      <w:r w:rsidRPr="00403FD7">
        <w:rPr>
          <w:color w:val="000000"/>
          <w:sz w:val="24"/>
          <w:szCs w:val="24"/>
        </w:rPr>
        <w:softHyphen/>
        <w:t>тверждения реальности своей угрозы Суслов застрелил водителя автобуса.</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ind w:firstLine="708"/>
        <w:jc w:val="both"/>
        <w:rPr>
          <w:color w:val="000000"/>
          <w:sz w:val="24"/>
          <w:szCs w:val="24"/>
        </w:rPr>
      </w:pPr>
      <w:r w:rsidRPr="00403FD7">
        <w:rPr>
          <w:b/>
          <w:sz w:val="24"/>
          <w:szCs w:val="24"/>
        </w:rPr>
        <w:t>Задача 6</w:t>
      </w:r>
      <w:r w:rsidRPr="00403FD7">
        <w:rPr>
          <w:sz w:val="24"/>
          <w:szCs w:val="24"/>
        </w:rPr>
        <w:t xml:space="preserve">. </w:t>
      </w:r>
      <w:r w:rsidRPr="00403FD7">
        <w:rPr>
          <w:color w:val="000000"/>
          <w:sz w:val="24"/>
          <w:szCs w:val="24"/>
        </w:rPr>
        <w:t>19-летний Васин предложил 17-летнему Шубину и 15-летнему Федорову «проучить» молодого участкового инспектора, лейтенанта милиции Злотова. После совместного распития спиртных напитков они пришли на молодежную диско</w:t>
      </w:r>
      <w:r w:rsidRPr="00403FD7">
        <w:rPr>
          <w:color w:val="000000"/>
          <w:sz w:val="24"/>
          <w:szCs w:val="24"/>
        </w:rPr>
        <w:softHyphen/>
        <w:t>теку и, распространив среди подростков ложную информац</w:t>
      </w:r>
      <w:r>
        <w:rPr>
          <w:color w:val="000000"/>
          <w:sz w:val="24"/>
          <w:szCs w:val="24"/>
        </w:rPr>
        <w:t>ию о бесчинствах со</w:t>
      </w:r>
      <w:r>
        <w:rPr>
          <w:color w:val="000000"/>
          <w:sz w:val="24"/>
          <w:szCs w:val="24"/>
        </w:rPr>
        <w:softHyphen/>
        <w:t>трудников по</w:t>
      </w:r>
      <w:r w:rsidRPr="00403FD7">
        <w:rPr>
          <w:color w:val="000000"/>
          <w:sz w:val="24"/>
          <w:szCs w:val="24"/>
        </w:rPr>
        <w:t>лиции, призвали идти "на разборки" в расположенный неподалеку общественный пункт охраны порядка. Около 20</w:t>
      </w:r>
      <w:r>
        <w:rPr>
          <w:color w:val="000000"/>
          <w:sz w:val="24"/>
          <w:szCs w:val="24"/>
        </w:rPr>
        <w:t xml:space="preserve"> </w:t>
      </w:r>
      <w:r w:rsidRPr="00403FD7">
        <w:rPr>
          <w:color w:val="000000"/>
          <w:sz w:val="24"/>
          <w:szCs w:val="24"/>
        </w:rPr>
        <w:t>подростков, возглавляемых Васи</w:t>
      </w:r>
      <w:r w:rsidRPr="00403FD7">
        <w:rPr>
          <w:color w:val="000000"/>
          <w:sz w:val="24"/>
          <w:szCs w:val="24"/>
        </w:rPr>
        <w:softHyphen/>
        <w:t>ным, ворвались в помещение пункта охраны, находящийся на первом этаже 9-этажного жилого дома, повыбивали все окна, поломали мебель. Злотова, попы</w:t>
      </w:r>
      <w:r w:rsidRPr="00403FD7">
        <w:rPr>
          <w:color w:val="000000"/>
          <w:sz w:val="24"/>
          <w:szCs w:val="24"/>
        </w:rPr>
        <w:softHyphen/>
        <w:t>тавшегося успокоить толпу, Шубин и Федоров, в руках у которого был кастет, же</w:t>
      </w:r>
      <w:r w:rsidRPr="00403FD7">
        <w:rPr>
          <w:color w:val="000000"/>
          <w:sz w:val="24"/>
          <w:szCs w:val="24"/>
        </w:rPr>
        <w:softHyphen/>
        <w:t>стоко избили, сломав два ребра и вывихнув руку.</w:t>
      </w:r>
    </w:p>
    <w:p w:rsidR="001D27C4" w:rsidRPr="00403FD7" w:rsidRDefault="001D27C4" w:rsidP="00C03A16">
      <w:pPr>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4</w:t>
      </w:r>
    </w:p>
    <w:p w:rsidR="001D27C4" w:rsidRDefault="001D27C4" w:rsidP="00C03A16">
      <w:pPr>
        <w:ind w:firstLine="708"/>
        <w:jc w:val="both"/>
        <w:rPr>
          <w:color w:val="000000"/>
          <w:sz w:val="24"/>
          <w:szCs w:val="24"/>
        </w:rPr>
      </w:pPr>
      <w:r w:rsidRPr="00403FD7">
        <w:rPr>
          <w:b/>
          <w:sz w:val="24"/>
          <w:szCs w:val="24"/>
        </w:rPr>
        <w:t>Задача 7.</w:t>
      </w:r>
      <w:r w:rsidRPr="00403FD7">
        <w:rPr>
          <w:sz w:val="24"/>
          <w:szCs w:val="24"/>
        </w:rPr>
        <w:t xml:space="preserve"> </w:t>
      </w:r>
      <w:r w:rsidRPr="00403FD7">
        <w:rPr>
          <w:color w:val="000000"/>
          <w:sz w:val="24"/>
          <w:szCs w:val="24"/>
        </w:rPr>
        <w:t>В течение шести месяцев Кири</w:t>
      </w:r>
      <w:r>
        <w:rPr>
          <w:color w:val="000000"/>
          <w:sz w:val="24"/>
          <w:szCs w:val="24"/>
        </w:rPr>
        <w:t>л</w:t>
      </w:r>
      <w:r w:rsidRPr="00403FD7">
        <w:rPr>
          <w:color w:val="000000"/>
          <w:sz w:val="24"/>
          <w:szCs w:val="24"/>
        </w:rPr>
        <w:t>лов, Исаев и Печорин совершили восемь нападений на од</w:t>
      </w:r>
      <w:r>
        <w:rPr>
          <w:color w:val="000000"/>
          <w:sz w:val="24"/>
          <w:szCs w:val="24"/>
        </w:rPr>
        <w:t>иноко стоящие дома граждан. Печорин надевал форму сотрудника по</w:t>
      </w:r>
      <w:r w:rsidRPr="00403FD7">
        <w:rPr>
          <w:color w:val="000000"/>
          <w:sz w:val="24"/>
          <w:szCs w:val="24"/>
        </w:rPr>
        <w:t>лиции, сту</w:t>
      </w:r>
      <w:r w:rsidRPr="00403FD7">
        <w:rPr>
          <w:color w:val="000000"/>
          <w:sz w:val="24"/>
          <w:szCs w:val="24"/>
        </w:rPr>
        <w:softHyphen/>
        <w:t>чался в дверь. Когда дверь ему открывали, он входил и расстреливал из пистолета ПМ, оборудованного глушителем, всех находившихся в доме людей. Ему помогал Исаев. Затем они искали в доме деньги, ценные вещи, иногда пытали с этой целью потерпевших, требуя вы</w:t>
      </w:r>
      <w:r w:rsidRPr="00403FD7">
        <w:rPr>
          <w:color w:val="000000"/>
          <w:sz w:val="24"/>
          <w:szCs w:val="24"/>
        </w:rPr>
        <w:softHyphen/>
        <w:t>дать деньги и ценности. Затем, убив всех очевидцев преступления, преступники грузили похищенное в автомобиль Кирил</w:t>
      </w:r>
      <w:r>
        <w:rPr>
          <w:color w:val="000000"/>
          <w:sz w:val="24"/>
          <w:szCs w:val="24"/>
        </w:rPr>
        <w:t>л</w:t>
      </w:r>
      <w:r w:rsidRPr="00403FD7">
        <w:rPr>
          <w:color w:val="000000"/>
          <w:sz w:val="24"/>
          <w:szCs w:val="24"/>
        </w:rPr>
        <w:t>ова, который отвозил их с похищенным имуществом в свой загородный дом, Кирил</w:t>
      </w:r>
      <w:r>
        <w:rPr>
          <w:color w:val="000000"/>
          <w:sz w:val="24"/>
          <w:szCs w:val="24"/>
        </w:rPr>
        <w:t>л</w:t>
      </w:r>
      <w:r w:rsidRPr="00403FD7">
        <w:rPr>
          <w:color w:val="000000"/>
          <w:sz w:val="24"/>
          <w:szCs w:val="24"/>
        </w:rPr>
        <w:t>ов всегда оставался в автомобиле, где наблюдал за окрестностями, и должен был обеспечить при необходимости быстрый отъезд преступ</w:t>
      </w:r>
      <w:r w:rsidRPr="00403FD7">
        <w:rPr>
          <w:color w:val="000000"/>
          <w:sz w:val="24"/>
          <w:szCs w:val="24"/>
        </w:rPr>
        <w:softHyphen/>
        <w:t>ников с места преступления. Супруга Кири</w:t>
      </w:r>
      <w:r>
        <w:rPr>
          <w:color w:val="000000"/>
          <w:sz w:val="24"/>
          <w:szCs w:val="24"/>
        </w:rPr>
        <w:t>л</w:t>
      </w:r>
      <w:r w:rsidRPr="00403FD7">
        <w:rPr>
          <w:color w:val="000000"/>
          <w:sz w:val="24"/>
          <w:szCs w:val="24"/>
        </w:rPr>
        <w:t>лова знала об да преступ</w:t>
      </w:r>
      <w:r w:rsidRPr="00403FD7">
        <w:rPr>
          <w:color w:val="000000"/>
          <w:sz w:val="24"/>
          <w:szCs w:val="24"/>
        </w:rPr>
        <w:softHyphen/>
        <w:t>ной деятельности и систематически сбывала похищенные вещи.</w:t>
      </w:r>
    </w:p>
    <w:p w:rsidR="001D27C4" w:rsidRPr="00403FD7" w:rsidRDefault="001D27C4" w:rsidP="00C03A16">
      <w:pPr>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8.</w:t>
      </w:r>
      <w:r w:rsidRPr="00403FD7">
        <w:rPr>
          <w:sz w:val="24"/>
          <w:szCs w:val="24"/>
        </w:rPr>
        <w:t xml:space="preserve"> </w:t>
      </w:r>
      <w:r w:rsidRPr="00403FD7">
        <w:rPr>
          <w:color w:val="000000"/>
          <w:sz w:val="24"/>
          <w:szCs w:val="24"/>
        </w:rPr>
        <w:t>Раннее судимый Табаков, собрав вокруг себя бывших спортсме</w:t>
      </w:r>
      <w:r w:rsidRPr="00403FD7">
        <w:rPr>
          <w:color w:val="000000"/>
          <w:sz w:val="24"/>
          <w:szCs w:val="24"/>
        </w:rPr>
        <w:softHyphen/>
        <w:t>нов, обложил «данью» несколько коммерческих киосков. Хозяину одного из кио</w:t>
      </w:r>
      <w:r w:rsidRPr="00403FD7">
        <w:rPr>
          <w:color w:val="000000"/>
          <w:sz w:val="24"/>
          <w:szCs w:val="24"/>
        </w:rPr>
        <w:softHyphen/>
        <w:t>сков Нагибину, который не смог вовремя заплатить, подручные Табакова</w:t>
      </w:r>
      <w:r>
        <w:rPr>
          <w:color w:val="000000"/>
          <w:sz w:val="24"/>
          <w:szCs w:val="24"/>
        </w:rPr>
        <w:t xml:space="preserve"> </w:t>
      </w:r>
      <w:r w:rsidRPr="00403FD7">
        <w:rPr>
          <w:color w:val="000000"/>
          <w:sz w:val="24"/>
          <w:szCs w:val="24"/>
        </w:rPr>
        <w:t>Макси</w:t>
      </w:r>
      <w:r w:rsidRPr="00403FD7">
        <w:rPr>
          <w:color w:val="000000"/>
          <w:sz w:val="24"/>
          <w:szCs w:val="24"/>
        </w:rPr>
        <w:softHyphen/>
        <w:t>мов и Жогиров причинили телесные повреждения, в результате которых он нахо</w:t>
      </w:r>
      <w:r w:rsidRPr="00403FD7">
        <w:rPr>
          <w:color w:val="000000"/>
          <w:sz w:val="24"/>
          <w:szCs w:val="24"/>
        </w:rPr>
        <w:softHyphen/>
        <w:t>дился на излечении 10</w:t>
      </w:r>
      <w:r>
        <w:rPr>
          <w:color w:val="000000"/>
          <w:sz w:val="24"/>
          <w:szCs w:val="24"/>
        </w:rPr>
        <w:t xml:space="preserve"> </w:t>
      </w:r>
      <w:r w:rsidRPr="00403FD7">
        <w:rPr>
          <w:color w:val="000000"/>
          <w:sz w:val="24"/>
          <w:szCs w:val="24"/>
        </w:rPr>
        <w:t>дней.</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5</w:t>
      </w:r>
    </w:p>
    <w:p w:rsidR="001D27C4" w:rsidRDefault="001D27C4" w:rsidP="00C03A16">
      <w:pPr>
        <w:widowControl w:val="0"/>
        <w:snapToGrid w:val="0"/>
        <w:ind w:firstLine="708"/>
        <w:jc w:val="both"/>
        <w:rPr>
          <w:color w:val="000000"/>
          <w:sz w:val="24"/>
          <w:szCs w:val="24"/>
        </w:rPr>
      </w:pPr>
      <w:r w:rsidRPr="00403FD7">
        <w:rPr>
          <w:b/>
          <w:sz w:val="24"/>
          <w:szCs w:val="24"/>
        </w:rPr>
        <w:t>Задача 9.</w:t>
      </w:r>
      <w:r w:rsidRPr="00403FD7">
        <w:rPr>
          <w:sz w:val="24"/>
          <w:szCs w:val="24"/>
        </w:rPr>
        <w:t xml:space="preserve"> </w:t>
      </w:r>
      <w:r>
        <w:rPr>
          <w:color w:val="000000"/>
          <w:sz w:val="24"/>
          <w:szCs w:val="24"/>
        </w:rPr>
        <w:t>Хадриева организовала «лохотрон</w:t>
      </w:r>
      <w:r w:rsidRPr="00403FD7">
        <w:rPr>
          <w:color w:val="000000"/>
          <w:sz w:val="24"/>
          <w:szCs w:val="24"/>
        </w:rPr>
        <w:t>» с целью совершения хищений денежных средств мошенническим пу</w:t>
      </w:r>
      <w:r w:rsidRPr="00403FD7">
        <w:rPr>
          <w:color w:val="000000"/>
          <w:sz w:val="24"/>
          <w:szCs w:val="24"/>
        </w:rPr>
        <w:softHyphen/>
        <w:t>тем. Эту деятельность она осуществляла со своими сообщниками возле станции метро «Водный стадион» следующим образом. Прохо</w:t>
      </w:r>
      <w:r w:rsidRPr="00403FD7">
        <w:rPr>
          <w:color w:val="000000"/>
          <w:sz w:val="24"/>
          <w:szCs w:val="24"/>
        </w:rPr>
        <w:softHyphen/>
        <w:t>дящему мимо гражданину вручался рекламный проспект, после чего ему сообщали о том, что в рамках проводимой рекламной акции он выиграл приз. Другим претендентом на получение приза являлся со</w:t>
      </w:r>
      <w:r w:rsidRPr="00403FD7">
        <w:rPr>
          <w:color w:val="000000"/>
          <w:sz w:val="24"/>
          <w:szCs w:val="24"/>
        </w:rPr>
        <w:softHyphen/>
        <w:t>участник преступной группы, выполнявший отведенную ему роль. Поскольку на заведомо несуществующий приз было два претендента, соучастник предлагал вовлеченному гражданину разыграть этот приз. За получение приза граждане вносили денеж</w:t>
      </w:r>
      <w:r w:rsidRPr="00403FD7">
        <w:rPr>
          <w:color w:val="000000"/>
          <w:sz w:val="24"/>
          <w:szCs w:val="24"/>
        </w:rPr>
        <w:softHyphen/>
        <w:t>ные суммы, после чего члены преступной группы объявляли их про</w:t>
      </w:r>
      <w:r w:rsidRPr="00403FD7">
        <w:rPr>
          <w:color w:val="000000"/>
          <w:sz w:val="24"/>
          <w:szCs w:val="24"/>
        </w:rPr>
        <w:softHyphen/>
        <w:t>игравшими и скрывались с похищенными деньгами. Хадриева осу</w:t>
      </w:r>
      <w:r w:rsidRPr="00403FD7">
        <w:rPr>
          <w:color w:val="000000"/>
          <w:sz w:val="24"/>
          <w:szCs w:val="24"/>
        </w:rPr>
        <w:softHyphen/>
        <w:t>ществляла руководство лидерами нескольких подобных групп, участ</w:t>
      </w:r>
      <w:r w:rsidRPr="00403FD7">
        <w:rPr>
          <w:color w:val="000000"/>
          <w:sz w:val="24"/>
          <w:szCs w:val="24"/>
        </w:rPr>
        <w:softHyphen/>
        <w:t>ники которых напрямую общались с потерпевшими. Из числа передаваемых ей похищенных денег она выплачивала своим подчи</w:t>
      </w:r>
      <w:r w:rsidRPr="00403FD7">
        <w:rPr>
          <w:color w:val="000000"/>
          <w:sz w:val="24"/>
          <w:szCs w:val="24"/>
        </w:rPr>
        <w:softHyphen/>
        <w:t>ненным «зарплату». Наряду с этим в ее обязанности входило непо</w:t>
      </w:r>
      <w:r w:rsidRPr="00403FD7">
        <w:rPr>
          <w:color w:val="000000"/>
          <w:sz w:val="24"/>
          <w:szCs w:val="24"/>
        </w:rPr>
        <w:softHyphen/>
        <w:t>средственное наблюдение за совершением преступлений, действия</w:t>
      </w:r>
      <w:r w:rsidRPr="00403FD7">
        <w:rPr>
          <w:color w:val="000000"/>
          <w:sz w:val="24"/>
          <w:szCs w:val="24"/>
        </w:rPr>
        <w:softHyphen/>
        <w:t>ми соучастников с целью отслеживания выполнения ими обязанно</w:t>
      </w:r>
      <w:r w:rsidRPr="00403FD7">
        <w:rPr>
          <w:color w:val="000000"/>
          <w:sz w:val="24"/>
          <w:szCs w:val="24"/>
        </w:rPr>
        <w:softHyphen/>
        <w:t>стей. В каждой группе, именуемой «бригадой», существовало четкое распределение ролей.</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10.</w:t>
      </w:r>
      <w:r w:rsidRPr="00403FD7">
        <w:rPr>
          <w:sz w:val="24"/>
          <w:szCs w:val="24"/>
        </w:rPr>
        <w:t xml:space="preserve"> </w:t>
      </w:r>
      <w:r w:rsidRPr="00403FD7">
        <w:rPr>
          <w:color w:val="000000"/>
          <w:sz w:val="24"/>
          <w:szCs w:val="24"/>
        </w:rPr>
        <w:t>Гражданин Шуйский, пребывая в состоянии сильного алкогольного опьяне</w:t>
      </w:r>
      <w:r w:rsidRPr="00403FD7">
        <w:rPr>
          <w:color w:val="000000"/>
          <w:sz w:val="24"/>
          <w:szCs w:val="24"/>
        </w:rPr>
        <w:softHyphen/>
        <w:t>ния, забрел на второй этаж административного здания, где беспричинно схватил поочередно два огнетушителя и бросил в окна, разбив четыре оконных стекла. Дать в суде какое-либо разумное объяснение своим действиям Шуйский не смог, сославшись на провалы в памяти из-за употребления большого количества спирт</w:t>
      </w:r>
      <w:r w:rsidRPr="00403FD7">
        <w:rPr>
          <w:color w:val="000000"/>
          <w:sz w:val="24"/>
          <w:szCs w:val="24"/>
        </w:rPr>
        <w:softHyphen/>
        <w:t>ного.</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6</w:t>
      </w:r>
    </w:p>
    <w:p w:rsidR="001D27C4" w:rsidRDefault="001D27C4" w:rsidP="00C03A16">
      <w:pPr>
        <w:widowControl w:val="0"/>
        <w:snapToGrid w:val="0"/>
        <w:ind w:firstLine="708"/>
        <w:jc w:val="both"/>
        <w:rPr>
          <w:color w:val="000000"/>
          <w:sz w:val="24"/>
          <w:szCs w:val="24"/>
        </w:rPr>
      </w:pPr>
      <w:r w:rsidRPr="00403FD7">
        <w:rPr>
          <w:b/>
          <w:sz w:val="24"/>
          <w:szCs w:val="24"/>
        </w:rPr>
        <w:t>Задача 11.</w:t>
      </w:r>
      <w:r w:rsidRPr="00403FD7">
        <w:rPr>
          <w:sz w:val="24"/>
          <w:szCs w:val="24"/>
        </w:rPr>
        <w:t xml:space="preserve"> </w:t>
      </w:r>
      <w:r w:rsidRPr="00403FD7">
        <w:rPr>
          <w:color w:val="000000"/>
          <w:sz w:val="24"/>
          <w:szCs w:val="24"/>
        </w:rPr>
        <w:t>Куравлев, находясь в состоянии алкогольного опьянения, пристал на улице к незнакомой женщине, предлагая вступить с ним в половую связь. Когда она отвергла его предложение, Куравлев, используя ненормативную лексику, стал пу</w:t>
      </w:r>
      <w:r w:rsidRPr="00403FD7">
        <w:rPr>
          <w:color w:val="000000"/>
          <w:sz w:val="24"/>
          <w:szCs w:val="24"/>
        </w:rPr>
        <w:softHyphen/>
        <w:t>блично оскорблять</w:t>
      </w:r>
      <w:r>
        <w:rPr>
          <w:color w:val="000000"/>
          <w:sz w:val="24"/>
          <w:szCs w:val="24"/>
        </w:rPr>
        <w:t xml:space="preserve"> женщину. Подошедший сотрудник по</w:t>
      </w:r>
      <w:r w:rsidRPr="00403FD7">
        <w:rPr>
          <w:color w:val="000000"/>
          <w:sz w:val="24"/>
          <w:szCs w:val="24"/>
        </w:rPr>
        <w:t>лиции Нахимов потребо</w:t>
      </w:r>
      <w:r w:rsidRPr="00403FD7">
        <w:rPr>
          <w:color w:val="000000"/>
          <w:sz w:val="24"/>
          <w:szCs w:val="24"/>
        </w:rPr>
        <w:softHyphen/>
        <w:t>вал прекратить безо</w:t>
      </w:r>
      <w:r>
        <w:rPr>
          <w:color w:val="000000"/>
          <w:sz w:val="24"/>
          <w:szCs w:val="24"/>
        </w:rPr>
        <w:t>бразие и следовать в отделение по</w:t>
      </w:r>
      <w:r w:rsidRPr="00403FD7">
        <w:rPr>
          <w:color w:val="000000"/>
          <w:sz w:val="24"/>
          <w:szCs w:val="24"/>
        </w:rPr>
        <w:t xml:space="preserve">лиции. Куравлев отказался выполнить требования </w:t>
      </w:r>
      <w:r>
        <w:rPr>
          <w:color w:val="000000"/>
          <w:sz w:val="24"/>
          <w:szCs w:val="24"/>
        </w:rPr>
        <w:t>полицейского</w:t>
      </w:r>
      <w:r w:rsidRPr="00403FD7">
        <w:rPr>
          <w:color w:val="000000"/>
          <w:sz w:val="24"/>
          <w:szCs w:val="24"/>
        </w:rPr>
        <w:t xml:space="preserve"> и оказал сопротивление, в ходе которого имевшимся у него ножом причинил тяжкий вред здоровью Нахимова.</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12.</w:t>
      </w:r>
      <w:r w:rsidRPr="00403FD7">
        <w:rPr>
          <w:sz w:val="24"/>
          <w:szCs w:val="24"/>
        </w:rPr>
        <w:t xml:space="preserve"> </w:t>
      </w:r>
      <w:r w:rsidRPr="00403FD7">
        <w:rPr>
          <w:color w:val="000000"/>
          <w:sz w:val="24"/>
          <w:szCs w:val="24"/>
        </w:rPr>
        <w:t>При проведении взрывных работ в гранитном карьере место ра</w:t>
      </w:r>
      <w:r w:rsidRPr="00403FD7">
        <w:rPr>
          <w:color w:val="000000"/>
          <w:sz w:val="24"/>
          <w:szCs w:val="24"/>
        </w:rPr>
        <w:softHyphen/>
        <w:t>бот не было ограждено сигнальными флажками и не выставлены на</w:t>
      </w:r>
      <w:r w:rsidRPr="00403FD7">
        <w:rPr>
          <w:color w:val="000000"/>
          <w:sz w:val="24"/>
          <w:szCs w:val="24"/>
        </w:rPr>
        <w:softHyphen/>
        <w:t>блюдатели. В связи с отсутствием предупредительных мер мальчиш</w:t>
      </w:r>
      <w:r w:rsidRPr="00403FD7">
        <w:rPr>
          <w:color w:val="000000"/>
          <w:sz w:val="24"/>
          <w:szCs w:val="24"/>
        </w:rPr>
        <w:softHyphen/>
        <w:t>ки, играя, забрели на склон. Прогремел взрыв, и мальчиков ранило осколками гранита.</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7</w:t>
      </w:r>
    </w:p>
    <w:p w:rsidR="001D27C4" w:rsidRDefault="001D27C4" w:rsidP="00C03A16">
      <w:pPr>
        <w:widowControl w:val="0"/>
        <w:snapToGrid w:val="0"/>
        <w:ind w:firstLine="708"/>
        <w:jc w:val="both"/>
        <w:rPr>
          <w:color w:val="000000"/>
          <w:sz w:val="24"/>
          <w:szCs w:val="24"/>
        </w:rPr>
      </w:pPr>
      <w:r w:rsidRPr="00403FD7">
        <w:rPr>
          <w:b/>
          <w:sz w:val="24"/>
          <w:szCs w:val="24"/>
        </w:rPr>
        <w:t>Задача 13.</w:t>
      </w:r>
      <w:r w:rsidRPr="00403FD7">
        <w:rPr>
          <w:sz w:val="24"/>
          <w:szCs w:val="24"/>
        </w:rPr>
        <w:t xml:space="preserve"> </w:t>
      </w:r>
      <w:r w:rsidRPr="00403FD7">
        <w:rPr>
          <w:color w:val="000000"/>
          <w:sz w:val="24"/>
          <w:szCs w:val="24"/>
        </w:rPr>
        <w:t>Братья Шипины похитили из военного кабинета одной из общеобразова</w:t>
      </w:r>
      <w:r w:rsidRPr="00403FD7">
        <w:rPr>
          <w:color w:val="000000"/>
          <w:sz w:val="24"/>
          <w:szCs w:val="24"/>
        </w:rPr>
        <w:softHyphen/>
        <w:t>тельных школ учебный автомат АК. Вооруженные этим автоматом, они совершили несколько ограблений квартир граждан. Во всех случаях они врывались в квар</w:t>
      </w:r>
      <w:r w:rsidRPr="00403FD7">
        <w:rPr>
          <w:color w:val="000000"/>
          <w:sz w:val="24"/>
          <w:szCs w:val="24"/>
        </w:rPr>
        <w:softHyphen/>
        <w:t>тиру и, направив оружие на присутствующих, предлагали им не двигаться с места, после чего забирали наиболее ценные вещи и скрывались с места происшествия. В ходе расследования было установлено, что автомат, который использовали братья Шипины, к стрельбе не пригоден: в патроннике было просверлено отверстие, острие ударника сточено.</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14</w:t>
      </w:r>
      <w:r w:rsidRPr="00403FD7">
        <w:rPr>
          <w:sz w:val="24"/>
          <w:szCs w:val="24"/>
        </w:rPr>
        <w:t xml:space="preserve">. </w:t>
      </w:r>
      <w:r w:rsidRPr="00403FD7">
        <w:rPr>
          <w:color w:val="000000"/>
          <w:sz w:val="24"/>
          <w:szCs w:val="24"/>
        </w:rPr>
        <w:t>Платов, ночью проникнув на территорию воинской части, напал на часово</w:t>
      </w:r>
      <w:r w:rsidRPr="00403FD7">
        <w:rPr>
          <w:color w:val="000000"/>
          <w:sz w:val="24"/>
          <w:szCs w:val="24"/>
        </w:rPr>
        <w:softHyphen/>
        <w:t>го Натарова, нанес ему палкой два удара по голове и вырвал из его рук автомат АК-74 с 30</w:t>
      </w:r>
      <w:r>
        <w:rPr>
          <w:color w:val="000000"/>
          <w:sz w:val="24"/>
          <w:szCs w:val="24"/>
        </w:rPr>
        <w:t xml:space="preserve"> </w:t>
      </w:r>
      <w:r w:rsidRPr="00403FD7">
        <w:rPr>
          <w:color w:val="000000"/>
          <w:sz w:val="24"/>
          <w:szCs w:val="24"/>
        </w:rPr>
        <w:t>патронами и попытался скрыться. Натаров побежал за ним. Обнаружив преследование, Платов произвел в Натарова шесть выстрелов из автомата, причи</w:t>
      </w:r>
      <w:r w:rsidRPr="00403FD7">
        <w:rPr>
          <w:color w:val="000000"/>
          <w:sz w:val="24"/>
          <w:szCs w:val="24"/>
        </w:rPr>
        <w:softHyphen/>
        <w:t>нив тяжкий вред здоровью, и скрылся с места происшествия.</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color w:val="000000"/>
          <w:sz w:val="24"/>
          <w:szCs w:val="24"/>
        </w:rPr>
      </w:pPr>
      <w:r w:rsidRPr="00403FD7">
        <w:rPr>
          <w:b/>
          <w:color w:val="000000"/>
          <w:sz w:val="24"/>
          <w:szCs w:val="24"/>
        </w:rPr>
        <w:t>Вариант № 8</w:t>
      </w:r>
    </w:p>
    <w:p w:rsidR="001D27C4" w:rsidRDefault="001D27C4" w:rsidP="00C03A16">
      <w:pPr>
        <w:widowControl w:val="0"/>
        <w:snapToGrid w:val="0"/>
        <w:ind w:firstLine="708"/>
        <w:jc w:val="both"/>
        <w:rPr>
          <w:color w:val="000000"/>
          <w:sz w:val="24"/>
          <w:szCs w:val="24"/>
        </w:rPr>
      </w:pPr>
      <w:r w:rsidRPr="00403FD7">
        <w:rPr>
          <w:b/>
          <w:sz w:val="24"/>
          <w:szCs w:val="24"/>
        </w:rPr>
        <w:t>Задача 15.</w:t>
      </w:r>
      <w:r w:rsidRPr="00403FD7">
        <w:rPr>
          <w:sz w:val="24"/>
          <w:szCs w:val="24"/>
        </w:rPr>
        <w:t xml:space="preserve"> </w:t>
      </w:r>
      <w:r w:rsidRPr="00403FD7">
        <w:rPr>
          <w:color w:val="000000"/>
          <w:sz w:val="24"/>
          <w:szCs w:val="24"/>
        </w:rPr>
        <w:t>Оперуполномоченный уголовного розыска Газаев в ящике письменного стола, который нередко забывал закрыть на ключ, хранил пистолет. Об этом со временем узнал его 10-летний сын. В отсутствие отца он иногда брал оружие, что</w:t>
      </w:r>
      <w:r w:rsidRPr="00403FD7">
        <w:rPr>
          <w:color w:val="000000"/>
          <w:sz w:val="24"/>
          <w:szCs w:val="24"/>
        </w:rPr>
        <w:softHyphen/>
        <w:t xml:space="preserve">бы похвастаться перед своими друзьями. Взяв пистолет в очередной раз, сын Газаева из-за неумения обращаться с оружием, произвел выстрел, которым ранил своего одноклассника, причинив </w:t>
      </w:r>
      <w:r>
        <w:rPr>
          <w:color w:val="000000"/>
          <w:sz w:val="24"/>
          <w:szCs w:val="24"/>
        </w:rPr>
        <w:t xml:space="preserve">его </w:t>
      </w:r>
      <w:r w:rsidRPr="00403FD7">
        <w:rPr>
          <w:color w:val="000000"/>
          <w:sz w:val="24"/>
          <w:szCs w:val="24"/>
        </w:rPr>
        <w:t>здоровью вред средней тяжести.</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16</w:t>
      </w:r>
      <w:r w:rsidRPr="00403FD7">
        <w:rPr>
          <w:sz w:val="24"/>
          <w:szCs w:val="24"/>
        </w:rPr>
        <w:t xml:space="preserve">. </w:t>
      </w:r>
      <w:r w:rsidRPr="00403FD7">
        <w:rPr>
          <w:color w:val="000000"/>
          <w:sz w:val="24"/>
          <w:szCs w:val="24"/>
        </w:rPr>
        <w:t>При раскопках захоронений Великой Отечественной войны Каданцев нашел автомат ППШ и револьвер системы «Наган». Каданцев привел их в порядок, и они стали пригодными для употребления по прямому назначению. При продаже оружия Каданцев был задержан.</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sz w:val="24"/>
          <w:szCs w:val="24"/>
        </w:rPr>
      </w:pPr>
      <w:r w:rsidRPr="00403FD7">
        <w:rPr>
          <w:b/>
          <w:sz w:val="24"/>
          <w:szCs w:val="24"/>
        </w:rPr>
        <w:t>Вариант № 9</w:t>
      </w:r>
    </w:p>
    <w:p w:rsidR="001D27C4" w:rsidRDefault="001D27C4" w:rsidP="00C03A16">
      <w:pPr>
        <w:widowControl w:val="0"/>
        <w:snapToGrid w:val="0"/>
        <w:ind w:firstLine="708"/>
        <w:jc w:val="both"/>
        <w:rPr>
          <w:color w:val="000000"/>
          <w:sz w:val="24"/>
          <w:szCs w:val="24"/>
        </w:rPr>
      </w:pPr>
      <w:r w:rsidRPr="00403FD7">
        <w:rPr>
          <w:b/>
          <w:sz w:val="24"/>
          <w:szCs w:val="24"/>
        </w:rPr>
        <w:t>Задача 17.</w:t>
      </w:r>
      <w:r w:rsidRPr="00403FD7">
        <w:rPr>
          <w:sz w:val="24"/>
          <w:szCs w:val="24"/>
        </w:rPr>
        <w:t xml:space="preserve"> </w:t>
      </w:r>
      <w:r w:rsidRPr="00403FD7">
        <w:rPr>
          <w:color w:val="000000"/>
          <w:sz w:val="24"/>
          <w:szCs w:val="24"/>
        </w:rPr>
        <w:t>Директор гостиницы «Маяк» Васина за определенную плату «закрывала глаза» на то, что девушки легкого поведения снимали на 1-2 часа гостиничные номера и приводили туда клиентов, с которыми вступали в половые отношения за деньги.</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403FD7">
        <w:rPr>
          <w:b/>
          <w:sz w:val="24"/>
          <w:szCs w:val="24"/>
        </w:rPr>
        <w:t>Задача 18.</w:t>
      </w:r>
      <w:r w:rsidRPr="00403FD7">
        <w:rPr>
          <w:sz w:val="24"/>
          <w:szCs w:val="24"/>
        </w:rPr>
        <w:t xml:space="preserve"> </w:t>
      </w:r>
      <w:r w:rsidRPr="00403FD7">
        <w:rPr>
          <w:color w:val="000000"/>
          <w:sz w:val="24"/>
          <w:szCs w:val="24"/>
        </w:rPr>
        <w:t>Грегорадзе и Олимпиев подавали в различные газеты объявления, в которых сообщалось о предоставлении высокооплачиваемой работы девушкам в возрасте от 18 до 25 лет. Встречаясь с откликнувшимися на объявления девушками, Грегорадзе и Олимпиев предлагали им поехать в офис и ознакомиться с характером предлагаемой работы, однако отвозили их в специальную квартиру, где под угрозой расправы заставляли оказывать сексуальные услуги, получая с клиентов крупные суммы денег. Всего ими было похищено 7 девушек.</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403FD7" w:rsidRDefault="001D27C4" w:rsidP="00C03A16">
      <w:pPr>
        <w:spacing w:before="100" w:beforeAutospacing="1" w:after="100" w:afterAutospacing="1"/>
        <w:ind w:firstLine="708"/>
        <w:jc w:val="center"/>
        <w:rPr>
          <w:b/>
          <w:sz w:val="24"/>
          <w:szCs w:val="24"/>
        </w:rPr>
      </w:pPr>
      <w:r w:rsidRPr="00403FD7">
        <w:rPr>
          <w:b/>
          <w:sz w:val="24"/>
          <w:szCs w:val="24"/>
        </w:rPr>
        <w:t>Вариант № 10</w:t>
      </w:r>
    </w:p>
    <w:p w:rsidR="001D27C4" w:rsidRDefault="001D27C4" w:rsidP="00C03A16">
      <w:pPr>
        <w:widowControl w:val="0"/>
        <w:snapToGrid w:val="0"/>
        <w:ind w:firstLine="708"/>
        <w:jc w:val="both"/>
        <w:rPr>
          <w:color w:val="000000"/>
          <w:sz w:val="24"/>
          <w:szCs w:val="24"/>
        </w:rPr>
      </w:pPr>
      <w:r w:rsidRPr="00403FD7">
        <w:rPr>
          <w:b/>
          <w:sz w:val="24"/>
          <w:szCs w:val="24"/>
        </w:rPr>
        <w:t>Задача 19</w:t>
      </w:r>
      <w:r w:rsidRPr="00403FD7">
        <w:rPr>
          <w:sz w:val="24"/>
          <w:szCs w:val="24"/>
        </w:rPr>
        <w:t xml:space="preserve">. </w:t>
      </w:r>
      <w:r w:rsidRPr="00403FD7">
        <w:rPr>
          <w:color w:val="000000"/>
          <w:sz w:val="24"/>
          <w:szCs w:val="24"/>
        </w:rPr>
        <w:t>Баруев, находясь в гостях у Хануева, обнаружил в квартире мешок с перетертыми стеблями конопли. Воспользовавшись временным отсутствием хозяина квартиры, Баруев взял около 250 г стеблевой конопли, часть конопли оставил себе, а 100 г продал на рынке несовершеннолетнему Северцеву.</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Default="001D27C4" w:rsidP="00C03A16">
      <w:pPr>
        <w:widowControl w:val="0"/>
        <w:snapToGrid w:val="0"/>
        <w:ind w:firstLine="708"/>
        <w:jc w:val="both"/>
        <w:rPr>
          <w:color w:val="000000"/>
          <w:sz w:val="24"/>
          <w:szCs w:val="24"/>
        </w:rPr>
      </w:pPr>
      <w:r w:rsidRPr="00C03A16">
        <w:rPr>
          <w:b/>
          <w:sz w:val="24"/>
          <w:szCs w:val="24"/>
        </w:rPr>
        <w:t>Задача 20.</w:t>
      </w:r>
      <w:r w:rsidRPr="00403FD7">
        <w:rPr>
          <w:sz w:val="24"/>
          <w:szCs w:val="24"/>
        </w:rPr>
        <w:t xml:space="preserve"> </w:t>
      </w:r>
      <w:r w:rsidRPr="00403FD7">
        <w:rPr>
          <w:color w:val="000000"/>
          <w:sz w:val="24"/>
          <w:szCs w:val="24"/>
        </w:rPr>
        <w:t>Семнадцатилетни</w:t>
      </w:r>
      <w:r>
        <w:rPr>
          <w:color w:val="000000"/>
          <w:sz w:val="24"/>
          <w:szCs w:val="24"/>
        </w:rPr>
        <w:t>е</w:t>
      </w:r>
      <w:r w:rsidRPr="00403FD7">
        <w:rPr>
          <w:color w:val="000000"/>
          <w:sz w:val="24"/>
          <w:szCs w:val="24"/>
        </w:rPr>
        <w:t xml:space="preserve"> Сидоров и Краснов похитили из районной поликлиники бланки рецептов. Сидоров, подделав рецепт, приобрел 10 ампул однопроцентного раствора морфина, оплатив лекарство частично. Встретив пятнадцатилетнего Петрова, Сидоров предложил «уколоться». Петров отказался, однако в квартире Сидорова ввел последнему инъекцию морфина. Через несколько дней Сидоров приобрел у неустановленного лица для личного потребления 0,1 г героина.</w:t>
      </w:r>
      <w:r w:rsidRPr="00E170E8">
        <w:rPr>
          <w:color w:val="000000"/>
          <w:sz w:val="24"/>
          <w:szCs w:val="24"/>
        </w:rPr>
        <w:t xml:space="preserve"> </w:t>
      </w:r>
    </w:p>
    <w:p w:rsidR="001D27C4" w:rsidRPr="00403FD7" w:rsidRDefault="001D27C4" w:rsidP="00C03A16">
      <w:pPr>
        <w:widowControl w:val="0"/>
        <w:snapToGrid w:val="0"/>
        <w:ind w:firstLine="708"/>
        <w:jc w:val="both"/>
        <w:rPr>
          <w:color w:val="000000"/>
          <w:sz w:val="24"/>
          <w:szCs w:val="24"/>
        </w:rPr>
      </w:pPr>
      <w:r>
        <w:rPr>
          <w:color w:val="000000"/>
          <w:sz w:val="24"/>
          <w:szCs w:val="24"/>
        </w:rPr>
        <w:t xml:space="preserve">Квалифицируйте содеянное. </w:t>
      </w:r>
    </w:p>
    <w:p w:rsidR="001D27C4" w:rsidRPr="00860313" w:rsidRDefault="001D27C4" w:rsidP="002B4C8A">
      <w:pPr>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rsidR="001D27C4" w:rsidRPr="00D513FC" w:rsidRDefault="001D27C4" w:rsidP="00D513FC">
      <w:pPr>
        <w:ind w:right="-5" w:firstLine="540"/>
        <w:jc w:val="both"/>
        <w:rPr>
          <w:sz w:val="24"/>
          <w:szCs w:val="24"/>
        </w:rPr>
      </w:pPr>
      <w:r w:rsidRPr="00D513FC">
        <w:rPr>
          <w:sz w:val="24"/>
          <w:szCs w:val="24"/>
        </w:rPr>
        <w:t xml:space="preserve">Контроль знаний осуществляется в форме зачета по билетам (тестам), подготовленным преподавателем. </w:t>
      </w:r>
    </w:p>
    <w:p w:rsidR="001D27C4" w:rsidRPr="003C238B" w:rsidRDefault="001D27C4" w:rsidP="00C03A16">
      <w:pPr>
        <w:pStyle w:val="BodyTextIndent"/>
        <w:spacing w:after="0"/>
        <w:ind w:left="390"/>
        <w:rPr>
          <w:b/>
          <w:bCs/>
          <w:sz w:val="24"/>
          <w:szCs w:val="24"/>
          <w:lang w:eastAsia="zh-CN"/>
        </w:rPr>
      </w:pPr>
      <w:r w:rsidRPr="003C238B">
        <w:rPr>
          <w:b/>
          <w:bCs/>
          <w:sz w:val="24"/>
          <w:szCs w:val="24"/>
          <w:lang w:eastAsia="zh-CN"/>
        </w:rPr>
        <w:t xml:space="preserve">Теоретические вопросы к зачёту (для оценки знаний) </w:t>
      </w:r>
    </w:p>
    <w:p w:rsidR="001D27C4" w:rsidRDefault="001D27C4" w:rsidP="00C03A16">
      <w:pPr>
        <w:numPr>
          <w:ilvl w:val="0"/>
          <w:numId w:val="23"/>
        </w:numPr>
        <w:ind w:right="-6"/>
        <w:jc w:val="both"/>
        <w:rPr>
          <w:sz w:val="24"/>
          <w:szCs w:val="24"/>
        </w:rPr>
      </w:pPr>
      <w:r>
        <w:rPr>
          <w:sz w:val="24"/>
          <w:szCs w:val="24"/>
        </w:rPr>
        <w:t>История становления и развития российского уголовного законодательства об ответственности за преступления против общественной безопасности в дореволюционный период.</w:t>
      </w:r>
    </w:p>
    <w:p w:rsidR="001D27C4" w:rsidRPr="007B7DE7" w:rsidRDefault="001D27C4" w:rsidP="00C03A16">
      <w:pPr>
        <w:numPr>
          <w:ilvl w:val="0"/>
          <w:numId w:val="23"/>
        </w:numPr>
        <w:ind w:right="-6"/>
        <w:jc w:val="both"/>
        <w:rPr>
          <w:sz w:val="24"/>
          <w:szCs w:val="24"/>
        </w:rPr>
      </w:pPr>
      <w:r w:rsidRPr="007B7DE7">
        <w:rPr>
          <w:sz w:val="24"/>
          <w:szCs w:val="24"/>
        </w:rPr>
        <w:t>Особенности уголовной ответственности за прест</w:t>
      </w:r>
      <w:r>
        <w:rPr>
          <w:sz w:val="24"/>
          <w:szCs w:val="24"/>
        </w:rPr>
        <w:t>упления против общественной безо</w:t>
      </w:r>
      <w:r w:rsidRPr="007B7DE7">
        <w:rPr>
          <w:sz w:val="24"/>
          <w:szCs w:val="24"/>
        </w:rPr>
        <w:t>пасности в советский период</w:t>
      </w:r>
      <w:r>
        <w:rPr>
          <w:sz w:val="24"/>
          <w:szCs w:val="24"/>
        </w:rPr>
        <w:t xml:space="preserve"> развития российского уголовного законодательства</w:t>
      </w:r>
      <w:r w:rsidRPr="007B7DE7">
        <w:rPr>
          <w:sz w:val="24"/>
          <w:szCs w:val="24"/>
        </w:rPr>
        <w:t>.</w:t>
      </w:r>
    </w:p>
    <w:p w:rsidR="001D27C4" w:rsidRPr="007B7DE7" w:rsidRDefault="001D27C4" w:rsidP="00C03A16">
      <w:pPr>
        <w:numPr>
          <w:ilvl w:val="0"/>
          <w:numId w:val="23"/>
        </w:numPr>
        <w:ind w:right="-6"/>
        <w:jc w:val="both"/>
        <w:rPr>
          <w:sz w:val="24"/>
          <w:szCs w:val="24"/>
        </w:rPr>
      </w:pPr>
      <w:r w:rsidRPr="007B7DE7">
        <w:rPr>
          <w:sz w:val="24"/>
          <w:szCs w:val="24"/>
        </w:rPr>
        <w:t>Понятие и общая характеристика преступлени</w:t>
      </w:r>
      <w:r>
        <w:rPr>
          <w:sz w:val="24"/>
          <w:szCs w:val="24"/>
        </w:rPr>
        <w:t>й против общественной безопасно</w:t>
      </w:r>
      <w:r w:rsidRPr="007B7DE7">
        <w:rPr>
          <w:sz w:val="24"/>
          <w:szCs w:val="24"/>
        </w:rPr>
        <w:t>сти.</w:t>
      </w:r>
    </w:p>
    <w:p w:rsidR="001D27C4" w:rsidRPr="007B7DE7" w:rsidRDefault="001D27C4" w:rsidP="00C03A16">
      <w:pPr>
        <w:numPr>
          <w:ilvl w:val="0"/>
          <w:numId w:val="23"/>
        </w:numPr>
        <w:ind w:right="-6"/>
        <w:jc w:val="both"/>
        <w:rPr>
          <w:sz w:val="24"/>
          <w:szCs w:val="24"/>
        </w:rPr>
      </w:pPr>
      <w:r w:rsidRPr="007B7DE7">
        <w:rPr>
          <w:sz w:val="24"/>
          <w:szCs w:val="24"/>
        </w:rPr>
        <w:t>Общественная безопасность как социальная ценность и объект уголовно-правовой охраны.</w:t>
      </w:r>
    </w:p>
    <w:p w:rsidR="001D27C4" w:rsidRPr="007B7DE7" w:rsidRDefault="001D27C4" w:rsidP="00C03A16">
      <w:pPr>
        <w:numPr>
          <w:ilvl w:val="0"/>
          <w:numId w:val="23"/>
        </w:numPr>
        <w:ind w:right="-6"/>
        <w:jc w:val="both"/>
        <w:rPr>
          <w:sz w:val="24"/>
          <w:szCs w:val="24"/>
        </w:rPr>
      </w:pPr>
      <w:r>
        <w:rPr>
          <w:sz w:val="24"/>
          <w:szCs w:val="24"/>
        </w:rPr>
        <w:t xml:space="preserve">Виды </w:t>
      </w:r>
      <w:r w:rsidRPr="007B7DE7">
        <w:rPr>
          <w:sz w:val="24"/>
          <w:szCs w:val="24"/>
        </w:rPr>
        <w:t>преступлений против общественной безопасности.</w:t>
      </w:r>
    </w:p>
    <w:p w:rsidR="001D27C4" w:rsidRDefault="001D27C4" w:rsidP="00C03A16">
      <w:pPr>
        <w:numPr>
          <w:ilvl w:val="0"/>
          <w:numId w:val="23"/>
        </w:numPr>
        <w:ind w:right="-6"/>
        <w:jc w:val="both"/>
        <w:rPr>
          <w:sz w:val="24"/>
          <w:szCs w:val="24"/>
        </w:rPr>
      </w:pPr>
      <w:r w:rsidRPr="007B7DE7">
        <w:rPr>
          <w:sz w:val="24"/>
          <w:szCs w:val="24"/>
        </w:rPr>
        <w:t>Международный характер преступлений против общественной безопасности. Международные конвенции, устанавливающие основания и условия уголовной ответственности за преступления против общественной безопасности.</w:t>
      </w:r>
    </w:p>
    <w:p w:rsidR="001D27C4" w:rsidRDefault="001D27C4" w:rsidP="00C03A16">
      <w:pPr>
        <w:numPr>
          <w:ilvl w:val="0"/>
          <w:numId w:val="23"/>
        </w:numPr>
        <w:ind w:left="426" w:right="-6" w:hanging="426"/>
        <w:jc w:val="both"/>
        <w:rPr>
          <w:sz w:val="24"/>
          <w:szCs w:val="24"/>
        </w:rPr>
      </w:pPr>
      <w:r w:rsidRPr="00AD62FF">
        <w:rPr>
          <w:sz w:val="24"/>
          <w:szCs w:val="24"/>
        </w:rPr>
        <w:t xml:space="preserve">Террористический акт. </w:t>
      </w:r>
      <w:r>
        <w:rPr>
          <w:sz w:val="24"/>
          <w:szCs w:val="24"/>
        </w:rPr>
        <w:t>Отграничение террористического акта от преступлений против личности и против собственности</w:t>
      </w:r>
      <w:r w:rsidRPr="00AD62FF">
        <w:rPr>
          <w:sz w:val="24"/>
          <w:szCs w:val="24"/>
        </w:rPr>
        <w:t>. Условия освобождения от уголовной ответственности.</w:t>
      </w:r>
    </w:p>
    <w:p w:rsidR="001D27C4" w:rsidRDefault="001D27C4" w:rsidP="00C03A16">
      <w:pPr>
        <w:numPr>
          <w:ilvl w:val="0"/>
          <w:numId w:val="23"/>
        </w:numPr>
        <w:ind w:left="426" w:right="-6" w:hanging="426"/>
        <w:jc w:val="both"/>
        <w:rPr>
          <w:sz w:val="24"/>
          <w:szCs w:val="24"/>
        </w:rPr>
      </w:pPr>
      <w:r>
        <w:rPr>
          <w:sz w:val="24"/>
          <w:szCs w:val="24"/>
        </w:rPr>
        <w:t xml:space="preserve">Проблемы квалификации преступлений террористической направленности. </w:t>
      </w:r>
    </w:p>
    <w:p w:rsidR="001D27C4" w:rsidRDefault="001D27C4" w:rsidP="00C03A16">
      <w:pPr>
        <w:numPr>
          <w:ilvl w:val="0"/>
          <w:numId w:val="23"/>
        </w:numPr>
        <w:spacing w:before="20"/>
        <w:ind w:left="426" w:right="-6" w:hanging="426"/>
        <w:jc w:val="both"/>
        <w:rPr>
          <w:sz w:val="24"/>
          <w:szCs w:val="24"/>
        </w:rPr>
      </w:pPr>
      <w:r>
        <w:rPr>
          <w:sz w:val="24"/>
          <w:szCs w:val="24"/>
        </w:rPr>
        <w:t xml:space="preserve">Анализ изменений уголовного законодательства в области борьбы с преступлениями террористической направленности. </w:t>
      </w:r>
    </w:p>
    <w:p w:rsidR="001D27C4" w:rsidRDefault="001D27C4" w:rsidP="00C03A16">
      <w:pPr>
        <w:numPr>
          <w:ilvl w:val="0"/>
          <w:numId w:val="23"/>
        </w:numPr>
        <w:spacing w:before="20"/>
        <w:ind w:left="426" w:right="-6" w:hanging="426"/>
        <w:jc w:val="both"/>
        <w:rPr>
          <w:sz w:val="24"/>
          <w:szCs w:val="24"/>
        </w:rPr>
      </w:pPr>
      <w:r w:rsidRPr="00AD62FF">
        <w:rPr>
          <w:sz w:val="24"/>
          <w:szCs w:val="24"/>
        </w:rPr>
        <w:t xml:space="preserve">Захват заложника. </w:t>
      </w:r>
      <w:r>
        <w:rPr>
          <w:sz w:val="24"/>
          <w:szCs w:val="24"/>
        </w:rPr>
        <w:t>Отграничение захвата заложника от</w:t>
      </w:r>
      <w:r w:rsidRPr="00AD62FF">
        <w:rPr>
          <w:sz w:val="24"/>
          <w:szCs w:val="24"/>
        </w:rPr>
        <w:t xml:space="preserve"> похищения человека и незаконного лишения свободы. Условия освобождения от уголовной ответственности.</w:t>
      </w:r>
    </w:p>
    <w:p w:rsidR="001D27C4" w:rsidRPr="00AD62FF" w:rsidRDefault="001D27C4" w:rsidP="00C03A16">
      <w:pPr>
        <w:numPr>
          <w:ilvl w:val="0"/>
          <w:numId w:val="23"/>
        </w:numPr>
        <w:spacing w:before="20"/>
        <w:ind w:left="426" w:right="-6" w:hanging="426"/>
        <w:jc w:val="both"/>
        <w:rPr>
          <w:sz w:val="24"/>
          <w:szCs w:val="24"/>
        </w:rPr>
      </w:pPr>
      <w:r>
        <w:rPr>
          <w:sz w:val="24"/>
          <w:szCs w:val="24"/>
        </w:rPr>
        <w:t>Заведомо ложное сообщение об акте терроризма. Отграничение заведомо ложного сообщения об акте терроризма от террористического акта.</w:t>
      </w:r>
    </w:p>
    <w:p w:rsidR="001D27C4" w:rsidRPr="00AD62FF" w:rsidRDefault="001D27C4" w:rsidP="00C03A16">
      <w:pPr>
        <w:numPr>
          <w:ilvl w:val="0"/>
          <w:numId w:val="23"/>
        </w:numPr>
        <w:ind w:left="426" w:right="-6" w:hanging="426"/>
        <w:jc w:val="both"/>
        <w:rPr>
          <w:sz w:val="24"/>
          <w:szCs w:val="24"/>
        </w:rPr>
      </w:pPr>
      <w:r w:rsidRPr="00AD62FF">
        <w:rPr>
          <w:sz w:val="24"/>
          <w:szCs w:val="24"/>
        </w:rPr>
        <w:t>Бандитизм.</w:t>
      </w:r>
      <w:r w:rsidRPr="00AD62FF">
        <w:rPr>
          <w:b/>
          <w:sz w:val="24"/>
          <w:szCs w:val="24"/>
        </w:rPr>
        <w:t xml:space="preserve"> </w:t>
      </w:r>
      <w:r>
        <w:rPr>
          <w:sz w:val="24"/>
          <w:szCs w:val="24"/>
        </w:rPr>
        <w:t>Отграничение от организации незаконного вооруженного формирования и о</w:t>
      </w:r>
      <w:r w:rsidRPr="00AD62FF">
        <w:rPr>
          <w:sz w:val="24"/>
          <w:szCs w:val="24"/>
        </w:rPr>
        <w:t>рганизаци</w:t>
      </w:r>
      <w:r>
        <w:rPr>
          <w:sz w:val="24"/>
          <w:szCs w:val="24"/>
        </w:rPr>
        <w:t>и</w:t>
      </w:r>
      <w:r w:rsidRPr="00AD62FF">
        <w:rPr>
          <w:sz w:val="24"/>
          <w:szCs w:val="24"/>
        </w:rPr>
        <w:t xml:space="preserve"> преступного сообщества (преступной организации)</w:t>
      </w:r>
      <w:r>
        <w:rPr>
          <w:sz w:val="24"/>
          <w:szCs w:val="24"/>
        </w:rPr>
        <w:t>.</w:t>
      </w:r>
    </w:p>
    <w:p w:rsidR="001D27C4" w:rsidRDefault="001D27C4" w:rsidP="00C03A16">
      <w:pPr>
        <w:numPr>
          <w:ilvl w:val="0"/>
          <w:numId w:val="23"/>
        </w:numPr>
        <w:ind w:left="426" w:right="-6" w:hanging="426"/>
        <w:jc w:val="both"/>
        <w:rPr>
          <w:sz w:val="24"/>
          <w:szCs w:val="24"/>
        </w:rPr>
      </w:pPr>
      <w:r w:rsidRPr="00AD62FF">
        <w:rPr>
          <w:sz w:val="24"/>
          <w:szCs w:val="24"/>
        </w:rPr>
        <w:t>Хулиганство и вандализм. От</w:t>
      </w:r>
      <w:r>
        <w:rPr>
          <w:sz w:val="24"/>
          <w:szCs w:val="24"/>
        </w:rPr>
        <w:t>граничение от</w:t>
      </w:r>
      <w:r w:rsidRPr="00AD62FF">
        <w:rPr>
          <w:sz w:val="24"/>
          <w:szCs w:val="24"/>
        </w:rPr>
        <w:t xml:space="preserve"> преступлений против личности и против собственности.</w:t>
      </w:r>
    </w:p>
    <w:p w:rsidR="001D27C4" w:rsidRDefault="001D27C4" w:rsidP="00C03A16">
      <w:pPr>
        <w:numPr>
          <w:ilvl w:val="0"/>
          <w:numId w:val="23"/>
        </w:numPr>
        <w:ind w:left="426" w:right="-6" w:hanging="426"/>
        <w:jc w:val="both"/>
        <w:rPr>
          <w:sz w:val="24"/>
          <w:szCs w:val="24"/>
        </w:rPr>
      </w:pPr>
      <w:r>
        <w:rPr>
          <w:sz w:val="24"/>
          <w:szCs w:val="24"/>
        </w:rPr>
        <w:t>Преступления, связанные с незаконным оборотом оружия, его основных частей, боеприпасов: уголовно-правовая характеристика и проблемы квалификации.</w:t>
      </w:r>
    </w:p>
    <w:p w:rsidR="001D27C4" w:rsidRPr="00AD62FF" w:rsidRDefault="001D27C4" w:rsidP="00C03A16">
      <w:pPr>
        <w:numPr>
          <w:ilvl w:val="0"/>
          <w:numId w:val="23"/>
        </w:numPr>
        <w:ind w:right="-6"/>
        <w:jc w:val="both"/>
        <w:rPr>
          <w:sz w:val="24"/>
          <w:szCs w:val="24"/>
        </w:rPr>
      </w:pPr>
      <w:r>
        <w:rPr>
          <w:sz w:val="24"/>
          <w:szCs w:val="24"/>
        </w:rPr>
        <w:t>Проблемы квалификации х</w:t>
      </w:r>
      <w:r w:rsidRPr="00AD059D">
        <w:rPr>
          <w:sz w:val="24"/>
          <w:szCs w:val="24"/>
        </w:rPr>
        <w:t>ищени</w:t>
      </w:r>
      <w:r>
        <w:rPr>
          <w:sz w:val="24"/>
          <w:szCs w:val="24"/>
        </w:rPr>
        <w:t>я</w:t>
      </w:r>
      <w:r w:rsidRPr="00AD059D">
        <w:rPr>
          <w:sz w:val="24"/>
          <w:szCs w:val="24"/>
        </w:rPr>
        <w:t xml:space="preserve"> либо вымогательств</w:t>
      </w:r>
      <w:r>
        <w:rPr>
          <w:sz w:val="24"/>
          <w:szCs w:val="24"/>
        </w:rPr>
        <w:t>а</w:t>
      </w:r>
      <w:r w:rsidRPr="00AD059D">
        <w:rPr>
          <w:sz w:val="24"/>
          <w:szCs w:val="24"/>
        </w:rPr>
        <w:t xml:space="preserve"> оружия, боеприпасов, взрывчатых веществ и взрывных устройств</w:t>
      </w:r>
      <w:r>
        <w:rPr>
          <w:sz w:val="24"/>
          <w:szCs w:val="24"/>
        </w:rPr>
        <w:t>.</w:t>
      </w:r>
    </w:p>
    <w:p w:rsidR="001D27C4" w:rsidRPr="00B2597A" w:rsidRDefault="001D27C4" w:rsidP="00C03A16">
      <w:pPr>
        <w:numPr>
          <w:ilvl w:val="0"/>
          <w:numId w:val="23"/>
        </w:numPr>
        <w:spacing w:before="20"/>
        <w:ind w:right="-6"/>
        <w:jc w:val="both"/>
        <w:rPr>
          <w:sz w:val="24"/>
          <w:szCs w:val="24"/>
        </w:rPr>
      </w:pPr>
      <w:r>
        <w:rPr>
          <w:bCs/>
          <w:color w:val="000000"/>
          <w:sz w:val="24"/>
          <w:szCs w:val="24"/>
          <w:shd w:val="clear" w:color="auto" w:fill="FFFFFF"/>
        </w:rPr>
        <w:t>Преступления, связанные с незаконным оборотом</w:t>
      </w:r>
      <w:r w:rsidRPr="00AD62FF">
        <w:rPr>
          <w:bCs/>
          <w:color w:val="000000"/>
          <w:sz w:val="24"/>
          <w:szCs w:val="24"/>
          <w:shd w:val="clear" w:color="auto" w:fill="FFFFFF"/>
        </w:rPr>
        <w:t xml:space="preserve"> взрывчатых веществ или взрывных устройств</w:t>
      </w:r>
      <w:r>
        <w:rPr>
          <w:bCs/>
          <w:color w:val="000000"/>
          <w:sz w:val="24"/>
          <w:szCs w:val="24"/>
          <w:shd w:val="clear" w:color="auto" w:fill="FFFFFF"/>
        </w:rPr>
        <w:t xml:space="preserve">: уголовно-правовая характеристика и проблемы квалификации. </w:t>
      </w:r>
    </w:p>
    <w:p w:rsidR="001D27C4" w:rsidRPr="002C200B" w:rsidRDefault="001D27C4" w:rsidP="00C03A16">
      <w:pPr>
        <w:numPr>
          <w:ilvl w:val="0"/>
          <w:numId w:val="23"/>
        </w:numPr>
        <w:spacing w:before="20"/>
        <w:ind w:right="-6"/>
        <w:jc w:val="both"/>
        <w:rPr>
          <w:sz w:val="24"/>
          <w:szCs w:val="24"/>
        </w:rPr>
      </w:pPr>
      <w:r>
        <w:rPr>
          <w:bCs/>
          <w:color w:val="000000"/>
          <w:sz w:val="24"/>
          <w:szCs w:val="24"/>
          <w:shd w:val="clear" w:color="auto" w:fill="FFFFFF"/>
        </w:rPr>
        <w:t xml:space="preserve">Преступления, связанные с нарушением правил безопасности на опасных объектах и жизненно важных объектах, и при ведении опасных работ. </w:t>
      </w:r>
    </w:p>
    <w:p w:rsidR="001D27C4" w:rsidRPr="00AD62FF" w:rsidRDefault="001D27C4" w:rsidP="00C03A16">
      <w:pPr>
        <w:numPr>
          <w:ilvl w:val="0"/>
          <w:numId w:val="23"/>
        </w:numPr>
        <w:spacing w:before="20"/>
        <w:ind w:right="-6"/>
        <w:jc w:val="both"/>
        <w:rPr>
          <w:sz w:val="24"/>
          <w:szCs w:val="24"/>
        </w:rPr>
      </w:pPr>
      <w:r>
        <w:rPr>
          <w:bCs/>
          <w:color w:val="000000"/>
          <w:sz w:val="24"/>
          <w:szCs w:val="24"/>
          <w:shd w:val="clear" w:color="auto" w:fill="FFFFFF"/>
        </w:rPr>
        <w:t xml:space="preserve">Пиратство. Отграничение пиратства от разбоя. </w:t>
      </w:r>
    </w:p>
    <w:p w:rsidR="001D27C4" w:rsidRDefault="001D27C4" w:rsidP="00C03A16">
      <w:pPr>
        <w:numPr>
          <w:ilvl w:val="0"/>
          <w:numId w:val="23"/>
        </w:numPr>
        <w:spacing w:before="20"/>
        <w:ind w:left="426" w:right="-6" w:hanging="426"/>
        <w:jc w:val="both"/>
        <w:rPr>
          <w:sz w:val="24"/>
          <w:szCs w:val="24"/>
        </w:rPr>
      </w:pPr>
      <w:r>
        <w:rPr>
          <w:sz w:val="24"/>
          <w:szCs w:val="24"/>
        </w:rPr>
        <w:t xml:space="preserve">Преступления, связанные с незаконным оборотом наркотических средств и психотропных веществ: уголовно-правовая характеристика и проблемы квалификации. </w:t>
      </w:r>
    </w:p>
    <w:p w:rsidR="001D27C4" w:rsidRDefault="001D27C4" w:rsidP="00C03A16">
      <w:pPr>
        <w:numPr>
          <w:ilvl w:val="0"/>
          <w:numId w:val="23"/>
        </w:numPr>
        <w:spacing w:before="20"/>
        <w:ind w:right="-6"/>
        <w:jc w:val="both"/>
        <w:rPr>
          <w:sz w:val="24"/>
          <w:szCs w:val="24"/>
        </w:rPr>
      </w:pPr>
      <w:r>
        <w:rPr>
          <w:sz w:val="24"/>
          <w:szCs w:val="24"/>
        </w:rPr>
        <w:t>Проблемы квалификации хищения либо вымогательства</w:t>
      </w:r>
      <w:r w:rsidRPr="00AD059D">
        <w:rPr>
          <w:sz w:val="24"/>
          <w:szCs w:val="24"/>
        </w:rPr>
        <w:t xml:space="preserve">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sz w:val="24"/>
          <w:szCs w:val="24"/>
        </w:rPr>
        <w:t>.</w:t>
      </w:r>
    </w:p>
    <w:p w:rsidR="001D27C4" w:rsidRDefault="001D27C4" w:rsidP="00C03A16">
      <w:pPr>
        <w:numPr>
          <w:ilvl w:val="0"/>
          <w:numId w:val="23"/>
        </w:numPr>
        <w:spacing w:before="20"/>
        <w:ind w:right="-6"/>
        <w:jc w:val="both"/>
        <w:rPr>
          <w:sz w:val="24"/>
          <w:szCs w:val="24"/>
        </w:rPr>
      </w:pPr>
      <w:r>
        <w:rPr>
          <w:sz w:val="24"/>
          <w:szCs w:val="24"/>
        </w:rPr>
        <w:t>Проблемы квалификации п</w:t>
      </w:r>
      <w:r w:rsidRPr="00F05FB0">
        <w:rPr>
          <w:sz w:val="24"/>
          <w:szCs w:val="24"/>
        </w:rPr>
        <w:t>роизводств</w:t>
      </w:r>
      <w:r>
        <w:rPr>
          <w:sz w:val="24"/>
          <w:szCs w:val="24"/>
        </w:rPr>
        <w:t>а, хранения</w:t>
      </w:r>
      <w:r w:rsidRPr="00F05FB0">
        <w:rPr>
          <w:sz w:val="24"/>
          <w:szCs w:val="24"/>
        </w:rPr>
        <w:t>, перевозк</w:t>
      </w:r>
      <w:r>
        <w:rPr>
          <w:sz w:val="24"/>
          <w:szCs w:val="24"/>
        </w:rPr>
        <w:t>и</w:t>
      </w:r>
      <w:r w:rsidRPr="00F05FB0">
        <w:rPr>
          <w:sz w:val="24"/>
          <w:szCs w:val="24"/>
        </w:rPr>
        <w:t xml:space="preserve"> либо сбыт</w:t>
      </w:r>
      <w:r>
        <w:rPr>
          <w:sz w:val="24"/>
          <w:szCs w:val="24"/>
        </w:rPr>
        <w:t>а</w:t>
      </w:r>
      <w:r w:rsidRPr="00F05FB0">
        <w:rPr>
          <w:sz w:val="24"/>
          <w:szCs w:val="24"/>
        </w:rPr>
        <w:t xml:space="preserve"> товаров и продукции, выполнени</w:t>
      </w:r>
      <w:r>
        <w:rPr>
          <w:sz w:val="24"/>
          <w:szCs w:val="24"/>
        </w:rPr>
        <w:t>я</w:t>
      </w:r>
      <w:r w:rsidRPr="00F05FB0">
        <w:rPr>
          <w:sz w:val="24"/>
          <w:szCs w:val="24"/>
        </w:rPr>
        <w:t xml:space="preserve"> работ или оказани</w:t>
      </w:r>
      <w:r>
        <w:rPr>
          <w:sz w:val="24"/>
          <w:szCs w:val="24"/>
        </w:rPr>
        <w:t>я</w:t>
      </w:r>
      <w:r w:rsidRPr="00F05FB0">
        <w:rPr>
          <w:sz w:val="24"/>
          <w:szCs w:val="24"/>
        </w:rPr>
        <w:t xml:space="preserve"> услуг, не отвечающих требованиям безопасности</w:t>
      </w:r>
      <w:r>
        <w:rPr>
          <w:sz w:val="24"/>
          <w:szCs w:val="24"/>
        </w:rPr>
        <w:t>.</w:t>
      </w:r>
    </w:p>
    <w:p w:rsidR="001D27C4" w:rsidRDefault="001D27C4" w:rsidP="00C03A16">
      <w:pPr>
        <w:numPr>
          <w:ilvl w:val="0"/>
          <w:numId w:val="23"/>
        </w:numPr>
        <w:spacing w:before="20"/>
        <w:ind w:left="426" w:right="-6" w:hanging="426"/>
        <w:jc w:val="both"/>
        <w:rPr>
          <w:sz w:val="24"/>
          <w:szCs w:val="24"/>
        </w:rPr>
      </w:pPr>
      <w:r>
        <w:rPr>
          <w:sz w:val="24"/>
          <w:szCs w:val="24"/>
        </w:rPr>
        <w:t>Преступления, связанные с проституцией: уголовно-правовая характеристика и проблемы квалификации.</w:t>
      </w:r>
    </w:p>
    <w:p w:rsidR="001D27C4" w:rsidRDefault="001D27C4" w:rsidP="00C03A16">
      <w:pPr>
        <w:numPr>
          <w:ilvl w:val="0"/>
          <w:numId w:val="23"/>
        </w:numPr>
        <w:spacing w:before="20"/>
        <w:ind w:left="426" w:right="-6" w:hanging="426"/>
        <w:jc w:val="both"/>
        <w:rPr>
          <w:sz w:val="24"/>
          <w:szCs w:val="24"/>
        </w:rPr>
      </w:pPr>
      <w:r>
        <w:rPr>
          <w:sz w:val="24"/>
          <w:szCs w:val="24"/>
        </w:rPr>
        <w:t xml:space="preserve">Преступления, связанные с оборотом порнографических материалов или предметов: уголовно-правовая характеристика и проблемы квалификации. </w:t>
      </w:r>
    </w:p>
    <w:p w:rsidR="001D27C4" w:rsidRDefault="001D27C4" w:rsidP="00C03A16">
      <w:pPr>
        <w:numPr>
          <w:ilvl w:val="0"/>
          <w:numId w:val="23"/>
        </w:numPr>
        <w:spacing w:before="20"/>
        <w:ind w:left="426" w:right="-6" w:hanging="426"/>
        <w:jc w:val="both"/>
        <w:rPr>
          <w:sz w:val="24"/>
          <w:szCs w:val="24"/>
        </w:rPr>
      </w:pPr>
      <w:r>
        <w:rPr>
          <w:sz w:val="24"/>
          <w:szCs w:val="24"/>
        </w:rPr>
        <w:t xml:space="preserve">Жестокое обращение с животными. Отграничение жестокого обращения с животными от экологических преступлений. </w:t>
      </w:r>
    </w:p>
    <w:p w:rsidR="001D27C4" w:rsidRPr="00AD62FF" w:rsidRDefault="001D27C4"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добыч</w:t>
      </w:r>
      <w:r>
        <w:rPr>
          <w:sz w:val="24"/>
          <w:szCs w:val="24"/>
        </w:rPr>
        <w:t>и</w:t>
      </w:r>
      <w:r w:rsidRPr="00AD62FF">
        <w:rPr>
          <w:sz w:val="24"/>
          <w:szCs w:val="24"/>
        </w:rPr>
        <w:t xml:space="preserve"> (вылов</w:t>
      </w:r>
      <w:r>
        <w:rPr>
          <w:sz w:val="24"/>
          <w:szCs w:val="24"/>
        </w:rPr>
        <w:t>а</w:t>
      </w:r>
      <w:r w:rsidRPr="00AD62FF">
        <w:rPr>
          <w:sz w:val="24"/>
          <w:szCs w:val="24"/>
        </w:rPr>
        <w:t>) водных биологических ресурсов.</w:t>
      </w:r>
    </w:p>
    <w:p w:rsidR="001D27C4" w:rsidRPr="00AD62FF" w:rsidRDefault="001D27C4"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охот</w:t>
      </w:r>
      <w:r>
        <w:rPr>
          <w:sz w:val="24"/>
          <w:szCs w:val="24"/>
        </w:rPr>
        <w:t>ы</w:t>
      </w:r>
      <w:r w:rsidRPr="00AD62FF">
        <w:rPr>
          <w:sz w:val="24"/>
          <w:szCs w:val="24"/>
        </w:rPr>
        <w:t>.</w:t>
      </w:r>
    </w:p>
    <w:p w:rsidR="001D27C4" w:rsidRPr="00AD62FF" w:rsidRDefault="001D27C4"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езаконн</w:t>
      </w:r>
      <w:r>
        <w:rPr>
          <w:sz w:val="24"/>
          <w:szCs w:val="24"/>
        </w:rPr>
        <w:t>ой</w:t>
      </w:r>
      <w:r w:rsidRPr="00AD62FF">
        <w:rPr>
          <w:sz w:val="24"/>
          <w:szCs w:val="24"/>
        </w:rPr>
        <w:t xml:space="preserve"> рубк</w:t>
      </w:r>
      <w:r>
        <w:rPr>
          <w:sz w:val="24"/>
          <w:szCs w:val="24"/>
        </w:rPr>
        <w:t>и</w:t>
      </w:r>
      <w:r w:rsidRPr="00AD62FF">
        <w:rPr>
          <w:sz w:val="24"/>
          <w:szCs w:val="24"/>
        </w:rPr>
        <w:t xml:space="preserve"> лесных насаждений. </w:t>
      </w:r>
    </w:p>
    <w:p w:rsidR="001D27C4" w:rsidRPr="00AD62FF" w:rsidRDefault="001D27C4"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арушени</w:t>
      </w:r>
      <w:r>
        <w:rPr>
          <w:sz w:val="24"/>
          <w:szCs w:val="24"/>
        </w:rPr>
        <w:t>я</w:t>
      </w:r>
      <w:r w:rsidRPr="00AD62FF">
        <w:rPr>
          <w:sz w:val="24"/>
          <w:szCs w:val="24"/>
        </w:rPr>
        <w:t xml:space="preserve"> правил безопасности движения и эксплуатации железнодорожного, воздушного, морского и внутреннего водного транспорта и метрополитена. </w:t>
      </w:r>
    </w:p>
    <w:p w:rsidR="001D27C4" w:rsidRDefault="001D27C4" w:rsidP="00C03A16">
      <w:pPr>
        <w:numPr>
          <w:ilvl w:val="0"/>
          <w:numId w:val="23"/>
        </w:numPr>
        <w:spacing w:before="20"/>
        <w:ind w:left="426" w:right="-6" w:hanging="426"/>
        <w:jc w:val="both"/>
        <w:rPr>
          <w:sz w:val="24"/>
          <w:szCs w:val="24"/>
        </w:rPr>
      </w:pPr>
      <w:r>
        <w:rPr>
          <w:sz w:val="24"/>
          <w:szCs w:val="24"/>
        </w:rPr>
        <w:t>Проблемы квалификации н</w:t>
      </w:r>
      <w:r w:rsidRPr="00AD62FF">
        <w:rPr>
          <w:sz w:val="24"/>
          <w:szCs w:val="24"/>
        </w:rPr>
        <w:t>арушени</w:t>
      </w:r>
      <w:r>
        <w:rPr>
          <w:sz w:val="24"/>
          <w:szCs w:val="24"/>
        </w:rPr>
        <w:t>я</w:t>
      </w:r>
      <w:r w:rsidRPr="00AD62FF">
        <w:rPr>
          <w:sz w:val="24"/>
          <w:szCs w:val="24"/>
        </w:rPr>
        <w:t xml:space="preserve"> правил дорожного движения и эксплуатации транспортных средств.</w:t>
      </w:r>
    </w:p>
    <w:p w:rsidR="001D27C4" w:rsidRPr="00AD62FF" w:rsidRDefault="001D27C4" w:rsidP="00C03A16">
      <w:pPr>
        <w:numPr>
          <w:ilvl w:val="0"/>
          <w:numId w:val="23"/>
        </w:numPr>
        <w:spacing w:before="20"/>
        <w:ind w:left="426" w:right="-6" w:hanging="426"/>
        <w:jc w:val="both"/>
        <w:rPr>
          <w:sz w:val="24"/>
          <w:szCs w:val="24"/>
        </w:rPr>
      </w:pPr>
      <w:r>
        <w:rPr>
          <w:sz w:val="24"/>
          <w:szCs w:val="24"/>
        </w:rPr>
        <w:t xml:space="preserve">Преступления в сфере компьютерной информации: уголовно-правовая характеристика и проблемы квалификации. </w:t>
      </w:r>
    </w:p>
    <w:p w:rsidR="001D27C4" w:rsidRDefault="001D27C4" w:rsidP="00C03A16">
      <w:pPr>
        <w:ind w:left="360"/>
        <w:jc w:val="center"/>
        <w:rPr>
          <w:b/>
          <w:sz w:val="28"/>
          <w:szCs w:val="28"/>
        </w:rPr>
      </w:pPr>
    </w:p>
    <w:p w:rsidR="001D27C4" w:rsidRDefault="001D27C4" w:rsidP="00C03A16">
      <w:pPr>
        <w:ind w:left="360"/>
        <w:jc w:val="center"/>
        <w:rPr>
          <w:b/>
          <w:sz w:val="28"/>
          <w:szCs w:val="28"/>
        </w:rPr>
      </w:pPr>
      <w:r w:rsidRPr="0004411C">
        <w:rPr>
          <w:b/>
          <w:sz w:val="28"/>
          <w:szCs w:val="28"/>
        </w:rPr>
        <w:t>Тестовые задания (для оценки знаний и умений)</w:t>
      </w:r>
    </w:p>
    <w:p w:rsidR="001D27C4" w:rsidRPr="00F80B29" w:rsidRDefault="001D27C4" w:rsidP="00C03A16">
      <w:pPr>
        <w:ind w:left="360"/>
        <w:jc w:val="center"/>
        <w:rPr>
          <w:sz w:val="24"/>
          <w:szCs w:val="24"/>
        </w:rPr>
      </w:pPr>
      <w:r w:rsidRPr="00F80B29">
        <w:rPr>
          <w:sz w:val="24"/>
          <w:szCs w:val="24"/>
        </w:rPr>
        <w:t>(возможен один правильный вариант ответа)</w:t>
      </w:r>
    </w:p>
    <w:p w:rsidR="001D27C4" w:rsidRPr="00585CC8" w:rsidRDefault="001D27C4" w:rsidP="00C03A16">
      <w:pPr>
        <w:ind w:left="360"/>
        <w:jc w:val="center"/>
        <w:rPr>
          <w:b/>
          <w:color w:val="0070C0"/>
          <w:sz w:val="24"/>
          <w:szCs w:val="24"/>
        </w:rPr>
      </w:pPr>
    </w:p>
    <w:p w:rsidR="001D27C4" w:rsidRPr="00F8651D" w:rsidRDefault="001D27C4" w:rsidP="00C03A16">
      <w:pPr>
        <w:pStyle w:val="ListParagraph"/>
        <w:numPr>
          <w:ilvl w:val="0"/>
          <w:numId w:val="22"/>
        </w:numPr>
        <w:spacing w:after="0" w:line="240" w:lineRule="auto"/>
        <w:jc w:val="both"/>
        <w:rPr>
          <w:rFonts w:ascii="Times New Roman" w:hAnsi="Times New Roman"/>
          <w:b/>
          <w:sz w:val="24"/>
          <w:szCs w:val="24"/>
        </w:rPr>
      </w:pPr>
      <w:r w:rsidRPr="00F8651D">
        <w:rPr>
          <w:rFonts w:ascii="Times New Roman" w:hAnsi="Times New Roman"/>
          <w:b/>
          <w:sz w:val="24"/>
          <w:szCs w:val="24"/>
        </w:rPr>
        <w:t>Что понимается под террори</w:t>
      </w:r>
      <w:r>
        <w:rPr>
          <w:rFonts w:ascii="Times New Roman" w:hAnsi="Times New Roman"/>
          <w:b/>
          <w:sz w:val="24"/>
          <w:szCs w:val="24"/>
        </w:rPr>
        <w:t>стическим актом (ст. 205 УК РФ):</w:t>
      </w:r>
      <w:r w:rsidRPr="00F8651D">
        <w:rPr>
          <w:rFonts w:ascii="Times New Roman" w:hAnsi="Times New Roman"/>
          <w:b/>
          <w:sz w:val="24"/>
          <w:szCs w:val="24"/>
        </w:rPr>
        <w:tab/>
        <w:t xml:space="preserve"> </w:t>
      </w:r>
    </w:p>
    <w:p w:rsidR="001D27C4" w:rsidRPr="00F80B29" w:rsidRDefault="001D27C4" w:rsidP="00C03A16">
      <w:pPr>
        <w:ind w:firstLine="709"/>
        <w:jc w:val="both"/>
        <w:rPr>
          <w:sz w:val="24"/>
          <w:szCs w:val="24"/>
        </w:rPr>
      </w:pPr>
      <w:r w:rsidRPr="00F80B29">
        <w:rPr>
          <w:sz w:val="24"/>
          <w:szCs w:val="24"/>
        </w:rPr>
        <w:t>а)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w:t>
      </w:r>
    </w:p>
    <w:p w:rsidR="001D27C4" w:rsidRPr="00F80B29" w:rsidRDefault="001D27C4" w:rsidP="00C03A16">
      <w:pPr>
        <w:ind w:firstLine="709"/>
        <w:jc w:val="both"/>
        <w:rPr>
          <w:sz w:val="24"/>
          <w:szCs w:val="24"/>
        </w:rPr>
      </w:pPr>
      <w:r w:rsidRPr="00F80B29">
        <w:rPr>
          <w:sz w:val="24"/>
          <w:szCs w:val="24"/>
        </w:rPr>
        <w:t>б) публичные призывы к осуществлению террористической деятельности или публичное оправдание терроризма;</w:t>
      </w:r>
    </w:p>
    <w:p w:rsidR="001D27C4" w:rsidRPr="00F80B29" w:rsidRDefault="001D27C4" w:rsidP="00C03A16">
      <w:pPr>
        <w:ind w:firstLine="709"/>
        <w:jc w:val="both"/>
        <w:rPr>
          <w:sz w:val="24"/>
          <w:szCs w:val="24"/>
        </w:rPr>
      </w:pPr>
      <w:r w:rsidRPr="00F80B29">
        <w:rPr>
          <w:sz w:val="24"/>
          <w:szCs w:val="24"/>
        </w:rPr>
        <w:t>в)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D27C4" w:rsidRPr="00F80B29" w:rsidRDefault="001D27C4" w:rsidP="00C03A16">
      <w:pPr>
        <w:ind w:firstLine="709"/>
        <w:jc w:val="both"/>
        <w:rPr>
          <w:sz w:val="24"/>
          <w:szCs w:val="24"/>
        </w:rPr>
      </w:pPr>
      <w:r w:rsidRPr="00F80B29">
        <w:rPr>
          <w:sz w:val="24"/>
          <w:szCs w:val="24"/>
        </w:rPr>
        <w:t>г)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D27C4" w:rsidRDefault="001D27C4" w:rsidP="00C03A16">
      <w:pPr>
        <w:widowControl w:val="0"/>
        <w:shd w:val="clear" w:color="auto" w:fill="FFFFFF"/>
        <w:tabs>
          <w:tab w:val="left" w:pos="4882"/>
        </w:tabs>
        <w:spacing w:before="29"/>
        <w:ind w:firstLine="709"/>
        <w:jc w:val="both"/>
        <w:rPr>
          <w:snapToGrid w:val="0"/>
          <w:spacing w:val="-12"/>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pacing w:val="-12"/>
          <w:sz w:val="24"/>
          <w:szCs w:val="24"/>
        </w:rPr>
      </w:pPr>
      <w:r w:rsidRPr="00F80B29">
        <w:rPr>
          <w:b/>
          <w:snapToGrid w:val="0"/>
          <w:spacing w:val="-12"/>
          <w:sz w:val="24"/>
          <w:szCs w:val="24"/>
        </w:rPr>
        <w:t>2. Какая из перечисленных целей преступления, предусмотренного ст</w:t>
      </w:r>
      <w:r>
        <w:rPr>
          <w:b/>
          <w:snapToGrid w:val="0"/>
          <w:spacing w:val="-12"/>
          <w:sz w:val="24"/>
          <w:szCs w:val="24"/>
        </w:rPr>
        <w:t>.</w:t>
      </w:r>
      <w:r w:rsidRPr="00F80B29">
        <w:rPr>
          <w:b/>
          <w:snapToGrid w:val="0"/>
          <w:spacing w:val="-12"/>
          <w:sz w:val="24"/>
          <w:szCs w:val="24"/>
        </w:rPr>
        <w:t xml:space="preserve"> 206 УК РФ «Захват заложника», является обязательным признаком состава преступления:</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дестабилизация деятельности органов власти или международных организаций либо воздействие на принятие ими решений</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корысть;</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устрашение населения;</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г)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0B29">
        <w:rPr>
          <w:b/>
          <w:sz w:val="24"/>
          <w:szCs w:val="24"/>
        </w:rPr>
        <w:t>3. Каковы формы бандитизма:</w:t>
      </w:r>
    </w:p>
    <w:p w:rsidR="001D27C4" w:rsidRPr="00F80B29" w:rsidRDefault="001D27C4" w:rsidP="00C03A16">
      <w:pPr>
        <w:ind w:firstLine="709"/>
        <w:jc w:val="both"/>
        <w:rPr>
          <w:sz w:val="24"/>
          <w:szCs w:val="24"/>
        </w:rPr>
      </w:pPr>
      <w:r w:rsidRPr="00F80B29">
        <w:rPr>
          <w:sz w:val="24"/>
          <w:szCs w:val="24"/>
        </w:rPr>
        <w:t>а) создание банды, руководство бандой, участие в банде, участие в совершаемых бандой нападениях;</w:t>
      </w:r>
    </w:p>
    <w:p w:rsidR="001D27C4" w:rsidRPr="00F80B29" w:rsidRDefault="001D27C4" w:rsidP="00C03A16">
      <w:pPr>
        <w:ind w:firstLine="709"/>
        <w:jc w:val="both"/>
        <w:rPr>
          <w:sz w:val="24"/>
          <w:szCs w:val="24"/>
        </w:rPr>
      </w:pPr>
      <w:r w:rsidRPr="00F80B29">
        <w:rPr>
          <w:sz w:val="24"/>
          <w:szCs w:val="24"/>
        </w:rPr>
        <w:t>б) участие двух и более лиц, устойчивость, вооруженность, цель нападения на граждан и организации;</w:t>
      </w:r>
    </w:p>
    <w:p w:rsidR="001D27C4" w:rsidRPr="00F80B29" w:rsidRDefault="001D27C4" w:rsidP="00C03A16">
      <w:pPr>
        <w:ind w:firstLine="709"/>
        <w:jc w:val="both"/>
        <w:rPr>
          <w:sz w:val="24"/>
          <w:szCs w:val="24"/>
        </w:rPr>
      </w:pPr>
      <w:r w:rsidRPr="00F80B29">
        <w:rPr>
          <w:sz w:val="24"/>
          <w:szCs w:val="24"/>
        </w:rPr>
        <w:t>в) грабеж, разбой, вымогательство, убийство;</w:t>
      </w:r>
    </w:p>
    <w:p w:rsidR="001D27C4" w:rsidRPr="00F80B29" w:rsidRDefault="001D27C4" w:rsidP="00C03A16">
      <w:pPr>
        <w:widowControl w:val="0"/>
        <w:shd w:val="clear" w:color="auto" w:fill="FFFFFF"/>
        <w:tabs>
          <w:tab w:val="left" w:pos="4882"/>
        </w:tabs>
        <w:spacing w:before="29"/>
        <w:ind w:firstLine="709"/>
        <w:jc w:val="both"/>
        <w:rPr>
          <w:snapToGrid w:val="0"/>
          <w:spacing w:val="-10"/>
          <w:sz w:val="24"/>
          <w:szCs w:val="24"/>
        </w:rPr>
      </w:pPr>
      <w:r w:rsidRPr="00F80B29">
        <w:rPr>
          <w:snapToGrid w:val="0"/>
          <w:spacing w:val="-10"/>
          <w:sz w:val="24"/>
          <w:szCs w:val="24"/>
        </w:rPr>
        <w:t xml:space="preserve">г) организованная группа, преступное сообщество, незаконное вооруженное формирование, экстремистское сообщество. </w:t>
      </w:r>
    </w:p>
    <w:p w:rsidR="001D27C4" w:rsidRDefault="001D27C4" w:rsidP="00C03A16">
      <w:pPr>
        <w:widowControl w:val="0"/>
        <w:shd w:val="clear" w:color="auto" w:fill="FFFFFF"/>
        <w:tabs>
          <w:tab w:val="left" w:pos="4882"/>
        </w:tabs>
        <w:spacing w:before="29"/>
        <w:ind w:firstLine="709"/>
        <w:jc w:val="both"/>
        <w:rPr>
          <w:snapToGrid w:val="0"/>
          <w:spacing w:val="-10"/>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z w:val="24"/>
          <w:szCs w:val="24"/>
        </w:rPr>
      </w:pPr>
      <w:r w:rsidRPr="00F80B29">
        <w:rPr>
          <w:b/>
          <w:snapToGrid w:val="0"/>
          <w:spacing w:val="-10"/>
          <w:sz w:val="24"/>
          <w:szCs w:val="24"/>
        </w:rPr>
        <w:t xml:space="preserve">4. </w:t>
      </w:r>
      <w:r w:rsidRPr="00F80B29">
        <w:rPr>
          <w:b/>
          <w:snapToGrid w:val="0"/>
          <w:spacing w:val="-12"/>
          <w:sz w:val="24"/>
          <w:szCs w:val="24"/>
        </w:rPr>
        <w:t>Что понимается под хулиганством (ст. 213 УК РФ):</w:t>
      </w:r>
    </w:p>
    <w:p w:rsidR="001D27C4" w:rsidRPr="00F80B29" w:rsidRDefault="001D27C4" w:rsidP="00C03A16">
      <w:pPr>
        <w:widowControl w:val="0"/>
        <w:shd w:val="clear" w:color="auto" w:fill="FFFFFF"/>
        <w:tabs>
          <w:tab w:val="left" w:pos="4795"/>
        </w:tabs>
        <w:ind w:firstLine="709"/>
        <w:jc w:val="both"/>
        <w:rPr>
          <w:snapToGrid w:val="0"/>
          <w:sz w:val="24"/>
          <w:szCs w:val="24"/>
        </w:rPr>
      </w:pPr>
      <w:r w:rsidRPr="00F80B29">
        <w:rPr>
          <w:snapToGrid w:val="0"/>
          <w:spacing w:val="-1"/>
          <w:w w:val="106"/>
          <w:sz w:val="24"/>
          <w:szCs w:val="24"/>
        </w:rPr>
        <w:t>а) грубое нарушение общественного порядка, выражающее явное неуважение к обществу, совершенное с применением оружия или предметов, используемых в качестве оружия или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D27C4" w:rsidRPr="00F80B29" w:rsidRDefault="001D27C4" w:rsidP="00C03A16">
      <w:pPr>
        <w:widowControl w:val="0"/>
        <w:shd w:val="clear" w:color="auto" w:fill="FFFFFF"/>
        <w:tabs>
          <w:tab w:val="left" w:pos="4795"/>
        </w:tabs>
        <w:ind w:firstLine="709"/>
        <w:jc w:val="both"/>
        <w:rPr>
          <w:snapToGrid w:val="0"/>
          <w:sz w:val="24"/>
          <w:szCs w:val="24"/>
        </w:rPr>
      </w:pPr>
      <w:r w:rsidRPr="00F80B29">
        <w:rPr>
          <w:snapToGrid w:val="0"/>
          <w:spacing w:val="-5"/>
          <w:w w:val="106"/>
          <w:sz w:val="24"/>
          <w:szCs w:val="24"/>
        </w:rPr>
        <w:t>б)</w:t>
      </w:r>
      <w:r w:rsidRPr="00F80B29">
        <w:rPr>
          <w:snapToGrid w:val="0"/>
          <w:spacing w:val="-1"/>
          <w:w w:val="106"/>
          <w:sz w:val="24"/>
          <w:szCs w:val="24"/>
        </w:rPr>
        <w:t xml:space="preserve"> грубое нарушение общественного порядка, выражающее явное неуважение к обществу, совершенное с применением насилия;</w:t>
      </w:r>
    </w:p>
    <w:p w:rsidR="001D27C4" w:rsidRPr="00F80B29" w:rsidRDefault="001D27C4" w:rsidP="00C03A16">
      <w:pPr>
        <w:widowControl w:val="0"/>
        <w:shd w:val="clear" w:color="auto" w:fill="FFFFFF"/>
        <w:tabs>
          <w:tab w:val="left" w:pos="4795"/>
        </w:tabs>
        <w:ind w:firstLine="709"/>
        <w:jc w:val="both"/>
        <w:rPr>
          <w:snapToGrid w:val="0"/>
          <w:spacing w:val="-1"/>
          <w:w w:val="106"/>
          <w:sz w:val="24"/>
          <w:szCs w:val="24"/>
        </w:rPr>
      </w:pPr>
      <w:r w:rsidRPr="00F80B29">
        <w:rPr>
          <w:snapToGrid w:val="0"/>
          <w:spacing w:val="-5"/>
          <w:w w:val="106"/>
          <w:sz w:val="24"/>
          <w:szCs w:val="24"/>
        </w:rPr>
        <w:t xml:space="preserve">в) </w:t>
      </w:r>
      <w:r w:rsidRPr="00F80B29">
        <w:rPr>
          <w:snapToGrid w:val="0"/>
          <w:spacing w:val="-1"/>
          <w:w w:val="106"/>
          <w:sz w:val="24"/>
          <w:szCs w:val="24"/>
        </w:rPr>
        <w:t xml:space="preserve">грубое нарушение общественного порядка, выражающее явное неуважение к обществу, сопровождающееся </w:t>
      </w:r>
      <w:r w:rsidRPr="00F80B29">
        <w:rPr>
          <w:snapToGrid w:val="0"/>
          <w:sz w:val="24"/>
          <w:szCs w:val="24"/>
        </w:rPr>
        <w:t>уничтожением или повреждением чужого имущества</w:t>
      </w:r>
      <w:r w:rsidRPr="00F80B29">
        <w:rPr>
          <w:snapToGrid w:val="0"/>
          <w:spacing w:val="-1"/>
          <w:w w:val="106"/>
          <w:sz w:val="24"/>
          <w:szCs w:val="24"/>
        </w:rPr>
        <w:t>;</w:t>
      </w:r>
    </w:p>
    <w:p w:rsidR="001D27C4" w:rsidRPr="00F80B29" w:rsidRDefault="001D27C4" w:rsidP="00C03A16">
      <w:pPr>
        <w:ind w:firstLine="709"/>
        <w:jc w:val="both"/>
        <w:rPr>
          <w:sz w:val="24"/>
          <w:szCs w:val="24"/>
        </w:rPr>
      </w:pPr>
      <w:r w:rsidRPr="00F80B29">
        <w:rPr>
          <w:spacing w:val="-1"/>
          <w:w w:val="106"/>
          <w:sz w:val="24"/>
          <w:szCs w:val="24"/>
        </w:rPr>
        <w:t xml:space="preserve">г) </w:t>
      </w:r>
      <w:r w:rsidRPr="00F80B29">
        <w:rPr>
          <w:sz w:val="24"/>
          <w:szCs w:val="24"/>
        </w:rPr>
        <w:t>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1D27C4" w:rsidRDefault="001D27C4" w:rsidP="00C03A16">
      <w:pPr>
        <w:widowControl w:val="0"/>
        <w:shd w:val="clear" w:color="auto" w:fill="FFFFFF"/>
        <w:tabs>
          <w:tab w:val="left" w:pos="4421"/>
        </w:tabs>
        <w:ind w:firstLine="709"/>
        <w:jc w:val="both"/>
        <w:rPr>
          <w:snapToGrid w:val="0"/>
          <w:spacing w:val="-10"/>
          <w:sz w:val="24"/>
          <w:szCs w:val="24"/>
        </w:rPr>
      </w:pPr>
    </w:p>
    <w:p w:rsidR="001D27C4" w:rsidRPr="00F80B29" w:rsidRDefault="001D27C4" w:rsidP="00C03A16">
      <w:pPr>
        <w:widowControl w:val="0"/>
        <w:shd w:val="clear" w:color="auto" w:fill="FFFFFF"/>
        <w:tabs>
          <w:tab w:val="left" w:pos="4421"/>
        </w:tabs>
        <w:ind w:firstLine="709"/>
        <w:jc w:val="both"/>
        <w:rPr>
          <w:b/>
          <w:snapToGrid w:val="0"/>
          <w:spacing w:val="-10"/>
          <w:sz w:val="24"/>
          <w:szCs w:val="24"/>
        </w:rPr>
      </w:pPr>
      <w:r w:rsidRPr="00F80B29">
        <w:rPr>
          <w:b/>
          <w:snapToGrid w:val="0"/>
          <w:spacing w:val="-10"/>
          <w:sz w:val="24"/>
          <w:szCs w:val="24"/>
        </w:rPr>
        <w:t>5. Объективную сторону вандализма (ст. 214 УК РФ) составляют:</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а) уничтожение или повреждение памятников истории, культуры, природных комплексов;</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 xml:space="preserve">б) </w:t>
      </w:r>
      <w:r w:rsidRPr="00F80B29">
        <w:rPr>
          <w:snapToGrid w:val="0"/>
          <w:sz w:val="24"/>
          <w:szCs w:val="24"/>
          <w:shd w:val="clear" w:color="auto" w:fill="FFFFFF"/>
        </w:rPr>
        <w:t>осквернение зданий или иных сооружений, порча имущества на общественном транспорте или в иных общественных местах;</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в) надругательство над телами умерших и местами их захоронения;</w:t>
      </w:r>
    </w:p>
    <w:p w:rsidR="001D27C4" w:rsidRPr="00F80B29" w:rsidRDefault="001D27C4" w:rsidP="00C03A16">
      <w:pPr>
        <w:widowControl w:val="0"/>
        <w:shd w:val="clear" w:color="auto" w:fill="FFFFFF"/>
        <w:tabs>
          <w:tab w:val="left" w:pos="2578"/>
        </w:tabs>
        <w:spacing w:before="14"/>
        <w:ind w:firstLine="709"/>
        <w:jc w:val="both"/>
        <w:rPr>
          <w:snapToGrid w:val="0"/>
          <w:spacing w:val="-3"/>
          <w:w w:val="103"/>
          <w:sz w:val="24"/>
          <w:szCs w:val="24"/>
        </w:rPr>
      </w:pPr>
      <w:r w:rsidRPr="00F80B29">
        <w:rPr>
          <w:snapToGrid w:val="0"/>
          <w:spacing w:val="-3"/>
          <w:w w:val="103"/>
          <w:sz w:val="24"/>
          <w:szCs w:val="24"/>
        </w:rPr>
        <w:t>д) грубое нарушение общественного порядка, выражающее явное неуважение к обществу.</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6</w:t>
      </w:r>
      <w:r w:rsidRPr="00F80B29">
        <w:rPr>
          <w:b/>
          <w:sz w:val="24"/>
          <w:szCs w:val="24"/>
        </w:rPr>
        <w:t>. Под оружием следует понимать:</w:t>
      </w:r>
    </w:p>
    <w:p w:rsidR="001D27C4" w:rsidRPr="00F80B29" w:rsidRDefault="001D27C4" w:rsidP="00C03A16">
      <w:pPr>
        <w:spacing w:before="20"/>
        <w:ind w:firstLine="709"/>
        <w:jc w:val="both"/>
        <w:rPr>
          <w:bCs/>
          <w:sz w:val="24"/>
          <w:szCs w:val="24"/>
          <w:shd w:val="clear" w:color="auto" w:fill="FFFFFF"/>
        </w:rPr>
      </w:pPr>
      <w:r w:rsidRPr="00F80B29">
        <w:rPr>
          <w:sz w:val="24"/>
          <w:szCs w:val="24"/>
        </w:rPr>
        <w:t xml:space="preserve">а) </w:t>
      </w:r>
      <w:r w:rsidRPr="00F80B29">
        <w:rPr>
          <w:bCs/>
          <w:sz w:val="24"/>
          <w:szCs w:val="24"/>
          <w:shd w:val="clear" w:color="auto" w:fill="FFFFFF"/>
        </w:rPr>
        <w:t>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1D27C4" w:rsidRPr="00F80B29" w:rsidRDefault="001D27C4" w:rsidP="00C03A16">
      <w:pPr>
        <w:spacing w:before="20"/>
        <w:ind w:firstLine="709"/>
        <w:jc w:val="both"/>
        <w:rPr>
          <w:bCs/>
          <w:sz w:val="24"/>
          <w:szCs w:val="24"/>
          <w:shd w:val="clear" w:color="auto" w:fill="FFFFFF"/>
        </w:rPr>
      </w:pPr>
      <w:r w:rsidRPr="00F80B29">
        <w:rPr>
          <w:sz w:val="24"/>
          <w:szCs w:val="24"/>
        </w:rPr>
        <w:t>б) у</w:t>
      </w:r>
      <w:r w:rsidRPr="00F80B29">
        <w:rPr>
          <w:bCs/>
          <w:sz w:val="24"/>
          <w:szCs w:val="24"/>
          <w:shd w:val="clear" w:color="auto" w:fill="FFFFFF"/>
        </w:rPr>
        <w:t>стройства и предметы как отечественного, так и иностранного производства, конструктивно предназначенные для поражения живой или иной цели;</w:t>
      </w:r>
    </w:p>
    <w:p w:rsidR="001D27C4" w:rsidRPr="00F80B29" w:rsidRDefault="001D27C4" w:rsidP="00C03A16">
      <w:pPr>
        <w:spacing w:before="20"/>
        <w:ind w:firstLine="709"/>
        <w:jc w:val="both"/>
        <w:rPr>
          <w:bCs/>
          <w:sz w:val="24"/>
          <w:szCs w:val="24"/>
          <w:shd w:val="clear" w:color="auto" w:fill="FFFFFF"/>
        </w:rPr>
      </w:pPr>
      <w:r w:rsidRPr="00F80B29">
        <w:rPr>
          <w:bCs/>
          <w:sz w:val="24"/>
          <w:szCs w:val="24"/>
        </w:rPr>
        <w:t xml:space="preserve">в) </w:t>
      </w:r>
      <w:r w:rsidRPr="00F80B29">
        <w:rPr>
          <w:bCs/>
          <w:sz w:val="24"/>
          <w:szCs w:val="24"/>
          <w:shd w:val="clear" w:color="auto" w:fill="FFFFFF"/>
        </w:rPr>
        <w:t>предметы вооружения и метаемое снаряжение как отечественного, так и иностранного производства, предназначенные для поражения цели и содержащие разрывной, метательный или вышибной заряды либо их сочетание;</w:t>
      </w:r>
    </w:p>
    <w:p w:rsidR="001D27C4" w:rsidRPr="00F80B29" w:rsidRDefault="001D27C4" w:rsidP="00C03A16">
      <w:pPr>
        <w:spacing w:before="20"/>
        <w:ind w:firstLine="709"/>
        <w:jc w:val="both"/>
        <w:rPr>
          <w:bCs/>
          <w:sz w:val="24"/>
          <w:szCs w:val="24"/>
          <w:shd w:val="clear" w:color="auto" w:fill="FFFFFF"/>
        </w:rPr>
      </w:pPr>
      <w:r w:rsidRPr="00F80B29">
        <w:rPr>
          <w:bCs/>
          <w:sz w:val="24"/>
          <w:szCs w:val="24"/>
        </w:rPr>
        <w:t xml:space="preserve">г) </w:t>
      </w:r>
      <w:r w:rsidRPr="00F80B29">
        <w:rPr>
          <w:bCs/>
          <w:sz w:val="24"/>
          <w:szCs w:val="24"/>
          <w:shd w:val="clear" w:color="auto" w:fill="FFFFFF"/>
        </w:rPr>
        <w:t>промышленные или самодельные изделия, функционально объединяющие взрывчатое вещество и приспособление для инициирования взрыва.</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7</w:t>
      </w:r>
      <w:r w:rsidRPr="00F80B29">
        <w:rPr>
          <w:b/>
          <w:sz w:val="24"/>
          <w:szCs w:val="24"/>
        </w:rPr>
        <w:t>. Какие действия образуют объективную сторону преступления, предусмотренного ч.1 ст.222 УК РФ:</w:t>
      </w:r>
    </w:p>
    <w:p w:rsidR="001D27C4" w:rsidRPr="00F80B29" w:rsidRDefault="001D27C4" w:rsidP="00C03A16">
      <w:pPr>
        <w:spacing w:before="20"/>
        <w:ind w:firstLine="709"/>
        <w:jc w:val="both"/>
        <w:rPr>
          <w:sz w:val="24"/>
          <w:szCs w:val="24"/>
        </w:rPr>
      </w:pPr>
      <w:r w:rsidRPr="00F80B29">
        <w:rPr>
          <w:sz w:val="24"/>
          <w:szCs w:val="24"/>
        </w:rPr>
        <w:t>а) незаконные изготовление, переделка или ремонт огнестрельного оружия, его основных частей, боеприпасов;</w:t>
      </w:r>
    </w:p>
    <w:p w:rsidR="001D27C4" w:rsidRPr="00F80B29" w:rsidRDefault="001D27C4" w:rsidP="00C03A16">
      <w:pPr>
        <w:spacing w:before="20"/>
        <w:ind w:firstLine="709"/>
        <w:jc w:val="both"/>
        <w:rPr>
          <w:sz w:val="24"/>
          <w:szCs w:val="24"/>
        </w:rPr>
      </w:pPr>
      <w:r w:rsidRPr="00F80B29">
        <w:rPr>
          <w:sz w:val="24"/>
          <w:szCs w:val="24"/>
        </w:rPr>
        <w:t>б) незаконные приобретение, передача, сбыт, хранение, перевозка или ношение огнестрельного оружия, его основных частей, боеприпасов, взрывчатых веществ и взрывных устройств;</w:t>
      </w:r>
    </w:p>
    <w:p w:rsidR="001D27C4" w:rsidRPr="00F80B29" w:rsidRDefault="001D27C4" w:rsidP="00C03A16">
      <w:pPr>
        <w:spacing w:before="20"/>
        <w:ind w:firstLine="709"/>
        <w:jc w:val="both"/>
        <w:rPr>
          <w:sz w:val="24"/>
          <w:szCs w:val="24"/>
        </w:rPr>
      </w:pPr>
      <w:r w:rsidRPr="00F80B29">
        <w:rPr>
          <w:sz w:val="24"/>
          <w:szCs w:val="24"/>
        </w:rPr>
        <w:t xml:space="preserve">в) хищение или вымогательство огнестрельного оружии, комплектующих деталей к нему, боеприпасов, взрывчатых веществ и взрывных устройств; </w:t>
      </w:r>
    </w:p>
    <w:p w:rsidR="001D27C4" w:rsidRPr="00F80B29" w:rsidRDefault="001D27C4" w:rsidP="00C03A16">
      <w:pPr>
        <w:spacing w:before="20"/>
        <w:ind w:firstLine="709"/>
        <w:jc w:val="both"/>
        <w:rPr>
          <w:sz w:val="24"/>
          <w:szCs w:val="24"/>
        </w:rPr>
      </w:pPr>
      <w:r w:rsidRPr="00F80B29">
        <w:rPr>
          <w:sz w:val="24"/>
          <w:szCs w:val="24"/>
        </w:rPr>
        <w:t>г) незаконные приобретение, передача, сбыт, хранение, перевозка или ношение огнестрельного оружия, его основных частей, боеприпасов.</w:t>
      </w:r>
    </w:p>
    <w:p w:rsidR="001D27C4" w:rsidRDefault="001D27C4" w:rsidP="00C03A16">
      <w:pPr>
        <w:widowControl w:val="0"/>
        <w:shd w:val="clear" w:color="auto" w:fill="FFFFFF"/>
        <w:tabs>
          <w:tab w:val="left" w:pos="4421"/>
        </w:tabs>
        <w:ind w:firstLine="709"/>
        <w:jc w:val="both"/>
        <w:rPr>
          <w:snapToGrid w:val="0"/>
          <w:spacing w:val="-10"/>
          <w:sz w:val="24"/>
          <w:szCs w:val="24"/>
        </w:rPr>
      </w:pPr>
    </w:p>
    <w:p w:rsidR="001D27C4" w:rsidRPr="00F80B29" w:rsidRDefault="001D27C4" w:rsidP="00C03A16">
      <w:pPr>
        <w:widowControl w:val="0"/>
        <w:shd w:val="clear" w:color="auto" w:fill="FFFFFF"/>
        <w:tabs>
          <w:tab w:val="left" w:pos="4421"/>
        </w:tabs>
        <w:ind w:firstLine="709"/>
        <w:jc w:val="both"/>
        <w:rPr>
          <w:b/>
          <w:snapToGrid w:val="0"/>
          <w:sz w:val="24"/>
          <w:szCs w:val="24"/>
          <w:shd w:val="clear" w:color="auto" w:fill="FFFFFF"/>
        </w:rPr>
      </w:pPr>
      <w:r w:rsidRPr="00F8651D">
        <w:rPr>
          <w:b/>
          <w:snapToGrid w:val="0"/>
          <w:spacing w:val="-10"/>
          <w:sz w:val="24"/>
          <w:szCs w:val="24"/>
        </w:rPr>
        <w:t>8</w:t>
      </w:r>
      <w:r w:rsidRPr="00F80B29">
        <w:rPr>
          <w:b/>
          <w:snapToGrid w:val="0"/>
          <w:spacing w:val="-10"/>
          <w:sz w:val="24"/>
          <w:szCs w:val="24"/>
        </w:rPr>
        <w:t>. Под оконченным х</w:t>
      </w:r>
      <w:r w:rsidRPr="00F80B29">
        <w:rPr>
          <w:b/>
          <w:snapToGrid w:val="0"/>
          <w:sz w:val="24"/>
          <w:szCs w:val="24"/>
          <w:shd w:val="clear" w:color="auto" w:fill="FFFFFF"/>
        </w:rPr>
        <w:t>ищением огнестрельного оружия, комплектующих </w:t>
      </w:r>
      <w:hyperlink r:id="rId11" w:anchor="dst100073" w:history="1">
        <w:r w:rsidRPr="00F80B29">
          <w:rPr>
            <w:b/>
            <w:snapToGrid w:val="0"/>
            <w:sz w:val="24"/>
            <w:szCs w:val="24"/>
            <w:shd w:val="clear" w:color="auto" w:fill="FFFFFF"/>
          </w:rPr>
          <w:t>деталей</w:t>
        </w:r>
      </w:hyperlink>
      <w:r w:rsidRPr="00F80B29">
        <w:rPr>
          <w:b/>
          <w:snapToGrid w:val="0"/>
          <w:sz w:val="24"/>
          <w:szCs w:val="24"/>
          <w:shd w:val="clear" w:color="auto" w:fill="FFFFFF"/>
        </w:rPr>
        <w:t> к нему, боеприпасов, взрывчатых веществ или взрывных устройств (ст. 226 УК РФ) следует понимать:</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а) противоправное завладение этими предметами любым способом с намерением лица присвоить похищенное либо передать его другому лицу, а равно распорядиться им по своему усмотрению иным образом;</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б) противоправное изъятие этих предметов и получение виновным реальной возможности ими пользоваться или распоряжаться;</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в) противоправное изъятие этих предметов и распоряжение ими по своему усмотрению;</w:t>
      </w:r>
    </w:p>
    <w:p w:rsidR="001D27C4" w:rsidRPr="00F80B29" w:rsidRDefault="001D27C4" w:rsidP="00C03A16">
      <w:pPr>
        <w:widowControl w:val="0"/>
        <w:shd w:val="clear" w:color="auto" w:fill="FFFFFF"/>
        <w:tabs>
          <w:tab w:val="left" w:pos="4421"/>
        </w:tabs>
        <w:ind w:firstLine="709"/>
        <w:jc w:val="both"/>
        <w:rPr>
          <w:snapToGrid w:val="0"/>
          <w:spacing w:val="-10"/>
          <w:sz w:val="24"/>
          <w:szCs w:val="24"/>
        </w:rPr>
      </w:pPr>
      <w:r w:rsidRPr="00F80B29">
        <w:rPr>
          <w:snapToGrid w:val="0"/>
          <w:spacing w:val="-10"/>
          <w:sz w:val="24"/>
          <w:szCs w:val="24"/>
        </w:rPr>
        <w:t>г) совершение преступления с применением этих предметов.</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651D">
        <w:rPr>
          <w:b/>
          <w:sz w:val="24"/>
          <w:szCs w:val="24"/>
        </w:rPr>
        <w:t>9</w:t>
      </w:r>
      <w:r w:rsidRPr="00F80B29">
        <w:rPr>
          <w:b/>
          <w:sz w:val="24"/>
          <w:szCs w:val="24"/>
        </w:rPr>
        <w:t xml:space="preserve">. </w:t>
      </w:r>
      <w:r w:rsidRPr="00F80B29">
        <w:rPr>
          <w:b/>
          <w:spacing w:val="-12"/>
          <w:sz w:val="24"/>
          <w:szCs w:val="24"/>
        </w:rPr>
        <w:t>Видовым объектом преступлений, связанных с незаконным оборотом наркотических средств и психотропных веществ, являе</w:t>
      </w:r>
      <w:r w:rsidRPr="00F80B29">
        <w:rPr>
          <w:b/>
          <w:sz w:val="24"/>
          <w:szCs w:val="24"/>
        </w:rPr>
        <w:t>тся:</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общественные отношения в сфере охраны экономической деятельности;</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общественные отношения в сфере охраны общественной безопасности;</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общественные отношения в сфере охраны здоровья;</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pacing w:val="-12"/>
          <w:sz w:val="24"/>
          <w:szCs w:val="24"/>
        </w:rPr>
        <w:t>г) общественные отношения в сфере охраны здоровья населения и общественной нравственности.</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10</w:t>
      </w:r>
      <w:r w:rsidRPr="00F80B29">
        <w:rPr>
          <w:b/>
          <w:sz w:val="24"/>
          <w:szCs w:val="24"/>
        </w:rPr>
        <w:t>. Какой признак является обязательным для квалификации преступления, предусмотренного ст.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D27C4" w:rsidRPr="00F80B29" w:rsidRDefault="001D27C4" w:rsidP="00C03A16">
      <w:pPr>
        <w:spacing w:before="20"/>
        <w:ind w:firstLine="709"/>
        <w:jc w:val="both"/>
        <w:rPr>
          <w:sz w:val="24"/>
          <w:szCs w:val="24"/>
        </w:rPr>
      </w:pPr>
      <w:r w:rsidRPr="00F80B29">
        <w:rPr>
          <w:sz w:val="24"/>
          <w:szCs w:val="24"/>
        </w:rPr>
        <w:t>а) цель сбыта;</w:t>
      </w:r>
    </w:p>
    <w:p w:rsidR="001D27C4" w:rsidRPr="00F80B29" w:rsidRDefault="001D27C4" w:rsidP="00C03A16">
      <w:pPr>
        <w:spacing w:before="20"/>
        <w:ind w:firstLine="709"/>
        <w:jc w:val="both"/>
        <w:rPr>
          <w:sz w:val="24"/>
          <w:szCs w:val="24"/>
        </w:rPr>
      </w:pPr>
      <w:r w:rsidRPr="00F80B29">
        <w:rPr>
          <w:sz w:val="24"/>
          <w:szCs w:val="24"/>
        </w:rPr>
        <w:t xml:space="preserve">б) наступление тяжких последствий; </w:t>
      </w:r>
    </w:p>
    <w:p w:rsidR="001D27C4" w:rsidRPr="00F80B29" w:rsidRDefault="001D27C4" w:rsidP="00C03A16">
      <w:pPr>
        <w:spacing w:before="20"/>
        <w:ind w:firstLine="709"/>
        <w:jc w:val="both"/>
        <w:rPr>
          <w:sz w:val="24"/>
          <w:szCs w:val="24"/>
        </w:rPr>
      </w:pPr>
      <w:r w:rsidRPr="00F80B29">
        <w:rPr>
          <w:sz w:val="24"/>
          <w:szCs w:val="24"/>
        </w:rPr>
        <w:t>в) отсутствие цели сбыта;</w:t>
      </w:r>
    </w:p>
    <w:p w:rsidR="001D27C4" w:rsidRPr="00F80B29" w:rsidRDefault="001D27C4" w:rsidP="00C03A16">
      <w:pPr>
        <w:spacing w:before="20"/>
        <w:ind w:firstLine="709"/>
        <w:jc w:val="both"/>
        <w:rPr>
          <w:sz w:val="24"/>
          <w:szCs w:val="24"/>
        </w:rPr>
      </w:pPr>
      <w:r w:rsidRPr="00F80B29">
        <w:rPr>
          <w:sz w:val="24"/>
          <w:szCs w:val="24"/>
        </w:rPr>
        <w:t>г) совершение преступления лицом, в обязанности которого входит соблюдение правил оборота наркотических средств или психотропных веществ.</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11</w:t>
      </w:r>
      <w:r w:rsidRPr="00F80B29">
        <w:rPr>
          <w:b/>
          <w:sz w:val="24"/>
          <w:szCs w:val="24"/>
        </w:rPr>
        <w:t>. Под незаконным производством наркотических средств, психотропных веществ или их аналогов (статья</w:t>
      </w:r>
      <w:r w:rsidRPr="00F8651D">
        <w:rPr>
          <w:b/>
          <w:sz w:val="24"/>
          <w:szCs w:val="24"/>
        </w:rPr>
        <w:t xml:space="preserve"> 228.1 УК РФ) </w:t>
      </w:r>
      <w:r w:rsidRPr="00F80B29">
        <w:rPr>
          <w:b/>
          <w:sz w:val="24"/>
          <w:szCs w:val="24"/>
        </w:rPr>
        <w:t>следует понимать:</w:t>
      </w:r>
    </w:p>
    <w:p w:rsidR="001D27C4" w:rsidRPr="00F80B29" w:rsidRDefault="001D27C4" w:rsidP="00C03A16">
      <w:pPr>
        <w:ind w:firstLine="709"/>
        <w:jc w:val="both"/>
        <w:rPr>
          <w:sz w:val="24"/>
          <w:szCs w:val="24"/>
        </w:rPr>
      </w:pPr>
      <w:r w:rsidRPr="00F80B29">
        <w:rPr>
          <w:sz w:val="24"/>
          <w:szCs w:val="24"/>
        </w:rPr>
        <w:t>а) совершенные в нарушение законодательства РФ умышленные действия, направленные на серийное получение таких средств или веществ из растений, химических и иных веществ;</w:t>
      </w:r>
    </w:p>
    <w:p w:rsidR="001D27C4" w:rsidRPr="00F80B29" w:rsidRDefault="001D27C4" w:rsidP="00C03A16">
      <w:pPr>
        <w:ind w:firstLine="709"/>
        <w:jc w:val="both"/>
        <w:rPr>
          <w:sz w:val="24"/>
          <w:szCs w:val="24"/>
        </w:rPr>
      </w:pPr>
      <w:r w:rsidRPr="00F80B29">
        <w:rPr>
          <w:sz w:val="24"/>
          <w:szCs w:val="24"/>
        </w:rPr>
        <w:t>б) совершенные в нарушение законодательства РФ умышленные действия по рафинированию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w:t>
      </w:r>
    </w:p>
    <w:p w:rsidR="001D27C4" w:rsidRPr="00F80B29" w:rsidRDefault="001D27C4" w:rsidP="00C03A16">
      <w:pPr>
        <w:ind w:firstLine="709"/>
        <w:jc w:val="both"/>
        <w:rPr>
          <w:sz w:val="24"/>
          <w:szCs w:val="24"/>
        </w:rPr>
      </w:pPr>
      <w:r w:rsidRPr="00F80B29">
        <w:rPr>
          <w:sz w:val="24"/>
          <w:szCs w:val="24"/>
        </w:rPr>
        <w:t>в) совершенные в нарушение законодательства РФ умышленные действия, в результате которых из растений, содержащих наркотические средства или психотропные вещества, либо их частей, содержащих наркотические средства или психотропные вещества,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1D27C4" w:rsidRPr="00F80B29" w:rsidRDefault="001D27C4" w:rsidP="00C03A16">
      <w:pPr>
        <w:ind w:firstLine="709"/>
        <w:jc w:val="both"/>
        <w:rPr>
          <w:sz w:val="24"/>
          <w:szCs w:val="24"/>
        </w:rPr>
      </w:pPr>
      <w:r w:rsidRPr="00F80B29">
        <w:rPr>
          <w:sz w:val="24"/>
          <w:szCs w:val="24"/>
        </w:rPr>
        <w:t xml:space="preserve">г) измельчение, высушивание или растирание растений, содержащих наркотические средства или психотропные вещества, либо их частей, содержащих наркотические средства или психотропные вещества, растворение наркотических средств, психотропных веществ или их аналогов водой без дополнительной обработки, в результате которых не меняется химическая структура вещества. </w:t>
      </w:r>
    </w:p>
    <w:p w:rsidR="001D27C4" w:rsidRPr="00F8651D" w:rsidRDefault="001D27C4" w:rsidP="00C03A16">
      <w:pPr>
        <w:widowControl w:val="0"/>
        <w:shd w:val="clear" w:color="auto" w:fill="FFFFFF"/>
        <w:tabs>
          <w:tab w:val="center" w:pos="8035"/>
        </w:tabs>
        <w:ind w:firstLine="709"/>
        <w:rPr>
          <w:b/>
          <w:snapToGrid w:val="0"/>
          <w:spacing w:val="-12"/>
          <w:sz w:val="24"/>
          <w:szCs w:val="24"/>
        </w:rPr>
      </w:pPr>
    </w:p>
    <w:p w:rsidR="001D27C4" w:rsidRPr="00F80B29" w:rsidRDefault="001D27C4" w:rsidP="00C03A16">
      <w:pPr>
        <w:widowControl w:val="0"/>
        <w:shd w:val="clear" w:color="auto" w:fill="FFFFFF"/>
        <w:tabs>
          <w:tab w:val="center" w:pos="8035"/>
        </w:tabs>
        <w:ind w:firstLine="709"/>
        <w:jc w:val="both"/>
        <w:rPr>
          <w:b/>
          <w:snapToGrid w:val="0"/>
          <w:spacing w:val="-12"/>
          <w:sz w:val="24"/>
          <w:szCs w:val="24"/>
        </w:rPr>
      </w:pPr>
      <w:r w:rsidRPr="00F8651D">
        <w:rPr>
          <w:b/>
          <w:snapToGrid w:val="0"/>
          <w:spacing w:val="-12"/>
          <w:sz w:val="24"/>
          <w:szCs w:val="24"/>
        </w:rPr>
        <w:t>12</w:t>
      </w:r>
      <w:r w:rsidRPr="00F80B29">
        <w:rPr>
          <w:b/>
          <w:snapToGrid w:val="0"/>
          <w:spacing w:val="-12"/>
          <w:sz w:val="24"/>
          <w:szCs w:val="24"/>
        </w:rPr>
        <w:t>.</w:t>
      </w:r>
      <w:r w:rsidRPr="00F80B29">
        <w:rPr>
          <w:b/>
          <w:snapToGrid w:val="0"/>
          <w:sz w:val="24"/>
          <w:szCs w:val="24"/>
          <w:shd w:val="clear" w:color="auto" w:fill="FFFFFF"/>
        </w:rPr>
        <w:t> </w:t>
      </w:r>
      <w:hyperlink r:id="rId12" w:anchor="dst100084" w:history="1">
        <w:r w:rsidRPr="00F80B29">
          <w:rPr>
            <w:b/>
            <w:snapToGrid w:val="0"/>
            <w:sz w:val="24"/>
            <w:szCs w:val="24"/>
            <w:shd w:val="clear" w:color="auto" w:fill="FFFFFF"/>
          </w:rPr>
          <w:t>Подделка</w:t>
        </w:r>
      </w:hyperlink>
      <w:r w:rsidRPr="00F80B29">
        <w:rPr>
          <w:b/>
          <w:snapToGrid w:val="0"/>
          <w:sz w:val="24"/>
          <w:szCs w:val="24"/>
          <w:shd w:val="clear" w:color="auto" w:fill="FFFFFF"/>
        </w:rPr>
        <w:t> рецептов или </w:t>
      </w:r>
      <w:hyperlink r:id="rId13" w:anchor="dst100083" w:history="1">
        <w:r w:rsidRPr="00F80B29">
          <w:rPr>
            <w:b/>
            <w:snapToGrid w:val="0"/>
            <w:sz w:val="24"/>
            <w:szCs w:val="24"/>
            <w:shd w:val="clear" w:color="auto" w:fill="FFFFFF"/>
          </w:rPr>
          <w:t>иных</w:t>
        </w:r>
      </w:hyperlink>
      <w:r w:rsidRPr="00F80B29">
        <w:rPr>
          <w:b/>
          <w:snapToGrid w:val="0"/>
          <w:sz w:val="24"/>
          <w:szCs w:val="24"/>
          <w:shd w:val="clear" w:color="auto" w:fill="FFFFFF"/>
        </w:rPr>
        <w:t> документов, дающих право на получение </w:t>
      </w:r>
      <w:r w:rsidRPr="00F80B29">
        <w:rPr>
          <w:b/>
          <w:snapToGrid w:val="0"/>
          <w:sz w:val="24"/>
          <w:szCs w:val="24"/>
        </w:rPr>
        <w:t>наркотических</w:t>
      </w:r>
      <w:r w:rsidRPr="00F8651D">
        <w:rPr>
          <w:b/>
          <w:snapToGrid w:val="0"/>
          <w:sz w:val="24"/>
          <w:szCs w:val="24"/>
        </w:rPr>
        <w:t xml:space="preserve"> </w:t>
      </w:r>
      <w:r w:rsidRPr="00F80B29">
        <w:rPr>
          <w:b/>
          <w:snapToGrid w:val="0"/>
          <w:sz w:val="24"/>
          <w:szCs w:val="24"/>
        </w:rPr>
        <w:t>средств</w:t>
      </w:r>
      <w:r w:rsidRPr="00F80B29">
        <w:rPr>
          <w:b/>
          <w:snapToGrid w:val="0"/>
          <w:sz w:val="24"/>
          <w:szCs w:val="24"/>
          <w:shd w:val="clear" w:color="auto" w:fill="FFFFFF"/>
        </w:rPr>
        <w:t> или </w:t>
      </w:r>
      <w:hyperlink r:id="rId14" w:anchor="dst100013" w:history="1">
        <w:r w:rsidRPr="00F80B29">
          <w:rPr>
            <w:b/>
            <w:snapToGrid w:val="0"/>
            <w:sz w:val="24"/>
            <w:szCs w:val="24"/>
            <w:shd w:val="clear" w:color="auto" w:fill="FFFFFF"/>
          </w:rPr>
          <w:t>психотропных веществ</w:t>
        </w:r>
      </w:hyperlink>
      <w:r w:rsidRPr="00F8651D">
        <w:rPr>
          <w:b/>
          <w:snapToGrid w:val="0"/>
          <w:sz w:val="24"/>
          <w:szCs w:val="24"/>
          <w:shd w:val="clear" w:color="auto" w:fill="FFFFFF"/>
        </w:rPr>
        <w:t>, квалифицируется как:</w:t>
      </w:r>
    </w:p>
    <w:p w:rsidR="001D27C4" w:rsidRPr="00F80B29" w:rsidRDefault="001D27C4"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а) приготовление к хищению наркотических средств или психотропных веществ путем обмана;</w:t>
      </w:r>
    </w:p>
    <w:p w:rsidR="001D27C4" w:rsidRPr="00F80B29" w:rsidRDefault="001D27C4"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б) п</w:t>
      </w:r>
      <w:r w:rsidRPr="00F80B29">
        <w:rPr>
          <w:snapToGrid w:val="0"/>
          <w:sz w:val="24"/>
          <w:szCs w:val="24"/>
          <w:shd w:val="clear" w:color="auto" w:fill="FFFFFF"/>
        </w:rPr>
        <w:t>одделка удостоверения или иного официального документа, предоставляющего права или освобождающего от обязанностей, в целях его использования</w:t>
      </w:r>
      <w:r w:rsidRPr="00F80B29">
        <w:rPr>
          <w:snapToGrid w:val="0"/>
          <w:spacing w:val="-12"/>
          <w:sz w:val="24"/>
          <w:szCs w:val="24"/>
        </w:rPr>
        <w:t>;</w:t>
      </w:r>
    </w:p>
    <w:p w:rsidR="001D27C4" w:rsidRPr="00F80B29" w:rsidRDefault="001D27C4"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в) служебный подлог;</w:t>
      </w:r>
    </w:p>
    <w:p w:rsidR="001D27C4" w:rsidRPr="00F80B29" w:rsidRDefault="001D27C4" w:rsidP="00C03A16">
      <w:pPr>
        <w:widowControl w:val="0"/>
        <w:shd w:val="clear" w:color="auto" w:fill="FFFFFF"/>
        <w:tabs>
          <w:tab w:val="center" w:pos="8035"/>
        </w:tabs>
        <w:ind w:firstLine="709"/>
        <w:jc w:val="both"/>
        <w:rPr>
          <w:snapToGrid w:val="0"/>
          <w:spacing w:val="-12"/>
          <w:sz w:val="24"/>
          <w:szCs w:val="24"/>
        </w:rPr>
      </w:pPr>
      <w:r w:rsidRPr="00F80B29">
        <w:rPr>
          <w:snapToGrid w:val="0"/>
          <w:spacing w:val="-12"/>
          <w:sz w:val="24"/>
          <w:szCs w:val="24"/>
        </w:rPr>
        <w:t xml:space="preserve">г) самостоятельное преступление против здоровья населения. </w:t>
      </w:r>
    </w:p>
    <w:p w:rsidR="001D27C4" w:rsidRDefault="001D27C4" w:rsidP="00C03A16">
      <w:pPr>
        <w:widowControl w:val="0"/>
        <w:shd w:val="clear" w:color="auto" w:fill="FFFFFF"/>
        <w:tabs>
          <w:tab w:val="left" w:pos="4882"/>
        </w:tabs>
        <w:spacing w:before="29"/>
        <w:ind w:firstLine="709"/>
        <w:rPr>
          <w:snapToGrid w:val="0"/>
          <w:spacing w:val="-12"/>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pacing w:val="-12"/>
          <w:sz w:val="24"/>
          <w:szCs w:val="24"/>
        </w:rPr>
      </w:pPr>
      <w:r w:rsidRPr="00F8651D">
        <w:rPr>
          <w:b/>
          <w:snapToGrid w:val="0"/>
          <w:spacing w:val="-12"/>
          <w:sz w:val="24"/>
          <w:szCs w:val="24"/>
        </w:rPr>
        <w:t>13</w:t>
      </w:r>
      <w:r w:rsidRPr="00F80B29">
        <w:rPr>
          <w:b/>
          <w:snapToGrid w:val="0"/>
          <w:spacing w:val="-12"/>
          <w:sz w:val="24"/>
          <w:szCs w:val="24"/>
        </w:rPr>
        <w:t>. Склонение к потреблению наркотических средств, психотропных веществ или их аналогов, предусмотренное ч. 1 ст. 230 УК РФ,</w:t>
      </w:r>
      <w:r w:rsidRPr="00F8651D">
        <w:rPr>
          <w:b/>
          <w:snapToGrid w:val="0"/>
          <w:spacing w:val="-12"/>
          <w:sz w:val="24"/>
          <w:szCs w:val="24"/>
        </w:rPr>
        <w:t xml:space="preserve"> считается оконченным с момента:</w:t>
      </w:r>
    </w:p>
    <w:p w:rsidR="001D27C4" w:rsidRPr="00F80B29" w:rsidRDefault="001D27C4"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а) осуществления действий по склонению лица к потреблению наркотических средств, психотропных веществ или их аналогов независимо от того, употребило ли склоняемое лицо наркотическое средство, психотропное вещество или их аналог;</w:t>
      </w:r>
    </w:p>
    <w:p w:rsidR="001D27C4" w:rsidRPr="00F80B29" w:rsidRDefault="001D27C4"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б) употребления потерпевшим наркотических средств, психотропных веществ или их аналогов;</w:t>
      </w:r>
    </w:p>
    <w:p w:rsidR="001D27C4" w:rsidRPr="00F80B29" w:rsidRDefault="001D27C4"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в) употребления потерпевшим наркотических средств, психотропных веществ или их аналогов два и более раза;</w:t>
      </w:r>
    </w:p>
    <w:p w:rsidR="001D27C4" w:rsidRPr="00F80B29" w:rsidRDefault="001D27C4" w:rsidP="00C03A16">
      <w:pPr>
        <w:widowControl w:val="0"/>
        <w:shd w:val="clear" w:color="auto" w:fill="FFFFFF"/>
        <w:tabs>
          <w:tab w:val="left" w:pos="4882"/>
        </w:tabs>
        <w:spacing w:before="29"/>
        <w:ind w:firstLine="709"/>
        <w:rPr>
          <w:snapToGrid w:val="0"/>
          <w:spacing w:val="-12"/>
          <w:sz w:val="24"/>
          <w:szCs w:val="24"/>
        </w:rPr>
      </w:pPr>
      <w:r w:rsidRPr="00F80B29">
        <w:rPr>
          <w:snapToGrid w:val="0"/>
          <w:spacing w:val="-12"/>
          <w:sz w:val="24"/>
          <w:szCs w:val="24"/>
        </w:rPr>
        <w:t xml:space="preserve">г) возникновения у потерпевшего желания потребления наркотических средств, психотропных веществ или их аналогов. </w:t>
      </w:r>
    </w:p>
    <w:p w:rsidR="001D27C4" w:rsidRDefault="001D27C4" w:rsidP="00C03A16">
      <w:pPr>
        <w:widowControl w:val="0"/>
        <w:shd w:val="clear" w:color="auto" w:fill="FFFFFF"/>
        <w:tabs>
          <w:tab w:val="left" w:pos="4882"/>
        </w:tabs>
        <w:spacing w:before="29"/>
        <w:ind w:firstLine="709"/>
        <w:jc w:val="both"/>
        <w:rPr>
          <w:b/>
          <w:snapToGrid w:val="0"/>
          <w:spacing w:val="-12"/>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pacing w:val="-12"/>
          <w:sz w:val="24"/>
          <w:szCs w:val="24"/>
        </w:rPr>
      </w:pPr>
      <w:r w:rsidRPr="00F8651D">
        <w:rPr>
          <w:b/>
          <w:snapToGrid w:val="0"/>
          <w:spacing w:val="-12"/>
          <w:sz w:val="24"/>
          <w:szCs w:val="24"/>
        </w:rPr>
        <w:t>14</w:t>
      </w:r>
      <w:r w:rsidRPr="00F80B29">
        <w:rPr>
          <w:b/>
          <w:snapToGrid w:val="0"/>
          <w:spacing w:val="-12"/>
          <w:sz w:val="24"/>
          <w:szCs w:val="24"/>
        </w:rPr>
        <w:t>. Состав преступления, предусмотренного ч. 1 ст. 238 УК РФ «</w:t>
      </w:r>
      <w:r w:rsidRPr="00F80B29">
        <w:rPr>
          <w:b/>
          <w:bCs/>
          <w:snapToGrid w:val="0"/>
          <w:sz w:val="24"/>
          <w:szCs w:val="24"/>
          <w:shd w:val="clear" w:color="auto" w:fill="FFFFFF"/>
        </w:rPr>
        <w:t>Производство, хранение, перевозка либо сбыт товаров и продукции, выполнение работ или оказание услуг, не отвечающих требованиям безопасности», по законодательной конструкции объективной стороны является:</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материальным;</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усеченным;</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формальным;</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г) формально-материальным.</w:t>
      </w:r>
    </w:p>
    <w:p w:rsidR="001D27C4" w:rsidRDefault="001D27C4" w:rsidP="00C03A16">
      <w:pPr>
        <w:widowControl w:val="0"/>
        <w:shd w:val="clear" w:color="auto" w:fill="FFFFFF"/>
        <w:tabs>
          <w:tab w:val="left" w:pos="4882"/>
        </w:tabs>
        <w:spacing w:before="29"/>
        <w:ind w:firstLine="709"/>
        <w:jc w:val="both"/>
        <w:rPr>
          <w:snapToGrid w:val="0"/>
          <w:spacing w:val="-12"/>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z w:val="24"/>
          <w:szCs w:val="24"/>
        </w:rPr>
      </w:pPr>
      <w:r w:rsidRPr="00F8651D">
        <w:rPr>
          <w:b/>
          <w:snapToGrid w:val="0"/>
          <w:spacing w:val="-12"/>
          <w:sz w:val="24"/>
          <w:szCs w:val="24"/>
        </w:rPr>
        <w:t>15</w:t>
      </w:r>
      <w:r w:rsidRPr="00F80B29">
        <w:rPr>
          <w:b/>
          <w:snapToGrid w:val="0"/>
          <w:spacing w:val="-12"/>
          <w:sz w:val="24"/>
          <w:szCs w:val="24"/>
        </w:rPr>
        <w:t xml:space="preserve">. </w:t>
      </w:r>
      <w:r w:rsidRPr="00F80B29">
        <w:rPr>
          <w:b/>
          <w:snapToGrid w:val="0"/>
          <w:sz w:val="24"/>
          <w:szCs w:val="24"/>
        </w:rPr>
        <w:t>Вовлечение в занятие проституцией (ст. 240 УК РФ) влечет уголовную ответственность:</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а) </w:t>
      </w:r>
      <w:r w:rsidRPr="00F80B29">
        <w:rPr>
          <w:bCs/>
          <w:snapToGrid w:val="0"/>
          <w:sz w:val="24"/>
          <w:szCs w:val="24"/>
          <w:shd w:val="clear" w:color="auto" w:fill="FFFFFF"/>
        </w:rPr>
        <w:t>только если совершается в отношении несовершеннолетнего</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только если сопряжено с извлечением дохода в крупном размере;</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в) независимо от обстоятельств;</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г) только если совершается с применением насилия или угрозой его применения. </w:t>
      </w:r>
    </w:p>
    <w:p w:rsidR="001D27C4" w:rsidRDefault="001D27C4" w:rsidP="00C03A16">
      <w:pPr>
        <w:widowControl w:val="0"/>
        <w:shd w:val="clear" w:color="auto" w:fill="FFFFFF"/>
        <w:tabs>
          <w:tab w:val="center" w:pos="8035"/>
        </w:tabs>
        <w:ind w:firstLine="709"/>
        <w:rPr>
          <w:snapToGrid w:val="0"/>
          <w:spacing w:val="-12"/>
          <w:sz w:val="24"/>
          <w:szCs w:val="24"/>
        </w:rPr>
      </w:pPr>
    </w:p>
    <w:p w:rsidR="001D27C4" w:rsidRPr="00F80B29" w:rsidRDefault="001D27C4" w:rsidP="00C03A16">
      <w:pPr>
        <w:widowControl w:val="0"/>
        <w:shd w:val="clear" w:color="auto" w:fill="FFFFFF"/>
        <w:tabs>
          <w:tab w:val="center" w:pos="8035"/>
        </w:tabs>
        <w:ind w:firstLine="709"/>
        <w:rPr>
          <w:b/>
          <w:snapToGrid w:val="0"/>
          <w:spacing w:val="-12"/>
          <w:sz w:val="24"/>
          <w:szCs w:val="24"/>
        </w:rPr>
      </w:pPr>
      <w:r w:rsidRPr="00F8651D">
        <w:rPr>
          <w:b/>
          <w:snapToGrid w:val="0"/>
          <w:spacing w:val="-12"/>
          <w:sz w:val="24"/>
          <w:szCs w:val="24"/>
        </w:rPr>
        <w:t>16</w:t>
      </w:r>
      <w:r w:rsidRPr="00F80B29">
        <w:rPr>
          <w:b/>
          <w:snapToGrid w:val="0"/>
          <w:spacing w:val="-12"/>
          <w:sz w:val="24"/>
          <w:szCs w:val="24"/>
        </w:rPr>
        <w:t xml:space="preserve">. </w:t>
      </w:r>
      <w:r w:rsidRPr="00F80B29">
        <w:rPr>
          <w:b/>
          <w:snapToGrid w:val="0"/>
          <w:sz w:val="24"/>
          <w:szCs w:val="24"/>
          <w:shd w:val="clear" w:color="auto" w:fill="FFFFFF"/>
        </w:rPr>
        <w:t xml:space="preserve">Незаконные изготовление и (или) перемещение через Государственную границу Российской Федерации либо распространение, публичная демонстрация или рекламирование </w:t>
      </w:r>
      <w:r w:rsidRPr="00F80B29">
        <w:rPr>
          <w:b/>
          <w:snapToGrid w:val="0"/>
          <w:spacing w:val="-12"/>
          <w:sz w:val="24"/>
          <w:szCs w:val="24"/>
        </w:rPr>
        <w:t>каких материалов или предметов влечет ответственность по статье 242 УК РФ:</w:t>
      </w:r>
    </w:p>
    <w:p w:rsidR="001D27C4" w:rsidRPr="00F80B29" w:rsidRDefault="001D27C4"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 xml:space="preserve">а) содержащих призывы </w:t>
      </w:r>
      <w:r w:rsidRPr="00F80B29">
        <w:rPr>
          <w:snapToGrid w:val="0"/>
          <w:sz w:val="24"/>
          <w:szCs w:val="24"/>
          <w:shd w:val="clear" w:color="auto" w:fill="FFFFFF"/>
        </w:rPr>
        <w:t>к осуществлению </w:t>
      </w:r>
      <w:hyperlink r:id="rId15" w:anchor="dst100141" w:history="1">
        <w:r w:rsidRPr="00F80B29">
          <w:rPr>
            <w:snapToGrid w:val="0"/>
            <w:sz w:val="24"/>
            <w:szCs w:val="24"/>
            <w:shd w:val="clear" w:color="auto" w:fill="FFFFFF"/>
          </w:rPr>
          <w:t>экстремистской деятельности</w:t>
        </w:r>
      </w:hyperlink>
      <w:r w:rsidRPr="00F80B29">
        <w:rPr>
          <w:snapToGrid w:val="0"/>
          <w:spacing w:val="-12"/>
          <w:sz w:val="24"/>
          <w:szCs w:val="24"/>
        </w:rPr>
        <w:t>;</w:t>
      </w:r>
    </w:p>
    <w:p w:rsidR="001D27C4" w:rsidRPr="00F80B29" w:rsidRDefault="001D27C4"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б) порнографических;</w:t>
      </w:r>
    </w:p>
    <w:p w:rsidR="001D27C4" w:rsidRPr="00F80B29" w:rsidRDefault="001D27C4"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в) эротических;</w:t>
      </w:r>
    </w:p>
    <w:p w:rsidR="001D27C4" w:rsidRPr="00F80B29" w:rsidRDefault="001D27C4" w:rsidP="00C03A16">
      <w:pPr>
        <w:widowControl w:val="0"/>
        <w:shd w:val="clear" w:color="auto" w:fill="FFFFFF"/>
        <w:tabs>
          <w:tab w:val="center" w:pos="8035"/>
        </w:tabs>
        <w:ind w:firstLine="709"/>
        <w:rPr>
          <w:snapToGrid w:val="0"/>
          <w:spacing w:val="-12"/>
          <w:sz w:val="24"/>
          <w:szCs w:val="24"/>
        </w:rPr>
      </w:pPr>
      <w:r w:rsidRPr="00F80B29">
        <w:rPr>
          <w:snapToGrid w:val="0"/>
          <w:spacing w:val="-12"/>
          <w:sz w:val="24"/>
          <w:szCs w:val="24"/>
        </w:rPr>
        <w:t xml:space="preserve">г) содержащих </w:t>
      </w:r>
      <w:hyperlink r:id="rId16" w:anchor="dst100038" w:history="1">
        <w:r w:rsidRPr="00F80B29">
          <w:rPr>
            <w:snapToGrid w:val="0"/>
            <w:sz w:val="24"/>
            <w:szCs w:val="24"/>
            <w:shd w:val="clear" w:color="auto" w:fill="FFFFFF"/>
          </w:rPr>
          <w:t>призывы</w:t>
        </w:r>
      </w:hyperlink>
      <w:r w:rsidRPr="00F80B29">
        <w:rPr>
          <w:snapToGrid w:val="0"/>
          <w:sz w:val="24"/>
          <w:szCs w:val="24"/>
          <w:shd w:val="clear" w:color="auto" w:fill="FFFFFF"/>
        </w:rPr>
        <w:t> к осуществлению террористической деятельности или оправдание терроризма.</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651D">
        <w:rPr>
          <w:b/>
          <w:sz w:val="24"/>
          <w:szCs w:val="24"/>
        </w:rPr>
        <w:t>17</w:t>
      </w:r>
      <w:r w:rsidRPr="00F80B29">
        <w:rPr>
          <w:b/>
          <w:sz w:val="24"/>
          <w:szCs w:val="24"/>
        </w:rPr>
        <w:t xml:space="preserve">. </w:t>
      </w:r>
      <w:r w:rsidRPr="00F8651D">
        <w:rPr>
          <w:b/>
          <w:sz w:val="24"/>
          <w:szCs w:val="24"/>
        </w:rPr>
        <w:t>Ро</w:t>
      </w:r>
      <w:r w:rsidRPr="00F80B29">
        <w:rPr>
          <w:b/>
          <w:spacing w:val="-12"/>
          <w:sz w:val="24"/>
          <w:szCs w:val="24"/>
        </w:rPr>
        <w:t>довым объектом экологических преступлений являю</w:t>
      </w:r>
      <w:r w:rsidRPr="00F80B29">
        <w:rPr>
          <w:b/>
          <w:sz w:val="24"/>
          <w:szCs w:val="24"/>
        </w:rPr>
        <w:t>тся:</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а) общественные отношения в сфере охраны экономики;</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б) общественные отношения в сфере охраны общественной безопасности</w:t>
      </w:r>
      <w:r w:rsidRPr="00F8651D">
        <w:rPr>
          <w:snapToGrid w:val="0"/>
          <w:spacing w:val="-12"/>
          <w:sz w:val="24"/>
          <w:szCs w:val="24"/>
        </w:rPr>
        <w:t xml:space="preserve"> и общественного порядка</w:t>
      </w:r>
      <w:r w:rsidRPr="00F80B29">
        <w:rPr>
          <w:snapToGrid w:val="0"/>
          <w:spacing w:val="-12"/>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pacing w:val="-12"/>
          <w:sz w:val="24"/>
          <w:szCs w:val="24"/>
        </w:rPr>
      </w:pPr>
      <w:r w:rsidRPr="00F80B29">
        <w:rPr>
          <w:snapToGrid w:val="0"/>
          <w:spacing w:val="-12"/>
          <w:sz w:val="24"/>
          <w:szCs w:val="24"/>
        </w:rPr>
        <w:t>в) общественные отношения в сфере охраны окружающей среды;</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pacing w:val="-12"/>
          <w:sz w:val="24"/>
          <w:szCs w:val="24"/>
        </w:rPr>
        <w:t>г) общественные отношения в сфере охраны здоровья населения и общественной нравственности.</w:t>
      </w:r>
    </w:p>
    <w:p w:rsidR="001D27C4" w:rsidRDefault="001D27C4" w:rsidP="00C03A16">
      <w:pPr>
        <w:widowControl w:val="0"/>
        <w:shd w:val="clear" w:color="auto" w:fill="FFFFFF"/>
        <w:tabs>
          <w:tab w:val="left" w:pos="4882"/>
        </w:tabs>
        <w:spacing w:before="29"/>
        <w:ind w:firstLine="709"/>
        <w:jc w:val="both"/>
        <w:rPr>
          <w:snapToGrid w:val="0"/>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18</w:t>
      </w:r>
      <w:r w:rsidRPr="00F80B29">
        <w:rPr>
          <w:b/>
          <w:snapToGrid w:val="0"/>
          <w:sz w:val="24"/>
          <w:szCs w:val="24"/>
        </w:rPr>
        <w:t>. Какое из перечисленных преступлений не относится к экологическим преступлениям (глава 26 УК РФ):</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а) н</w:t>
      </w:r>
      <w:r w:rsidRPr="00F80B29">
        <w:rPr>
          <w:bCs/>
          <w:snapToGrid w:val="0"/>
          <w:sz w:val="24"/>
          <w:szCs w:val="24"/>
          <w:shd w:val="clear" w:color="auto" w:fill="FFFFFF"/>
        </w:rPr>
        <w:t>арушение режима особо охраняемых природных территорий и природных объектов</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б) </w:t>
      </w:r>
      <w:r w:rsidRPr="00F80B29">
        <w:rPr>
          <w:bCs/>
          <w:snapToGrid w:val="0"/>
          <w:sz w:val="24"/>
          <w:szCs w:val="24"/>
          <w:shd w:val="clear" w:color="auto" w:fill="FFFFFF"/>
        </w:rPr>
        <w:t>нарушение ветеринарных правил и правил, установленных для борьбы с болезнями и вредителями растений</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в) </w:t>
      </w:r>
      <w:r w:rsidRPr="00F80B29">
        <w:rPr>
          <w:bCs/>
          <w:snapToGrid w:val="0"/>
          <w:sz w:val="24"/>
          <w:szCs w:val="24"/>
          <w:shd w:val="clear" w:color="auto" w:fill="FFFFFF"/>
        </w:rPr>
        <w:t>нарушение санитарно-эпидемиологических правил</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г) у</w:t>
      </w:r>
      <w:r w:rsidRPr="00F80B29">
        <w:rPr>
          <w:bCs/>
          <w:snapToGrid w:val="0"/>
          <w:sz w:val="24"/>
          <w:szCs w:val="24"/>
          <w:shd w:val="clear" w:color="auto" w:fill="FFFFFF"/>
        </w:rPr>
        <w:t>ничтожение или повреждение лесных насаждений</w:t>
      </w:r>
      <w:r w:rsidRPr="00F80B29">
        <w:rPr>
          <w:snapToGrid w:val="0"/>
          <w:sz w:val="24"/>
          <w:szCs w:val="24"/>
        </w:rPr>
        <w:t xml:space="preserve">. </w:t>
      </w:r>
    </w:p>
    <w:p w:rsidR="001D27C4" w:rsidRDefault="001D27C4" w:rsidP="00C03A16">
      <w:pPr>
        <w:widowControl w:val="0"/>
        <w:shd w:val="clear" w:color="auto" w:fill="FFFFFF"/>
        <w:tabs>
          <w:tab w:val="left" w:pos="4882"/>
        </w:tabs>
        <w:ind w:firstLine="709"/>
        <w:jc w:val="both"/>
        <w:rPr>
          <w:snapToGrid w:val="0"/>
          <w:sz w:val="24"/>
          <w:szCs w:val="24"/>
        </w:rPr>
      </w:pPr>
    </w:p>
    <w:p w:rsidR="001D27C4" w:rsidRPr="00F80B29" w:rsidRDefault="001D27C4" w:rsidP="00C03A16">
      <w:pPr>
        <w:widowControl w:val="0"/>
        <w:shd w:val="clear" w:color="auto" w:fill="FFFFFF"/>
        <w:tabs>
          <w:tab w:val="left" w:pos="4882"/>
        </w:tabs>
        <w:ind w:firstLine="709"/>
        <w:jc w:val="both"/>
        <w:rPr>
          <w:b/>
          <w:snapToGrid w:val="0"/>
          <w:sz w:val="24"/>
          <w:szCs w:val="24"/>
        </w:rPr>
      </w:pPr>
      <w:r w:rsidRPr="00F8651D">
        <w:rPr>
          <w:b/>
          <w:snapToGrid w:val="0"/>
          <w:sz w:val="24"/>
          <w:szCs w:val="24"/>
        </w:rPr>
        <w:t>19</w:t>
      </w:r>
      <w:r w:rsidRPr="00F80B29">
        <w:rPr>
          <w:b/>
          <w:snapToGrid w:val="0"/>
          <w:sz w:val="24"/>
          <w:szCs w:val="24"/>
        </w:rPr>
        <w:t>. Кто является субъектом преступления, предусмотренного ст. 246 УК РФ «Нарушение правил охраны окружающей среды при производстве работ»:</w:t>
      </w:r>
    </w:p>
    <w:p w:rsidR="001D27C4" w:rsidRPr="00F80B29" w:rsidRDefault="001D27C4" w:rsidP="00C03A16">
      <w:pPr>
        <w:widowControl w:val="0"/>
        <w:shd w:val="clear" w:color="auto" w:fill="FFFFFF"/>
        <w:tabs>
          <w:tab w:val="left" w:pos="4882"/>
        </w:tabs>
        <w:ind w:firstLine="709"/>
        <w:jc w:val="both"/>
        <w:rPr>
          <w:snapToGrid w:val="0"/>
          <w:sz w:val="24"/>
          <w:szCs w:val="24"/>
        </w:rPr>
      </w:pPr>
      <w:r w:rsidRPr="00F80B29">
        <w:rPr>
          <w:snapToGrid w:val="0"/>
          <w:sz w:val="24"/>
          <w:szCs w:val="24"/>
        </w:rPr>
        <w:t>а) физическое вменяемое лицо, достигшее возраста уголовной ответственности 14 лет;</w:t>
      </w:r>
    </w:p>
    <w:p w:rsidR="001D27C4" w:rsidRPr="00F80B29" w:rsidRDefault="001D27C4" w:rsidP="00C03A16">
      <w:pPr>
        <w:widowControl w:val="0"/>
        <w:shd w:val="clear" w:color="auto" w:fill="FFFFFF"/>
        <w:tabs>
          <w:tab w:val="left" w:pos="4882"/>
        </w:tabs>
        <w:ind w:firstLine="709"/>
        <w:jc w:val="both"/>
        <w:rPr>
          <w:snapToGrid w:val="0"/>
          <w:sz w:val="24"/>
          <w:szCs w:val="24"/>
        </w:rPr>
      </w:pPr>
      <w:r w:rsidRPr="00F80B29">
        <w:rPr>
          <w:snapToGrid w:val="0"/>
          <w:sz w:val="24"/>
          <w:szCs w:val="24"/>
        </w:rPr>
        <w:t>б) должностное лицо;</w:t>
      </w:r>
    </w:p>
    <w:p w:rsidR="001D27C4" w:rsidRPr="00F80B29" w:rsidRDefault="001D27C4" w:rsidP="00C03A16">
      <w:pPr>
        <w:widowControl w:val="0"/>
        <w:shd w:val="clear" w:color="auto" w:fill="FFFFFF"/>
        <w:tabs>
          <w:tab w:val="left" w:pos="4882"/>
        </w:tabs>
        <w:ind w:firstLine="709"/>
        <w:jc w:val="both"/>
        <w:rPr>
          <w:snapToGrid w:val="0"/>
          <w:sz w:val="24"/>
          <w:szCs w:val="24"/>
        </w:rPr>
      </w:pPr>
      <w:r w:rsidRPr="00F80B29">
        <w:rPr>
          <w:snapToGrid w:val="0"/>
          <w:sz w:val="24"/>
          <w:szCs w:val="24"/>
        </w:rPr>
        <w:t>в) физическое вменяемое лицо, достигшее возраста уголовной ответственности 16 лет;</w:t>
      </w:r>
    </w:p>
    <w:p w:rsidR="001D27C4" w:rsidRPr="00F80B29" w:rsidRDefault="001D27C4" w:rsidP="00C03A16">
      <w:pPr>
        <w:widowControl w:val="0"/>
        <w:shd w:val="clear" w:color="auto" w:fill="FFFFFF"/>
        <w:tabs>
          <w:tab w:val="left" w:pos="4882"/>
        </w:tabs>
        <w:ind w:firstLine="709"/>
        <w:jc w:val="both"/>
        <w:rPr>
          <w:snapToGrid w:val="0"/>
          <w:sz w:val="24"/>
          <w:szCs w:val="24"/>
        </w:rPr>
      </w:pPr>
      <w:r w:rsidRPr="00F80B29">
        <w:rPr>
          <w:snapToGrid w:val="0"/>
          <w:sz w:val="24"/>
          <w:szCs w:val="24"/>
        </w:rPr>
        <w:t>г) лицо, ответственное за соблюдение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w:t>
      </w:r>
    </w:p>
    <w:p w:rsidR="001D27C4" w:rsidRDefault="001D27C4" w:rsidP="00C03A16">
      <w:pPr>
        <w:widowControl w:val="0"/>
        <w:shd w:val="clear" w:color="auto" w:fill="FFFFFF"/>
        <w:tabs>
          <w:tab w:val="left" w:pos="4882"/>
        </w:tabs>
        <w:ind w:firstLine="709"/>
        <w:jc w:val="both"/>
        <w:rPr>
          <w:snapToGrid w:val="0"/>
          <w:sz w:val="24"/>
          <w:szCs w:val="24"/>
        </w:rPr>
      </w:pPr>
    </w:p>
    <w:p w:rsidR="001D27C4" w:rsidRPr="00F80B29" w:rsidRDefault="001D27C4" w:rsidP="00C03A16">
      <w:pPr>
        <w:widowControl w:val="0"/>
        <w:shd w:val="clear" w:color="auto" w:fill="FFFFFF"/>
        <w:tabs>
          <w:tab w:val="left" w:pos="4882"/>
        </w:tabs>
        <w:ind w:firstLine="709"/>
        <w:jc w:val="both"/>
        <w:rPr>
          <w:b/>
          <w:snapToGrid w:val="0"/>
          <w:sz w:val="24"/>
          <w:szCs w:val="24"/>
        </w:rPr>
      </w:pPr>
      <w:r w:rsidRPr="00F8651D">
        <w:rPr>
          <w:b/>
          <w:snapToGrid w:val="0"/>
          <w:sz w:val="24"/>
          <w:szCs w:val="24"/>
        </w:rPr>
        <w:t>20</w:t>
      </w:r>
      <w:r w:rsidRPr="00F80B29">
        <w:rPr>
          <w:b/>
          <w:snapToGrid w:val="0"/>
          <w:sz w:val="24"/>
          <w:szCs w:val="24"/>
        </w:rPr>
        <w:t>. Какой из перечисленных признаков не является обязательным для состава преступления, предусмотренного ч. 1 ст. 25</w:t>
      </w:r>
      <w:r w:rsidRPr="00F8651D">
        <w:rPr>
          <w:b/>
          <w:snapToGrid w:val="0"/>
          <w:sz w:val="24"/>
          <w:szCs w:val="24"/>
        </w:rPr>
        <w:t>6</w:t>
      </w:r>
      <w:r w:rsidRPr="00F80B29">
        <w:rPr>
          <w:b/>
          <w:snapToGrid w:val="0"/>
          <w:sz w:val="24"/>
          <w:szCs w:val="24"/>
        </w:rPr>
        <w:t xml:space="preserve"> УК РФ («</w:t>
      </w:r>
      <w:r w:rsidRPr="00F80B29">
        <w:rPr>
          <w:b/>
          <w:bCs/>
          <w:snapToGrid w:val="0"/>
          <w:sz w:val="24"/>
          <w:szCs w:val="24"/>
        </w:rPr>
        <w:t>Незаконная добыча (вылов) водных биологических ресурсов</w:t>
      </w:r>
      <w:r w:rsidRPr="00F80B29">
        <w:rPr>
          <w:b/>
          <w:snapToGrid w:val="0"/>
          <w:sz w:val="24"/>
          <w:szCs w:val="24"/>
        </w:rPr>
        <w:t>»):</w:t>
      </w:r>
    </w:p>
    <w:p w:rsidR="001D27C4" w:rsidRPr="00F80B29" w:rsidRDefault="001D27C4" w:rsidP="00C03A16">
      <w:pPr>
        <w:shd w:val="clear" w:color="auto" w:fill="FFFFFF"/>
        <w:ind w:firstLine="709"/>
        <w:jc w:val="both"/>
        <w:rPr>
          <w:sz w:val="24"/>
          <w:szCs w:val="24"/>
        </w:rPr>
      </w:pPr>
      <w:bookmarkStart w:id="1" w:name="dst101703"/>
      <w:bookmarkEnd w:id="1"/>
      <w:r w:rsidRPr="00F80B29">
        <w:rPr>
          <w:sz w:val="24"/>
          <w:szCs w:val="24"/>
        </w:rPr>
        <w:t xml:space="preserve">а) деяние совершено </w:t>
      </w:r>
      <w:r w:rsidRPr="00F80B29">
        <w:rPr>
          <w:sz w:val="24"/>
          <w:szCs w:val="24"/>
          <w:shd w:val="clear" w:color="auto" w:fill="FFFFFF"/>
        </w:rPr>
        <w:t>в </w:t>
      </w:r>
      <w:hyperlink r:id="rId17" w:anchor="dst100023" w:history="1">
        <w:r w:rsidRPr="00F80B29">
          <w:rPr>
            <w:sz w:val="24"/>
            <w:szCs w:val="24"/>
            <w:shd w:val="clear" w:color="auto" w:fill="FFFFFF"/>
          </w:rPr>
          <w:t>местах нереста</w:t>
        </w:r>
      </w:hyperlink>
      <w:r w:rsidRPr="00F80B29">
        <w:rPr>
          <w:sz w:val="24"/>
          <w:szCs w:val="24"/>
          <w:shd w:val="clear" w:color="auto" w:fill="FFFFFF"/>
        </w:rPr>
        <w:t> или на миграционных путях к ним</w:t>
      </w:r>
      <w:r w:rsidRPr="00F80B29">
        <w:rPr>
          <w:sz w:val="24"/>
          <w:szCs w:val="24"/>
        </w:rPr>
        <w:t>;</w:t>
      </w:r>
    </w:p>
    <w:p w:rsidR="001D27C4" w:rsidRPr="00F80B29" w:rsidRDefault="001D27C4" w:rsidP="00C03A16">
      <w:pPr>
        <w:shd w:val="clear" w:color="auto" w:fill="FFFFFF"/>
        <w:ind w:firstLine="709"/>
        <w:jc w:val="both"/>
        <w:rPr>
          <w:sz w:val="24"/>
          <w:szCs w:val="24"/>
        </w:rPr>
      </w:pPr>
      <w:bookmarkStart w:id="2" w:name="dst101704"/>
      <w:bookmarkEnd w:id="2"/>
      <w:r w:rsidRPr="00F80B29">
        <w:rPr>
          <w:sz w:val="24"/>
          <w:szCs w:val="24"/>
        </w:rPr>
        <w:t xml:space="preserve">б) деяние совершено </w:t>
      </w:r>
      <w:r w:rsidRPr="00F80B29">
        <w:rPr>
          <w:sz w:val="24"/>
          <w:szCs w:val="24"/>
          <w:shd w:val="clear" w:color="auto" w:fill="FFFFFF"/>
        </w:rPr>
        <w:t>с применением садистских методов</w:t>
      </w:r>
      <w:r w:rsidRPr="00F80B29">
        <w:rPr>
          <w:sz w:val="24"/>
          <w:szCs w:val="24"/>
        </w:rPr>
        <w:t>;</w:t>
      </w:r>
    </w:p>
    <w:p w:rsidR="001D27C4" w:rsidRPr="00F80B29" w:rsidRDefault="001D27C4" w:rsidP="00C03A16">
      <w:pPr>
        <w:shd w:val="clear" w:color="auto" w:fill="FFFFFF"/>
        <w:ind w:firstLine="709"/>
        <w:jc w:val="both"/>
        <w:rPr>
          <w:sz w:val="24"/>
          <w:szCs w:val="24"/>
        </w:rPr>
      </w:pPr>
      <w:bookmarkStart w:id="3" w:name="dst101705"/>
      <w:bookmarkEnd w:id="3"/>
      <w:r w:rsidRPr="00F80B29">
        <w:rPr>
          <w:sz w:val="24"/>
          <w:szCs w:val="24"/>
        </w:rPr>
        <w:t>в) деяние совершено на особо охраняемых природных территориях либо в зоне экологического бедствия или в зоне чрезвычайной экологической ситуации;</w:t>
      </w:r>
    </w:p>
    <w:p w:rsidR="001D27C4" w:rsidRPr="00F80B29" w:rsidRDefault="001D27C4" w:rsidP="00C03A16">
      <w:pPr>
        <w:shd w:val="clear" w:color="auto" w:fill="FFFFFF"/>
        <w:ind w:firstLine="709"/>
        <w:jc w:val="both"/>
        <w:rPr>
          <w:sz w:val="24"/>
          <w:szCs w:val="24"/>
        </w:rPr>
      </w:pPr>
      <w:r w:rsidRPr="00F80B29">
        <w:rPr>
          <w:sz w:val="24"/>
          <w:szCs w:val="24"/>
        </w:rPr>
        <w:t>г) деяние причинило крупный ущерб.</w:t>
      </w:r>
    </w:p>
    <w:p w:rsidR="001D27C4" w:rsidRDefault="001D27C4" w:rsidP="00C03A16">
      <w:pPr>
        <w:tabs>
          <w:tab w:val="left" w:pos="0"/>
          <w:tab w:val="left" w:pos="284"/>
        </w:tabs>
        <w:ind w:firstLine="709"/>
        <w:jc w:val="both"/>
        <w:rPr>
          <w:sz w:val="24"/>
          <w:szCs w:val="24"/>
        </w:rPr>
      </w:pPr>
    </w:p>
    <w:p w:rsidR="001D27C4" w:rsidRPr="00F80B29" w:rsidRDefault="001D27C4" w:rsidP="00C03A16">
      <w:pPr>
        <w:tabs>
          <w:tab w:val="left" w:pos="0"/>
          <w:tab w:val="left" w:pos="284"/>
        </w:tabs>
        <w:ind w:firstLine="709"/>
        <w:jc w:val="both"/>
        <w:rPr>
          <w:b/>
          <w:sz w:val="24"/>
          <w:szCs w:val="24"/>
        </w:rPr>
      </w:pPr>
      <w:r w:rsidRPr="00F8651D">
        <w:rPr>
          <w:b/>
          <w:sz w:val="24"/>
          <w:szCs w:val="24"/>
        </w:rPr>
        <w:t>21</w:t>
      </w:r>
      <w:r w:rsidRPr="00F80B29">
        <w:rPr>
          <w:b/>
          <w:sz w:val="24"/>
          <w:szCs w:val="24"/>
        </w:rPr>
        <w:t>. Какой из перечисленных признаков не является квалифицирующим при незаконной охоте (ст. 258 УК РФ):</w:t>
      </w:r>
    </w:p>
    <w:p w:rsidR="001D27C4" w:rsidRPr="00F80B29" w:rsidRDefault="001D27C4"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z w:val="24"/>
          <w:szCs w:val="24"/>
        </w:rPr>
        <w:t>охота, совершенная организованной группой</w:t>
      </w:r>
      <w:r w:rsidRPr="00F80B29">
        <w:rPr>
          <w:snapToGrid w:val="0"/>
          <w:spacing w:val="-7"/>
          <w:sz w:val="24"/>
          <w:szCs w:val="24"/>
        </w:rPr>
        <w:t>;</w:t>
      </w:r>
    </w:p>
    <w:p w:rsidR="001D27C4" w:rsidRPr="00F80B29" w:rsidRDefault="001D27C4"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охота, совершенная группой лиц по предварительному сговору;</w:t>
      </w:r>
    </w:p>
    <w:p w:rsidR="001D27C4" w:rsidRPr="00F80B29" w:rsidRDefault="001D27C4"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охота, совершенная группой лиц;</w:t>
      </w:r>
    </w:p>
    <w:p w:rsidR="001D27C4" w:rsidRPr="00F80B29" w:rsidRDefault="001D27C4" w:rsidP="00C03A16">
      <w:pPr>
        <w:widowControl w:val="0"/>
        <w:numPr>
          <w:ilvl w:val="0"/>
          <w:numId w:val="20"/>
        </w:numPr>
        <w:shd w:val="clear" w:color="auto" w:fill="FFFFFF"/>
        <w:tabs>
          <w:tab w:val="left" w:pos="993"/>
          <w:tab w:val="left" w:pos="1701"/>
        </w:tabs>
        <w:ind w:left="0" w:firstLine="709"/>
        <w:jc w:val="both"/>
        <w:rPr>
          <w:snapToGrid w:val="0"/>
          <w:spacing w:val="-7"/>
          <w:sz w:val="24"/>
          <w:szCs w:val="24"/>
        </w:rPr>
      </w:pPr>
      <w:r w:rsidRPr="00F80B29">
        <w:rPr>
          <w:snapToGrid w:val="0"/>
          <w:spacing w:val="-7"/>
          <w:sz w:val="24"/>
          <w:szCs w:val="24"/>
        </w:rPr>
        <w:t xml:space="preserve">охота, совершенная лицом с использованием своего служебного положения. </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651D">
        <w:rPr>
          <w:b/>
          <w:sz w:val="24"/>
          <w:szCs w:val="24"/>
        </w:rPr>
        <w:t>22</w:t>
      </w:r>
      <w:r w:rsidRPr="00F80B29">
        <w:rPr>
          <w:b/>
          <w:sz w:val="24"/>
          <w:szCs w:val="24"/>
        </w:rPr>
        <w:t xml:space="preserve">. Каков вид состава преступления, предусмотренного ст. 258.1 УК РФ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по законодательной конструкции: </w:t>
      </w:r>
    </w:p>
    <w:p w:rsidR="001D27C4" w:rsidRPr="00F80B29" w:rsidRDefault="001D27C4" w:rsidP="00C03A16">
      <w:pPr>
        <w:ind w:firstLine="709"/>
        <w:jc w:val="both"/>
        <w:rPr>
          <w:sz w:val="24"/>
          <w:szCs w:val="24"/>
        </w:rPr>
      </w:pPr>
      <w:r w:rsidRPr="00F80B29">
        <w:rPr>
          <w:sz w:val="24"/>
          <w:szCs w:val="24"/>
        </w:rPr>
        <w:t>а) формальный;</w:t>
      </w:r>
    </w:p>
    <w:p w:rsidR="001D27C4" w:rsidRPr="00F80B29" w:rsidRDefault="001D27C4" w:rsidP="00C03A16">
      <w:pPr>
        <w:ind w:firstLine="709"/>
        <w:jc w:val="both"/>
        <w:rPr>
          <w:sz w:val="24"/>
          <w:szCs w:val="24"/>
        </w:rPr>
      </w:pPr>
      <w:r w:rsidRPr="00F80B29">
        <w:rPr>
          <w:sz w:val="24"/>
          <w:szCs w:val="24"/>
        </w:rPr>
        <w:t>б) формально-материальный;</w:t>
      </w:r>
    </w:p>
    <w:p w:rsidR="001D27C4" w:rsidRPr="00F80B29" w:rsidRDefault="001D27C4" w:rsidP="00C03A16">
      <w:pPr>
        <w:ind w:firstLine="709"/>
        <w:jc w:val="both"/>
        <w:rPr>
          <w:sz w:val="24"/>
          <w:szCs w:val="24"/>
        </w:rPr>
      </w:pPr>
      <w:r w:rsidRPr="00F80B29">
        <w:rPr>
          <w:sz w:val="24"/>
          <w:szCs w:val="24"/>
        </w:rPr>
        <w:t>в) усеченный;</w:t>
      </w:r>
    </w:p>
    <w:p w:rsidR="001D27C4" w:rsidRPr="00F80B29" w:rsidRDefault="001D27C4" w:rsidP="00C03A16">
      <w:pPr>
        <w:ind w:firstLine="709"/>
        <w:jc w:val="both"/>
        <w:rPr>
          <w:sz w:val="24"/>
          <w:szCs w:val="24"/>
        </w:rPr>
      </w:pPr>
      <w:r w:rsidRPr="00F80B29">
        <w:rPr>
          <w:sz w:val="24"/>
          <w:szCs w:val="24"/>
        </w:rPr>
        <w:t xml:space="preserve">г) материальный. </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651D">
        <w:rPr>
          <w:b/>
          <w:sz w:val="24"/>
          <w:szCs w:val="24"/>
        </w:rPr>
        <w:t>23</w:t>
      </w:r>
      <w:r w:rsidRPr="00F80B29">
        <w:rPr>
          <w:b/>
          <w:sz w:val="24"/>
          <w:szCs w:val="24"/>
        </w:rPr>
        <w:t>. Какой ущерб, причиненный лесным насаждениям или не отнесенным к лесным насаждениям деревьям, кустарникам и лианам признается значительным размером:</w:t>
      </w:r>
    </w:p>
    <w:p w:rsidR="001D27C4" w:rsidRPr="00F80B29" w:rsidRDefault="001D27C4"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пять тысяч рублей</w:t>
      </w:r>
      <w:r w:rsidRPr="00F80B29">
        <w:rPr>
          <w:snapToGrid w:val="0"/>
          <w:spacing w:val="-7"/>
          <w:sz w:val="24"/>
          <w:szCs w:val="24"/>
        </w:rPr>
        <w:t>;</w:t>
      </w:r>
    </w:p>
    <w:p w:rsidR="001D27C4" w:rsidRPr="00F80B29" w:rsidRDefault="001D27C4"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пятьдесят тысяч рублей</w:t>
      </w:r>
      <w:r w:rsidRPr="00F80B29">
        <w:rPr>
          <w:snapToGrid w:val="0"/>
          <w:spacing w:val="-7"/>
          <w:sz w:val="24"/>
          <w:szCs w:val="24"/>
        </w:rPr>
        <w:t>;</w:t>
      </w:r>
    </w:p>
    <w:p w:rsidR="001D27C4" w:rsidRPr="00F80B29" w:rsidRDefault="001D27C4"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две тысячи пятьсот рублей</w:t>
      </w:r>
      <w:r w:rsidRPr="00F80B29">
        <w:rPr>
          <w:snapToGrid w:val="0"/>
          <w:spacing w:val="-7"/>
          <w:sz w:val="24"/>
          <w:szCs w:val="24"/>
        </w:rPr>
        <w:t>;</w:t>
      </w:r>
    </w:p>
    <w:p w:rsidR="001D27C4" w:rsidRPr="00F80B29" w:rsidRDefault="001D27C4" w:rsidP="00C03A16">
      <w:pPr>
        <w:widowControl w:val="0"/>
        <w:numPr>
          <w:ilvl w:val="0"/>
          <w:numId w:val="21"/>
        </w:numPr>
        <w:shd w:val="clear" w:color="auto" w:fill="FFFFFF"/>
        <w:tabs>
          <w:tab w:val="left" w:pos="993"/>
        </w:tabs>
        <w:ind w:left="0" w:firstLine="709"/>
        <w:jc w:val="both"/>
        <w:rPr>
          <w:snapToGrid w:val="0"/>
          <w:spacing w:val="-7"/>
          <w:sz w:val="24"/>
          <w:szCs w:val="24"/>
        </w:rPr>
      </w:pPr>
      <w:r w:rsidRPr="00F80B29">
        <w:rPr>
          <w:snapToGrid w:val="0"/>
          <w:sz w:val="24"/>
          <w:szCs w:val="24"/>
        </w:rPr>
        <w:t>превышающий сто пятьдесят тысяч рублей</w:t>
      </w:r>
      <w:r w:rsidRPr="00F80B29">
        <w:rPr>
          <w:snapToGrid w:val="0"/>
          <w:spacing w:val="-7"/>
          <w:sz w:val="24"/>
          <w:szCs w:val="24"/>
        </w:rPr>
        <w:t xml:space="preserve">. </w:t>
      </w:r>
    </w:p>
    <w:p w:rsidR="001D27C4" w:rsidRDefault="001D27C4" w:rsidP="00C03A16">
      <w:pPr>
        <w:ind w:firstLine="709"/>
        <w:jc w:val="both"/>
        <w:rPr>
          <w:sz w:val="24"/>
          <w:szCs w:val="24"/>
        </w:rPr>
      </w:pPr>
    </w:p>
    <w:p w:rsidR="001D27C4" w:rsidRPr="00F80B29" w:rsidRDefault="001D27C4" w:rsidP="00C03A16">
      <w:pPr>
        <w:ind w:firstLine="709"/>
        <w:jc w:val="both"/>
        <w:rPr>
          <w:b/>
          <w:sz w:val="24"/>
          <w:szCs w:val="24"/>
        </w:rPr>
      </w:pPr>
      <w:r w:rsidRPr="00F8651D">
        <w:rPr>
          <w:b/>
          <w:sz w:val="24"/>
          <w:szCs w:val="24"/>
        </w:rPr>
        <w:t>24</w:t>
      </w:r>
      <w:r w:rsidRPr="00F80B29">
        <w:rPr>
          <w:b/>
          <w:sz w:val="24"/>
          <w:szCs w:val="24"/>
        </w:rPr>
        <w:t xml:space="preserve">. Действия лица, совершившего незаконную рубку лесных насаждений, а затем продавшего незаконно заготовленный лес, квалифицируются: </w:t>
      </w:r>
    </w:p>
    <w:p w:rsidR="001D27C4" w:rsidRPr="00F80B29" w:rsidRDefault="001D27C4" w:rsidP="00C03A16">
      <w:pPr>
        <w:ind w:firstLine="709"/>
        <w:jc w:val="both"/>
        <w:rPr>
          <w:sz w:val="24"/>
          <w:szCs w:val="24"/>
        </w:rPr>
      </w:pPr>
      <w:r w:rsidRPr="00F80B29">
        <w:rPr>
          <w:sz w:val="24"/>
          <w:szCs w:val="24"/>
        </w:rPr>
        <w:t>а) только по ст. 260 УК РФ «Незаконная рубка лесных насаждений»;</w:t>
      </w:r>
    </w:p>
    <w:p w:rsidR="001D27C4" w:rsidRPr="00F80B29" w:rsidRDefault="001D27C4" w:rsidP="00C03A16">
      <w:pPr>
        <w:ind w:firstLine="709"/>
        <w:jc w:val="both"/>
        <w:rPr>
          <w:sz w:val="24"/>
          <w:szCs w:val="24"/>
        </w:rPr>
      </w:pPr>
      <w:r w:rsidRPr="00F80B29">
        <w:rPr>
          <w:sz w:val="24"/>
          <w:szCs w:val="24"/>
        </w:rPr>
        <w:t>б) как незаконная рубка лесных насаждений и по совокупности как хищение чужого имущества;</w:t>
      </w:r>
    </w:p>
    <w:p w:rsidR="001D27C4" w:rsidRPr="00F80B29" w:rsidRDefault="001D27C4" w:rsidP="00C03A16">
      <w:pPr>
        <w:ind w:firstLine="709"/>
        <w:jc w:val="both"/>
        <w:rPr>
          <w:sz w:val="24"/>
          <w:szCs w:val="24"/>
        </w:rPr>
      </w:pPr>
      <w:r w:rsidRPr="00F80B29">
        <w:rPr>
          <w:sz w:val="24"/>
          <w:szCs w:val="24"/>
        </w:rPr>
        <w:t>в) по совокупности ст. 260 УК РФ и ст. 261 УК РФ «Уничтожение или повреждение лесных насаждений»;</w:t>
      </w:r>
    </w:p>
    <w:p w:rsidR="001D27C4" w:rsidRPr="00F80B29" w:rsidRDefault="001D27C4" w:rsidP="00C03A16">
      <w:pPr>
        <w:ind w:firstLine="709"/>
        <w:jc w:val="both"/>
        <w:rPr>
          <w:sz w:val="24"/>
          <w:szCs w:val="24"/>
        </w:rPr>
      </w:pPr>
      <w:r w:rsidRPr="00F80B29">
        <w:rPr>
          <w:sz w:val="24"/>
          <w:szCs w:val="24"/>
        </w:rPr>
        <w:t xml:space="preserve">г) по совокупности ст. 260 УК РФ и ст. 171 УК РФ «Незаконное предпринимательство». </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25</w:t>
      </w:r>
      <w:r w:rsidRPr="00F80B29">
        <w:rPr>
          <w:b/>
          <w:sz w:val="24"/>
          <w:szCs w:val="24"/>
        </w:rPr>
        <w:t>. К какому виду относится диспозиция ст. 264 УК РФ («Нарушение правил дорожного движения и эксплуатации транспортных средств»):</w:t>
      </w:r>
    </w:p>
    <w:p w:rsidR="001D27C4" w:rsidRPr="00F80B29" w:rsidRDefault="001D27C4" w:rsidP="00C03A16">
      <w:pPr>
        <w:spacing w:before="20"/>
        <w:ind w:firstLine="709"/>
        <w:jc w:val="both"/>
        <w:rPr>
          <w:sz w:val="24"/>
          <w:szCs w:val="24"/>
        </w:rPr>
      </w:pPr>
      <w:r w:rsidRPr="00F80B29">
        <w:rPr>
          <w:sz w:val="24"/>
          <w:szCs w:val="24"/>
        </w:rPr>
        <w:t xml:space="preserve">а) простая; </w:t>
      </w:r>
    </w:p>
    <w:p w:rsidR="001D27C4" w:rsidRPr="00F80B29" w:rsidRDefault="001D27C4" w:rsidP="00C03A16">
      <w:pPr>
        <w:spacing w:before="20"/>
        <w:ind w:firstLine="709"/>
        <w:jc w:val="both"/>
        <w:rPr>
          <w:sz w:val="24"/>
          <w:szCs w:val="24"/>
        </w:rPr>
      </w:pPr>
      <w:r w:rsidRPr="00F80B29">
        <w:rPr>
          <w:sz w:val="24"/>
          <w:szCs w:val="24"/>
        </w:rPr>
        <w:t>б) описательная;</w:t>
      </w:r>
    </w:p>
    <w:p w:rsidR="001D27C4" w:rsidRPr="00F80B29" w:rsidRDefault="001D27C4" w:rsidP="00C03A16">
      <w:pPr>
        <w:spacing w:before="20"/>
        <w:ind w:firstLine="709"/>
        <w:jc w:val="both"/>
        <w:rPr>
          <w:sz w:val="24"/>
          <w:szCs w:val="24"/>
        </w:rPr>
      </w:pPr>
      <w:r w:rsidRPr="00F80B29">
        <w:rPr>
          <w:sz w:val="24"/>
          <w:szCs w:val="24"/>
        </w:rPr>
        <w:t>в) бланкетная;</w:t>
      </w:r>
    </w:p>
    <w:p w:rsidR="001D27C4" w:rsidRPr="00F80B29" w:rsidRDefault="001D27C4" w:rsidP="00C03A16">
      <w:pPr>
        <w:spacing w:before="20"/>
        <w:ind w:firstLine="709"/>
        <w:jc w:val="both"/>
        <w:rPr>
          <w:sz w:val="24"/>
          <w:szCs w:val="24"/>
        </w:rPr>
      </w:pPr>
      <w:r w:rsidRPr="00F80B29">
        <w:rPr>
          <w:sz w:val="24"/>
          <w:szCs w:val="24"/>
        </w:rPr>
        <w:t>г) отсылочная.</w:t>
      </w:r>
    </w:p>
    <w:p w:rsidR="001D27C4" w:rsidRDefault="001D27C4" w:rsidP="00C03A16">
      <w:pPr>
        <w:spacing w:before="20"/>
        <w:ind w:firstLine="709"/>
        <w:jc w:val="both"/>
        <w:rPr>
          <w:sz w:val="24"/>
          <w:szCs w:val="24"/>
        </w:rPr>
      </w:pPr>
    </w:p>
    <w:p w:rsidR="001D27C4" w:rsidRPr="00F80B29" w:rsidRDefault="001D27C4" w:rsidP="00C03A16">
      <w:pPr>
        <w:spacing w:before="20"/>
        <w:ind w:firstLine="709"/>
        <w:jc w:val="both"/>
        <w:rPr>
          <w:b/>
          <w:sz w:val="24"/>
          <w:szCs w:val="24"/>
        </w:rPr>
      </w:pPr>
      <w:r w:rsidRPr="00F8651D">
        <w:rPr>
          <w:b/>
          <w:sz w:val="24"/>
          <w:szCs w:val="24"/>
        </w:rPr>
        <w:t>26</w:t>
      </w:r>
      <w:r w:rsidRPr="00F80B29">
        <w:rPr>
          <w:b/>
          <w:sz w:val="24"/>
          <w:szCs w:val="24"/>
        </w:rPr>
        <w:t>. Ответственность по ч. 1 ст. 264 УК РФ «Нарушение правил дорожного движения и эксплуатации транспортных средств» наступает в случае, если деяние:</w:t>
      </w:r>
    </w:p>
    <w:p w:rsidR="001D27C4" w:rsidRPr="00F80B29" w:rsidRDefault="001D27C4" w:rsidP="00C03A16">
      <w:pPr>
        <w:spacing w:before="20"/>
        <w:ind w:firstLine="709"/>
        <w:jc w:val="both"/>
        <w:rPr>
          <w:sz w:val="24"/>
          <w:szCs w:val="24"/>
        </w:rPr>
      </w:pPr>
      <w:r w:rsidRPr="00F80B29">
        <w:rPr>
          <w:sz w:val="24"/>
          <w:szCs w:val="24"/>
        </w:rPr>
        <w:t xml:space="preserve">а) повлекло причинение легкого вреда здоровью; </w:t>
      </w:r>
    </w:p>
    <w:p w:rsidR="001D27C4" w:rsidRPr="00F80B29" w:rsidRDefault="001D27C4" w:rsidP="00C03A16">
      <w:pPr>
        <w:spacing w:before="20"/>
        <w:ind w:firstLine="709"/>
        <w:jc w:val="both"/>
        <w:rPr>
          <w:sz w:val="24"/>
          <w:szCs w:val="24"/>
        </w:rPr>
      </w:pPr>
      <w:r w:rsidRPr="00F80B29">
        <w:rPr>
          <w:sz w:val="24"/>
          <w:szCs w:val="24"/>
        </w:rPr>
        <w:t>б) повлекло причинение крупного ущерба;</w:t>
      </w:r>
    </w:p>
    <w:p w:rsidR="001D27C4" w:rsidRPr="00F80B29" w:rsidRDefault="001D27C4" w:rsidP="00C03A16">
      <w:pPr>
        <w:spacing w:before="20"/>
        <w:ind w:firstLine="709"/>
        <w:jc w:val="both"/>
        <w:rPr>
          <w:sz w:val="24"/>
          <w:szCs w:val="24"/>
        </w:rPr>
      </w:pPr>
      <w:r w:rsidRPr="00F80B29">
        <w:rPr>
          <w:sz w:val="24"/>
          <w:szCs w:val="24"/>
        </w:rPr>
        <w:t>в) повлекло причинение тяжкого вреда здоровью;</w:t>
      </w:r>
    </w:p>
    <w:p w:rsidR="001D27C4" w:rsidRPr="00F80B29" w:rsidRDefault="001D27C4" w:rsidP="00C03A16">
      <w:pPr>
        <w:spacing w:before="20"/>
        <w:ind w:firstLine="709"/>
        <w:jc w:val="both"/>
        <w:rPr>
          <w:sz w:val="24"/>
          <w:szCs w:val="24"/>
        </w:rPr>
      </w:pPr>
      <w:r w:rsidRPr="00F80B29">
        <w:rPr>
          <w:sz w:val="24"/>
          <w:szCs w:val="24"/>
        </w:rPr>
        <w:t>г) повлекло причинение средней тяжести вреда здоровью.</w:t>
      </w:r>
    </w:p>
    <w:p w:rsidR="001D27C4" w:rsidRDefault="001D27C4" w:rsidP="00C03A16">
      <w:pPr>
        <w:widowControl w:val="0"/>
        <w:shd w:val="clear" w:color="auto" w:fill="FFFFFF"/>
        <w:ind w:firstLine="709"/>
        <w:jc w:val="both"/>
        <w:rPr>
          <w:snapToGrid w:val="0"/>
          <w:spacing w:val="-7"/>
          <w:sz w:val="24"/>
          <w:szCs w:val="24"/>
        </w:rPr>
      </w:pPr>
    </w:p>
    <w:p w:rsidR="001D27C4" w:rsidRPr="00F80B29" w:rsidRDefault="001D27C4" w:rsidP="00C03A16">
      <w:pPr>
        <w:widowControl w:val="0"/>
        <w:shd w:val="clear" w:color="auto" w:fill="FFFFFF"/>
        <w:ind w:firstLine="709"/>
        <w:jc w:val="both"/>
        <w:rPr>
          <w:b/>
          <w:snapToGrid w:val="0"/>
          <w:spacing w:val="-7"/>
          <w:sz w:val="24"/>
          <w:szCs w:val="24"/>
        </w:rPr>
      </w:pPr>
      <w:r w:rsidRPr="00F8651D">
        <w:rPr>
          <w:b/>
          <w:snapToGrid w:val="0"/>
          <w:spacing w:val="-7"/>
          <w:sz w:val="24"/>
          <w:szCs w:val="24"/>
        </w:rPr>
        <w:t>27</w:t>
      </w:r>
      <w:r w:rsidRPr="00F80B29">
        <w:rPr>
          <w:b/>
          <w:snapToGrid w:val="0"/>
          <w:spacing w:val="-7"/>
          <w:sz w:val="24"/>
          <w:szCs w:val="24"/>
        </w:rPr>
        <w:t>. Субъективная сторона нарушения правил дорожного движения или эксплуатации транспортных средств (ст. 264 УК РФ) характеризуется:</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а) виной в форме косвенного умысла;</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б) неосторожной формой вины;</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в) двойной формой вины;</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г) виной в форме прямого умысла.</w:t>
      </w:r>
    </w:p>
    <w:p w:rsidR="001D27C4" w:rsidRDefault="001D27C4" w:rsidP="00C03A16">
      <w:pPr>
        <w:widowControl w:val="0"/>
        <w:shd w:val="clear" w:color="auto" w:fill="FFFFFF"/>
        <w:ind w:firstLine="709"/>
        <w:jc w:val="both"/>
        <w:rPr>
          <w:snapToGrid w:val="0"/>
          <w:spacing w:val="-7"/>
          <w:sz w:val="24"/>
          <w:szCs w:val="24"/>
        </w:rPr>
      </w:pPr>
    </w:p>
    <w:p w:rsidR="001D27C4" w:rsidRPr="00F80B29" w:rsidRDefault="001D27C4" w:rsidP="00C03A16">
      <w:pPr>
        <w:widowControl w:val="0"/>
        <w:shd w:val="clear" w:color="auto" w:fill="FFFFFF"/>
        <w:ind w:firstLine="709"/>
        <w:jc w:val="both"/>
        <w:rPr>
          <w:b/>
          <w:snapToGrid w:val="0"/>
          <w:spacing w:val="-7"/>
          <w:sz w:val="24"/>
          <w:szCs w:val="24"/>
        </w:rPr>
      </w:pPr>
      <w:r w:rsidRPr="00F8651D">
        <w:rPr>
          <w:b/>
          <w:snapToGrid w:val="0"/>
          <w:spacing w:val="-7"/>
          <w:sz w:val="24"/>
          <w:szCs w:val="24"/>
        </w:rPr>
        <w:t>28</w:t>
      </w:r>
      <w:r w:rsidRPr="00F80B29">
        <w:rPr>
          <w:b/>
          <w:snapToGrid w:val="0"/>
          <w:spacing w:val="-7"/>
          <w:sz w:val="24"/>
          <w:szCs w:val="24"/>
        </w:rPr>
        <w:t xml:space="preserve">. Субъектом нарушения правил дорожного движения или эксплуатации транспортных средств (ст. 264 УК РФ) является: </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а) физическое вменяемое лицо, достигшее 16 лет, владелец транспортного средства;</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 xml:space="preserve">б) физическое вменяемое лицо, достигшее 16 лет, управляющее транспортным средством; </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 xml:space="preserve">в) физическое вменяемое лицо, достигшее 16 лет, пассажир; </w:t>
      </w:r>
    </w:p>
    <w:p w:rsidR="001D27C4" w:rsidRPr="00F80B29" w:rsidRDefault="001D27C4" w:rsidP="00C03A16">
      <w:pPr>
        <w:widowControl w:val="0"/>
        <w:shd w:val="clear" w:color="auto" w:fill="FFFFFF"/>
        <w:ind w:firstLine="709"/>
        <w:jc w:val="both"/>
        <w:rPr>
          <w:snapToGrid w:val="0"/>
          <w:spacing w:val="-7"/>
          <w:sz w:val="24"/>
          <w:szCs w:val="24"/>
        </w:rPr>
      </w:pPr>
      <w:r w:rsidRPr="00F80B29">
        <w:rPr>
          <w:snapToGrid w:val="0"/>
          <w:spacing w:val="-7"/>
          <w:sz w:val="24"/>
          <w:szCs w:val="24"/>
        </w:rPr>
        <w:t>г) физическое вменяемое лиц, достигшее 16 лет, имеющее право управлять транспортным средством.</w:t>
      </w:r>
    </w:p>
    <w:p w:rsidR="001D27C4" w:rsidRPr="00F8651D" w:rsidRDefault="001D27C4" w:rsidP="00C03A16">
      <w:pPr>
        <w:widowControl w:val="0"/>
        <w:shd w:val="clear" w:color="auto" w:fill="FFFFFF"/>
        <w:tabs>
          <w:tab w:val="left" w:pos="4882"/>
        </w:tabs>
        <w:spacing w:before="29"/>
        <w:ind w:firstLine="709"/>
        <w:jc w:val="both"/>
        <w:rPr>
          <w:b/>
          <w:snapToGrid w:val="0"/>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29</w:t>
      </w:r>
      <w:r w:rsidRPr="00F80B29">
        <w:rPr>
          <w:b/>
          <w:snapToGrid w:val="0"/>
          <w:sz w:val="24"/>
          <w:szCs w:val="24"/>
        </w:rPr>
        <w:t>. Какое из перечисленных деяний не относится к компьютерным преступлениям (глава 28 УК РФ):</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а) </w:t>
      </w:r>
      <w:r w:rsidRPr="00F80B29">
        <w:rPr>
          <w:bCs/>
          <w:snapToGrid w:val="0"/>
          <w:sz w:val="24"/>
          <w:szCs w:val="24"/>
          <w:shd w:val="clear" w:color="auto" w:fill="FFFFFF"/>
        </w:rPr>
        <w:t>создание, использование и распространение вредоносных компьютерных программ</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н</w:t>
      </w:r>
      <w:r w:rsidRPr="00F80B29">
        <w:rPr>
          <w:bCs/>
          <w:snapToGrid w:val="0"/>
          <w:sz w:val="24"/>
          <w:szCs w:val="24"/>
          <w:shd w:val="clear" w:color="auto" w:fill="FFFFFF"/>
        </w:rPr>
        <w:t>еправомерный доступ к компьютерной информации</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в) </w:t>
      </w:r>
      <w:r w:rsidRPr="00F80B29">
        <w:rPr>
          <w:bCs/>
          <w:snapToGrid w:val="0"/>
          <w:sz w:val="24"/>
          <w:szCs w:val="24"/>
          <w:shd w:val="clear" w:color="auto" w:fill="FFFFFF"/>
        </w:rPr>
        <w:t>мошенничество в сфере компьютерной информации</w:t>
      </w:r>
      <w:r w:rsidRPr="00F80B29">
        <w:rPr>
          <w:snapToGrid w:val="0"/>
          <w:sz w:val="24"/>
          <w:szCs w:val="24"/>
        </w:rPr>
        <w:t>;</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г) н</w:t>
      </w:r>
      <w:r w:rsidRPr="00F80B29">
        <w:rPr>
          <w:bCs/>
          <w:snapToGrid w:val="0"/>
          <w:sz w:val="24"/>
          <w:szCs w:val="24"/>
          <w:shd w:val="clear" w:color="auto" w:fill="FFFFFF"/>
        </w:rPr>
        <w:t>арушение правил эксплуатации средств хранения, обработки или передачи компьютерной информации и информационно-телекоммуникационных сетей</w:t>
      </w:r>
      <w:r w:rsidRPr="00F80B29">
        <w:rPr>
          <w:snapToGrid w:val="0"/>
          <w:sz w:val="24"/>
          <w:szCs w:val="24"/>
        </w:rPr>
        <w:t xml:space="preserve">.   </w:t>
      </w:r>
    </w:p>
    <w:p w:rsidR="001D27C4" w:rsidRDefault="001D27C4" w:rsidP="00C03A16">
      <w:pPr>
        <w:widowControl w:val="0"/>
        <w:shd w:val="clear" w:color="auto" w:fill="FFFFFF"/>
        <w:tabs>
          <w:tab w:val="left" w:pos="4882"/>
        </w:tabs>
        <w:spacing w:before="29"/>
        <w:ind w:firstLine="709"/>
        <w:jc w:val="both"/>
        <w:rPr>
          <w:snapToGrid w:val="0"/>
          <w:sz w:val="24"/>
          <w:szCs w:val="24"/>
        </w:rPr>
      </w:pPr>
    </w:p>
    <w:p w:rsidR="001D27C4" w:rsidRPr="00F80B29" w:rsidRDefault="001D27C4" w:rsidP="00C03A16">
      <w:pPr>
        <w:widowControl w:val="0"/>
        <w:shd w:val="clear" w:color="auto" w:fill="FFFFFF"/>
        <w:tabs>
          <w:tab w:val="left" w:pos="4882"/>
        </w:tabs>
        <w:spacing w:before="29"/>
        <w:ind w:firstLine="709"/>
        <w:jc w:val="both"/>
        <w:rPr>
          <w:b/>
          <w:snapToGrid w:val="0"/>
          <w:sz w:val="24"/>
          <w:szCs w:val="24"/>
        </w:rPr>
      </w:pPr>
      <w:r w:rsidRPr="00F8651D">
        <w:rPr>
          <w:b/>
          <w:snapToGrid w:val="0"/>
          <w:sz w:val="24"/>
          <w:szCs w:val="24"/>
        </w:rPr>
        <w:t>30</w:t>
      </w:r>
      <w:r w:rsidRPr="00F80B29">
        <w:rPr>
          <w:b/>
          <w:snapToGrid w:val="0"/>
          <w:sz w:val="24"/>
          <w:szCs w:val="24"/>
        </w:rPr>
        <w:t>. Под компьютерной информацией следует понимать:</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а) информацию на машинном носителе, в электронно-вычислительной машине, системе электронно-вычислительных машин или их сети;</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б) сведения (сообщения, данные), представленные в форме электрических сигналов, независимо от средств их хранения, обработки и передачи;</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в) информацию, содержащуюся в программном обеспечении (компьютерных программах);</w:t>
      </w:r>
    </w:p>
    <w:p w:rsidR="001D27C4" w:rsidRPr="00F80B29" w:rsidRDefault="001D27C4" w:rsidP="00C03A16">
      <w:pPr>
        <w:widowControl w:val="0"/>
        <w:shd w:val="clear" w:color="auto" w:fill="FFFFFF"/>
        <w:tabs>
          <w:tab w:val="left" w:pos="4882"/>
        </w:tabs>
        <w:spacing w:before="29"/>
        <w:ind w:firstLine="709"/>
        <w:jc w:val="both"/>
        <w:rPr>
          <w:snapToGrid w:val="0"/>
          <w:sz w:val="24"/>
          <w:szCs w:val="24"/>
        </w:rPr>
      </w:pPr>
      <w:r w:rsidRPr="00F80B29">
        <w:rPr>
          <w:snapToGrid w:val="0"/>
          <w:sz w:val="24"/>
          <w:szCs w:val="24"/>
        </w:rPr>
        <w:t xml:space="preserve">г) сведения, составляющие государственную, коммерческую, служебную, профессиональную и иную охраняемую законом тайну, содержащиеся в электронно-вычислительных машинах, системе электронно-вычислительных машин или их сети.   </w:t>
      </w:r>
    </w:p>
    <w:p w:rsidR="001D27C4" w:rsidRPr="00585CC8" w:rsidRDefault="001D27C4" w:rsidP="00C03A16">
      <w:pPr>
        <w:widowControl w:val="0"/>
        <w:shd w:val="clear" w:color="auto" w:fill="FFFFFF"/>
        <w:tabs>
          <w:tab w:val="center" w:pos="8035"/>
        </w:tabs>
        <w:ind w:right="-91"/>
        <w:jc w:val="both"/>
        <w:rPr>
          <w:b/>
          <w:snapToGrid w:val="0"/>
          <w:color w:val="0070C0"/>
        </w:rPr>
      </w:pPr>
    </w:p>
    <w:p w:rsidR="001D27C4" w:rsidRPr="00585CC8" w:rsidRDefault="001D27C4" w:rsidP="00C03A16">
      <w:pPr>
        <w:pStyle w:val="BodyTextIndent"/>
        <w:spacing w:after="0"/>
        <w:ind w:left="390"/>
        <w:jc w:val="both"/>
        <w:rPr>
          <w:rFonts w:ascii="Calibri" w:hAnsi="Calibri"/>
          <w:color w:val="0070C0"/>
          <w:sz w:val="24"/>
          <w:szCs w:val="24"/>
          <w:lang w:eastAsia="zh-CN"/>
        </w:rPr>
      </w:pPr>
    </w:p>
    <w:p w:rsidR="001D27C4" w:rsidRPr="009B0532" w:rsidRDefault="001D27C4" w:rsidP="00E9327A">
      <w:pPr>
        <w:jc w:val="center"/>
        <w:rPr>
          <w:b/>
          <w:sz w:val="28"/>
          <w:szCs w:val="28"/>
        </w:rPr>
      </w:pPr>
      <w:r w:rsidRPr="009B0532">
        <w:rPr>
          <w:b/>
          <w:sz w:val="28"/>
          <w:szCs w:val="28"/>
        </w:rPr>
        <w:t>Учебно-методическое и информационное обеспечение дисциплины</w:t>
      </w:r>
    </w:p>
    <w:p w:rsidR="001D27C4" w:rsidRPr="00D513FC" w:rsidRDefault="001D27C4" w:rsidP="00D513FC">
      <w:pPr>
        <w:pStyle w:val="ListParagraph"/>
        <w:tabs>
          <w:tab w:val="left" w:pos="426"/>
        </w:tabs>
        <w:spacing w:after="0" w:line="240" w:lineRule="auto"/>
        <w:ind w:left="0"/>
        <w:jc w:val="center"/>
        <w:outlineLvl w:val="1"/>
        <w:rPr>
          <w:rFonts w:ascii="Times New Roman" w:hAnsi="Times New Roman"/>
          <w:b/>
          <w:sz w:val="24"/>
          <w:szCs w:val="24"/>
        </w:rPr>
      </w:pPr>
      <w:r w:rsidRPr="00D513FC">
        <w:rPr>
          <w:rFonts w:ascii="Times New Roman" w:hAnsi="Times New Roman"/>
          <w:b/>
          <w:sz w:val="24"/>
          <w:szCs w:val="24"/>
        </w:rPr>
        <w:t>Основная литература</w:t>
      </w:r>
    </w:p>
    <w:p w:rsidR="001D27C4" w:rsidRPr="00D513FC" w:rsidRDefault="001D27C4" w:rsidP="00D513FC">
      <w:pPr>
        <w:contextualSpacing/>
        <w:jc w:val="center"/>
        <w:rPr>
          <w:b/>
          <w:sz w:val="24"/>
          <w:szCs w:val="24"/>
        </w:rPr>
      </w:pPr>
      <w:r w:rsidRPr="00D513FC">
        <w:rPr>
          <w:b/>
          <w:sz w:val="24"/>
          <w:szCs w:val="24"/>
        </w:rPr>
        <w:t>Нормативные правовые акты:</w:t>
      </w:r>
    </w:p>
    <w:p w:rsidR="001D27C4" w:rsidRPr="00D513FC" w:rsidRDefault="001D27C4" w:rsidP="00D513FC">
      <w:pPr>
        <w:numPr>
          <w:ilvl w:val="3"/>
          <w:numId w:val="16"/>
        </w:numPr>
        <w:tabs>
          <w:tab w:val="left" w:pos="426"/>
          <w:tab w:val="num" w:pos="1418"/>
        </w:tabs>
        <w:ind w:left="426" w:hanging="426"/>
        <w:jc w:val="both"/>
        <w:rPr>
          <w:sz w:val="24"/>
          <w:szCs w:val="24"/>
        </w:rPr>
      </w:pPr>
      <w:r w:rsidRPr="00D513FC">
        <w:rPr>
          <w:sz w:val="24"/>
          <w:szCs w:val="24"/>
        </w:rPr>
        <w:t xml:space="preserve">Конституция Российской Федерации принята всенар. голосованием 12 декабря 1993 г. (с посл. изм.) // – Режим доступа: </w:t>
      </w:r>
      <w:hyperlink r:id="rId18" w:history="1">
        <w:r w:rsidRPr="00D513FC">
          <w:rPr>
            <w:sz w:val="24"/>
            <w:szCs w:val="24"/>
          </w:rPr>
          <w:t>http://www.consultant.ru</w:t>
        </w:r>
      </w:hyperlink>
      <w:r w:rsidRPr="00D513FC">
        <w:rPr>
          <w:sz w:val="24"/>
          <w:szCs w:val="24"/>
        </w:rPr>
        <w:t>.</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 xml:space="preserve">Уголовный кодекс Российской Федерации: федер. закон от 13 июня 1996 г. № 64-ФЗ (с посл. изм.) // – Режим доступа: </w:t>
      </w:r>
      <w:hyperlink r:id="rId19" w:history="1">
        <w:r w:rsidRPr="00D513FC">
          <w:rPr>
            <w:sz w:val="24"/>
            <w:szCs w:val="24"/>
          </w:rPr>
          <w:t>http://www.consultant.ru</w:t>
        </w:r>
      </w:hyperlink>
      <w:r w:rsidRPr="00D513FC">
        <w:rPr>
          <w:sz w:val="24"/>
          <w:szCs w:val="24"/>
        </w:rPr>
        <w:t>.</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 xml:space="preserve">Уголовно-исполнительный кодекс РФ: федер. закон от 8 января 1997 г. № 1-ФЗ (с посл. изм.) // – Режим доступа: </w:t>
      </w:r>
      <w:hyperlink r:id="rId20" w:history="1">
        <w:r w:rsidRPr="00D513FC">
          <w:rPr>
            <w:sz w:val="24"/>
            <w:szCs w:val="24"/>
          </w:rPr>
          <w:t>http://www.consultant.ru</w:t>
        </w:r>
      </w:hyperlink>
      <w:r w:rsidRPr="00D513FC">
        <w:rPr>
          <w:sz w:val="24"/>
          <w:szCs w:val="24"/>
        </w:rPr>
        <w:t>.</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Уголовно-процессуальный кодекс Российской Федерации: федер. закон от 18 декабря 2001 г. № 174-ФЗ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Государственной границе Российской федерации: закон РФ от 1 апреля 1993 г.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безопасности дорожного движения: федер. закон от 10 декабря 1995 г. № 196-ФЗ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Об оружии: федер. закон от 13 декабря 1996 г. № 150-ФЗ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наркотических средствах и психотропных веществах: федер. закон от 8 января 1998 г. № 3-ФЗ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статусе военнослужащих: федер. закон от 27 мая 1998 г. № 76-ФЗ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Об основах  системы профилактики безнадзорности и правонарушений несовершеннолетних: федер. закон от 24 июня 1999 г. № 120-ФЗ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Об охране окружающей среды: федер. закон от 10 января 2002 г. № 184-ФЗ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противодействии терроризму: федер. закон от 6 марта 2006 г. № 35-ФЗ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Об информации, информационных технологиях и о защите информации от 27 июля 2006 г. № 149-ФЗ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О полиции: федер. закон от 7 февраля 2011 г. № 3-ФЗ (с посл. изм.)  // – Режим доступа: http://www.consultant.ru</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 xml:space="preserve">Об основах охраны здоровья граждан в Российской Федерации: федер. закон от 21 ноября 2011 г. № 323-ФЗ (с посл. изм.)  // – Режим доступа: </w:t>
      </w:r>
      <w:hyperlink r:id="rId21" w:history="1">
        <w:r w:rsidRPr="00D513FC">
          <w:rPr>
            <w:sz w:val="24"/>
            <w:szCs w:val="24"/>
          </w:rPr>
          <w:t>http://www.consultant.ru</w:t>
        </w:r>
      </w:hyperlink>
      <w:r w:rsidRPr="00D513FC">
        <w:rPr>
          <w:sz w:val="24"/>
          <w:szCs w:val="24"/>
        </w:rPr>
        <w:t>.</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 xml:space="preserve">Правила определения степени тяжести вреда, причиненного здоровью человека: постановление Правительства РФ от 17 августа 2007 г. № 522 // – Режим доступа: </w:t>
      </w:r>
      <w:hyperlink r:id="rId22" w:history="1">
        <w:r w:rsidRPr="00D513FC">
          <w:rPr>
            <w:sz w:val="24"/>
            <w:szCs w:val="24"/>
          </w:rPr>
          <w:t>http://www.consultant.ru</w:t>
        </w:r>
      </w:hyperlink>
      <w:r w:rsidRPr="00D513FC">
        <w:rPr>
          <w:sz w:val="24"/>
          <w:szCs w:val="24"/>
        </w:rPr>
        <w:t>.</w:t>
      </w:r>
    </w:p>
    <w:p w:rsidR="001D27C4" w:rsidRPr="00D513FC" w:rsidRDefault="001D27C4" w:rsidP="00D513FC">
      <w:pPr>
        <w:numPr>
          <w:ilvl w:val="3"/>
          <w:numId w:val="16"/>
        </w:numPr>
        <w:tabs>
          <w:tab w:val="left" w:pos="426"/>
        </w:tabs>
        <w:ind w:left="426" w:hanging="426"/>
        <w:jc w:val="both"/>
        <w:rPr>
          <w:sz w:val="24"/>
          <w:szCs w:val="24"/>
        </w:rPr>
      </w:pPr>
      <w:r w:rsidRPr="00D513FC">
        <w:rPr>
          <w:sz w:val="24"/>
          <w:szCs w:val="24"/>
        </w:rPr>
        <w:t xml:space="preserve">Об утверждении медицинских критериев определения степени тяжести вреда, причиненного здоровью человека: приказ Министерства здравоохранения и социального развития РФ от 24 апреля 2008 г. № 154н // – Режим доступа: </w:t>
      </w:r>
      <w:hyperlink r:id="rId23" w:history="1">
        <w:r w:rsidRPr="00D513FC">
          <w:rPr>
            <w:sz w:val="24"/>
            <w:szCs w:val="24"/>
          </w:rPr>
          <w:t>http://www.consultant.ru</w:t>
        </w:r>
      </w:hyperlink>
      <w:r w:rsidRPr="00D513FC">
        <w:rPr>
          <w:sz w:val="24"/>
          <w:szCs w:val="24"/>
        </w:rPr>
        <w:t>.</w:t>
      </w:r>
    </w:p>
    <w:p w:rsidR="001D27C4" w:rsidRPr="00D513FC" w:rsidRDefault="001D27C4" w:rsidP="00D513FC">
      <w:pPr>
        <w:ind w:left="1128"/>
        <w:contextualSpacing/>
        <w:jc w:val="center"/>
        <w:rPr>
          <w:b/>
          <w:sz w:val="24"/>
          <w:szCs w:val="24"/>
        </w:rPr>
      </w:pPr>
      <w:r w:rsidRPr="00D513FC">
        <w:rPr>
          <w:b/>
          <w:sz w:val="24"/>
          <w:szCs w:val="24"/>
        </w:rPr>
        <w:t>Судебная практика</w:t>
      </w:r>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делам о нарушениях правил охраны труда и безопасности при ведении горных, строительных или иных работ: постановление Пленума Верховного Суда РСФСР от 23 апреля 1991 г. № 1 // </w:t>
      </w:r>
      <w:r w:rsidRPr="00D513FC">
        <w:rPr>
          <w:sz w:val="24"/>
          <w:szCs w:val="24"/>
        </w:rPr>
        <w:t xml:space="preserve">– Режим доступа: </w:t>
      </w:r>
      <w:hyperlink r:id="rId24" w:history="1">
        <w:r w:rsidRPr="00D513FC">
          <w:rPr>
            <w:sz w:val="24"/>
            <w:szCs w:val="24"/>
          </w:rPr>
          <w:t>http://www.consultant.ru</w:t>
        </w:r>
      </w:hyperlink>
      <w:r w:rsidRPr="00D513FC">
        <w:rPr>
          <w:sz w:val="24"/>
          <w:szCs w:val="24"/>
        </w:rPr>
        <w:t>.</w:t>
      </w:r>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делам о хищении, вымогательстве и незаконном обороте оружия, боеприпасов, взрывчатых веществ и взрывных устройств: постановление Пленума Верховного Суда РФ от 12 марта 2002 г. № 5 // </w:t>
      </w:r>
      <w:r w:rsidRPr="00D513FC">
        <w:rPr>
          <w:sz w:val="24"/>
          <w:szCs w:val="24"/>
        </w:rPr>
        <w:t xml:space="preserve">– Режим доступа: </w:t>
      </w:r>
      <w:hyperlink r:id="rId25" w:history="1">
        <w:r w:rsidRPr="00D513FC">
          <w:rPr>
            <w:sz w:val="24"/>
            <w:szCs w:val="24"/>
          </w:rPr>
          <w:t>http://www.consultant.ru</w:t>
        </w:r>
      </w:hyperlink>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 РФ от 5 июня 2002 г. № 14 // </w:t>
      </w:r>
      <w:r w:rsidRPr="00D513FC">
        <w:rPr>
          <w:sz w:val="24"/>
          <w:szCs w:val="24"/>
        </w:rPr>
        <w:t xml:space="preserve">– Режим доступа: </w:t>
      </w:r>
      <w:hyperlink r:id="rId26" w:history="1">
        <w:r w:rsidRPr="00D513FC">
          <w:rPr>
            <w:sz w:val="24"/>
            <w:szCs w:val="24"/>
          </w:rPr>
          <w:t>http://www.consultant.ru</w:t>
        </w:r>
      </w:hyperlink>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Постановление Пленума Верховного Суда РФ 15 июня 2006  г. № 14</w:t>
      </w:r>
      <w:r w:rsidRPr="00D513FC">
        <w:rPr>
          <w:bCs/>
          <w:sz w:val="24"/>
          <w:szCs w:val="24"/>
        </w:rPr>
        <w:b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r w:rsidRPr="00D513FC">
        <w:rPr>
          <w:sz w:val="24"/>
          <w:szCs w:val="24"/>
        </w:rPr>
        <w:t xml:space="preserve">– Режим доступа: </w:t>
      </w:r>
      <w:hyperlink r:id="rId27" w:history="1">
        <w:r w:rsidRPr="00D513FC">
          <w:rPr>
            <w:sz w:val="24"/>
            <w:szCs w:val="24"/>
          </w:rPr>
          <w:t>http://www.consultant.ru</w:t>
        </w:r>
      </w:hyperlink>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Постановление Пленума Верховного Суда РФ от 15 ноября 2007  г. № 45</w:t>
      </w:r>
      <w:r w:rsidRPr="00D513FC">
        <w:rPr>
          <w:bCs/>
          <w:sz w:val="24"/>
          <w:szCs w:val="24"/>
        </w:rPr>
        <w:br/>
        <w:t xml:space="preserve">«О судебной практике по уголовным делам о хулиганстве и иных преступлениях, совершенных из хулиганских побуждений». </w:t>
      </w:r>
      <w:r w:rsidRPr="00D513FC">
        <w:rPr>
          <w:sz w:val="24"/>
          <w:szCs w:val="24"/>
        </w:rPr>
        <w:t xml:space="preserve">– Режим доступа: </w:t>
      </w:r>
      <w:hyperlink r:id="rId28" w:history="1">
        <w:r w:rsidRPr="00D513FC">
          <w:rPr>
            <w:sz w:val="24"/>
            <w:szCs w:val="24"/>
          </w:rPr>
          <w:t>http://www.consultant.ru</w:t>
        </w:r>
      </w:hyperlink>
    </w:p>
    <w:p w:rsidR="001D27C4" w:rsidRPr="00D513FC" w:rsidRDefault="001D27C4" w:rsidP="00D513FC">
      <w:pPr>
        <w:numPr>
          <w:ilvl w:val="0"/>
          <w:numId w:val="18"/>
        </w:numPr>
        <w:tabs>
          <w:tab w:val="num" w:pos="426"/>
        </w:tabs>
        <w:autoSpaceDE w:val="0"/>
        <w:autoSpaceDN w:val="0"/>
        <w:adjustRightInd w:val="0"/>
        <w:ind w:left="426" w:hanging="426"/>
        <w:jc w:val="both"/>
        <w:outlineLvl w:val="0"/>
        <w:rPr>
          <w:sz w:val="24"/>
          <w:szCs w:val="24"/>
        </w:rPr>
      </w:pPr>
      <w:r w:rsidRPr="00D513FC">
        <w:rPr>
          <w:bCs/>
          <w:sz w:val="24"/>
          <w:szCs w:val="24"/>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постановление Пленума Верховного Суда РФ от 9 декабря 2008  г. № 25 // </w:t>
      </w:r>
      <w:r w:rsidRPr="00D513FC">
        <w:rPr>
          <w:sz w:val="24"/>
          <w:szCs w:val="24"/>
        </w:rPr>
        <w:t xml:space="preserve">– Режим доступа: </w:t>
      </w:r>
      <w:hyperlink r:id="rId29" w:history="1">
        <w:r w:rsidRPr="00D513FC">
          <w:rPr>
            <w:sz w:val="24"/>
            <w:szCs w:val="24"/>
          </w:rPr>
          <w:t>http://www.consultant.ru</w:t>
        </w:r>
      </w:hyperlink>
      <w:r w:rsidRPr="00D513FC">
        <w:rPr>
          <w:sz w:val="24"/>
          <w:szCs w:val="24"/>
        </w:rPr>
        <w:t>.</w:t>
      </w:r>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судебной практике по уголовным делам о преступлениях экстремистской направленности: постановление Пленума Верховного Суда РФ от 28 июня 2011 г. № 11 // </w:t>
      </w:r>
      <w:r w:rsidRPr="00D513FC">
        <w:rPr>
          <w:sz w:val="24"/>
          <w:szCs w:val="24"/>
        </w:rPr>
        <w:t xml:space="preserve">– Режим доступа: </w:t>
      </w:r>
      <w:hyperlink r:id="rId30" w:history="1">
        <w:r w:rsidRPr="00D513FC">
          <w:rPr>
            <w:sz w:val="24"/>
            <w:szCs w:val="24"/>
          </w:rPr>
          <w:t>http://www.consultant.ru</w:t>
        </w:r>
      </w:hyperlink>
      <w:r w:rsidRPr="00D513FC">
        <w:rPr>
          <w:sz w:val="24"/>
          <w:szCs w:val="24"/>
        </w:rPr>
        <w:t>.</w:t>
      </w:r>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некоторых вопросах судебной практики по уголовным делам о преступлениях террористической направленности: постановление Пленума Верховного Суда РФ от 9 февраля 2012  г. № 1 // </w:t>
      </w:r>
      <w:r w:rsidRPr="00D513FC">
        <w:rPr>
          <w:sz w:val="24"/>
          <w:szCs w:val="24"/>
        </w:rPr>
        <w:t xml:space="preserve">– Режим доступа: </w:t>
      </w:r>
      <w:hyperlink r:id="rId31" w:history="1">
        <w:r w:rsidRPr="00D513FC">
          <w:rPr>
            <w:sz w:val="24"/>
            <w:szCs w:val="24"/>
          </w:rPr>
          <w:t>http://www.consultant.ru</w:t>
        </w:r>
      </w:hyperlink>
      <w:r w:rsidRPr="00D513FC">
        <w:rPr>
          <w:sz w:val="24"/>
          <w:szCs w:val="24"/>
        </w:rPr>
        <w:t>.</w:t>
      </w:r>
    </w:p>
    <w:p w:rsidR="001D27C4" w:rsidRPr="00D513FC" w:rsidRDefault="001D27C4" w:rsidP="00D513FC">
      <w:pPr>
        <w:numPr>
          <w:ilvl w:val="0"/>
          <w:numId w:val="18"/>
        </w:numPr>
        <w:tabs>
          <w:tab w:val="num" w:pos="426"/>
        </w:tabs>
        <w:autoSpaceDE w:val="0"/>
        <w:autoSpaceDN w:val="0"/>
        <w:adjustRightInd w:val="0"/>
        <w:ind w:left="426" w:hanging="426"/>
        <w:jc w:val="both"/>
        <w:outlineLvl w:val="0"/>
        <w:rPr>
          <w:bCs/>
          <w:sz w:val="24"/>
          <w:szCs w:val="24"/>
        </w:rPr>
      </w:pPr>
      <w:r w:rsidRPr="00D513FC">
        <w:rPr>
          <w:bCs/>
          <w:sz w:val="24"/>
          <w:szCs w:val="24"/>
        </w:rPr>
        <w:t xml:space="preserve">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 октября 2012 г. № 21// </w:t>
      </w:r>
      <w:r w:rsidRPr="00D513FC">
        <w:rPr>
          <w:sz w:val="24"/>
          <w:szCs w:val="24"/>
        </w:rPr>
        <w:t xml:space="preserve">– Режим доступа: </w:t>
      </w:r>
      <w:hyperlink r:id="rId32" w:history="1">
        <w:r w:rsidRPr="00D513FC">
          <w:rPr>
            <w:sz w:val="24"/>
            <w:szCs w:val="24"/>
          </w:rPr>
          <w:t>http://www.consultant.ru</w:t>
        </w:r>
      </w:hyperlink>
      <w:r w:rsidRPr="00D513FC">
        <w:rPr>
          <w:sz w:val="24"/>
          <w:szCs w:val="24"/>
        </w:rPr>
        <w:t>.</w:t>
      </w:r>
    </w:p>
    <w:p w:rsidR="001D27C4" w:rsidRPr="00426E11" w:rsidRDefault="001D27C4" w:rsidP="00801091">
      <w:pPr>
        <w:ind w:left="454"/>
        <w:rPr>
          <w:b/>
          <w:sz w:val="24"/>
          <w:szCs w:val="24"/>
        </w:rPr>
      </w:pPr>
      <w:r>
        <w:rPr>
          <w:b/>
          <w:sz w:val="24"/>
          <w:szCs w:val="24"/>
        </w:rPr>
        <w:t>о</w:t>
      </w:r>
      <w:r w:rsidRPr="00426E11">
        <w:rPr>
          <w:b/>
          <w:sz w:val="24"/>
          <w:szCs w:val="24"/>
        </w:rPr>
        <w:t>сновная литература:</w:t>
      </w:r>
    </w:p>
    <w:p w:rsidR="001D27C4" w:rsidRDefault="001D27C4" w:rsidP="00801091">
      <w:pPr>
        <w:numPr>
          <w:ilvl w:val="3"/>
          <w:numId w:val="16"/>
        </w:numPr>
        <w:tabs>
          <w:tab w:val="clear" w:pos="2520"/>
        </w:tabs>
        <w:ind w:left="0" w:firstLine="709"/>
        <w:jc w:val="both"/>
        <w:rPr>
          <w:bCs/>
          <w:sz w:val="24"/>
          <w:szCs w:val="24"/>
        </w:rPr>
      </w:pPr>
      <w:r w:rsidRPr="00050AC8">
        <w:rPr>
          <w:bCs/>
          <w:sz w:val="24"/>
          <w:szCs w:val="24"/>
        </w:rPr>
        <w:t>Уголовное право. Общая часть : учебник / под ред. И.Я. Козаченко. - 4-е изд., перераб. и доп. - Москва : Норма, 2008. - 720с.</w:t>
      </w:r>
    </w:p>
    <w:p w:rsidR="001D27C4" w:rsidRDefault="001D27C4" w:rsidP="00801091">
      <w:pPr>
        <w:numPr>
          <w:ilvl w:val="3"/>
          <w:numId w:val="16"/>
        </w:numPr>
        <w:tabs>
          <w:tab w:val="clear" w:pos="2520"/>
        </w:tabs>
        <w:ind w:left="0" w:firstLine="709"/>
        <w:jc w:val="both"/>
        <w:rPr>
          <w:bCs/>
          <w:sz w:val="24"/>
          <w:szCs w:val="24"/>
        </w:rPr>
      </w:pPr>
      <w:r w:rsidRPr="00050AC8">
        <w:rPr>
          <w:bCs/>
          <w:sz w:val="24"/>
          <w:szCs w:val="24"/>
        </w:rPr>
        <w:t>Уголовное право. Особенная часть : учебник / под ред. И.Я. Козаченко, Г.П. Новоселов. - 4-е изд., изм. и доп. - Москва : Норма, 2008. - 1008 с.</w:t>
      </w:r>
    </w:p>
    <w:p w:rsidR="001D27C4" w:rsidRDefault="001D27C4" w:rsidP="00801091">
      <w:pPr>
        <w:numPr>
          <w:ilvl w:val="3"/>
          <w:numId w:val="16"/>
        </w:numPr>
        <w:tabs>
          <w:tab w:val="clear" w:pos="2520"/>
        </w:tabs>
        <w:ind w:left="0" w:firstLine="709"/>
        <w:jc w:val="both"/>
        <w:rPr>
          <w:bCs/>
          <w:sz w:val="24"/>
          <w:szCs w:val="24"/>
        </w:rPr>
      </w:pPr>
      <w:r w:rsidRPr="00050AC8">
        <w:rPr>
          <w:bCs/>
          <w:sz w:val="24"/>
          <w:szCs w:val="24"/>
        </w:rPr>
        <w:t>Уголовное право. Особенная часть / Ю. В. Грачева [и др.]; под ред. А.И. Чучаева. - Москва : Проспект, 2012. - 512 с.</w:t>
      </w:r>
    </w:p>
    <w:p w:rsidR="001D27C4" w:rsidRDefault="001D27C4" w:rsidP="00801091">
      <w:pPr>
        <w:numPr>
          <w:ilvl w:val="3"/>
          <w:numId w:val="16"/>
        </w:numPr>
        <w:tabs>
          <w:tab w:val="clear" w:pos="2520"/>
        </w:tabs>
        <w:ind w:left="0" w:firstLine="709"/>
        <w:jc w:val="both"/>
        <w:rPr>
          <w:bCs/>
          <w:sz w:val="24"/>
          <w:szCs w:val="24"/>
        </w:rPr>
      </w:pPr>
      <w:r w:rsidRPr="00050AC8">
        <w:rPr>
          <w:bCs/>
          <w:sz w:val="24"/>
          <w:szCs w:val="24"/>
        </w:rPr>
        <w:t>Уголовное право России. Части Общая и Особенная : учебник / под ред. А.В. Бриллиантова. - Москва : Проспект, 2010. - 1232с.</w:t>
      </w:r>
    </w:p>
    <w:p w:rsidR="001D27C4" w:rsidRPr="00B870E7" w:rsidRDefault="001D27C4" w:rsidP="00801091">
      <w:pPr>
        <w:numPr>
          <w:ilvl w:val="3"/>
          <w:numId w:val="16"/>
        </w:numPr>
        <w:tabs>
          <w:tab w:val="clear" w:pos="2520"/>
          <w:tab w:val="num" w:pos="142"/>
        </w:tabs>
        <w:ind w:left="0" w:firstLine="709"/>
        <w:jc w:val="both"/>
        <w:rPr>
          <w:sz w:val="24"/>
          <w:szCs w:val="24"/>
        </w:rPr>
      </w:pPr>
      <w:r w:rsidRPr="00B870E7">
        <w:rPr>
          <w:sz w:val="24"/>
          <w:szCs w:val="24"/>
        </w:rPr>
        <w:t>Уголовное право России. Части Общая и Особенная : учебник / Г. А. Есаков [и др.]; под ред. А.И. Рарога. - Москва : Проспект, 2014. - 496 с.</w:t>
      </w:r>
    </w:p>
    <w:p w:rsidR="001D27C4" w:rsidRDefault="001D27C4" w:rsidP="00801091">
      <w:pPr>
        <w:numPr>
          <w:ilvl w:val="3"/>
          <w:numId w:val="16"/>
        </w:numPr>
        <w:tabs>
          <w:tab w:val="clear" w:pos="2520"/>
        </w:tabs>
        <w:ind w:left="0" w:firstLine="709"/>
        <w:jc w:val="both"/>
        <w:rPr>
          <w:bCs/>
          <w:sz w:val="24"/>
          <w:szCs w:val="24"/>
        </w:rPr>
      </w:pPr>
      <w:r>
        <w:rPr>
          <w:bCs/>
          <w:sz w:val="24"/>
          <w:szCs w:val="24"/>
        </w:rPr>
        <w:t xml:space="preserve">Уголовное право Российской Федерации. Общая часть: учебник для вузов / Под ред. В.С. Комиссарова, Н.Е. Крыловой, И.М. Тяжковой. – М.: Статут, 2016. – 879 с. </w:t>
      </w:r>
    </w:p>
    <w:p w:rsidR="001D27C4" w:rsidRDefault="001D27C4" w:rsidP="00801091">
      <w:pPr>
        <w:numPr>
          <w:ilvl w:val="3"/>
          <w:numId w:val="16"/>
        </w:numPr>
        <w:tabs>
          <w:tab w:val="clear" w:pos="2520"/>
          <w:tab w:val="num" w:pos="0"/>
        </w:tabs>
        <w:ind w:left="0" w:firstLine="709"/>
        <w:jc w:val="both"/>
        <w:rPr>
          <w:bCs/>
          <w:sz w:val="24"/>
          <w:szCs w:val="24"/>
        </w:rPr>
      </w:pPr>
      <w:r w:rsidRPr="00792702">
        <w:rPr>
          <w:bCs/>
          <w:sz w:val="24"/>
          <w:szCs w:val="24"/>
        </w:rPr>
        <w:t>Уголовное право. О</w:t>
      </w:r>
      <w:r>
        <w:rPr>
          <w:bCs/>
          <w:sz w:val="24"/>
          <w:szCs w:val="24"/>
        </w:rPr>
        <w:t>бщая часть [Электронный ресурс]</w:t>
      </w:r>
      <w:r w:rsidRPr="00792702">
        <w:rPr>
          <w:bCs/>
          <w:sz w:val="24"/>
          <w:szCs w:val="24"/>
        </w:rPr>
        <w:t xml:space="preserve">: учебник </w:t>
      </w:r>
      <w:r>
        <w:rPr>
          <w:bCs/>
          <w:sz w:val="24"/>
          <w:szCs w:val="24"/>
        </w:rPr>
        <w:t>/ под ред. А. И. Чучаева. - Москва</w:t>
      </w:r>
      <w:r w:rsidRPr="00792702">
        <w:rPr>
          <w:bCs/>
          <w:sz w:val="24"/>
          <w:szCs w:val="24"/>
        </w:rPr>
        <w:t xml:space="preserve">: Проспект, 2015. - </w:t>
      </w:r>
      <w:hyperlink r:id="rId33" w:history="1">
        <w:r w:rsidRPr="00217DEE">
          <w:rPr>
            <w:rStyle w:val="Hyperlink"/>
            <w:bCs/>
            <w:sz w:val="24"/>
            <w:szCs w:val="24"/>
          </w:rPr>
          <w:t>http://www.studentlibrary.ru/book/ISBN9785392166817.html</w:t>
        </w:r>
      </w:hyperlink>
      <w:r w:rsidRPr="00217DEE">
        <w:rPr>
          <w:bCs/>
          <w:sz w:val="24"/>
          <w:szCs w:val="24"/>
        </w:rPr>
        <w:t>.</w:t>
      </w:r>
    </w:p>
    <w:p w:rsidR="001D27C4" w:rsidRDefault="001D27C4" w:rsidP="00801091">
      <w:pPr>
        <w:numPr>
          <w:ilvl w:val="3"/>
          <w:numId w:val="16"/>
        </w:numPr>
        <w:tabs>
          <w:tab w:val="clear" w:pos="2520"/>
          <w:tab w:val="num" w:pos="0"/>
        </w:tabs>
        <w:ind w:left="0" w:firstLine="709"/>
        <w:jc w:val="both"/>
        <w:rPr>
          <w:bCs/>
          <w:sz w:val="24"/>
          <w:szCs w:val="24"/>
        </w:rPr>
      </w:pPr>
      <w:r w:rsidRPr="00792702">
        <w:rPr>
          <w:bCs/>
          <w:sz w:val="24"/>
          <w:szCs w:val="24"/>
        </w:rPr>
        <w:t>Преступления против жизни и здоровья: учебное пособие [Электронный</w:t>
      </w:r>
      <w:r>
        <w:rPr>
          <w:bCs/>
          <w:sz w:val="24"/>
          <w:szCs w:val="24"/>
        </w:rPr>
        <w:t xml:space="preserve"> ресурс] / Долголенко Т.В. - Москва</w:t>
      </w:r>
      <w:r w:rsidRPr="00792702">
        <w:rPr>
          <w:bCs/>
          <w:sz w:val="24"/>
          <w:szCs w:val="24"/>
        </w:rPr>
        <w:t xml:space="preserve">: Проспект, 2016. - </w:t>
      </w:r>
      <w:hyperlink r:id="rId34" w:history="1">
        <w:r w:rsidRPr="00217DEE">
          <w:rPr>
            <w:rStyle w:val="Hyperlink"/>
            <w:bCs/>
            <w:sz w:val="24"/>
            <w:szCs w:val="24"/>
          </w:rPr>
          <w:t>http://www.studentlibrary.ru/book/ISBN9785392196487.html</w:t>
        </w:r>
      </w:hyperlink>
      <w:r w:rsidRPr="00217DEE">
        <w:rPr>
          <w:bCs/>
          <w:sz w:val="24"/>
          <w:szCs w:val="24"/>
        </w:rPr>
        <w:t>.</w:t>
      </w:r>
    </w:p>
    <w:p w:rsidR="001D27C4" w:rsidRDefault="001D27C4" w:rsidP="00801091">
      <w:pPr>
        <w:numPr>
          <w:ilvl w:val="3"/>
          <w:numId w:val="16"/>
        </w:numPr>
        <w:tabs>
          <w:tab w:val="clear" w:pos="2520"/>
          <w:tab w:val="num" w:pos="284"/>
        </w:tabs>
        <w:ind w:left="0" w:firstLine="709"/>
        <w:jc w:val="both"/>
        <w:rPr>
          <w:bCs/>
          <w:sz w:val="24"/>
          <w:szCs w:val="24"/>
        </w:rPr>
      </w:pPr>
      <w:r w:rsidRPr="00E036D4">
        <w:rPr>
          <w:bCs/>
          <w:sz w:val="24"/>
          <w:szCs w:val="24"/>
        </w:rPr>
        <w:t xml:space="preserve">Уголовное право России. Части Общая и Особенная: учебник [Электронный ресурс] / Авдеев В.А., Клепицкий И.А., Иногамова-Хегай Л.В., Понятовская Т.Г., Рарог А.И., Уголовное право России. Части Общая и Особенная: учебник для бакалавров [Электронный ресурс] / Авдеев В.А., Клепицкий И.А., Иногамова-Хегай Л.В., Понятовская Т.Г., Рарог А.И., Устинова Т.Д., Цепелев В.Ф., Чучаев А.И. - М. : Проспект, 2016. - </w:t>
      </w:r>
      <w:hyperlink r:id="rId35" w:history="1">
        <w:r w:rsidRPr="00217DEE">
          <w:rPr>
            <w:rStyle w:val="Hyperlink"/>
            <w:bCs/>
            <w:sz w:val="24"/>
            <w:szCs w:val="24"/>
          </w:rPr>
          <w:t>http://www.studentlibrary.ru/book/ISBN9785392210985.html</w:t>
        </w:r>
      </w:hyperlink>
      <w:r w:rsidRPr="00217DEE">
        <w:rPr>
          <w:bCs/>
          <w:sz w:val="24"/>
          <w:szCs w:val="24"/>
        </w:rPr>
        <w:t>.</w:t>
      </w:r>
    </w:p>
    <w:p w:rsidR="001D27C4" w:rsidRPr="00C74925" w:rsidRDefault="001D27C4" w:rsidP="00801091">
      <w:pPr>
        <w:pStyle w:val="3"/>
        <w:tabs>
          <w:tab w:val="left" w:pos="426"/>
        </w:tabs>
        <w:spacing w:after="0"/>
        <w:ind w:left="284"/>
        <w:outlineLvl w:val="1"/>
        <w:rPr>
          <w:rFonts w:ascii="Times New Roman" w:hAnsi="Times New Roman"/>
          <w:b/>
          <w:sz w:val="28"/>
          <w:szCs w:val="28"/>
        </w:rPr>
      </w:pPr>
      <w:r w:rsidRPr="00C74925">
        <w:rPr>
          <w:rFonts w:ascii="Times New Roman" w:hAnsi="Times New Roman"/>
          <w:b/>
          <w:sz w:val="28"/>
          <w:szCs w:val="28"/>
        </w:rPr>
        <w:t>Дополнительная литература</w:t>
      </w:r>
    </w:p>
    <w:p w:rsidR="001D27C4" w:rsidRDefault="001D27C4" w:rsidP="00801091">
      <w:pPr>
        <w:ind w:left="284" w:hanging="284"/>
        <w:jc w:val="both"/>
        <w:rPr>
          <w:b/>
          <w:sz w:val="24"/>
          <w:szCs w:val="24"/>
        </w:rPr>
      </w:pPr>
    </w:p>
    <w:p w:rsidR="001D27C4" w:rsidRDefault="001D27C4" w:rsidP="00801091">
      <w:pPr>
        <w:numPr>
          <w:ilvl w:val="3"/>
          <w:numId w:val="16"/>
        </w:numPr>
        <w:tabs>
          <w:tab w:val="clear" w:pos="2520"/>
          <w:tab w:val="num" w:pos="0"/>
        </w:tabs>
        <w:ind w:left="0" w:firstLine="709"/>
        <w:jc w:val="both"/>
        <w:rPr>
          <w:sz w:val="24"/>
          <w:szCs w:val="24"/>
        </w:rPr>
      </w:pPr>
      <w:r w:rsidRPr="00CF5835">
        <w:rPr>
          <w:sz w:val="24"/>
          <w:szCs w:val="24"/>
        </w:rPr>
        <w:t>Проблемы квалификации преступлений : лекции по спецкурсу "Основы квалификации преступлений" / Кузнецова Нинель Федоровна; науч. ред.и предисл. В. Н. Кудрявцев. - Москва : Городец, 2007. - 336 с. </w:t>
      </w:r>
    </w:p>
    <w:p w:rsidR="001D27C4" w:rsidRPr="00DC7BBC" w:rsidRDefault="001D27C4" w:rsidP="00801091">
      <w:pPr>
        <w:numPr>
          <w:ilvl w:val="3"/>
          <w:numId w:val="16"/>
        </w:numPr>
        <w:tabs>
          <w:tab w:val="clear" w:pos="2520"/>
          <w:tab w:val="num" w:pos="0"/>
        </w:tabs>
        <w:ind w:left="0" w:firstLine="709"/>
        <w:jc w:val="both"/>
        <w:rPr>
          <w:sz w:val="24"/>
          <w:szCs w:val="24"/>
        </w:rPr>
      </w:pPr>
      <w:r w:rsidRPr="00DC7BBC">
        <w:rPr>
          <w:sz w:val="24"/>
          <w:szCs w:val="24"/>
        </w:rPr>
        <w:t xml:space="preserve">Российское уголовное право : курс лекций. Т. 1 : Общая часть / Наумов Анатолий Валентинович. - 4-е изд., перераб. и доп. - Москва : Волтерс Клувер, 2007. - 736с.  </w:t>
      </w:r>
    </w:p>
    <w:p w:rsidR="001D27C4" w:rsidRDefault="001D27C4" w:rsidP="00801091">
      <w:pPr>
        <w:numPr>
          <w:ilvl w:val="3"/>
          <w:numId w:val="16"/>
        </w:numPr>
        <w:tabs>
          <w:tab w:val="clear" w:pos="2520"/>
          <w:tab w:val="num" w:pos="0"/>
        </w:tabs>
        <w:ind w:left="0" w:firstLine="709"/>
        <w:jc w:val="both"/>
        <w:rPr>
          <w:bCs/>
          <w:sz w:val="24"/>
          <w:szCs w:val="24"/>
        </w:rPr>
      </w:pPr>
      <w:r w:rsidRPr="004F49B2">
        <w:rPr>
          <w:bCs/>
          <w:sz w:val="24"/>
          <w:szCs w:val="24"/>
        </w:rPr>
        <w:t xml:space="preserve">Полный курс уголовного права: В 5 т. / Под ред. А.И. Коробеева. – СПб: Издательство Р. Асланова «Юридический центр Пресс», 2008. </w:t>
      </w:r>
      <w:r>
        <w:rPr>
          <w:bCs/>
          <w:sz w:val="24"/>
          <w:szCs w:val="24"/>
        </w:rPr>
        <w:t>-682 с.</w:t>
      </w:r>
    </w:p>
    <w:p w:rsidR="001D27C4" w:rsidRDefault="001D27C4" w:rsidP="00801091">
      <w:pPr>
        <w:ind w:firstLine="709"/>
        <w:jc w:val="both"/>
        <w:rPr>
          <w:sz w:val="24"/>
          <w:szCs w:val="24"/>
        </w:rPr>
      </w:pPr>
      <w:r>
        <w:rPr>
          <w:sz w:val="24"/>
          <w:szCs w:val="24"/>
        </w:rPr>
        <w:t>71.</w:t>
      </w:r>
      <w:r w:rsidRPr="00217DEE">
        <w:rPr>
          <w:sz w:val="24"/>
          <w:szCs w:val="24"/>
        </w:rPr>
        <w:t>Охрана власти в уголовном праве России (de lege lata и de lege ferenda). [Электронный ресурс] / Агузаров Т.К., Грачева Ю.В., Чучаев А.И. - М</w:t>
      </w:r>
      <w:r>
        <w:rPr>
          <w:sz w:val="24"/>
          <w:szCs w:val="24"/>
        </w:rPr>
        <w:t>осква</w:t>
      </w:r>
      <w:r w:rsidRPr="00217DEE">
        <w:rPr>
          <w:sz w:val="24"/>
          <w:szCs w:val="24"/>
        </w:rPr>
        <w:t xml:space="preserve">: Проспект, 2016. - </w:t>
      </w:r>
      <w:hyperlink r:id="rId36" w:history="1">
        <w:r w:rsidRPr="00217DEE">
          <w:rPr>
            <w:rStyle w:val="Hyperlink"/>
            <w:sz w:val="24"/>
            <w:szCs w:val="24"/>
          </w:rPr>
          <w:t>http://www.studentlibrary.ru/book/ISBN9785392195374.html</w:t>
        </w:r>
      </w:hyperlink>
      <w:r w:rsidRPr="00217DEE">
        <w:rPr>
          <w:sz w:val="24"/>
          <w:szCs w:val="24"/>
        </w:rPr>
        <w:t>.</w:t>
      </w:r>
    </w:p>
    <w:p w:rsidR="001D27C4" w:rsidRDefault="001D27C4" w:rsidP="00801091">
      <w:pPr>
        <w:ind w:firstLine="709"/>
        <w:jc w:val="both"/>
        <w:rPr>
          <w:sz w:val="24"/>
          <w:szCs w:val="24"/>
        </w:rPr>
      </w:pPr>
      <w:r>
        <w:rPr>
          <w:sz w:val="24"/>
          <w:szCs w:val="24"/>
        </w:rPr>
        <w:t>72.</w:t>
      </w:r>
      <w:r w:rsidRPr="00217DEE">
        <w:t xml:space="preserve"> </w:t>
      </w:r>
      <w:r w:rsidRPr="00217DEE">
        <w:rPr>
          <w:sz w:val="24"/>
          <w:szCs w:val="24"/>
        </w:rPr>
        <w:t>Качество уголовного закона: проблемы Общей части [Электронный ресурс] / Клепицкий И.А., Понятовская Т.Г., Рарог А.И., Соктоев З.Б., Цепелев</w:t>
      </w:r>
      <w:r>
        <w:rPr>
          <w:sz w:val="24"/>
          <w:szCs w:val="24"/>
        </w:rPr>
        <w:t xml:space="preserve"> В.Ф.; отв. ред. А.И. Рарог – М.</w:t>
      </w:r>
      <w:r w:rsidRPr="00217DEE">
        <w:rPr>
          <w:sz w:val="24"/>
          <w:szCs w:val="24"/>
        </w:rPr>
        <w:t xml:space="preserve">: Проспект, 2016. - </w:t>
      </w:r>
      <w:hyperlink r:id="rId37" w:history="1">
        <w:r w:rsidRPr="00217DEE">
          <w:rPr>
            <w:rStyle w:val="Hyperlink"/>
            <w:sz w:val="24"/>
            <w:szCs w:val="24"/>
          </w:rPr>
          <w:t>http://www.studentlibrary.ru/book/ISBN9785392214242.html</w:t>
        </w:r>
      </w:hyperlink>
      <w:r w:rsidRPr="00217DEE">
        <w:rPr>
          <w:sz w:val="24"/>
          <w:szCs w:val="24"/>
        </w:rPr>
        <w:t>.</w:t>
      </w:r>
    </w:p>
    <w:p w:rsidR="001D27C4" w:rsidRDefault="001D27C4" w:rsidP="00801091">
      <w:pPr>
        <w:ind w:firstLine="709"/>
        <w:jc w:val="both"/>
        <w:rPr>
          <w:sz w:val="24"/>
          <w:szCs w:val="24"/>
        </w:rPr>
      </w:pPr>
      <w:r>
        <w:rPr>
          <w:sz w:val="24"/>
          <w:szCs w:val="24"/>
        </w:rPr>
        <w:t xml:space="preserve">73. </w:t>
      </w:r>
      <w:r w:rsidRPr="002D528C">
        <w:rPr>
          <w:sz w:val="24"/>
          <w:szCs w:val="24"/>
        </w:rPr>
        <w:t>Преступление геноцида: монография [Электронный ресурс] / Кочои С.М., Ха</w:t>
      </w:r>
      <w:r>
        <w:rPr>
          <w:sz w:val="24"/>
          <w:szCs w:val="24"/>
        </w:rPr>
        <w:t>сан Х.А. - М.</w:t>
      </w:r>
      <w:r w:rsidRPr="002D528C">
        <w:rPr>
          <w:sz w:val="24"/>
          <w:szCs w:val="24"/>
        </w:rPr>
        <w:t>: Проспект, 2016. - http://www.studentlibrary.ru/book/ISBN9785392199389.html.</w:t>
      </w:r>
    </w:p>
    <w:p w:rsidR="001D27C4" w:rsidRPr="00C74925" w:rsidRDefault="001D27C4" w:rsidP="00801091">
      <w:pPr>
        <w:pStyle w:val="3"/>
        <w:tabs>
          <w:tab w:val="left" w:pos="426"/>
        </w:tabs>
        <w:spacing w:after="0"/>
        <w:ind w:left="709"/>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r>
        <w:rPr>
          <w:rFonts w:ascii="Times New Roman" w:hAnsi="Times New Roman"/>
          <w:b/>
          <w:sz w:val="28"/>
          <w:szCs w:val="28"/>
        </w:rPr>
        <w:tab/>
      </w:r>
    </w:p>
    <w:p w:rsidR="001D27C4" w:rsidRDefault="001D27C4" w:rsidP="00801091">
      <w:pPr>
        <w:widowControl w:val="0"/>
        <w:ind w:firstLine="709"/>
        <w:jc w:val="both"/>
        <w:rPr>
          <w:sz w:val="24"/>
          <w:szCs w:val="24"/>
        </w:rPr>
      </w:pPr>
      <w:r>
        <w:rPr>
          <w:sz w:val="24"/>
          <w:szCs w:val="24"/>
        </w:rPr>
        <w:t>75. Куприянова А.В., Страмилова Т.П. Уголовное право (общая часть): учебно-методическое пособие.</w:t>
      </w:r>
      <w:r w:rsidRPr="00052A7B">
        <w:rPr>
          <w:sz w:val="24"/>
          <w:szCs w:val="24"/>
        </w:rPr>
        <w:t xml:space="preserve"> </w:t>
      </w:r>
      <w:r w:rsidRPr="00B82B0B">
        <w:rPr>
          <w:sz w:val="24"/>
          <w:szCs w:val="24"/>
        </w:rPr>
        <w:t xml:space="preserve">– Чита: Изд-во </w:t>
      </w:r>
      <w:r>
        <w:rPr>
          <w:sz w:val="24"/>
          <w:szCs w:val="24"/>
        </w:rPr>
        <w:t>ЗабГУ</w:t>
      </w:r>
      <w:r w:rsidRPr="00B82B0B">
        <w:rPr>
          <w:sz w:val="24"/>
          <w:szCs w:val="24"/>
        </w:rPr>
        <w:t>, 20</w:t>
      </w:r>
      <w:r>
        <w:rPr>
          <w:sz w:val="24"/>
          <w:szCs w:val="24"/>
        </w:rPr>
        <w:t>16</w:t>
      </w:r>
      <w:r w:rsidRPr="00B82B0B">
        <w:rPr>
          <w:sz w:val="24"/>
          <w:szCs w:val="24"/>
        </w:rPr>
        <w:t xml:space="preserve">. – </w:t>
      </w:r>
      <w:r>
        <w:rPr>
          <w:sz w:val="24"/>
          <w:szCs w:val="24"/>
        </w:rPr>
        <w:t>180</w:t>
      </w:r>
      <w:r w:rsidRPr="00B82B0B">
        <w:rPr>
          <w:sz w:val="24"/>
          <w:szCs w:val="24"/>
        </w:rPr>
        <w:t xml:space="preserve"> с.</w:t>
      </w:r>
    </w:p>
    <w:p w:rsidR="001D27C4" w:rsidRDefault="001D27C4" w:rsidP="00801091">
      <w:pPr>
        <w:ind w:firstLine="709"/>
        <w:jc w:val="both"/>
        <w:rPr>
          <w:sz w:val="24"/>
          <w:szCs w:val="24"/>
        </w:rPr>
      </w:pPr>
      <w:r>
        <w:rPr>
          <w:sz w:val="24"/>
          <w:szCs w:val="24"/>
        </w:rPr>
        <w:t xml:space="preserve">76. </w:t>
      </w:r>
      <w:r w:rsidRPr="005A22E3">
        <w:rPr>
          <w:sz w:val="24"/>
          <w:szCs w:val="24"/>
        </w:rPr>
        <w:t xml:space="preserve">Уголовно-правовая характеристика преступлений, посягающих на служебную деятельность и личность представителей власти : учеб. пособие / Рудый Наталья Кирилловна. - Чита : ЧитГУ, 2009. - 107с. </w:t>
      </w:r>
    </w:p>
    <w:p w:rsidR="001D27C4" w:rsidRPr="00D513FC" w:rsidRDefault="001D27C4" w:rsidP="00801091">
      <w:pPr>
        <w:ind w:firstLine="709"/>
        <w:jc w:val="both"/>
        <w:rPr>
          <w:sz w:val="24"/>
          <w:szCs w:val="24"/>
        </w:rPr>
      </w:pPr>
      <w:r>
        <w:rPr>
          <w:sz w:val="24"/>
          <w:szCs w:val="24"/>
        </w:rPr>
        <w:t xml:space="preserve">77. </w:t>
      </w:r>
      <w:r w:rsidRPr="00D513FC">
        <w:rPr>
          <w:sz w:val="24"/>
          <w:szCs w:val="24"/>
        </w:rPr>
        <w:t>Квалификация и расследование взяточничества. Учебное пособие./ Гармаев Ю.П., Обухов А.А. – Чита: Изд-во ЧитГУ, 2009. – 304 с.</w:t>
      </w:r>
    </w:p>
    <w:p w:rsidR="001D27C4" w:rsidRDefault="001D27C4" w:rsidP="00801091">
      <w:pPr>
        <w:pStyle w:val="3"/>
        <w:tabs>
          <w:tab w:val="left" w:pos="426"/>
        </w:tabs>
        <w:spacing w:after="0"/>
        <w:ind w:left="540"/>
        <w:jc w:val="both"/>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w:t>
      </w:r>
      <w:r>
        <w:rPr>
          <w:rFonts w:ascii="Times New Roman" w:hAnsi="Times New Roman"/>
          <w:b/>
          <w:sz w:val="28"/>
          <w:szCs w:val="28"/>
        </w:rPr>
        <w:t>истемы</w:t>
      </w:r>
    </w:p>
    <w:p w:rsidR="001D27C4" w:rsidRPr="00EA6EBF" w:rsidRDefault="001D27C4" w:rsidP="00801091">
      <w:pPr>
        <w:tabs>
          <w:tab w:val="left" w:pos="-540"/>
        </w:tabs>
        <w:ind w:left="454"/>
        <w:jc w:val="both"/>
        <w:rPr>
          <w:sz w:val="24"/>
          <w:szCs w:val="24"/>
        </w:rPr>
      </w:pPr>
      <w:r w:rsidRPr="00EA6EBF">
        <w:rPr>
          <w:sz w:val="24"/>
          <w:szCs w:val="24"/>
        </w:rPr>
        <w:t>Справочно-правовая система</w:t>
      </w:r>
      <w:r w:rsidRPr="00EA6EBF">
        <w:rPr>
          <w:b/>
          <w:sz w:val="24"/>
          <w:szCs w:val="24"/>
        </w:rPr>
        <w:t xml:space="preserve"> </w:t>
      </w:r>
      <w:r w:rsidRPr="00EA6EBF">
        <w:rPr>
          <w:sz w:val="24"/>
          <w:szCs w:val="24"/>
        </w:rPr>
        <w:t xml:space="preserve">«Гарант» </w:t>
      </w:r>
      <w:hyperlink r:id="rId38"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garant</w:t>
        </w:r>
        <w:r w:rsidRPr="00EA6EBF">
          <w:rPr>
            <w:rStyle w:val="Hyperlink"/>
            <w:sz w:val="24"/>
            <w:szCs w:val="24"/>
          </w:rPr>
          <w:t>.</w:t>
        </w:r>
        <w:r w:rsidRPr="00EA6EBF">
          <w:rPr>
            <w:rStyle w:val="Hyperlink"/>
            <w:sz w:val="24"/>
            <w:szCs w:val="24"/>
            <w:lang w:val="en-US"/>
          </w:rPr>
          <w:t>ru</w:t>
        </w:r>
      </w:hyperlink>
      <w:r w:rsidRPr="00EA6EBF">
        <w:rPr>
          <w:sz w:val="24"/>
          <w:szCs w:val="24"/>
        </w:rPr>
        <w:t>;</w:t>
      </w:r>
    </w:p>
    <w:p w:rsidR="001D27C4" w:rsidRPr="00EA6EBF" w:rsidRDefault="001D27C4" w:rsidP="00801091">
      <w:pPr>
        <w:tabs>
          <w:tab w:val="left" w:pos="-540"/>
        </w:tabs>
        <w:ind w:left="454"/>
        <w:jc w:val="both"/>
        <w:rPr>
          <w:sz w:val="24"/>
          <w:szCs w:val="24"/>
        </w:rPr>
      </w:pPr>
      <w:r w:rsidRPr="00EA6EBF">
        <w:rPr>
          <w:sz w:val="24"/>
          <w:szCs w:val="24"/>
        </w:rPr>
        <w:t xml:space="preserve">Справочно-правовая система «Консультант» </w:t>
      </w:r>
      <w:hyperlink r:id="rId39"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consultant</w:t>
        </w:r>
        <w:r w:rsidRPr="00EA6EBF">
          <w:rPr>
            <w:rStyle w:val="Hyperlink"/>
            <w:sz w:val="24"/>
            <w:szCs w:val="24"/>
          </w:rPr>
          <w:t>.</w:t>
        </w:r>
        <w:r w:rsidRPr="00EA6EBF">
          <w:rPr>
            <w:rStyle w:val="Hyperlink"/>
            <w:sz w:val="24"/>
            <w:szCs w:val="24"/>
            <w:lang w:val="en-US"/>
          </w:rPr>
          <w:t>ru</w:t>
        </w:r>
      </w:hyperlink>
      <w:r w:rsidRPr="00EA6EBF">
        <w:rPr>
          <w:sz w:val="24"/>
          <w:szCs w:val="24"/>
        </w:rPr>
        <w:t>;</w:t>
      </w:r>
    </w:p>
    <w:p w:rsidR="001D27C4" w:rsidRPr="00EA6EBF" w:rsidRDefault="001D27C4" w:rsidP="00801091">
      <w:pPr>
        <w:tabs>
          <w:tab w:val="left" w:pos="-540"/>
        </w:tabs>
        <w:ind w:left="454"/>
        <w:jc w:val="both"/>
        <w:rPr>
          <w:sz w:val="24"/>
          <w:szCs w:val="24"/>
        </w:rPr>
      </w:pPr>
      <w:r w:rsidRPr="00EA6EBF">
        <w:rPr>
          <w:sz w:val="24"/>
          <w:szCs w:val="24"/>
        </w:rPr>
        <w:t>Справочно-правовая система «Кодекс-Эксперт»;</w:t>
      </w:r>
    </w:p>
    <w:p w:rsidR="001D27C4" w:rsidRPr="00EA6EBF" w:rsidRDefault="001D27C4" w:rsidP="00801091">
      <w:pPr>
        <w:ind w:left="454"/>
        <w:jc w:val="both"/>
        <w:rPr>
          <w:sz w:val="24"/>
          <w:szCs w:val="24"/>
        </w:rPr>
      </w:pPr>
      <w:r w:rsidRPr="00EA6EBF">
        <w:rPr>
          <w:sz w:val="24"/>
          <w:szCs w:val="24"/>
        </w:rPr>
        <w:t xml:space="preserve">Научная электронная библиотека </w:t>
      </w:r>
      <w:hyperlink r:id="rId40"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elibrary</w:t>
        </w:r>
        <w:r w:rsidRPr="00EA6EBF">
          <w:rPr>
            <w:rStyle w:val="Hyperlink"/>
            <w:sz w:val="24"/>
            <w:szCs w:val="24"/>
          </w:rPr>
          <w:t>.</w:t>
        </w:r>
        <w:r w:rsidRPr="00EA6EBF">
          <w:rPr>
            <w:rStyle w:val="Hyperlink"/>
            <w:sz w:val="24"/>
            <w:szCs w:val="24"/>
            <w:lang w:val="en-US"/>
          </w:rPr>
          <w:t>ru</w:t>
        </w:r>
      </w:hyperlink>
    </w:p>
    <w:p w:rsidR="001D27C4" w:rsidRPr="00EA6EBF" w:rsidRDefault="001D27C4" w:rsidP="00801091">
      <w:pPr>
        <w:ind w:left="454"/>
        <w:jc w:val="both"/>
        <w:rPr>
          <w:sz w:val="24"/>
          <w:szCs w:val="24"/>
        </w:rPr>
      </w:pPr>
      <w:r w:rsidRPr="00EA6EBF">
        <w:rPr>
          <w:sz w:val="24"/>
          <w:szCs w:val="24"/>
        </w:rPr>
        <w:t xml:space="preserve">Юридическая Россия. Федеральный правовой портал </w:t>
      </w:r>
      <w:hyperlink r:id="rId41"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law</w:t>
        </w:r>
        <w:r w:rsidRPr="00EA6EBF">
          <w:rPr>
            <w:rStyle w:val="Hyperlink"/>
            <w:sz w:val="24"/>
            <w:szCs w:val="24"/>
          </w:rPr>
          <w:t>.</w:t>
        </w:r>
        <w:r w:rsidRPr="00EA6EBF">
          <w:rPr>
            <w:rStyle w:val="Hyperlink"/>
            <w:sz w:val="24"/>
            <w:szCs w:val="24"/>
            <w:lang w:val="en-US"/>
          </w:rPr>
          <w:t>edu</w:t>
        </w:r>
        <w:r w:rsidRPr="00EA6EBF">
          <w:rPr>
            <w:rStyle w:val="Hyperlink"/>
            <w:sz w:val="24"/>
            <w:szCs w:val="24"/>
          </w:rPr>
          <w:t>.</w:t>
        </w:r>
        <w:r w:rsidRPr="00EA6EBF">
          <w:rPr>
            <w:rStyle w:val="Hyperlink"/>
            <w:sz w:val="24"/>
            <w:szCs w:val="24"/>
            <w:lang w:val="en-US"/>
          </w:rPr>
          <w:t>ru</w:t>
        </w:r>
      </w:hyperlink>
      <w:r w:rsidRPr="00EA6EBF">
        <w:rPr>
          <w:sz w:val="24"/>
          <w:szCs w:val="24"/>
        </w:rPr>
        <w:t>.</w:t>
      </w:r>
    </w:p>
    <w:p w:rsidR="001D27C4" w:rsidRPr="00EA6EBF" w:rsidRDefault="001D27C4" w:rsidP="00801091">
      <w:pPr>
        <w:ind w:left="454"/>
        <w:jc w:val="both"/>
        <w:rPr>
          <w:sz w:val="24"/>
          <w:szCs w:val="24"/>
        </w:rPr>
      </w:pPr>
      <w:r w:rsidRPr="00EA6EBF">
        <w:rPr>
          <w:sz w:val="24"/>
          <w:szCs w:val="24"/>
        </w:rPr>
        <w:t xml:space="preserve">Верховный Суд Российской Федерации </w:t>
      </w:r>
      <w:hyperlink r:id="rId42"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supcourt</w:t>
        </w:r>
        <w:r w:rsidRPr="00EA6EBF">
          <w:rPr>
            <w:rStyle w:val="Hyperlink"/>
            <w:sz w:val="24"/>
            <w:szCs w:val="24"/>
          </w:rPr>
          <w:t>.</w:t>
        </w:r>
        <w:r w:rsidRPr="00EA6EBF">
          <w:rPr>
            <w:rStyle w:val="Hyperlink"/>
            <w:sz w:val="24"/>
            <w:szCs w:val="24"/>
            <w:lang w:val="en-US"/>
          </w:rPr>
          <w:t>ru</w:t>
        </w:r>
      </w:hyperlink>
      <w:r w:rsidRPr="00EA6EBF">
        <w:rPr>
          <w:sz w:val="24"/>
          <w:szCs w:val="24"/>
        </w:rPr>
        <w:t>;</w:t>
      </w:r>
    </w:p>
    <w:p w:rsidR="001D27C4" w:rsidRPr="00EA6EBF" w:rsidRDefault="001D27C4" w:rsidP="00801091">
      <w:pPr>
        <w:ind w:left="454"/>
        <w:jc w:val="both"/>
        <w:rPr>
          <w:b/>
          <w:sz w:val="24"/>
          <w:szCs w:val="24"/>
        </w:rPr>
      </w:pPr>
      <w:r w:rsidRPr="00EA6EBF">
        <w:rPr>
          <w:sz w:val="24"/>
          <w:szCs w:val="24"/>
        </w:rPr>
        <w:t>Российское образование. Федеральный портал</w:t>
      </w:r>
      <w:r w:rsidRPr="00EA6EBF">
        <w:rPr>
          <w:b/>
          <w:sz w:val="24"/>
          <w:szCs w:val="24"/>
        </w:rPr>
        <w:t xml:space="preserve"> </w:t>
      </w:r>
      <w:hyperlink r:id="rId43"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edu</w:t>
        </w:r>
        <w:r w:rsidRPr="00EA6EBF">
          <w:rPr>
            <w:rStyle w:val="Hyperlink"/>
            <w:sz w:val="24"/>
            <w:szCs w:val="24"/>
          </w:rPr>
          <w:t>.</w:t>
        </w:r>
        <w:r w:rsidRPr="00EA6EBF">
          <w:rPr>
            <w:rStyle w:val="Hyperlink"/>
            <w:sz w:val="24"/>
            <w:szCs w:val="24"/>
            <w:lang w:val="en-US"/>
          </w:rPr>
          <w:t>ru</w:t>
        </w:r>
      </w:hyperlink>
      <w:r w:rsidRPr="00EA6EBF">
        <w:rPr>
          <w:sz w:val="24"/>
          <w:szCs w:val="24"/>
        </w:rPr>
        <w:t>;</w:t>
      </w:r>
    </w:p>
    <w:p w:rsidR="001D27C4" w:rsidRPr="00EA6EBF" w:rsidRDefault="001D27C4" w:rsidP="00801091">
      <w:pPr>
        <w:tabs>
          <w:tab w:val="left" w:pos="-540"/>
        </w:tabs>
        <w:ind w:left="454"/>
        <w:jc w:val="both"/>
        <w:rPr>
          <w:rStyle w:val="oth2"/>
          <w:sz w:val="24"/>
          <w:szCs w:val="24"/>
        </w:rPr>
      </w:pPr>
      <w:r w:rsidRPr="00EA6EBF">
        <w:rPr>
          <w:sz w:val="24"/>
          <w:szCs w:val="24"/>
        </w:rPr>
        <w:t xml:space="preserve">Справочно-правовая система Забайкальского краевого суда </w:t>
      </w:r>
      <w:hyperlink r:id="rId44" w:tgtFrame="_blank" w:history="1">
        <w:r w:rsidRPr="00EA6EBF">
          <w:rPr>
            <w:rStyle w:val="Hyperlink"/>
            <w:sz w:val="24"/>
            <w:szCs w:val="24"/>
          </w:rPr>
          <w:t>www.reshenia-sudov.ru</w:t>
        </w:r>
      </w:hyperlink>
      <w:r w:rsidRPr="00EA6EBF">
        <w:rPr>
          <w:rStyle w:val="oth2"/>
          <w:sz w:val="24"/>
          <w:szCs w:val="24"/>
        </w:rPr>
        <w:t>.</w:t>
      </w:r>
    </w:p>
    <w:p w:rsidR="001D27C4" w:rsidRPr="00EA6EBF" w:rsidRDefault="001D27C4" w:rsidP="00801091">
      <w:pPr>
        <w:tabs>
          <w:tab w:val="left" w:pos="-540"/>
        </w:tabs>
        <w:ind w:left="454"/>
        <w:jc w:val="both"/>
        <w:rPr>
          <w:rStyle w:val="oth2"/>
          <w:sz w:val="24"/>
          <w:szCs w:val="24"/>
        </w:rPr>
      </w:pPr>
      <w:r w:rsidRPr="00EA6EBF">
        <w:rPr>
          <w:rStyle w:val="oth2"/>
          <w:sz w:val="24"/>
          <w:szCs w:val="24"/>
        </w:rPr>
        <w:t xml:space="preserve">РосПравосудие </w:t>
      </w:r>
      <w:hyperlink r:id="rId45" w:history="1">
        <w:r w:rsidRPr="00EA6EBF">
          <w:rPr>
            <w:rStyle w:val="Hyperlink"/>
            <w:sz w:val="24"/>
            <w:szCs w:val="24"/>
          </w:rPr>
          <w:t>https://rospravosudie.com/</w:t>
        </w:r>
      </w:hyperlink>
    </w:p>
    <w:p w:rsidR="001D27C4" w:rsidRDefault="001D27C4" w:rsidP="00801091">
      <w:pPr>
        <w:rPr>
          <w:color w:val="0070C0"/>
          <w:sz w:val="24"/>
          <w:szCs w:val="24"/>
        </w:rPr>
      </w:pPr>
    </w:p>
    <w:p w:rsidR="001D27C4" w:rsidRPr="003F5AA2" w:rsidRDefault="001D27C4" w:rsidP="00801091">
      <w:pPr>
        <w:rPr>
          <w:color w:val="0070C0"/>
          <w:sz w:val="24"/>
          <w:szCs w:val="24"/>
        </w:rPr>
      </w:pPr>
    </w:p>
    <w:p w:rsidR="001D27C4" w:rsidRPr="00D513FC" w:rsidRDefault="001D27C4" w:rsidP="00D513FC">
      <w:pPr>
        <w:ind w:firstLine="708"/>
        <w:jc w:val="both"/>
        <w:rPr>
          <w:sz w:val="24"/>
          <w:szCs w:val="24"/>
        </w:rPr>
      </w:pPr>
    </w:p>
    <w:p w:rsidR="001D27C4" w:rsidRPr="00D513FC" w:rsidRDefault="001D27C4" w:rsidP="00D513FC">
      <w:pPr>
        <w:pStyle w:val="FootnoteText"/>
        <w:rPr>
          <w:rFonts w:ascii="Times New Roman" w:hAnsi="Times New Roman"/>
          <w:spacing w:val="-1"/>
          <w:sz w:val="24"/>
          <w:szCs w:val="24"/>
        </w:rPr>
      </w:pPr>
      <w:r w:rsidRPr="00D513FC">
        <w:rPr>
          <w:rFonts w:ascii="Times New Roman" w:hAnsi="Times New Roman"/>
          <w:spacing w:val="-1"/>
          <w:sz w:val="24"/>
          <w:szCs w:val="24"/>
        </w:rPr>
        <w:t>Составитель:</w:t>
      </w:r>
    </w:p>
    <w:p w:rsidR="001D27C4" w:rsidRPr="00D513FC" w:rsidRDefault="001D27C4" w:rsidP="00D513FC">
      <w:pPr>
        <w:rPr>
          <w:sz w:val="24"/>
          <w:szCs w:val="24"/>
        </w:rPr>
      </w:pPr>
      <w:r w:rsidRPr="00D513FC">
        <w:rPr>
          <w:sz w:val="24"/>
          <w:szCs w:val="24"/>
        </w:rPr>
        <w:t>Доцент кафедры УП и УП, к.ю.н.</w:t>
      </w:r>
      <w:r>
        <w:rPr>
          <w:sz w:val="24"/>
          <w:szCs w:val="24"/>
        </w:rPr>
        <w:t>, доцент</w:t>
      </w:r>
      <w:r w:rsidRPr="00D513FC">
        <w:rPr>
          <w:sz w:val="24"/>
          <w:szCs w:val="24"/>
        </w:rPr>
        <w:t xml:space="preserve">                                                  Т. П. Страмилова</w:t>
      </w:r>
    </w:p>
    <w:p w:rsidR="001D27C4" w:rsidRDefault="001D27C4" w:rsidP="00D513FC">
      <w:pPr>
        <w:jc w:val="both"/>
        <w:rPr>
          <w:sz w:val="24"/>
          <w:szCs w:val="24"/>
        </w:rPr>
      </w:pPr>
      <w:r w:rsidRPr="00D513FC">
        <w:t xml:space="preserve">                  </w:t>
      </w:r>
    </w:p>
    <w:p w:rsidR="001D27C4" w:rsidRDefault="001D27C4" w:rsidP="00B82FAD">
      <w:pPr>
        <w:pStyle w:val="1"/>
        <w:autoSpaceDE w:val="0"/>
        <w:autoSpaceDN w:val="0"/>
        <w:adjustRightInd w:val="0"/>
        <w:spacing w:before="250" w:after="0" w:line="240" w:lineRule="auto"/>
        <w:ind w:left="0"/>
        <w:jc w:val="right"/>
        <w:rPr>
          <w:rFonts w:ascii="Times New Roman" w:hAnsi="Times New Roman"/>
          <w:sz w:val="24"/>
          <w:szCs w:val="24"/>
        </w:rPr>
      </w:pPr>
    </w:p>
    <w:p w:rsidR="001D27C4" w:rsidRPr="00F525BD" w:rsidRDefault="001D27C4"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1D27C4" w:rsidRDefault="001D27C4" w:rsidP="00B82FAD">
      <w:pPr>
        <w:jc w:val="right"/>
        <w:rPr>
          <w:sz w:val="24"/>
          <w:szCs w:val="24"/>
        </w:rPr>
      </w:pPr>
      <w:r w:rsidRPr="00FE5FD0">
        <w:rPr>
          <w:sz w:val="24"/>
          <w:szCs w:val="24"/>
        </w:rPr>
        <w:t>(образец оформления титульного листа контрольной работы)</w:t>
      </w:r>
    </w:p>
    <w:p w:rsidR="001D27C4" w:rsidRPr="00FE5FD0" w:rsidRDefault="001D27C4" w:rsidP="00B82FAD">
      <w:pPr>
        <w:jc w:val="right"/>
        <w:rPr>
          <w:sz w:val="24"/>
          <w:szCs w:val="24"/>
        </w:rPr>
      </w:pPr>
    </w:p>
    <w:p w:rsidR="001D27C4" w:rsidRDefault="001D27C4" w:rsidP="00807CF3">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1D27C4" w:rsidRDefault="001D27C4" w:rsidP="00807CF3">
      <w:pPr>
        <w:pStyle w:val="Title"/>
        <w:rPr>
          <w:rFonts w:ascii="Times New Roman" w:hAnsi="Times New Roman"/>
          <w:sz w:val="24"/>
          <w:szCs w:val="24"/>
        </w:rPr>
      </w:pPr>
      <w:r>
        <w:rPr>
          <w:rFonts w:ascii="Times New Roman" w:hAnsi="Times New Roman"/>
          <w:sz w:val="24"/>
          <w:szCs w:val="24"/>
        </w:rPr>
        <w:t>РОССИЙСКОЙ ФЕДЕРАЦИИ</w:t>
      </w:r>
    </w:p>
    <w:p w:rsidR="001D27C4" w:rsidRDefault="001D27C4" w:rsidP="00B82FAD">
      <w:pPr>
        <w:pStyle w:val="Title"/>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1D27C4" w:rsidRDefault="001D27C4" w:rsidP="00B82FAD">
      <w:pPr>
        <w:pStyle w:val="Title"/>
        <w:rPr>
          <w:rFonts w:ascii="Times New Roman" w:hAnsi="Times New Roman"/>
          <w:sz w:val="24"/>
          <w:szCs w:val="24"/>
        </w:rPr>
      </w:pPr>
      <w:r w:rsidRPr="003306E3">
        <w:rPr>
          <w:rFonts w:ascii="Times New Roman" w:hAnsi="Times New Roman"/>
          <w:sz w:val="24"/>
          <w:szCs w:val="24"/>
        </w:rPr>
        <w:t>высшего образования</w:t>
      </w:r>
    </w:p>
    <w:p w:rsidR="001D27C4" w:rsidRPr="0000369B" w:rsidRDefault="001D27C4"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1D27C4" w:rsidRPr="0000369B" w:rsidRDefault="001D27C4" w:rsidP="00B82FAD">
      <w:pPr>
        <w:jc w:val="center"/>
        <w:rPr>
          <w:sz w:val="28"/>
          <w:szCs w:val="28"/>
        </w:rPr>
      </w:pPr>
      <w:r w:rsidRPr="0000369B">
        <w:rPr>
          <w:sz w:val="28"/>
          <w:szCs w:val="28"/>
        </w:rPr>
        <w:t>(ФГБОУ ВО «ЗабГУ»)</w:t>
      </w:r>
    </w:p>
    <w:p w:rsidR="001D27C4" w:rsidRPr="0000369B" w:rsidRDefault="001D27C4" w:rsidP="00B82FAD">
      <w:pPr>
        <w:jc w:val="center"/>
        <w:rPr>
          <w:sz w:val="28"/>
          <w:szCs w:val="28"/>
        </w:rPr>
      </w:pPr>
      <w:r w:rsidRPr="0000369B">
        <w:rPr>
          <w:sz w:val="28"/>
          <w:szCs w:val="28"/>
        </w:rPr>
        <w:t>Юридический факультет</w:t>
      </w:r>
    </w:p>
    <w:p w:rsidR="001D27C4" w:rsidRPr="0000369B" w:rsidRDefault="001D27C4" w:rsidP="00B82FAD">
      <w:pPr>
        <w:jc w:val="center"/>
        <w:rPr>
          <w:sz w:val="28"/>
          <w:szCs w:val="28"/>
        </w:rPr>
      </w:pPr>
      <w:r w:rsidRPr="0000369B">
        <w:rPr>
          <w:sz w:val="28"/>
          <w:szCs w:val="28"/>
        </w:rPr>
        <w:t>Кафедра уголовного права и уголовного процесса</w:t>
      </w:r>
    </w:p>
    <w:p w:rsidR="001D27C4" w:rsidRPr="008C32A9" w:rsidRDefault="001D27C4" w:rsidP="00B82FAD">
      <w:pPr>
        <w:rPr>
          <w:sz w:val="28"/>
          <w:szCs w:val="28"/>
        </w:rPr>
      </w:pPr>
    </w:p>
    <w:p w:rsidR="001D27C4" w:rsidRPr="008C32A9" w:rsidRDefault="001D27C4" w:rsidP="00B82FAD">
      <w:pPr>
        <w:spacing w:before="240" w:line="360" w:lineRule="auto"/>
        <w:ind w:right="600"/>
        <w:rPr>
          <w:b/>
          <w:sz w:val="28"/>
          <w:szCs w:val="28"/>
        </w:rPr>
      </w:pPr>
    </w:p>
    <w:p w:rsidR="001D27C4" w:rsidRPr="008C32A9" w:rsidRDefault="001D27C4" w:rsidP="00B82FAD">
      <w:pPr>
        <w:spacing w:before="240" w:line="360" w:lineRule="auto"/>
        <w:ind w:right="600"/>
        <w:rPr>
          <w:b/>
          <w:sz w:val="28"/>
          <w:szCs w:val="28"/>
        </w:rPr>
      </w:pPr>
    </w:p>
    <w:p w:rsidR="001D27C4" w:rsidRPr="00706214" w:rsidRDefault="001D27C4" w:rsidP="00B82FAD">
      <w:pPr>
        <w:pStyle w:val="Heading6"/>
        <w:tabs>
          <w:tab w:val="clear" w:pos="2796"/>
          <w:tab w:val="num" w:pos="-1260"/>
        </w:tabs>
        <w:ind w:left="-900" w:firstLine="900"/>
        <w:rPr>
          <w:b/>
          <w:i w:val="0"/>
          <w:sz w:val="28"/>
          <w:szCs w:val="28"/>
        </w:rPr>
      </w:pPr>
      <w:r w:rsidRPr="00706214">
        <w:rPr>
          <w:b/>
          <w:i w:val="0"/>
          <w:sz w:val="28"/>
          <w:szCs w:val="28"/>
        </w:rPr>
        <w:t>КОНТРОЛЬНАЯ РАБОТА</w:t>
      </w:r>
    </w:p>
    <w:p w:rsidR="001D27C4" w:rsidRPr="005B6EFC" w:rsidRDefault="001D27C4" w:rsidP="00B82FAD">
      <w:pPr>
        <w:spacing w:before="240"/>
        <w:ind w:right="-87"/>
        <w:jc w:val="center"/>
        <w:rPr>
          <w:b/>
          <w:sz w:val="28"/>
          <w:szCs w:val="28"/>
        </w:rPr>
      </w:pPr>
      <w:r w:rsidRPr="005B6EFC">
        <w:rPr>
          <w:b/>
          <w:sz w:val="28"/>
          <w:szCs w:val="28"/>
        </w:rPr>
        <w:t>ПО ДИСЦИПЛИНЕ</w:t>
      </w:r>
    </w:p>
    <w:p w:rsidR="001D27C4" w:rsidRPr="005B6EFC" w:rsidRDefault="001D27C4" w:rsidP="00B82FAD">
      <w:pPr>
        <w:spacing w:before="240"/>
        <w:ind w:right="-87"/>
        <w:jc w:val="center"/>
        <w:rPr>
          <w:b/>
          <w:sz w:val="28"/>
          <w:szCs w:val="28"/>
        </w:rPr>
      </w:pPr>
      <w:r w:rsidRPr="005B6EFC">
        <w:rPr>
          <w:b/>
          <w:sz w:val="28"/>
          <w:szCs w:val="28"/>
        </w:rPr>
        <w:t>«</w:t>
      </w:r>
      <w:r w:rsidRPr="00F13167">
        <w:rPr>
          <w:b/>
          <w:sz w:val="28"/>
        </w:rPr>
        <w:t>Квалификация преступлений против общественной безопасности</w:t>
      </w:r>
      <w:r w:rsidRPr="005B6EFC">
        <w:rPr>
          <w:b/>
          <w:sz w:val="28"/>
          <w:szCs w:val="28"/>
        </w:rPr>
        <w:t>»</w:t>
      </w:r>
    </w:p>
    <w:p w:rsidR="001D27C4" w:rsidRPr="008C32A9" w:rsidRDefault="001D27C4" w:rsidP="00B82FAD">
      <w:pPr>
        <w:spacing w:before="240"/>
        <w:ind w:right="-87"/>
        <w:jc w:val="center"/>
        <w:rPr>
          <w:sz w:val="28"/>
          <w:szCs w:val="28"/>
        </w:rPr>
      </w:pPr>
    </w:p>
    <w:p w:rsidR="001D27C4" w:rsidRPr="008C32A9" w:rsidRDefault="001D27C4" w:rsidP="00B82FAD">
      <w:pPr>
        <w:ind w:right="-6" w:firstLine="425"/>
        <w:jc w:val="center"/>
        <w:outlineLvl w:val="0"/>
        <w:rPr>
          <w:sz w:val="28"/>
          <w:szCs w:val="28"/>
        </w:rPr>
      </w:pPr>
      <w:r w:rsidRPr="008C32A9">
        <w:rPr>
          <w:sz w:val="28"/>
          <w:szCs w:val="28"/>
        </w:rPr>
        <w:t>ВАРИАНТ №</w:t>
      </w:r>
    </w:p>
    <w:p w:rsidR="001D27C4" w:rsidRPr="008C32A9" w:rsidRDefault="001D27C4" w:rsidP="00B82FAD">
      <w:pPr>
        <w:ind w:right="-6" w:firstLine="425"/>
        <w:outlineLvl w:val="0"/>
        <w:rPr>
          <w:sz w:val="28"/>
          <w:szCs w:val="28"/>
        </w:rPr>
      </w:pPr>
    </w:p>
    <w:p w:rsidR="001D27C4" w:rsidRPr="008C32A9" w:rsidRDefault="001D27C4" w:rsidP="00B82FAD">
      <w:pPr>
        <w:ind w:right="-6" w:firstLine="425"/>
        <w:outlineLvl w:val="0"/>
        <w:rPr>
          <w:sz w:val="28"/>
          <w:szCs w:val="28"/>
        </w:rPr>
      </w:pPr>
    </w:p>
    <w:p w:rsidR="001D27C4" w:rsidRPr="008C32A9" w:rsidRDefault="001D27C4" w:rsidP="00B82FAD">
      <w:pPr>
        <w:ind w:right="-6" w:firstLine="425"/>
        <w:outlineLvl w:val="0"/>
        <w:rPr>
          <w:sz w:val="28"/>
          <w:szCs w:val="28"/>
        </w:rPr>
      </w:pPr>
    </w:p>
    <w:p w:rsidR="001D27C4" w:rsidRDefault="001D27C4" w:rsidP="00B82FAD">
      <w:pPr>
        <w:pStyle w:val="Heading2"/>
        <w:jc w:val="right"/>
        <w:rPr>
          <w:rFonts w:ascii="Times New Roman" w:hAnsi="Times New Roman"/>
          <w:b w:val="0"/>
          <w:i w:val="0"/>
        </w:rPr>
      </w:pPr>
    </w:p>
    <w:p w:rsidR="001D27C4" w:rsidRDefault="001D27C4" w:rsidP="00B82FAD">
      <w:pPr>
        <w:pStyle w:val="Heading2"/>
        <w:jc w:val="right"/>
        <w:rPr>
          <w:rFonts w:ascii="Times New Roman" w:hAnsi="Times New Roman"/>
          <w:b w:val="0"/>
          <w:i w:val="0"/>
        </w:rPr>
      </w:pPr>
    </w:p>
    <w:p w:rsidR="001D27C4" w:rsidRPr="00B45CDD" w:rsidRDefault="001D27C4" w:rsidP="00B45CDD">
      <w:pPr>
        <w:jc w:val="right"/>
        <w:rPr>
          <w:sz w:val="28"/>
          <w:szCs w:val="28"/>
        </w:rPr>
      </w:pPr>
      <w:r w:rsidRPr="00B45CDD">
        <w:rPr>
          <w:sz w:val="28"/>
          <w:szCs w:val="28"/>
        </w:rPr>
        <w:t>Выполнил: магистрант группы</w:t>
      </w:r>
    </w:p>
    <w:p w:rsidR="001D27C4" w:rsidRPr="008C32A9" w:rsidRDefault="001D27C4"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1D27C4" w:rsidRPr="008C32A9" w:rsidRDefault="001D27C4" w:rsidP="00B82FAD">
      <w:pPr>
        <w:jc w:val="right"/>
        <w:rPr>
          <w:sz w:val="28"/>
          <w:szCs w:val="28"/>
        </w:rPr>
      </w:pPr>
      <w:r w:rsidRPr="008C32A9">
        <w:rPr>
          <w:sz w:val="28"/>
          <w:szCs w:val="28"/>
        </w:rPr>
        <w:t xml:space="preserve"> Ф.И.О.</w:t>
      </w:r>
    </w:p>
    <w:p w:rsidR="001D27C4" w:rsidRPr="008C32A9" w:rsidRDefault="001D27C4" w:rsidP="00B82FAD">
      <w:pPr>
        <w:jc w:val="right"/>
        <w:rPr>
          <w:sz w:val="28"/>
          <w:szCs w:val="28"/>
        </w:rPr>
      </w:pPr>
      <w:r w:rsidRPr="008C32A9">
        <w:rPr>
          <w:sz w:val="28"/>
          <w:szCs w:val="28"/>
        </w:rPr>
        <w:t>Проверил: преподаватель</w:t>
      </w:r>
    </w:p>
    <w:p w:rsidR="001D27C4" w:rsidRPr="008C32A9" w:rsidRDefault="001D27C4" w:rsidP="00B82FAD">
      <w:pPr>
        <w:jc w:val="right"/>
        <w:rPr>
          <w:sz w:val="28"/>
          <w:szCs w:val="28"/>
        </w:rPr>
      </w:pPr>
      <w:r w:rsidRPr="008C32A9">
        <w:rPr>
          <w:sz w:val="28"/>
          <w:szCs w:val="28"/>
        </w:rPr>
        <w:t>Ф.И.О.</w:t>
      </w:r>
    </w:p>
    <w:p w:rsidR="001D27C4" w:rsidRPr="008C32A9" w:rsidRDefault="001D27C4" w:rsidP="00B82FAD">
      <w:pPr>
        <w:jc w:val="right"/>
        <w:rPr>
          <w:sz w:val="28"/>
          <w:szCs w:val="28"/>
        </w:rPr>
      </w:pPr>
    </w:p>
    <w:p w:rsidR="001D27C4" w:rsidRPr="008C32A9" w:rsidRDefault="001D27C4" w:rsidP="00B82FAD">
      <w:pPr>
        <w:jc w:val="both"/>
        <w:rPr>
          <w:sz w:val="28"/>
          <w:szCs w:val="28"/>
        </w:rPr>
      </w:pPr>
    </w:p>
    <w:p w:rsidR="001D27C4" w:rsidRPr="008C32A9" w:rsidRDefault="001D27C4" w:rsidP="00B82FAD">
      <w:pPr>
        <w:jc w:val="both"/>
        <w:rPr>
          <w:sz w:val="28"/>
          <w:szCs w:val="28"/>
        </w:rPr>
      </w:pPr>
    </w:p>
    <w:p w:rsidR="001D27C4" w:rsidRPr="008C32A9" w:rsidRDefault="001D27C4" w:rsidP="00B82FAD">
      <w:pPr>
        <w:jc w:val="both"/>
        <w:rPr>
          <w:sz w:val="28"/>
          <w:szCs w:val="28"/>
        </w:rPr>
      </w:pPr>
    </w:p>
    <w:p w:rsidR="001D27C4" w:rsidRPr="008C32A9" w:rsidRDefault="001D27C4" w:rsidP="00B82FAD">
      <w:pPr>
        <w:pStyle w:val="Heading3"/>
        <w:rPr>
          <w:szCs w:val="28"/>
        </w:rPr>
      </w:pPr>
    </w:p>
    <w:p w:rsidR="001D27C4" w:rsidRPr="00E27375" w:rsidRDefault="001D27C4" w:rsidP="00B82FAD">
      <w:pPr>
        <w:pStyle w:val="Heading3"/>
        <w:jc w:val="center"/>
        <w:rPr>
          <w:rFonts w:ascii="Times New Roman" w:hAnsi="Times New Roman"/>
          <w:b w:val="0"/>
          <w:sz w:val="24"/>
          <w:szCs w:val="24"/>
        </w:rPr>
      </w:pPr>
      <w:r w:rsidRPr="00E27375">
        <w:rPr>
          <w:rFonts w:ascii="Times New Roman" w:hAnsi="Times New Roman"/>
          <w:b w:val="0"/>
          <w:sz w:val="24"/>
          <w:szCs w:val="24"/>
        </w:rPr>
        <w:t>Чита 20</w:t>
      </w:r>
      <w:r>
        <w:rPr>
          <w:rFonts w:ascii="Times New Roman" w:hAnsi="Times New Roman"/>
          <w:b w:val="0"/>
          <w:sz w:val="24"/>
          <w:szCs w:val="24"/>
        </w:rPr>
        <w:t>20</w:t>
      </w:r>
    </w:p>
    <w:p w:rsidR="001D27C4" w:rsidRPr="0016245A" w:rsidRDefault="001D27C4" w:rsidP="00B82FAD">
      <w:pPr>
        <w:spacing w:line="360" w:lineRule="auto"/>
        <w:rPr>
          <w:sz w:val="24"/>
          <w:szCs w:val="24"/>
        </w:rPr>
      </w:pPr>
    </w:p>
    <w:sectPr w:rsidR="001D27C4" w:rsidRPr="0016245A" w:rsidSect="00EC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C83E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5CF2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7A0F5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F092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94D2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6C1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461B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F8BE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F6DA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FA7BF6"/>
    <w:lvl w:ilvl="0">
      <w:start w:val="1"/>
      <w:numFmt w:val="bullet"/>
      <w:lvlText w:val=""/>
      <w:lvlJc w:val="left"/>
      <w:pPr>
        <w:tabs>
          <w:tab w:val="num" w:pos="360"/>
        </w:tabs>
        <w:ind w:left="360" w:hanging="360"/>
      </w:pPr>
      <w:rPr>
        <w:rFonts w:ascii="Symbol" w:hAnsi="Symbol" w:hint="default"/>
      </w:rPr>
    </w:lvl>
  </w:abstractNum>
  <w:abstractNum w:abstractNumId="10">
    <w:nsid w:val="15FA3F13"/>
    <w:multiLevelType w:val="multilevel"/>
    <w:tmpl w:val="0440873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34"/>
        </w:tabs>
        <w:ind w:left="1534" w:hanging="360"/>
      </w:pPr>
      <w:rPr>
        <w:rFonts w:cs="Times New Roman" w:hint="default"/>
      </w:rPr>
    </w:lvl>
    <w:lvl w:ilvl="2">
      <w:start w:val="1"/>
      <w:numFmt w:val="decimal"/>
      <w:lvlText w:val="%1.%2.%3"/>
      <w:lvlJc w:val="left"/>
      <w:pPr>
        <w:tabs>
          <w:tab w:val="num" w:pos="3068"/>
        </w:tabs>
        <w:ind w:left="3068" w:hanging="720"/>
      </w:pPr>
      <w:rPr>
        <w:rFonts w:cs="Times New Roman" w:hint="default"/>
      </w:rPr>
    </w:lvl>
    <w:lvl w:ilvl="3">
      <w:start w:val="1"/>
      <w:numFmt w:val="decimal"/>
      <w:lvlText w:val="%1.%2.%3.%4"/>
      <w:lvlJc w:val="left"/>
      <w:pPr>
        <w:tabs>
          <w:tab w:val="num" w:pos="4602"/>
        </w:tabs>
        <w:ind w:left="4602" w:hanging="1080"/>
      </w:pPr>
      <w:rPr>
        <w:rFonts w:cs="Times New Roman" w:hint="default"/>
      </w:rPr>
    </w:lvl>
    <w:lvl w:ilvl="4">
      <w:start w:val="1"/>
      <w:numFmt w:val="decimal"/>
      <w:lvlText w:val="%1.%2.%3.%4.%5"/>
      <w:lvlJc w:val="left"/>
      <w:pPr>
        <w:tabs>
          <w:tab w:val="num" w:pos="5776"/>
        </w:tabs>
        <w:ind w:left="5776" w:hanging="1080"/>
      </w:pPr>
      <w:rPr>
        <w:rFonts w:cs="Times New Roman" w:hint="default"/>
      </w:rPr>
    </w:lvl>
    <w:lvl w:ilvl="5">
      <w:start w:val="1"/>
      <w:numFmt w:val="decimal"/>
      <w:lvlText w:val="%1.%2.%3.%4.%5.%6"/>
      <w:lvlJc w:val="left"/>
      <w:pPr>
        <w:tabs>
          <w:tab w:val="num" w:pos="7310"/>
        </w:tabs>
        <w:ind w:left="7310" w:hanging="1440"/>
      </w:pPr>
      <w:rPr>
        <w:rFonts w:cs="Times New Roman" w:hint="default"/>
      </w:rPr>
    </w:lvl>
    <w:lvl w:ilvl="6">
      <w:start w:val="1"/>
      <w:numFmt w:val="decimal"/>
      <w:lvlText w:val="%1.%2.%3.%4.%5.%6.%7"/>
      <w:lvlJc w:val="left"/>
      <w:pPr>
        <w:tabs>
          <w:tab w:val="num" w:pos="8484"/>
        </w:tabs>
        <w:ind w:left="8484" w:hanging="1440"/>
      </w:pPr>
      <w:rPr>
        <w:rFonts w:cs="Times New Roman" w:hint="default"/>
      </w:rPr>
    </w:lvl>
    <w:lvl w:ilvl="7">
      <w:start w:val="1"/>
      <w:numFmt w:val="decimal"/>
      <w:lvlText w:val="%1.%2.%3.%4.%5.%6.%7.%8"/>
      <w:lvlJc w:val="left"/>
      <w:pPr>
        <w:tabs>
          <w:tab w:val="num" w:pos="10018"/>
        </w:tabs>
        <w:ind w:left="10018" w:hanging="1800"/>
      </w:pPr>
      <w:rPr>
        <w:rFonts w:cs="Times New Roman" w:hint="default"/>
      </w:rPr>
    </w:lvl>
    <w:lvl w:ilvl="8">
      <w:start w:val="1"/>
      <w:numFmt w:val="decimal"/>
      <w:lvlText w:val="%1.%2.%3.%4.%5.%6.%7.%8.%9"/>
      <w:lvlJc w:val="left"/>
      <w:pPr>
        <w:tabs>
          <w:tab w:val="num" w:pos="11552"/>
        </w:tabs>
        <w:ind w:left="11552" w:hanging="2160"/>
      </w:pPr>
      <w:rPr>
        <w:rFonts w:cs="Times New Roman" w:hint="default"/>
      </w:rPr>
    </w:lvl>
  </w:abstractNum>
  <w:abstractNum w:abstractNumId="11">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2215B25"/>
    <w:multiLevelType w:val="hybridMultilevel"/>
    <w:tmpl w:val="D81C49F2"/>
    <w:lvl w:ilvl="0" w:tplc="4C9C8F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6572E4"/>
    <w:multiLevelType w:val="hybridMultilevel"/>
    <w:tmpl w:val="6AA0F41A"/>
    <w:lvl w:ilvl="0" w:tplc="975C45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3541DAA"/>
    <w:multiLevelType w:val="hybridMultilevel"/>
    <w:tmpl w:val="46A46570"/>
    <w:lvl w:ilvl="0" w:tplc="FFFFFFFF">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18">
    <w:nsid w:val="57104A93"/>
    <w:multiLevelType w:val="hybridMultilevel"/>
    <w:tmpl w:val="B1EEA93C"/>
    <w:lvl w:ilvl="0" w:tplc="71B47268">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7C43A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64793EA5"/>
    <w:multiLevelType w:val="hybridMultilevel"/>
    <w:tmpl w:val="D81C49F2"/>
    <w:lvl w:ilvl="0" w:tplc="4C9C8F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2">
    <w:nsid w:val="66AE70F1"/>
    <w:multiLevelType w:val="hybridMultilevel"/>
    <w:tmpl w:val="509AAE5C"/>
    <w:lvl w:ilvl="0" w:tplc="43A6C302">
      <w:start w:val="1"/>
      <w:numFmt w:val="decimal"/>
      <w:lvlText w:val="%1."/>
      <w:lvlJc w:val="left"/>
      <w:pPr>
        <w:ind w:left="720" w:hanging="360"/>
      </w:pPr>
      <w:rPr>
        <w:rFonts w:cs="Times New Roman" w:hint="default"/>
        <w:spacing w:val="0"/>
        <w:w w:val="100"/>
        <w:kern w:val="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7"/>
  </w:num>
  <w:num w:numId="17">
    <w:abstractNumId w:val="15"/>
  </w:num>
  <w:num w:numId="18">
    <w:abstractNumId w:val="18"/>
  </w:num>
  <w:num w:numId="19">
    <w:abstractNumId w:val="22"/>
  </w:num>
  <w:num w:numId="20">
    <w:abstractNumId w:val="12"/>
  </w:num>
  <w:num w:numId="21">
    <w:abstractNumId w:val="20"/>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AD"/>
    <w:rsid w:val="00000943"/>
    <w:rsid w:val="0000369B"/>
    <w:rsid w:val="00015B89"/>
    <w:rsid w:val="00031C1C"/>
    <w:rsid w:val="0004411C"/>
    <w:rsid w:val="00050AC8"/>
    <w:rsid w:val="00052A7B"/>
    <w:rsid w:val="0006721B"/>
    <w:rsid w:val="00077758"/>
    <w:rsid w:val="000B1365"/>
    <w:rsid w:val="000B6092"/>
    <w:rsid w:val="000D7DA0"/>
    <w:rsid w:val="00125A94"/>
    <w:rsid w:val="0012620C"/>
    <w:rsid w:val="001266C5"/>
    <w:rsid w:val="00133FE3"/>
    <w:rsid w:val="0016245A"/>
    <w:rsid w:val="0016512B"/>
    <w:rsid w:val="00180064"/>
    <w:rsid w:val="001B2EA0"/>
    <w:rsid w:val="001C303E"/>
    <w:rsid w:val="001D27C4"/>
    <w:rsid w:val="001D67BA"/>
    <w:rsid w:val="00217DEE"/>
    <w:rsid w:val="00255CEC"/>
    <w:rsid w:val="002561B3"/>
    <w:rsid w:val="00267DC6"/>
    <w:rsid w:val="002B4C8A"/>
    <w:rsid w:val="002B6DAD"/>
    <w:rsid w:val="002C200B"/>
    <w:rsid w:val="002D4FA9"/>
    <w:rsid w:val="002D528C"/>
    <w:rsid w:val="002D7ADE"/>
    <w:rsid w:val="002E1A39"/>
    <w:rsid w:val="00301BDB"/>
    <w:rsid w:val="00303CB7"/>
    <w:rsid w:val="00310878"/>
    <w:rsid w:val="00317C26"/>
    <w:rsid w:val="003306E3"/>
    <w:rsid w:val="00331936"/>
    <w:rsid w:val="00356640"/>
    <w:rsid w:val="003859F5"/>
    <w:rsid w:val="003C0DAC"/>
    <w:rsid w:val="003C238B"/>
    <w:rsid w:val="003D753F"/>
    <w:rsid w:val="003F5AA2"/>
    <w:rsid w:val="00403FD7"/>
    <w:rsid w:val="00404176"/>
    <w:rsid w:val="00426E11"/>
    <w:rsid w:val="00464A2E"/>
    <w:rsid w:val="004D4B9C"/>
    <w:rsid w:val="004E35B3"/>
    <w:rsid w:val="004F20BD"/>
    <w:rsid w:val="004F49B2"/>
    <w:rsid w:val="0051035F"/>
    <w:rsid w:val="005211C3"/>
    <w:rsid w:val="00541089"/>
    <w:rsid w:val="00541BAD"/>
    <w:rsid w:val="00585CC8"/>
    <w:rsid w:val="005939CF"/>
    <w:rsid w:val="005A22E3"/>
    <w:rsid w:val="005B6EFC"/>
    <w:rsid w:val="005D1341"/>
    <w:rsid w:val="005E18CC"/>
    <w:rsid w:val="005F6B36"/>
    <w:rsid w:val="00601EFD"/>
    <w:rsid w:val="00612922"/>
    <w:rsid w:val="0062310F"/>
    <w:rsid w:val="0063613F"/>
    <w:rsid w:val="00656DC3"/>
    <w:rsid w:val="006638F9"/>
    <w:rsid w:val="00691351"/>
    <w:rsid w:val="00691CB0"/>
    <w:rsid w:val="00691DF7"/>
    <w:rsid w:val="006E0C4F"/>
    <w:rsid w:val="006E6046"/>
    <w:rsid w:val="006E720C"/>
    <w:rsid w:val="006E7ADE"/>
    <w:rsid w:val="00706214"/>
    <w:rsid w:val="00724590"/>
    <w:rsid w:val="00733187"/>
    <w:rsid w:val="007476F0"/>
    <w:rsid w:val="00785A77"/>
    <w:rsid w:val="00792702"/>
    <w:rsid w:val="00793F76"/>
    <w:rsid w:val="00795CCF"/>
    <w:rsid w:val="007A1029"/>
    <w:rsid w:val="007B7DE7"/>
    <w:rsid w:val="00801091"/>
    <w:rsid w:val="00807CF3"/>
    <w:rsid w:val="00814BC0"/>
    <w:rsid w:val="008447D4"/>
    <w:rsid w:val="00856F3E"/>
    <w:rsid w:val="00860313"/>
    <w:rsid w:val="008677BC"/>
    <w:rsid w:val="008861FA"/>
    <w:rsid w:val="00897071"/>
    <w:rsid w:val="008A76B2"/>
    <w:rsid w:val="008C014A"/>
    <w:rsid w:val="008C32A9"/>
    <w:rsid w:val="009138F1"/>
    <w:rsid w:val="009423A7"/>
    <w:rsid w:val="00943B3F"/>
    <w:rsid w:val="00944DBD"/>
    <w:rsid w:val="00957389"/>
    <w:rsid w:val="009740FC"/>
    <w:rsid w:val="009A7D07"/>
    <w:rsid w:val="009B0532"/>
    <w:rsid w:val="009E22C2"/>
    <w:rsid w:val="00A00AEE"/>
    <w:rsid w:val="00A027D6"/>
    <w:rsid w:val="00A8338C"/>
    <w:rsid w:val="00AA25A5"/>
    <w:rsid w:val="00AA5E3F"/>
    <w:rsid w:val="00AB0646"/>
    <w:rsid w:val="00AB52CE"/>
    <w:rsid w:val="00AD059D"/>
    <w:rsid w:val="00AD62FF"/>
    <w:rsid w:val="00B2597A"/>
    <w:rsid w:val="00B45CDD"/>
    <w:rsid w:val="00B57421"/>
    <w:rsid w:val="00B621E1"/>
    <w:rsid w:val="00B82B0B"/>
    <w:rsid w:val="00B82FAD"/>
    <w:rsid w:val="00B870E7"/>
    <w:rsid w:val="00BA4FFE"/>
    <w:rsid w:val="00BC5F52"/>
    <w:rsid w:val="00BE159D"/>
    <w:rsid w:val="00BF3862"/>
    <w:rsid w:val="00BF4FF5"/>
    <w:rsid w:val="00C03A16"/>
    <w:rsid w:val="00C230C7"/>
    <w:rsid w:val="00C30787"/>
    <w:rsid w:val="00C57ACE"/>
    <w:rsid w:val="00C66DD5"/>
    <w:rsid w:val="00C74925"/>
    <w:rsid w:val="00C854CC"/>
    <w:rsid w:val="00CB0671"/>
    <w:rsid w:val="00CB1B48"/>
    <w:rsid w:val="00CD3902"/>
    <w:rsid w:val="00CE51FF"/>
    <w:rsid w:val="00CF5835"/>
    <w:rsid w:val="00D13E13"/>
    <w:rsid w:val="00D23831"/>
    <w:rsid w:val="00D25383"/>
    <w:rsid w:val="00D44D3D"/>
    <w:rsid w:val="00D513FC"/>
    <w:rsid w:val="00D6343A"/>
    <w:rsid w:val="00D64E74"/>
    <w:rsid w:val="00D84FFF"/>
    <w:rsid w:val="00DB5F00"/>
    <w:rsid w:val="00DC0D1E"/>
    <w:rsid w:val="00DC7BBC"/>
    <w:rsid w:val="00E00BFD"/>
    <w:rsid w:val="00E036D4"/>
    <w:rsid w:val="00E03F71"/>
    <w:rsid w:val="00E170E8"/>
    <w:rsid w:val="00E27375"/>
    <w:rsid w:val="00E729F2"/>
    <w:rsid w:val="00E813B7"/>
    <w:rsid w:val="00E9327A"/>
    <w:rsid w:val="00EA575A"/>
    <w:rsid w:val="00EA6EBF"/>
    <w:rsid w:val="00EC409B"/>
    <w:rsid w:val="00EE2293"/>
    <w:rsid w:val="00F05FB0"/>
    <w:rsid w:val="00F13167"/>
    <w:rsid w:val="00F144DF"/>
    <w:rsid w:val="00F21E70"/>
    <w:rsid w:val="00F222B5"/>
    <w:rsid w:val="00F27A3D"/>
    <w:rsid w:val="00F32FEC"/>
    <w:rsid w:val="00F4750A"/>
    <w:rsid w:val="00F47825"/>
    <w:rsid w:val="00F525BD"/>
    <w:rsid w:val="00F80B29"/>
    <w:rsid w:val="00F810B8"/>
    <w:rsid w:val="00F8651D"/>
    <w:rsid w:val="00FD243A"/>
    <w:rsid w:val="00FE5FD0"/>
    <w:rsid w:val="00FF7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D"/>
    <w:rPr>
      <w:rFonts w:ascii="Times New Roman" w:eastAsia="Times New Roman" w:hAnsi="Times New Roman"/>
      <w:sz w:val="20"/>
      <w:szCs w:val="20"/>
    </w:rPr>
  </w:style>
  <w:style w:type="paragraph" w:styleId="Heading2">
    <w:name w:val="heading 2"/>
    <w:basedOn w:val="Normal"/>
    <w:next w:val="Normal"/>
    <w:link w:val="Heading2Char"/>
    <w:uiPriority w:val="99"/>
    <w:qFormat/>
    <w:rsid w:val="00B82FAD"/>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9"/>
    <w:qFormat/>
    <w:rsid w:val="00B82FAD"/>
    <w:pPr>
      <w:keepNext/>
      <w:spacing w:before="240" w:after="60"/>
      <w:outlineLvl w:val="2"/>
    </w:pPr>
    <w:rPr>
      <w:rFonts w:ascii="Arial" w:eastAsia="Calibri" w:hAnsi="Arial"/>
      <w:b/>
      <w:bCs/>
      <w:sz w:val="26"/>
      <w:szCs w:val="26"/>
    </w:rPr>
  </w:style>
  <w:style w:type="paragraph" w:styleId="Heading6">
    <w:name w:val="heading 6"/>
    <w:basedOn w:val="Normal"/>
    <w:next w:val="Normal"/>
    <w:link w:val="Heading6Char"/>
    <w:uiPriority w:val="99"/>
    <w:qFormat/>
    <w:rsid w:val="00B82FAD"/>
    <w:pPr>
      <w:tabs>
        <w:tab w:val="num" w:pos="2796"/>
      </w:tabs>
      <w:spacing w:before="240" w:after="60"/>
      <w:ind w:left="2796" w:hanging="1152"/>
      <w:jc w:val="center"/>
      <w:outlineLvl w:val="5"/>
    </w:pPr>
    <w:rPr>
      <w:rFonts w:eastAsia="Calibri"/>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FAD"/>
    <w:rPr>
      <w:rFonts w:ascii="Arial" w:hAnsi="Arial"/>
      <w:b/>
      <w:i/>
      <w:sz w:val="28"/>
      <w:lang w:eastAsia="ru-RU"/>
    </w:rPr>
  </w:style>
  <w:style w:type="character" w:customStyle="1" w:styleId="Heading3Char">
    <w:name w:val="Heading 3 Char"/>
    <w:basedOn w:val="DefaultParagraphFont"/>
    <w:link w:val="Heading3"/>
    <w:uiPriority w:val="99"/>
    <w:locked/>
    <w:rsid w:val="00B82FAD"/>
    <w:rPr>
      <w:rFonts w:ascii="Arial" w:hAnsi="Arial"/>
      <w:b/>
      <w:sz w:val="26"/>
      <w:lang w:eastAsia="ru-RU"/>
    </w:rPr>
  </w:style>
  <w:style w:type="character" w:customStyle="1" w:styleId="Heading6Char">
    <w:name w:val="Heading 6 Char"/>
    <w:basedOn w:val="DefaultParagraphFont"/>
    <w:link w:val="Heading6"/>
    <w:uiPriority w:val="99"/>
    <w:locked/>
    <w:rsid w:val="00B82FAD"/>
    <w:rPr>
      <w:rFonts w:ascii="Times New Roman" w:hAnsi="Times New Roman"/>
      <w:i/>
      <w:sz w:val="20"/>
      <w:lang w:eastAsia="ru-RU"/>
    </w:rPr>
  </w:style>
  <w:style w:type="paragraph" w:styleId="Title">
    <w:name w:val="Title"/>
    <w:basedOn w:val="Normal"/>
    <w:link w:val="TitleChar"/>
    <w:uiPriority w:val="99"/>
    <w:qFormat/>
    <w:rsid w:val="00B82FAD"/>
    <w:pPr>
      <w:jc w:val="center"/>
    </w:pPr>
    <w:rPr>
      <w:rFonts w:ascii="Courier New" w:eastAsia="Calibri" w:hAnsi="Courier New"/>
    </w:rPr>
  </w:style>
  <w:style w:type="character" w:customStyle="1" w:styleId="TitleChar">
    <w:name w:val="Title Char"/>
    <w:basedOn w:val="DefaultParagraphFont"/>
    <w:link w:val="Title"/>
    <w:uiPriority w:val="99"/>
    <w:locked/>
    <w:rsid w:val="00B82FAD"/>
    <w:rPr>
      <w:rFonts w:ascii="Courier New" w:hAnsi="Courier New"/>
      <w:sz w:val="20"/>
      <w:lang w:eastAsia="ru-RU"/>
    </w:rPr>
  </w:style>
  <w:style w:type="table" w:styleId="TableGrid">
    <w:name w:val="Table Grid"/>
    <w:basedOn w:val="TableNormal"/>
    <w:uiPriority w:val="99"/>
    <w:rsid w:val="00B82F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BodyTextIndent">
    <w:name w:val="Body Text Indent"/>
    <w:basedOn w:val="Normal"/>
    <w:link w:val="BodyTextIndentChar"/>
    <w:uiPriority w:val="99"/>
    <w:rsid w:val="00B82FAD"/>
    <w:pPr>
      <w:spacing w:after="120"/>
      <w:ind w:left="283"/>
      <w:jc w:val="center"/>
    </w:pPr>
    <w:rPr>
      <w:rFonts w:eastAsia="Calibri"/>
    </w:rPr>
  </w:style>
  <w:style w:type="character" w:customStyle="1" w:styleId="BodyTextIndentChar">
    <w:name w:val="Body Text Indent Char"/>
    <w:basedOn w:val="DefaultParagraphFont"/>
    <w:link w:val="BodyTextIndent"/>
    <w:uiPriority w:val="99"/>
    <w:locked/>
    <w:rsid w:val="00B82FAD"/>
    <w:rPr>
      <w:rFonts w:ascii="Times New Roman" w:hAnsi="Times New Roman"/>
      <w:lang w:eastAsia="ru-RU"/>
    </w:rPr>
  </w:style>
  <w:style w:type="paragraph" w:styleId="FootnoteText">
    <w:name w:val="footnote text"/>
    <w:basedOn w:val="Normal"/>
    <w:link w:val="FootnoteTextChar"/>
    <w:uiPriority w:val="99"/>
    <w:rsid w:val="00B82FAD"/>
    <w:pPr>
      <w:widowControl w:val="0"/>
    </w:pPr>
    <w:rPr>
      <w:rFonts w:ascii="Courier New" w:eastAsia="Calibri" w:hAnsi="Courier New"/>
      <w:color w:val="000000"/>
    </w:rPr>
  </w:style>
  <w:style w:type="character" w:customStyle="1" w:styleId="FootnoteTextChar">
    <w:name w:val="Footnote Text Char"/>
    <w:basedOn w:val="DefaultParagraphFont"/>
    <w:link w:val="FootnoteText"/>
    <w:uiPriority w:val="99"/>
    <w:locked/>
    <w:rsid w:val="00B82FAD"/>
    <w:rPr>
      <w:rFonts w:ascii="Courier New" w:hAnsi="Courier New"/>
      <w:color w:val="000000"/>
      <w:sz w:val="20"/>
      <w:lang w:eastAsia="ru-RU"/>
    </w:rPr>
  </w:style>
  <w:style w:type="character" w:styleId="Hyperlink">
    <w:name w:val="Hyperlink"/>
    <w:basedOn w:val="DefaultParagraphFont"/>
    <w:uiPriority w:val="99"/>
    <w:rsid w:val="00B82FAD"/>
    <w:rPr>
      <w:rFonts w:cs="Times New Roman"/>
      <w:color w:val="0000FF"/>
      <w:u w:val="single"/>
    </w:rPr>
  </w:style>
  <w:style w:type="paragraph" w:customStyle="1" w:styleId="1">
    <w:name w:val="Абзац списка1"/>
    <w:basedOn w:val="Normal"/>
    <w:uiPriority w:val="99"/>
    <w:rsid w:val="00B82FAD"/>
    <w:pPr>
      <w:spacing w:after="160" w:line="259" w:lineRule="auto"/>
      <w:ind w:left="720"/>
      <w:contextualSpacing/>
    </w:pPr>
    <w:rPr>
      <w:rFonts w:ascii="Calibri" w:hAnsi="Calibri"/>
      <w:sz w:val="22"/>
      <w:szCs w:val="22"/>
      <w:lang w:eastAsia="en-US"/>
    </w:rPr>
  </w:style>
  <w:style w:type="paragraph" w:customStyle="1" w:styleId="2">
    <w:name w:val="Абзац списка2"/>
    <w:basedOn w:val="Normal"/>
    <w:uiPriority w:val="99"/>
    <w:rsid w:val="00E9327A"/>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541089"/>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rsid w:val="00D513FC"/>
    <w:pPr>
      <w:spacing w:before="100" w:beforeAutospacing="1" w:after="100" w:afterAutospacing="1"/>
    </w:pPr>
    <w:rPr>
      <w:color w:val="000000"/>
      <w:sz w:val="24"/>
      <w:szCs w:val="24"/>
    </w:rPr>
  </w:style>
  <w:style w:type="character" w:customStyle="1" w:styleId="oth2">
    <w:name w:val="oth2"/>
    <w:uiPriority w:val="99"/>
    <w:rsid w:val="00801091"/>
  </w:style>
  <w:style w:type="paragraph" w:customStyle="1" w:styleId="3">
    <w:name w:val="Абзац списка3"/>
    <w:basedOn w:val="Normal"/>
    <w:uiPriority w:val="99"/>
    <w:rsid w:val="0080109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8689645">
      <w:marLeft w:val="0"/>
      <w:marRight w:val="0"/>
      <w:marTop w:val="0"/>
      <w:marBottom w:val="0"/>
      <w:divBdr>
        <w:top w:val="none" w:sz="0" w:space="0" w:color="auto"/>
        <w:left w:val="none" w:sz="0" w:space="0" w:color="auto"/>
        <w:bottom w:val="none" w:sz="0" w:space="0" w:color="auto"/>
        <w:right w:val="none" w:sz="0" w:space="0" w:color="auto"/>
      </w:divBdr>
    </w:div>
    <w:div w:id="1478689646">
      <w:marLeft w:val="0"/>
      <w:marRight w:val="0"/>
      <w:marTop w:val="0"/>
      <w:marBottom w:val="0"/>
      <w:divBdr>
        <w:top w:val="none" w:sz="0" w:space="0" w:color="auto"/>
        <w:left w:val="none" w:sz="0" w:space="0" w:color="auto"/>
        <w:bottom w:val="none" w:sz="0" w:space="0" w:color="auto"/>
        <w:right w:val="none" w:sz="0" w:space="0" w:color="auto"/>
      </w:divBdr>
    </w:div>
    <w:div w:id="1478689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7129/" TargetMode="External"/><Relationship Id="rId13" Type="http://schemas.openxmlformats.org/officeDocument/2006/relationships/hyperlink" Target="http://www.consultant.ru/document/cons_doc_LAW_61074/"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ettings" Target="settings.xml"/><Relationship Id="rId21" Type="http://schemas.openxmlformats.org/officeDocument/2006/relationships/hyperlink" Target="http://www.consultant.ru" TargetMode="External"/><Relationship Id="rId34" Type="http://schemas.openxmlformats.org/officeDocument/2006/relationships/hyperlink" Target="http://www.studentlibrary.ru/book/ISBN9785392196487.html" TargetMode="External"/><Relationship Id="rId42" Type="http://schemas.openxmlformats.org/officeDocument/2006/relationships/hyperlink" Target="http://www.supcourt.ru" TargetMode="External"/><Relationship Id="rId47" Type="http://schemas.openxmlformats.org/officeDocument/2006/relationships/theme" Target="theme/theme1.xml"/><Relationship Id="rId7" Type="http://schemas.openxmlformats.org/officeDocument/2006/relationships/hyperlink" Target="http://www.consultant.ru/document/cons_doc_LAW_107129/" TargetMode="External"/><Relationship Id="rId12" Type="http://schemas.openxmlformats.org/officeDocument/2006/relationships/hyperlink" Target="http://www.consultant.ru/document/cons_doc_LAW_61074/" TargetMode="External"/><Relationship Id="rId17" Type="http://schemas.openxmlformats.org/officeDocument/2006/relationships/hyperlink" Target="http://www.consultant.ru/document/cons_doc_LAW_107129/" TargetMode="External"/><Relationship Id="rId25" Type="http://schemas.openxmlformats.org/officeDocument/2006/relationships/hyperlink" Target="http://www.consultant.ru" TargetMode="External"/><Relationship Id="rId33" Type="http://schemas.openxmlformats.org/officeDocument/2006/relationships/hyperlink" Target="http://www.studentlibrary.ru/book/ISBN9785392166817.html" TargetMode="External"/><Relationship Id="rId38" Type="http://schemas.openxmlformats.org/officeDocument/2006/relationships/hyperlink" Target="http://www.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25957/"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law.edu.ru" TargetMode="External"/><Relationship Id="rId1" Type="http://schemas.openxmlformats.org/officeDocument/2006/relationships/numbering" Target="numbering.xml"/><Relationship Id="rId6" Type="http://schemas.openxmlformats.org/officeDocument/2006/relationships/hyperlink" Target="http://www.consultant.ru/document/cons_doc_LAW_35853/" TargetMode="External"/><Relationship Id="rId11" Type="http://schemas.openxmlformats.org/officeDocument/2006/relationships/hyperlink" Target="http://www.consultant.ru/document/cons_doc_LAW_35853/"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studentlibrary.ru/book/ISBN9785392214242.html" TargetMode="External"/><Relationship Id="rId40" Type="http://schemas.openxmlformats.org/officeDocument/2006/relationships/hyperlink" Target="http://www.elibrary.ru" TargetMode="External"/><Relationship Id="rId45" Type="http://schemas.openxmlformats.org/officeDocument/2006/relationships/hyperlink" Target="https://rospravosudie.com/" TargetMode="External"/><Relationship Id="rId5" Type="http://schemas.openxmlformats.org/officeDocument/2006/relationships/hyperlink" Target="http://www.consultant.ru/document/cons_doc_LAW_13102/" TargetMode="External"/><Relationship Id="rId15" Type="http://schemas.openxmlformats.org/officeDocument/2006/relationships/hyperlink" Target="http://www.consultant.ru/document/cons_doc_LAW_37867/"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studentlibrary.ru/book/ISBN9785392195374.html" TargetMode="External"/><Relationship Id="rId10" Type="http://schemas.openxmlformats.org/officeDocument/2006/relationships/hyperlink" Target="http://www.consultant.ru/document/cons_doc_LAW_107129/"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4" Type="http://schemas.openxmlformats.org/officeDocument/2006/relationships/webSettings" Target="webSettings.xml"/><Relationship Id="rId9" Type="http://schemas.openxmlformats.org/officeDocument/2006/relationships/hyperlink" Target="http://www.consultant.ru/document/cons_doc_LAW_107129/" TargetMode="External"/><Relationship Id="rId14" Type="http://schemas.openxmlformats.org/officeDocument/2006/relationships/hyperlink" Target="http://www.consultant.ru/document/cons_doc_LAW_17437/bb9e97fad9d14ac66df4b6e67c453d1be3b77b4c/"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studentlibrary.ru/book/ISBN9785392210985.html" TargetMode="External"/><Relationship Id="rId43" Type="http://schemas.openxmlformats.org/officeDocument/2006/relationships/hyperlink" Target="http://ww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32</Pages>
  <Words>13444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FirsovOV</cp:lastModifiedBy>
  <cp:revision>24</cp:revision>
  <dcterms:created xsi:type="dcterms:W3CDTF">2015-09-30T03:58:00Z</dcterms:created>
  <dcterms:modified xsi:type="dcterms:W3CDTF">2020-10-23T00:57:00Z</dcterms:modified>
</cp:coreProperties>
</file>